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B21C" w14:textId="29277F4D" w:rsidR="00814823" w:rsidRPr="00430394" w:rsidRDefault="00256D28" w:rsidP="00814823">
      <w:pPr>
        <w:rPr>
          <w:rFonts w:cs="Calibri"/>
        </w:rPr>
      </w:pPr>
      <w:bookmarkStart w:id="0" w:name="_Hlk85538583"/>
      <w:bookmarkEnd w:id="0"/>
      <w:r w:rsidRPr="00430394">
        <w:rPr>
          <w:rFonts w:cs="Calibri"/>
          <w:noProof/>
          <w:sz w:val="36"/>
          <w:szCs w:val="36"/>
          <w:lang w:eastAsia="en-CA"/>
        </w:rPr>
        <w:drawing>
          <wp:anchor distT="0" distB="0" distL="114300" distR="114300" simplePos="0" relativeHeight="251661312" behindDoc="0" locked="0" layoutInCell="1" allowOverlap="1" wp14:anchorId="16CF8D4F" wp14:editId="3F608D6F">
            <wp:simplePos x="0" y="0"/>
            <wp:positionH relativeFrom="page">
              <wp:posOffset>2065020</wp:posOffset>
            </wp:positionH>
            <wp:positionV relativeFrom="paragraph">
              <wp:posOffset>7620</wp:posOffset>
            </wp:positionV>
            <wp:extent cx="4011930" cy="1271270"/>
            <wp:effectExtent l="0" t="0" r="7620" b="5080"/>
            <wp:wrapThrough wrapText="bothSides">
              <wp:wrapPolygon edited="0">
                <wp:start x="0" y="0"/>
                <wp:lineTo x="0" y="21363"/>
                <wp:lineTo x="21538" y="21363"/>
                <wp:lineTo x="21538" y="0"/>
                <wp:lineTo x="0" y="0"/>
              </wp:wrapPolygon>
            </wp:wrapThrough>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B_wordm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1930" cy="127127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
        <w:tblW w:w="12256" w:type="dxa"/>
        <w:jc w:val="center"/>
        <w:tblLook w:val="04A0" w:firstRow="1" w:lastRow="0" w:firstColumn="1" w:lastColumn="0" w:noHBand="0" w:noVBand="1"/>
        <w:tblDescription w:val="Layout table"/>
      </w:tblPr>
      <w:tblGrid>
        <w:gridCol w:w="12256"/>
      </w:tblGrid>
      <w:tr w:rsidR="00814823" w:rsidRPr="00430394" w14:paraId="456E9881" w14:textId="77777777" w:rsidTr="0038009F">
        <w:trPr>
          <w:cnfStyle w:val="100000000000" w:firstRow="1" w:lastRow="0" w:firstColumn="0" w:lastColumn="0" w:oddVBand="0" w:evenVBand="0" w:oddHBand="0" w:evenHBand="0" w:firstRowFirstColumn="0" w:firstRowLastColumn="0" w:lastRowFirstColumn="0" w:lastRowLastColumn="0"/>
          <w:trHeight w:hRule="exact" w:val="4464"/>
          <w:jc w:val="center"/>
        </w:trPr>
        <w:tc>
          <w:tcPr>
            <w:cnfStyle w:val="001000000000" w:firstRow="0" w:lastRow="0" w:firstColumn="1" w:lastColumn="0" w:oddVBand="0" w:evenVBand="0" w:oddHBand="0" w:evenHBand="0" w:firstRowFirstColumn="0" w:firstRowLastColumn="0" w:lastRowFirstColumn="0" w:lastRowLastColumn="0"/>
            <w:tcW w:w="12256" w:type="dxa"/>
            <w:tcMar>
              <w:top w:w="2808" w:type="dxa"/>
              <w:left w:w="115" w:type="dxa"/>
              <w:right w:w="115" w:type="dxa"/>
            </w:tcMar>
          </w:tcPr>
          <w:p w14:paraId="4DF18455" w14:textId="0D075D5E" w:rsidR="00814823" w:rsidRPr="00430394" w:rsidRDefault="002E1F7A" w:rsidP="008F5585">
            <w:pPr>
              <w:pStyle w:val="ReportTitle"/>
              <w:rPr>
                <w:rFonts w:ascii="Calibri" w:hAnsi="Calibri" w:cs="Calibri"/>
              </w:rPr>
            </w:pPr>
            <w:r w:rsidRPr="00430394">
              <w:rPr>
                <w:rFonts w:ascii="Calibri" w:hAnsi="Calibri" w:cs="Calibri"/>
                <w:noProof/>
              </w:rPr>
              <mc:AlternateContent>
                <mc:Choice Requires="wps">
                  <w:drawing>
                    <wp:anchor distT="0" distB="0" distL="114300" distR="114300" simplePos="0" relativeHeight="251658240" behindDoc="1" locked="0" layoutInCell="1" allowOverlap="1" wp14:anchorId="6C52A2AC" wp14:editId="2095BEF5">
                      <wp:simplePos x="0" y="0"/>
                      <wp:positionH relativeFrom="column">
                        <wp:posOffset>327025</wp:posOffset>
                      </wp:positionH>
                      <wp:positionV relativeFrom="paragraph">
                        <wp:posOffset>-144780</wp:posOffset>
                      </wp:positionV>
                      <wp:extent cx="6981825" cy="1047750"/>
                      <wp:effectExtent l="0" t="0" r="0" b="0"/>
                      <wp:wrapNone/>
                      <wp:docPr id="24" name="Text Box 24" descr="Text box to enter title"/>
                      <wp:cNvGraphicFramePr/>
                      <a:graphic xmlns:a="http://schemas.openxmlformats.org/drawingml/2006/main">
                        <a:graphicData uri="http://schemas.microsoft.com/office/word/2010/wordprocessingShape">
                          <wps:wsp>
                            <wps:cNvSpPr txBox="1"/>
                            <wps:spPr>
                              <a:xfrm>
                                <a:off x="0" y="0"/>
                                <a:ext cx="6981825" cy="1047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52"/>
                                      <w:szCs w:val="52"/>
                                    </w:rPr>
                                    <w:alias w:val="Enter document title:"/>
                                    <w:tag w:val=""/>
                                    <w:id w:val="1159278023"/>
                                    <w:placeholder>
                                      <w:docPart w:val="AF7E7C87066A4A3FA0DEBAB47CC1AD7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7FAD088" w14:textId="6DF36A32" w:rsidR="00AA5CD0" w:rsidRPr="002E1F7A" w:rsidRDefault="003B399B" w:rsidP="00D701BA">
                                      <w:pPr>
                                        <w:pStyle w:val="ReportTitle"/>
                                        <w:rPr>
                                          <w:b/>
                                          <w:sz w:val="52"/>
                                          <w:szCs w:val="52"/>
                                        </w:rPr>
                                      </w:pPr>
                                      <w:r>
                                        <w:rPr>
                                          <w:b/>
                                          <w:sz w:val="52"/>
                                          <w:szCs w:val="52"/>
                                        </w:rPr>
                                        <w:t>application-new-certification</w:t>
                                      </w:r>
                                    </w:p>
                                  </w:sdtContent>
                                </w:sdt>
                                <w:p w14:paraId="1C1EE8EB" w14:textId="77777777" w:rsidR="00AA5CD0" w:rsidRPr="008A25CD" w:rsidRDefault="00AA5CD0" w:rsidP="00814823">
                                  <w:pPr>
                                    <w:pStyle w:val="ReportTitle"/>
                                    <w:rPr>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52A2AC" id="_x0000_t202" coordsize="21600,21600" o:spt="202" path="m,l,21600r21600,l21600,xe">
                      <v:stroke joinstyle="miter"/>
                      <v:path gradientshapeok="t" o:connecttype="rect"/>
                    </v:shapetype>
                    <v:shape id="Text Box 24" o:spid="_x0000_s1026" type="#_x0000_t202" alt="Text box to enter title" style="position:absolute;left:0;text-align:left;margin-left:25.75pt;margin-top:-11.4pt;width:54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" filled="f" stroked="f">
                      <v:textbox>
                        <w:txbxContent>
                          <w:sdt>
                            <w:sdtPr>
                              <w:rPr>
                                <w:b/>
                                <w:sz w:val="52"/>
                                <w:szCs w:val="52"/>
                              </w:rPr>
                              <w:alias w:val="Enter document title:"/>
                              <w:tag w:val=""/>
                              <w:id w:val="1159278023"/>
                              <w:placeholder>
                                <w:docPart w:val="AF7E7C87066A4A3FA0DEBAB47CC1AD7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7FAD088" w14:textId="6DF36A32" w:rsidR="00AA5CD0" w:rsidRPr="002E1F7A" w:rsidRDefault="003B399B" w:rsidP="00D701BA">
                                <w:pPr>
                                  <w:pStyle w:val="ReportTitle"/>
                                  <w:rPr>
                                    <w:b/>
                                    <w:sz w:val="52"/>
                                    <w:szCs w:val="52"/>
                                  </w:rPr>
                                </w:pPr>
                                <w:r>
                                  <w:rPr>
                                    <w:b/>
                                    <w:sz w:val="52"/>
                                    <w:szCs w:val="52"/>
                                  </w:rPr>
                                  <w:t>application-new-certification</w:t>
                                </w:r>
                              </w:p>
                            </w:sdtContent>
                          </w:sdt>
                          <w:p w14:paraId="1C1EE8EB" w14:textId="77777777" w:rsidR="00AA5CD0" w:rsidRPr="008A25CD" w:rsidRDefault="00AA5CD0" w:rsidP="00814823">
                            <w:pPr>
                              <w:pStyle w:val="ReportTitle"/>
                              <w:rPr>
                                <w:b/>
                                <w:sz w:val="60"/>
                                <w:szCs w:val="60"/>
                              </w:rPr>
                            </w:pPr>
                          </w:p>
                        </w:txbxContent>
                      </v:textbox>
                    </v:shape>
                  </w:pict>
                </mc:Fallback>
              </mc:AlternateContent>
            </w:r>
            <w:r w:rsidR="00256D28" w:rsidRPr="00430394">
              <w:rPr>
                <w:rFonts w:ascii="Calibri" w:hAnsi="Calibri" w:cs="Calibri"/>
                <w:noProof/>
              </w:rPr>
              <mc:AlternateContent>
                <mc:Choice Requires="wps">
                  <w:drawing>
                    <wp:anchor distT="0" distB="0" distL="114300" distR="114300" simplePos="0" relativeHeight="251659264" behindDoc="0" locked="0" layoutInCell="1" allowOverlap="1" wp14:anchorId="25BD7607" wp14:editId="029DAEF2">
                      <wp:simplePos x="0" y="0"/>
                      <wp:positionH relativeFrom="column">
                        <wp:posOffset>2227580</wp:posOffset>
                      </wp:positionH>
                      <wp:positionV relativeFrom="paragraph">
                        <wp:posOffset>942975</wp:posOffset>
                      </wp:positionV>
                      <wp:extent cx="3202305" cy="85725"/>
                      <wp:effectExtent l="0" t="0" r="0" b="9525"/>
                      <wp:wrapThrough wrapText="bothSides">
                        <wp:wrapPolygon edited="0">
                          <wp:start x="0" y="0"/>
                          <wp:lineTo x="0" y="19200"/>
                          <wp:lineTo x="21459" y="19200"/>
                          <wp:lineTo x="21459" y="0"/>
                          <wp:lineTo x="0" y="0"/>
                        </wp:wrapPolygon>
                      </wp:wrapThrough>
                      <wp:docPr id="18" name="Rectangle 18" descr="Line"/>
                      <wp:cNvGraphicFramePr/>
                      <a:graphic xmlns:a="http://schemas.openxmlformats.org/drawingml/2006/main">
                        <a:graphicData uri="http://schemas.microsoft.com/office/word/2010/wordprocessingShape">
                          <wps:wsp>
                            <wps:cNvSpPr/>
                            <wps:spPr>
                              <a:xfrm>
                                <a:off x="0" y="0"/>
                                <a:ext cx="3202305" cy="857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F9379B" id="Rectangle 18" o:spid="_x0000_s1026" alt="Line" style="position:absolute;margin-left:175.4pt;margin-top:74.25pt;width:252.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" fillcolor="#1b1d3d [2415]" stroked="f" strokeweight="2.25pt">
                      <w10:wrap type="through"/>
                    </v:rect>
                  </w:pict>
                </mc:Fallback>
              </mc:AlternateContent>
            </w:r>
          </w:p>
        </w:tc>
      </w:tr>
      <w:tr w:rsidR="00814823" w:rsidRPr="00430394" w14:paraId="4FED6B39" w14:textId="77777777" w:rsidTr="00497DF1">
        <w:trPr>
          <w:cnfStyle w:val="000000100000" w:firstRow="0" w:lastRow="0" w:firstColumn="0" w:lastColumn="0" w:oddVBand="0" w:evenVBand="0" w:oddHBand="1" w:evenHBand="0" w:firstRowFirstColumn="0" w:firstRowLastColumn="0" w:lastRowFirstColumn="0" w:lastRowLastColumn="0"/>
          <w:trHeight w:val="1656"/>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3EDD6EB8" w14:textId="166FE075" w:rsidR="00814823" w:rsidRPr="00430394" w:rsidRDefault="00814823" w:rsidP="00497DF1">
            <w:pPr>
              <w:tabs>
                <w:tab w:val="left" w:pos="397"/>
                <w:tab w:val="center" w:pos="5695"/>
              </w:tabs>
              <w:jc w:val="center"/>
              <w:rPr>
                <w:rFonts w:eastAsiaTheme="majorEastAsia" w:cs="Calibri"/>
                <w:b w:val="0"/>
                <w:bCs w:val="0"/>
                <w:color w:val="242852" w:themeColor="text2"/>
                <w:spacing w:val="5"/>
                <w:kern w:val="28"/>
                <w:sz w:val="24"/>
                <w:szCs w:val="24"/>
                <w14:ligatures w14:val="standardContextual"/>
                <w14:cntxtAlts/>
              </w:rPr>
            </w:pPr>
            <w:r w:rsidRPr="00430394">
              <w:rPr>
                <w:rFonts w:eastAsiaTheme="majorEastAsia" w:cs="Calibri"/>
                <w:noProof/>
                <w:color w:val="242852" w:themeColor="text2"/>
                <w:spacing w:val="5"/>
                <w:kern w:val="28"/>
                <w:sz w:val="96"/>
                <w:szCs w:val="56"/>
              </w:rPr>
              <mc:AlternateContent>
                <mc:Choice Requires="wps">
                  <w:drawing>
                    <wp:inline distT="0" distB="0" distL="0" distR="0" wp14:anchorId="63B09CBE" wp14:editId="062FAB99">
                      <wp:extent cx="4352925" cy="764095"/>
                      <wp:effectExtent l="0" t="0" r="0" b="0"/>
                      <wp:docPr id="25" name="Text Box 25" descr="Text box to enter subtitle"/>
                      <wp:cNvGraphicFramePr/>
                      <a:graphic xmlns:a="http://schemas.openxmlformats.org/drawingml/2006/main">
                        <a:graphicData uri="http://schemas.microsoft.com/office/word/2010/wordprocessingShape">
                          <wps:wsp>
                            <wps:cNvSpPr txBox="1"/>
                            <wps:spPr>
                              <a:xfrm>
                                <a:off x="0" y="0"/>
                                <a:ext cx="4352925" cy="7640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9FC710B" w14:textId="77777777" w:rsidR="00AA5CD0" w:rsidRDefault="00AA5CD0" w:rsidP="00256D28">
                                      <w:pPr>
                                        <w:pStyle w:val="Subtitle"/>
                                        <w:spacing w:before="120"/>
                                        <w:jc w:val="center"/>
                                      </w:pPr>
                                      <w:r>
                                        <w:t xml:space="preserve">For Private Training Institutions </w:t>
                                      </w:r>
                                      <w:r>
                                        <w:br/>
                                        <w:t>Applying for Certification for the First Time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63B09CBE" id="Text Box 25" o:spid="_x0000_s1027" type="#_x0000_t202" alt="Text box to enter subtitle" style="width:342.75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" filled="f" stroked="f">
                      <v:textbox>
                        <w:txbxContent>
                          <w:sdt>
                            <w:sdtPr>
                              <w:alias w:val="Enter document subtitle:"/>
                              <w:tag w:val="Enter document subtitle:"/>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9FC710B" w14:textId="77777777" w:rsidR="00AA5CD0" w:rsidRDefault="00AA5CD0" w:rsidP="00256D28">
                                <w:pPr>
                                  <w:pStyle w:val="Subtitle"/>
                                  <w:spacing w:before="120"/>
                                  <w:jc w:val="center"/>
                                </w:pPr>
                                <w:r>
                                  <w:t xml:space="preserve">For Private Training Institutions </w:t>
                                </w:r>
                                <w:r>
                                  <w:br/>
                                  <w:t>Applying for Certification for the First Time</w:t>
                                </w:r>
                              </w:p>
                            </w:sdtContent>
                          </w:sdt>
                        </w:txbxContent>
                      </v:textbox>
                      <w10:anchorlock/>
                    </v:shape>
                  </w:pict>
                </mc:Fallback>
              </mc:AlternateContent>
            </w:r>
          </w:p>
        </w:tc>
      </w:tr>
      <w:tr w:rsidR="00814823" w:rsidRPr="00430394" w14:paraId="7FFE62CF" w14:textId="77777777" w:rsidTr="002E1F7A">
        <w:trPr>
          <w:trHeight w:val="2667"/>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4A66AC" w:themeFill="accent1"/>
            <w:vAlign w:val="center"/>
          </w:tcPr>
          <w:p w14:paraId="62375680" w14:textId="77777777" w:rsidR="00814823" w:rsidRPr="00430394" w:rsidRDefault="00814823" w:rsidP="00497DF1">
            <w:pPr>
              <w:jc w:val="center"/>
              <w:rPr>
                <w:rFonts w:eastAsiaTheme="majorEastAsia" w:cs="Calibri"/>
                <w:color w:val="242852" w:themeColor="text2"/>
                <w:spacing w:val="5"/>
                <w:kern w:val="28"/>
                <w:sz w:val="20"/>
                <w:szCs w:val="20"/>
                <w14:ligatures w14:val="standardContextual"/>
                <w14:cntxtAlts/>
              </w:rPr>
            </w:pPr>
            <w:r w:rsidRPr="00430394">
              <w:rPr>
                <w:rFonts w:eastAsiaTheme="majorEastAsia" w:cs="Calibri"/>
                <w:noProof/>
                <w:color w:val="242852" w:themeColor="text2"/>
                <w:spacing w:val="5"/>
                <w:kern w:val="28"/>
                <w:sz w:val="96"/>
                <w:szCs w:val="56"/>
              </w:rPr>
              <mc:AlternateContent>
                <mc:Choice Requires="wps">
                  <w:drawing>
                    <wp:inline distT="0" distB="0" distL="0" distR="0" wp14:anchorId="2C80246D" wp14:editId="298DF8F1">
                      <wp:extent cx="6877050" cy="1971675"/>
                      <wp:effectExtent l="0" t="0" r="0" b="9525"/>
                      <wp:docPr id="26" name="Text Box 26" descr="Text box to enter abstract"/>
                      <wp:cNvGraphicFramePr/>
                      <a:graphic xmlns:a="http://schemas.openxmlformats.org/drawingml/2006/main">
                        <a:graphicData uri="http://schemas.microsoft.com/office/word/2010/wordprocessingShape">
                          <wps:wsp>
                            <wps:cNvSpPr txBox="1"/>
                            <wps:spPr>
                              <a:xfrm>
                                <a:off x="0" y="0"/>
                                <a:ext cx="6877050" cy="19716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C84BF8" w14:textId="413D635B" w:rsidR="00AA5CD0" w:rsidRPr="00B32E66" w:rsidRDefault="00AA5CD0" w:rsidP="002E1F7A">
                                  <w:pPr>
                                    <w:pStyle w:val="IntenseQuote"/>
                                    <w:jc w:val="left"/>
                                    <w:rPr>
                                      <w:rFonts w:ascii="Calibri" w:hAnsi="Calibri" w:cs="Calibri"/>
                                      <w:sz w:val="24"/>
                                      <w:szCs w:val="24"/>
                                    </w:rPr>
                                  </w:pPr>
                                  <w:r w:rsidRPr="00B32E66">
                                    <w:rPr>
                                      <w:rFonts w:ascii="Calibri" w:hAnsi="Calibri" w:cs="Calibri"/>
                                      <w:sz w:val="24"/>
                                      <w:szCs w:val="24"/>
                                    </w:rPr>
                                    <w:t>This package includes:</w:t>
                                  </w:r>
                                </w:p>
                                <w:p w14:paraId="12BA33E1" w14:textId="247C0E69" w:rsidR="00AA5CD0" w:rsidRPr="00B32E66" w:rsidRDefault="00AA5CD0" w:rsidP="006E16F3">
                                  <w:pPr>
                                    <w:pStyle w:val="IntenseQuote"/>
                                    <w:numPr>
                                      <w:ilvl w:val="0"/>
                                      <w:numId w:val="15"/>
                                    </w:numPr>
                                    <w:jc w:val="left"/>
                                    <w:rPr>
                                      <w:rFonts w:ascii="Calibri" w:hAnsi="Calibri" w:cs="Calibri"/>
                                      <w:sz w:val="24"/>
                                      <w:szCs w:val="24"/>
                                    </w:rPr>
                                  </w:pPr>
                                  <w:r w:rsidRPr="00B32E66">
                                    <w:rPr>
                                      <w:rFonts w:ascii="Calibri" w:hAnsi="Calibri" w:cs="Calibri"/>
                                      <w:sz w:val="24"/>
                                      <w:szCs w:val="24"/>
                                    </w:rPr>
                                    <w:t>What an institution needs to know before applying for certification.</w:t>
                                  </w:r>
                                </w:p>
                                <w:p w14:paraId="4F6DFC53" w14:textId="7F085C4F" w:rsidR="00AA5CD0" w:rsidRPr="00B32E66" w:rsidRDefault="00AA5CD0" w:rsidP="006E16F3">
                                  <w:pPr>
                                    <w:pStyle w:val="IntenseQuote"/>
                                    <w:numPr>
                                      <w:ilvl w:val="0"/>
                                      <w:numId w:val="15"/>
                                    </w:numPr>
                                    <w:jc w:val="left"/>
                                    <w:rPr>
                                      <w:rFonts w:ascii="Calibri" w:hAnsi="Calibri" w:cs="Calibri"/>
                                      <w:sz w:val="24"/>
                                      <w:szCs w:val="24"/>
                                    </w:rPr>
                                  </w:pPr>
                                  <w:r w:rsidRPr="00B32E66">
                                    <w:rPr>
                                      <w:rFonts w:ascii="Calibri" w:hAnsi="Calibri" w:cs="Calibri"/>
                                      <w:sz w:val="24"/>
                                      <w:szCs w:val="24"/>
                                    </w:rPr>
                                    <w:t xml:space="preserve">The </w:t>
                                  </w:r>
                                  <w:r w:rsidRPr="00B32E66">
                                    <w:rPr>
                                      <w:rFonts w:ascii="Calibri" w:hAnsi="Calibri" w:cs="Calibri"/>
                                      <w:b/>
                                      <w:bCs w:val="0"/>
                                      <w:sz w:val="24"/>
                                      <w:szCs w:val="24"/>
                                      <w:u w:val="single"/>
                                    </w:rPr>
                                    <w:t>application form</w:t>
                                  </w:r>
                                  <w:r w:rsidRPr="00B32E66">
                                    <w:rPr>
                                      <w:rFonts w:ascii="Calibri" w:hAnsi="Calibri" w:cs="Calibri"/>
                                      <w:sz w:val="24"/>
                                      <w:szCs w:val="24"/>
                                    </w:rPr>
                                    <w:t xml:space="preserve"> </w:t>
                                  </w:r>
                                  <w:r w:rsidR="0082114D" w:rsidRPr="00B32E66">
                                    <w:rPr>
                                      <w:rFonts w:ascii="Calibri" w:hAnsi="Calibri" w:cs="Calibri"/>
                                      <w:sz w:val="24"/>
                                      <w:szCs w:val="24"/>
                                    </w:rPr>
                                    <w:t xml:space="preserve">and checklist </w:t>
                                  </w:r>
                                  <w:r w:rsidRPr="00B32E66">
                                    <w:rPr>
                                      <w:rFonts w:ascii="Calibri" w:hAnsi="Calibri" w:cs="Calibri"/>
                                      <w:sz w:val="24"/>
                                      <w:szCs w:val="24"/>
                                    </w:rPr>
                                    <w:t>that an institution must complete and submit to apply for certification.</w:t>
                                  </w:r>
                                </w:p>
                                <w:p w14:paraId="1CD9928F" w14:textId="738DA8CF" w:rsidR="00AA5CD0" w:rsidRPr="00B32E66" w:rsidRDefault="00AA5CD0" w:rsidP="006E16F3">
                                  <w:pPr>
                                    <w:pStyle w:val="IntenseQuote"/>
                                    <w:numPr>
                                      <w:ilvl w:val="0"/>
                                      <w:numId w:val="15"/>
                                    </w:numPr>
                                    <w:jc w:val="left"/>
                                    <w:rPr>
                                      <w:rFonts w:ascii="Calibri" w:hAnsi="Calibri" w:cs="Calibri"/>
                                      <w:sz w:val="24"/>
                                      <w:szCs w:val="24"/>
                                    </w:rPr>
                                  </w:pPr>
                                  <w:r w:rsidRPr="00B32E66">
                                    <w:rPr>
                                      <w:rFonts w:ascii="Calibri" w:hAnsi="Calibri" w:cs="Calibri"/>
                                      <w:sz w:val="24"/>
                                      <w:szCs w:val="24"/>
                                    </w:rPr>
                                    <w:t xml:space="preserve">What an institution needs to know about the first year of operations </w:t>
                                  </w:r>
                                  <w:r w:rsidRPr="00B32E66">
                                    <w:rPr>
                                      <w:rFonts w:ascii="Calibri" w:hAnsi="Calibri" w:cs="Calibri"/>
                                      <w:sz w:val="24"/>
                                      <w:szCs w:val="24"/>
                                    </w:rPr>
                                    <w:br/>
                                    <w:t>as a certified institution.</w:t>
                                  </w:r>
                                </w:p>
                                <w:p w14:paraId="1E607AB4" w14:textId="53E366FA" w:rsidR="00AA5CD0" w:rsidRPr="002E1F7A" w:rsidRDefault="00AA5CD0" w:rsidP="002E1F7A">
                                  <w:pPr>
                                    <w:rPr>
                                      <w:lang w:bidi="hi-IN"/>
                                    </w:rPr>
                                  </w:pPr>
                                </w:p>
                                <w:p w14:paraId="174D5EE9" w14:textId="77777777" w:rsidR="00AA5CD0" w:rsidRPr="002E1F7A" w:rsidRDefault="00AA5CD0" w:rsidP="002E1F7A">
                                  <w:pPr>
                                    <w:rPr>
                                      <w:lang w:bidi="hi-IN"/>
                                    </w:rPr>
                                  </w:pPr>
                                </w:p>
                                <w:p w14:paraId="296BBC41" w14:textId="48EBA232" w:rsidR="00AA5CD0" w:rsidRPr="002E1F7A" w:rsidRDefault="00AA5CD0" w:rsidP="006E16F3">
                                  <w:pPr>
                                    <w:pStyle w:val="IntenseQuote"/>
                                    <w:numPr>
                                      <w:ilvl w:val="0"/>
                                      <w:numId w:val="13"/>
                                    </w:numPr>
                                    <w:rPr>
                                      <w:sz w:val="28"/>
                                      <w:szCs w:val="28"/>
                                    </w:rPr>
                                  </w:pPr>
                                  <w:r>
                                    <w:rPr>
                                      <w:sz w:val="28"/>
                                      <w:szCs w:val="28"/>
                                    </w:rPr>
                                    <w:t xml:space="preserve">what an institution needs to know before applying for </w:t>
                                  </w:r>
                                  <w:r w:rsidRPr="002E1F7A">
                                    <w:rPr>
                                      <w:sz w:val="28"/>
                                      <w:szCs w:val="28"/>
                                    </w:rPr>
                                    <w:t xml:space="preserve">covers each step of the process for private training institutions applying for certification with the Private Training Institutions Branch for the first time.  </w:t>
                                  </w:r>
                                </w:p>
                                <w:p w14:paraId="2521E148" w14:textId="77777777" w:rsidR="00AA5CD0" w:rsidRPr="002E1F7A" w:rsidRDefault="00AA5CD0" w:rsidP="0081482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v:shape w14:anchorId="2C80246D" id="Text Box 26" o:spid="_x0000_s1028" type="#_x0000_t202" alt="Text box to enter abstract" style="width:541.5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" filled="f" stroked="f">
                      <v:textbox>
                        <w:txbxContent>
                          <w:p w14:paraId="21C84BF8" w14:textId="413D635B" w:rsidR="00AA5CD0" w:rsidRPr="00B32E66" w:rsidRDefault="00AA5CD0" w:rsidP="002E1F7A">
                            <w:pPr>
                              <w:pStyle w:val="IntenseQuote"/>
                              <w:jc w:val="left"/>
                              <w:rPr>
                                <w:rFonts w:ascii="Calibri" w:hAnsi="Calibri" w:cs="Calibri"/>
                                <w:sz w:val="24"/>
                                <w:szCs w:val="24"/>
                              </w:rPr>
                            </w:pPr>
                            <w:r w:rsidRPr="00B32E66">
                              <w:rPr>
                                <w:rFonts w:ascii="Calibri" w:hAnsi="Calibri" w:cs="Calibri"/>
                                <w:sz w:val="24"/>
                                <w:szCs w:val="24"/>
                              </w:rPr>
                              <w:t>This package includes:</w:t>
                            </w:r>
                          </w:p>
                          <w:p w14:paraId="12BA33E1" w14:textId="247C0E69" w:rsidR="00AA5CD0" w:rsidRPr="00B32E66" w:rsidRDefault="00AA5CD0" w:rsidP="006E16F3">
                            <w:pPr>
                              <w:pStyle w:val="IntenseQuote"/>
                              <w:numPr>
                                <w:ilvl w:val="0"/>
                                <w:numId w:val="15"/>
                              </w:numPr>
                              <w:jc w:val="left"/>
                              <w:rPr>
                                <w:rFonts w:ascii="Calibri" w:hAnsi="Calibri" w:cs="Calibri"/>
                                <w:sz w:val="24"/>
                                <w:szCs w:val="24"/>
                              </w:rPr>
                            </w:pPr>
                            <w:r w:rsidRPr="00B32E66">
                              <w:rPr>
                                <w:rFonts w:ascii="Calibri" w:hAnsi="Calibri" w:cs="Calibri"/>
                                <w:sz w:val="24"/>
                                <w:szCs w:val="24"/>
                              </w:rPr>
                              <w:t>What an institution needs to know before applying for certification.</w:t>
                            </w:r>
                          </w:p>
                          <w:p w14:paraId="4F6DFC53" w14:textId="7F085C4F" w:rsidR="00AA5CD0" w:rsidRPr="00B32E66" w:rsidRDefault="00AA5CD0" w:rsidP="006E16F3">
                            <w:pPr>
                              <w:pStyle w:val="IntenseQuote"/>
                              <w:numPr>
                                <w:ilvl w:val="0"/>
                                <w:numId w:val="15"/>
                              </w:numPr>
                              <w:jc w:val="left"/>
                              <w:rPr>
                                <w:rFonts w:ascii="Calibri" w:hAnsi="Calibri" w:cs="Calibri"/>
                                <w:sz w:val="24"/>
                                <w:szCs w:val="24"/>
                              </w:rPr>
                            </w:pPr>
                            <w:r w:rsidRPr="00B32E66">
                              <w:rPr>
                                <w:rFonts w:ascii="Calibri" w:hAnsi="Calibri" w:cs="Calibri"/>
                                <w:sz w:val="24"/>
                                <w:szCs w:val="24"/>
                              </w:rPr>
                              <w:t xml:space="preserve">The </w:t>
                            </w:r>
                            <w:r w:rsidRPr="00B32E66">
                              <w:rPr>
                                <w:rFonts w:ascii="Calibri" w:hAnsi="Calibri" w:cs="Calibri"/>
                                <w:b/>
                                <w:bCs w:val="0"/>
                                <w:sz w:val="24"/>
                                <w:szCs w:val="24"/>
                                <w:u w:val="single"/>
                              </w:rPr>
                              <w:t>application form</w:t>
                            </w:r>
                            <w:r w:rsidRPr="00B32E66">
                              <w:rPr>
                                <w:rFonts w:ascii="Calibri" w:hAnsi="Calibri" w:cs="Calibri"/>
                                <w:sz w:val="24"/>
                                <w:szCs w:val="24"/>
                              </w:rPr>
                              <w:t xml:space="preserve"> </w:t>
                            </w:r>
                            <w:r w:rsidR="0082114D" w:rsidRPr="00B32E66">
                              <w:rPr>
                                <w:rFonts w:ascii="Calibri" w:hAnsi="Calibri" w:cs="Calibri"/>
                                <w:sz w:val="24"/>
                                <w:szCs w:val="24"/>
                              </w:rPr>
                              <w:t xml:space="preserve">and checklist </w:t>
                            </w:r>
                            <w:r w:rsidRPr="00B32E66">
                              <w:rPr>
                                <w:rFonts w:ascii="Calibri" w:hAnsi="Calibri" w:cs="Calibri"/>
                                <w:sz w:val="24"/>
                                <w:szCs w:val="24"/>
                              </w:rPr>
                              <w:t>that an institution must complete and submit to apply for certification.</w:t>
                            </w:r>
                          </w:p>
                          <w:p w14:paraId="1CD9928F" w14:textId="738DA8CF" w:rsidR="00AA5CD0" w:rsidRPr="00B32E66" w:rsidRDefault="00AA5CD0" w:rsidP="006E16F3">
                            <w:pPr>
                              <w:pStyle w:val="IntenseQuote"/>
                              <w:numPr>
                                <w:ilvl w:val="0"/>
                                <w:numId w:val="15"/>
                              </w:numPr>
                              <w:jc w:val="left"/>
                              <w:rPr>
                                <w:rFonts w:ascii="Calibri" w:hAnsi="Calibri" w:cs="Calibri"/>
                                <w:sz w:val="24"/>
                                <w:szCs w:val="24"/>
                              </w:rPr>
                            </w:pPr>
                            <w:r w:rsidRPr="00B32E66">
                              <w:rPr>
                                <w:rFonts w:ascii="Calibri" w:hAnsi="Calibri" w:cs="Calibri"/>
                                <w:sz w:val="24"/>
                                <w:szCs w:val="24"/>
                              </w:rPr>
                              <w:t xml:space="preserve">What an institution needs to know about the first year of operations </w:t>
                            </w:r>
                            <w:r w:rsidRPr="00B32E66">
                              <w:rPr>
                                <w:rFonts w:ascii="Calibri" w:hAnsi="Calibri" w:cs="Calibri"/>
                                <w:sz w:val="24"/>
                                <w:szCs w:val="24"/>
                              </w:rPr>
                              <w:br/>
                              <w:t>as a certified institution.</w:t>
                            </w:r>
                          </w:p>
                          <w:p w14:paraId="1E607AB4" w14:textId="53E366FA" w:rsidR="00AA5CD0" w:rsidRPr="002E1F7A" w:rsidRDefault="00AA5CD0" w:rsidP="002E1F7A">
                            <w:pPr>
                              <w:rPr>
                                <w:lang w:bidi="hi-IN"/>
                              </w:rPr>
                            </w:pPr>
                          </w:p>
                          <w:p w14:paraId="174D5EE9" w14:textId="77777777" w:rsidR="00AA5CD0" w:rsidRPr="002E1F7A" w:rsidRDefault="00AA5CD0" w:rsidP="002E1F7A">
                            <w:pPr>
                              <w:rPr>
                                <w:lang w:bidi="hi-IN"/>
                              </w:rPr>
                            </w:pPr>
                          </w:p>
                          <w:p w14:paraId="296BBC41" w14:textId="48EBA232" w:rsidR="00AA5CD0" w:rsidRPr="002E1F7A" w:rsidRDefault="00AA5CD0" w:rsidP="006E16F3">
                            <w:pPr>
                              <w:pStyle w:val="IntenseQuote"/>
                              <w:numPr>
                                <w:ilvl w:val="0"/>
                                <w:numId w:val="13"/>
                              </w:numPr>
                              <w:rPr>
                                <w:sz w:val="28"/>
                                <w:szCs w:val="28"/>
                              </w:rPr>
                            </w:pPr>
                            <w:r>
                              <w:rPr>
                                <w:sz w:val="28"/>
                                <w:szCs w:val="28"/>
                              </w:rPr>
                              <w:t xml:space="preserve">what an institution needs to know before applying for </w:t>
                            </w:r>
                            <w:r w:rsidRPr="002E1F7A">
                              <w:rPr>
                                <w:sz w:val="28"/>
                                <w:szCs w:val="28"/>
                              </w:rPr>
                              <w:t xml:space="preserve">covers each step of the process for private training institutions applying for certification with the Private Training Institutions Branch for the first time.  </w:t>
                            </w:r>
                          </w:p>
                          <w:p w14:paraId="2521E148" w14:textId="77777777" w:rsidR="00AA5CD0" w:rsidRPr="002E1F7A" w:rsidRDefault="00AA5CD0" w:rsidP="00814823">
                            <w:pPr>
                              <w:jc w:val="center"/>
                              <w:rPr>
                                <w:color w:val="FFFFFF" w:themeColor="background1"/>
                                <w:sz w:val="28"/>
                                <w:szCs w:val="28"/>
                              </w:rPr>
                            </w:pPr>
                          </w:p>
                        </w:txbxContent>
                      </v:textbox>
                      <w10:anchorlock/>
                    </v:shape>
                  </w:pict>
                </mc:Fallback>
              </mc:AlternateContent>
            </w:r>
          </w:p>
        </w:tc>
      </w:tr>
      <w:tr w:rsidR="00814823" w:rsidRPr="00430394" w14:paraId="6CD630C8" w14:textId="77777777" w:rsidTr="00B672E0">
        <w:trPr>
          <w:cnfStyle w:val="000000100000" w:firstRow="0" w:lastRow="0" w:firstColumn="0" w:lastColumn="0" w:oddVBand="0" w:evenVBand="0" w:oddHBand="1" w:evenHBand="0" w:firstRowFirstColumn="0" w:firstRowLastColumn="0" w:lastRowFirstColumn="0" w:lastRowLastColumn="0"/>
          <w:trHeight w:hRule="exact" w:val="1208"/>
          <w:jc w:val="center"/>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14:paraId="11A61006" w14:textId="77777777" w:rsidR="00814823" w:rsidRDefault="00814823" w:rsidP="006045D9">
            <w:pPr>
              <w:rPr>
                <w:rFonts w:cs="Calibri"/>
                <w:b w:val="0"/>
                <w:bCs w:val="0"/>
              </w:rPr>
            </w:pPr>
          </w:p>
          <w:p w14:paraId="5BB104AA" w14:textId="77777777" w:rsidR="00AF477A" w:rsidRPr="00AF477A" w:rsidRDefault="00AF477A" w:rsidP="00AF477A">
            <w:pPr>
              <w:rPr>
                <w:rFonts w:cs="Calibri"/>
              </w:rPr>
            </w:pPr>
          </w:p>
          <w:p w14:paraId="5382BC8B" w14:textId="77777777" w:rsidR="00AF477A" w:rsidRPr="00AF477A" w:rsidRDefault="00AF477A" w:rsidP="00AF477A">
            <w:pPr>
              <w:rPr>
                <w:rFonts w:cs="Calibri"/>
              </w:rPr>
            </w:pPr>
          </w:p>
          <w:p w14:paraId="5410DF15" w14:textId="77777777" w:rsidR="00AF477A" w:rsidRPr="00AF477A" w:rsidRDefault="00AF477A" w:rsidP="00AF477A">
            <w:pPr>
              <w:rPr>
                <w:rFonts w:cs="Calibri"/>
              </w:rPr>
            </w:pPr>
          </w:p>
          <w:p w14:paraId="261ACDBC" w14:textId="77777777" w:rsidR="00AF477A" w:rsidRDefault="00AF477A" w:rsidP="00AF477A">
            <w:pPr>
              <w:rPr>
                <w:rFonts w:cs="Calibri"/>
                <w:b w:val="0"/>
                <w:bCs w:val="0"/>
              </w:rPr>
            </w:pPr>
          </w:p>
          <w:p w14:paraId="33925DCF" w14:textId="77777777" w:rsidR="00AF477A" w:rsidRPr="00AF477A" w:rsidRDefault="00AF477A" w:rsidP="00AF477A">
            <w:pPr>
              <w:rPr>
                <w:rFonts w:cs="Calibri"/>
              </w:rPr>
            </w:pPr>
          </w:p>
          <w:p w14:paraId="7563437F" w14:textId="77777777" w:rsidR="00AF477A" w:rsidRDefault="00AF477A" w:rsidP="00AF477A">
            <w:pPr>
              <w:rPr>
                <w:rFonts w:cs="Calibri"/>
                <w:b w:val="0"/>
                <w:bCs w:val="0"/>
              </w:rPr>
            </w:pPr>
          </w:p>
          <w:p w14:paraId="51EBD870" w14:textId="77777777" w:rsidR="00AF477A" w:rsidRDefault="00AF477A" w:rsidP="00AF477A">
            <w:pPr>
              <w:rPr>
                <w:rFonts w:cs="Calibri"/>
                <w:b w:val="0"/>
                <w:bCs w:val="0"/>
              </w:rPr>
            </w:pPr>
          </w:p>
          <w:p w14:paraId="5D219822" w14:textId="52243400" w:rsidR="00AF477A" w:rsidRPr="00AF477A" w:rsidRDefault="00AF477A" w:rsidP="00AF477A">
            <w:pPr>
              <w:rPr>
                <w:rFonts w:cs="Calibri"/>
              </w:rPr>
            </w:pPr>
          </w:p>
        </w:tc>
      </w:tr>
    </w:tbl>
    <w:sdt>
      <w:sdtPr>
        <w:rPr>
          <w:rFonts w:ascii="Calibri" w:eastAsiaTheme="minorEastAsia" w:hAnsi="Calibri" w:cs="Calibri"/>
          <w:b w:val="0"/>
          <w:bCs w:val="0"/>
          <w:i w:val="0"/>
          <w:color w:val="auto"/>
          <w:sz w:val="22"/>
          <w:szCs w:val="22"/>
        </w:rPr>
        <w:id w:val="396556886"/>
        <w:docPartObj>
          <w:docPartGallery w:val="Table of Contents"/>
          <w:docPartUnique/>
        </w:docPartObj>
      </w:sdtPr>
      <w:sdtEndPr>
        <w:rPr>
          <w:noProof/>
        </w:rPr>
      </w:sdtEndPr>
      <w:sdtContent>
        <w:p w14:paraId="09032881" w14:textId="0D14CC3A" w:rsidR="00195334" w:rsidRPr="00AF477A" w:rsidRDefault="00B672E0" w:rsidP="00AF477A">
          <w:pPr>
            <w:pStyle w:val="TOCHeading"/>
            <w:shd w:val="clear" w:color="auto" w:fill="auto"/>
            <w:tabs>
              <w:tab w:val="left" w:pos="9270"/>
            </w:tabs>
            <w:rPr>
              <w:rFonts w:ascii="Calibri" w:hAnsi="Calibri" w:cs="Calibri"/>
              <w:i w:val="0"/>
            </w:rPr>
          </w:pPr>
          <w:r w:rsidRPr="00AF477A">
            <w:rPr>
              <w:noProof/>
              <w:color w:val="auto"/>
            </w:rPr>
            <mc:AlternateContent>
              <mc:Choice Requires="wps">
                <w:drawing>
                  <wp:anchor distT="0" distB="0" distL="114300" distR="114300" simplePos="0" relativeHeight="251663360" behindDoc="1" locked="0" layoutInCell="1" allowOverlap="1" wp14:anchorId="56157F66" wp14:editId="6EA0472E">
                    <wp:simplePos x="0" y="0"/>
                    <wp:positionH relativeFrom="page">
                      <wp:posOffset>267525</wp:posOffset>
                    </wp:positionH>
                    <wp:positionV relativeFrom="page">
                      <wp:posOffset>444500</wp:posOffset>
                    </wp:positionV>
                    <wp:extent cx="7836535" cy="10445750"/>
                    <wp:effectExtent l="0" t="0" r="0" b="0"/>
                    <wp:wrapNone/>
                    <wp:docPr id="1" name="Rectangle 1" descr="colored contents page background"/>
                    <wp:cNvGraphicFramePr/>
                    <a:graphic xmlns:a="http://schemas.openxmlformats.org/drawingml/2006/main">
                      <a:graphicData uri="http://schemas.microsoft.com/office/word/2010/wordprocessingShape">
                        <wps:wsp>
                          <wps:cNvSpPr/>
                          <wps:spPr>
                            <a:xfrm>
                              <a:off x="0" y="0"/>
                              <a:ext cx="7836535" cy="1044575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94652C" id="Rectangle 1" o:spid="_x0000_s1026" alt="colored contents page background" style="position:absolute;margin-left:21.05pt;margin-top:35pt;width:617.05pt;height:8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" fillcolor="#c0d7ec [1301]" stroked="f" strokeweight="2.25pt">
                    <w10:wrap anchorx="page" anchory="page"/>
                  </v:rect>
                </w:pict>
              </mc:Fallback>
            </mc:AlternateContent>
          </w:r>
          <w:r w:rsidR="00195334" w:rsidRPr="00AF477A">
            <w:rPr>
              <w:rFonts w:ascii="Calibri" w:hAnsi="Calibri" w:cs="Calibri"/>
              <w:i w:val="0"/>
              <w:color w:val="auto"/>
            </w:rPr>
            <w:t>Contents</w:t>
          </w:r>
          <w:r w:rsidR="00430394" w:rsidRPr="00AF477A">
            <w:rPr>
              <w:rFonts w:ascii="Calibri" w:hAnsi="Calibri" w:cs="Calibri"/>
              <w:i w:val="0"/>
            </w:rPr>
            <w:tab/>
          </w:r>
        </w:p>
        <w:p w14:paraId="55FB94D5" w14:textId="4B01A449" w:rsidR="00AA5CD0" w:rsidRDefault="00195334">
          <w:pPr>
            <w:pStyle w:val="TOC1"/>
            <w:tabs>
              <w:tab w:val="right" w:leader="dot" w:pos="9605"/>
            </w:tabs>
            <w:rPr>
              <w:rFonts w:asciiTheme="minorHAnsi" w:hAnsiTheme="minorHAnsi"/>
              <w:noProof/>
              <w:lang w:val="en-CA" w:eastAsia="en-CA"/>
            </w:rPr>
          </w:pPr>
          <w:r w:rsidRPr="00430394">
            <w:rPr>
              <w:rFonts w:cs="Calibri"/>
            </w:rPr>
            <w:fldChar w:fldCharType="begin"/>
          </w:r>
          <w:r w:rsidRPr="00430394">
            <w:rPr>
              <w:rFonts w:cs="Calibri"/>
            </w:rPr>
            <w:instrText xml:space="preserve"> TOC \o "1-3" \h \z \u </w:instrText>
          </w:r>
          <w:r w:rsidRPr="00430394">
            <w:rPr>
              <w:rFonts w:cs="Calibri"/>
            </w:rPr>
            <w:fldChar w:fldCharType="separate"/>
          </w:r>
          <w:hyperlink w:anchor="_Toc80969081" w:history="1">
            <w:r w:rsidR="00AA5CD0" w:rsidRPr="00763A56">
              <w:rPr>
                <w:rStyle w:val="Hyperlink"/>
                <w:rFonts w:cs="Calibri"/>
                <w:noProof/>
              </w:rPr>
              <w:t>Section 1: Before you Apply</w:t>
            </w:r>
            <w:r w:rsidR="00AA5CD0">
              <w:rPr>
                <w:noProof/>
                <w:webHidden/>
              </w:rPr>
              <w:tab/>
            </w:r>
            <w:r w:rsidR="00AA5CD0">
              <w:rPr>
                <w:noProof/>
                <w:webHidden/>
              </w:rPr>
              <w:fldChar w:fldCharType="begin"/>
            </w:r>
            <w:r w:rsidR="00AA5CD0">
              <w:rPr>
                <w:noProof/>
                <w:webHidden/>
              </w:rPr>
              <w:instrText xml:space="preserve"> PAGEREF _Toc80969081 \h </w:instrText>
            </w:r>
            <w:r w:rsidR="00AA5CD0">
              <w:rPr>
                <w:noProof/>
                <w:webHidden/>
              </w:rPr>
            </w:r>
            <w:r w:rsidR="00AA5CD0">
              <w:rPr>
                <w:noProof/>
                <w:webHidden/>
              </w:rPr>
              <w:fldChar w:fldCharType="separate"/>
            </w:r>
            <w:r w:rsidR="007B2AB9">
              <w:rPr>
                <w:noProof/>
                <w:webHidden/>
              </w:rPr>
              <w:t>3</w:t>
            </w:r>
            <w:r w:rsidR="00AA5CD0">
              <w:rPr>
                <w:noProof/>
                <w:webHidden/>
              </w:rPr>
              <w:fldChar w:fldCharType="end"/>
            </w:r>
          </w:hyperlink>
        </w:p>
        <w:p w14:paraId="2F899DAD" w14:textId="6FCB5018" w:rsidR="00AA5CD0" w:rsidRDefault="00FA2C13">
          <w:pPr>
            <w:pStyle w:val="TOC2"/>
            <w:tabs>
              <w:tab w:val="right" w:leader="dot" w:pos="9605"/>
            </w:tabs>
            <w:rPr>
              <w:rFonts w:asciiTheme="minorHAnsi" w:hAnsiTheme="minorHAnsi"/>
              <w:noProof/>
              <w:lang w:val="en-CA" w:eastAsia="en-CA"/>
            </w:rPr>
          </w:pPr>
          <w:hyperlink w:anchor="_Toc80969082" w:history="1">
            <w:r w:rsidR="00AA5CD0" w:rsidRPr="00763A56">
              <w:rPr>
                <w:rStyle w:val="Hyperlink"/>
                <w:rFonts w:cs="Calibri"/>
                <w:noProof/>
              </w:rPr>
              <w:t>1.1 Do I need a certificate?</w:t>
            </w:r>
            <w:r w:rsidR="00AA5CD0">
              <w:rPr>
                <w:noProof/>
                <w:webHidden/>
              </w:rPr>
              <w:tab/>
            </w:r>
            <w:r w:rsidR="00AA5CD0">
              <w:rPr>
                <w:noProof/>
                <w:webHidden/>
              </w:rPr>
              <w:fldChar w:fldCharType="begin"/>
            </w:r>
            <w:r w:rsidR="00AA5CD0">
              <w:rPr>
                <w:noProof/>
                <w:webHidden/>
              </w:rPr>
              <w:instrText xml:space="preserve"> PAGEREF _Toc80969082 \h </w:instrText>
            </w:r>
            <w:r w:rsidR="00AA5CD0">
              <w:rPr>
                <w:noProof/>
                <w:webHidden/>
              </w:rPr>
            </w:r>
            <w:r w:rsidR="00AA5CD0">
              <w:rPr>
                <w:noProof/>
                <w:webHidden/>
              </w:rPr>
              <w:fldChar w:fldCharType="separate"/>
            </w:r>
            <w:r w:rsidR="007B2AB9">
              <w:rPr>
                <w:noProof/>
                <w:webHidden/>
              </w:rPr>
              <w:t>3</w:t>
            </w:r>
            <w:r w:rsidR="00AA5CD0">
              <w:rPr>
                <w:noProof/>
                <w:webHidden/>
              </w:rPr>
              <w:fldChar w:fldCharType="end"/>
            </w:r>
          </w:hyperlink>
        </w:p>
        <w:p w14:paraId="4D72B7B6" w14:textId="744E9BF3" w:rsidR="00AA5CD0" w:rsidRDefault="00FA2C13">
          <w:pPr>
            <w:pStyle w:val="TOC2"/>
            <w:tabs>
              <w:tab w:val="right" w:leader="dot" w:pos="9605"/>
            </w:tabs>
            <w:rPr>
              <w:rFonts w:asciiTheme="minorHAnsi" w:hAnsiTheme="minorHAnsi"/>
              <w:noProof/>
              <w:lang w:val="en-CA" w:eastAsia="en-CA"/>
            </w:rPr>
          </w:pPr>
          <w:hyperlink w:anchor="_Toc80969083" w:history="1">
            <w:r w:rsidR="00AA5CD0" w:rsidRPr="00763A56">
              <w:rPr>
                <w:rStyle w:val="Hyperlink"/>
                <w:noProof/>
              </w:rPr>
              <w:t>1.2 Considerations before applying</w:t>
            </w:r>
            <w:r w:rsidR="00AA5CD0">
              <w:rPr>
                <w:noProof/>
                <w:webHidden/>
              </w:rPr>
              <w:tab/>
            </w:r>
            <w:r w:rsidR="00AA5CD0">
              <w:rPr>
                <w:noProof/>
                <w:webHidden/>
              </w:rPr>
              <w:fldChar w:fldCharType="begin"/>
            </w:r>
            <w:r w:rsidR="00AA5CD0">
              <w:rPr>
                <w:noProof/>
                <w:webHidden/>
              </w:rPr>
              <w:instrText xml:space="preserve"> PAGEREF _Toc80969083 \h </w:instrText>
            </w:r>
            <w:r w:rsidR="00AA5CD0">
              <w:rPr>
                <w:noProof/>
                <w:webHidden/>
              </w:rPr>
            </w:r>
            <w:r w:rsidR="00AA5CD0">
              <w:rPr>
                <w:noProof/>
                <w:webHidden/>
              </w:rPr>
              <w:fldChar w:fldCharType="separate"/>
            </w:r>
            <w:r w:rsidR="007B2AB9">
              <w:rPr>
                <w:noProof/>
                <w:webHidden/>
              </w:rPr>
              <w:t>4</w:t>
            </w:r>
            <w:r w:rsidR="00AA5CD0">
              <w:rPr>
                <w:noProof/>
                <w:webHidden/>
              </w:rPr>
              <w:fldChar w:fldCharType="end"/>
            </w:r>
          </w:hyperlink>
        </w:p>
        <w:p w14:paraId="44FE8DFE" w14:textId="4DDEF8EB" w:rsidR="00AA5CD0" w:rsidRDefault="00FA2C13">
          <w:pPr>
            <w:pStyle w:val="TOC1"/>
            <w:tabs>
              <w:tab w:val="right" w:leader="dot" w:pos="9605"/>
            </w:tabs>
            <w:rPr>
              <w:rFonts w:asciiTheme="minorHAnsi" w:hAnsiTheme="minorHAnsi"/>
              <w:noProof/>
              <w:lang w:val="en-CA" w:eastAsia="en-CA"/>
            </w:rPr>
          </w:pPr>
          <w:hyperlink w:anchor="_Toc80969084" w:history="1">
            <w:r w:rsidR="00AA5CD0" w:rsidRPr="00763A56">
              <w:rPr>
                <w:rStyle w:val="Hyperlink"/>
                <w:rFonts w:cs="Calibri"/>
                <w:noProof/>
              </w:rPr>
              <w:t>Section 2: Applying for a certificate</w:t>
            </w:r>
            <w:r w:rsidR="00AA5CD0">
              <w:rPr>
                <w:noProof/>
                <w:webHidden/>
              </w:rPr>
              <w:tab/>
            </w:r>
            <w:r w:rsidR="00AA5CD0">
              <w:rPr>
                <w:noProof/>
                <w:webHidden/>
              </w:rPr>
              <w:fldChar w:fldCharType="begin"/>
            </w:r>
            <w:r w:rsidR="00AA5CD0">
              <w:rPr>
                <w:noProof/>
                <w:webHidden/>
              </w:rPr>
              <w:instrText xml:space="preserve"> PAGEREF _Toc80969084 \h </w:instrText>
            </w:r>
            <w:r w:rsidR="00AA5CD0">
              <w:rPr>
                <w:noProof/>
                <w:webHidden/>
              </w:rPr>
            </w:r>
            <w:r w:rsidR="00AA5CD0">
              <w:rPr>
                <w:noProof/>
                <w:webHidden/>
              </w:rPr>
              <w:fldChar w:fldCharType="separate"/>
            </w:r>
            <w:r w:rsidR="007B2AB9">
              <w:rPr>
                <w:noProof/>
                <w:webHidden/>
              </w:rPr>
              <w:t>6</w:t>
            </w:r>
            <w:r w:rsidR="00AA5CD0">
              <w:rPr>
                <w:noProof/>
                <w:webHidden/>
              </w:rPr>
              <w:fldChar w:fldCharType="end"/>
            </w:r>
          </w:hyperlink>
        </w:p>
        <w:p w14:paraId="749A310C" w14:textId="6A44CB3D" w:rsidR="00AA5CD0" w:rsidRDefault="00FA2C13">
          <w:pPr>
            <w:pStyle w:val="TOC2"/>
            <w:tabs>
              <w:tab w:val="right" w:leader="dot" w:pos="9605"/>
            </w:tabs>
            <w:rPr>
              <w:rFonts w:asciiTheme="minorHAnsi" w:hAnsiTheme="minorHAnsi"/>
              <w:noProof/>
              <w:lang w:val="en-CA" w:eastAsia="en-CA"/>
            </w:rPr>
          </w:pPr>
          <w:hyperlink w:anchor="_Toc80969085" w:history="1">
            <w:r w:rsidR="00AA5CD0" w:rsidRPr="00763A56">
              <w:rPr>
                <w:rStyle w:val="Hyperlink"/>
                <w:noProof/>
              </w:rPr>
              <w:t>New Certification Application – Process Overview and Checklist</w:t>
            </w:r>
            <w:r w:rsidR="00AA5CD0">
              <w:rPr>
                <w:noProof/>
                <w:webHidden/>
              </w:rPr>
              <w:tab/>
            </w:r>
            <w:r w:rsidR="00AA5CD0">
              <w:rPr>
                <w:noProof/>
                <w:webHidden/>
              </w:rPr>
              <w:fldChar w:fldCharType="begin"/>
            </w:r>
            <w:r w:rsidR="00AA5CD0">
              <w:rPr>
                <w:noProof/>
                <w:webHidden/>
              </w:rPr>
              <w:instrText xml:space="preserve"> PAGEREF _Toc80969085 \h </w:instrText>
            </w:r>
            <w:r w:rsidR="00AA5CD0">
              <w:rPr>
                <w:noProof/>
                <w:webHidden/>
              </w:rPr>
            </w:r>
            <w:r w:rsidR="00AA5CD0">
              <w:rPr>
                <w:noProof/>
                <w:webHidden/>
              </w:rPr>
              <w:fldChar w:fldCharType="separate"/>
            </w:r>
            <w:r w:rsidR="007B2AB9">
              <w:rPr>
                <w:noProof/>
                <w:webHidden/>
              </w:rPr>
              <w:t>6</w:t>
            </w:r>
            <w:r w:rsidR="00AA5CD0">
              <w:rPr>
                <w:noProof/>
                <w:webHidden/>
              </w:rPr>
              <w:fldChar w:fldCharType="end"/>
            </w:r>
          </w:hyperlink>
        </w:p>
        <w:p w14:paraId="5A588927" w14:textId="69AE0079" w:rsidR="00AA5CD0" w:rsidRDefault="00FA2C13">
          <w:pPr>
            <w:pStyle w:val="TOC2"/>
            <w:tabs>
              <w:tab w:val="right" w:leader="dot" w:pos="9605"/>
            </w:tabs>
            <w:rPr>
              <w:rFonts w:asciiTheme="minorHAnsi" w:hAnsiTheme="minorHAnsi"/>
              <w:noProof/>
              <w:lang w:val="en-CA" w:eastAsia="en-CA"/>
            </w:rPr>
          </w:pPr>
          <w:hyperlink w:anchor="_Toc80969086" w:history="1">
            <w:r w:rsidR="00AA5CD0" w:rsidRPr="00763A56">
              <w:rPr>
                <w:rStyle w:val="Hyperlink"/>
                <w:noProof/>
                <w:lang w:val="en"/>
              </w:rPr>
              <w:t>Step 1: Complete an orientation session</w:t>
            </w:r>
            <w:r w:rsidR="00AA5CD0">
              <w:rPr>
                <w:noProof/>
                <w:webHidden/>
              </w:rPr>
              <w:tab/>
            </w:r>
            <w:r w:rsidR="00AA5CD0">
              <w:rPr>
                <w:noProof/>
                <w:webHidden/>
              </w:rPr>
              <w:fldChar w:fldCharType="begin"/>
            </w:r>
            <w:r w:rsidR="00AA5CD0">
              <w:rPr>
                <w:noProof/>
                <w:webHidden/>
              </w:rPr>
              <w:instrText xml:space="preserve"> PAGEREF _Toc80969086 \h </w:instrText>
            </w:r>
            <w:r w:rsidR="00AA5CD0">
              <w:rPr>
                <w:noProof/>
                <w:webHidden/>
              </w:rPr>
            </w:r>
            <w:r w:rsidR="00AA5CD0">
              <w:rPr>
                <w:noProof/>
                <w:webHidden/>
              </w:rPr>
              <w:fldChar w:fldCharType="separate"/>
            </w:r>
            <w:r w:rsidR="007B2AB9">
              <w:rPr>
                <w:noProof/>
                <w:webHidden/>
              </w:rPr>
              <w:t>7</w:t>
            </w:r>
            <w:r w:rsidR="00AA5CD0">
              <w:rPr>
                <w:noProof/>
                <w:webHidden/>
              </w:rPr>
              <w:fldChar w:fldCharType="end"/>
            </w:r>
          </w:hyperlink>
        </w:p>
        <w:p w14:paraId="1192774F" w14:textId="0206E7D9" w:rsidR="00AA5CD0" w:rsidRDefault="00FA2C13">
          <w:pPr>
            <w:pStyle w:val="TOC2"/>
            <w:tabs>
              <w:tab w:val="right" w:leader="dot" w:pos="9605"/>
            </w:tabs>
            <w:rPr>
              <w:rFonts w:asciiTheme="minorHAnsi" w:hAnsiTheme="minorHAnsi"/>
              <w:noProof/>
              <w:lang w:val="en-CA" w:eastAsia="en-CA"/>
            </w:rPr>
          </w:pPr>
          <w:hyperlink w:anchor="_Toc80969087" w:history="1">
            <w:r w:rsidR="00AA5CD0" w:rsidRPr="00763A56">
              <w:rPr>
                <w:rStyle w:val="Hyperlink"/>
                <w:rFonts w:cs="Calibri"/>
                <w:noProof/>
              </w:rPr>
              <w:t>Step 2: Create a Business BCeID</w:t>
            </w:r>
            <w:r w:rsidR="00AA5CD0">
              <w:rPr>
                <w:noProof/>
                <w:webHidden/>
              </w:rPr>
              <w:tab/>
            </w:r>
            <w:r w:rsidR="00AA5CD0">
              <w:rPr>
                <w:noProof/>
                <w:webHidden/>
              </w:rPr>
              <w:fldChar w:fldCharType="begin"/>
            </w:r>
            <w:r w:rsidR="00AA5CD0">
              <w:rPr>
                <w:noProof/>
                <w:webHidden/>
              </w:rPr>
              <w:instrText xml:space="preserve"> PAGEREF _Toc80969087 \h </w:instrText>
            </w:r>
            <w:r w:rsidR="00AA5CD0">
              <w:rPr>
                <w:noProof/>
                <w:webHidden/>
              </w:rPr>
            </w:r>
            <w:r w:rsidR="00AA5CD0">
              <w:rPr>
                <w:noProof/>
                <w:webHidden/>
              </w:rPr>
              <w:fldChar w:fldCharType="separate"/>
            </w:r>
            <w:r w:rsidR="007B2AB9">
              <w:rPr>
                <w:noProof/>
                <w:webHidden/>
              </w:rPr>
              <w:t>7</w:t>
            </w:r>
            <w:r w:rsidR="00AA5CD0">
              <w:rPr>
                <w:noProof/>
                <w:webHidden/>
              </w:rPr>
              <w:fldChar w:fldCharType="end"/>
            </w:r>
          </w:hyperlink>
        </w:p>
        <w:p w14:paraId="3AF7D8E2" w14:textId="3BA989E8" w:rsidR="00AA5CD0" w:rsidRDefault="00FA2C13">
          <w:pPr>
            <w:pStyle w:val="TOC2"/>
            <w:tabs>
              <w:tab w:val="right" w:leader="dot" w:pos="9605"/>
            </w:tabs>
            <w:rPr>
              <w:rFonts w:asciiTheme="minorHAnsi" w:hAnsiTheme="minorHAnsi"/>
              <w:noProof/>
              <w:lang w:val="en-CA" w:eastAsia="en-CA"/>
            </w:rPr>
          </w:pPr>
          <w:hyperlink w:anchor="_Toc80969088" w:history="1">
            <w:r w:rsidR="00AA5CD0" w:rsidRPr="00763A56">
              <w:rPr>
                <w:rStyle w:val="Hyperlink"/>
                <w:noProof/>
              </w:rPr>
              <w:t>Step 3: Certification Application Form &amp; Required Records</w:t>
            </w:r>
            <w:r w:rsidR="00AA5CD0">
              <w:rPr>
                <w:noProof/>
                <w:webHidden/>
              </w:rPr>
              <w:tab/>
            </w:r>
            <w:r w:rsidR="00AA5CD0">
              <w:rPr>
                <w:noProof/>
                <w:webHidden/>
              </w:rPr>
              <w:fldChar w:fldCharType="begin"/>
            </w:r>
            <w:r w:rsidR="00AA5CD0">
              <w:rPr>
                <w:noProof/>
                <w:webHidden/>
              </w:rPr>
              <w:instrText xml:space="preserve"> PAGEREF _Toc80969088 \h </w:instrText>
            </w:r>
            <w:r w:rsidR="00AA5CD0">
              <w:rPr>
                <w:noProof/>
                <w:webHidden/>
              </w:rPr>
            </w:r>
            <w:r w:rsidR="00AA5CD0">
              <w:rPr>
                <w:noProof/>
                <w:webHidden/>
              </w:rPr>
              <w:fldChar w:fldCharType="separate"/>
            </w:r>
            <w:r w:rsidR="007B2AB9">
              <w:rPr>
                <w:noProof/>
                <w:webHidden/>
              </w:rPr>
              <w:t>8</w:t>
            </w:r>
            <w:r w:rsidR="00AA5CD0">
              <w:rPr>
                <w:noProof/>
                <w:webHidden/>
              </w:rPr>
              <w:fldChar w:fldCharType="end"/>
            </w:r>
          </w:hyperlink>
        </w:p>
        <w:p w14:paraId="51481F02" w14:textId="44AC1E19" w:rsidR="00AA5CD0" w:rsidRDefault="00FA2C13">
          <w:pPr>
            <w:pStyle w:val="TOC3"/>
            <w:tabs>
              <w:tab w:val="left" w:pos="1100"/>
              <w:tab w:val="right" w:leader="dot" w:pos="9605"/>
            </w:tabs>
            <w:rPr>
              <w:rFonts w:asciiTheme="minorHAnsi" w:hAnsiTheme="minorHAnsi"/>
              <w:noProof/>
              <w:lang w:val="en-CA" w:eastAsia="en-CA"/>
            </w:rPr>
          </w:pPr>
          <w:hyperlink w:anchor="_Toc80969089" w:history="1">
            <w:r w:rsidR="00AA5CD0" w:rsidRPr="00763A56">
              <w:rPr>
                <w:rStyle w:val="Hyperlink"/>
                <w:noProof/>
              </w:rPr>
              <w:t>3.1</w:t>
            </w:r>
            <w:r w:rsidR="00AA5CD0">
              <w:rPr>
                <w:rFonts w:asciiTheme="minorHAnsi" w:hAnsiTheme="minorHAnsi"/>
                <w:noProof/>
                <w:lang w:val="en-CA" w:eastAsia="en-CA"/>
              </w:rPr>
              <w:t xml:space="preserve"> </w:t>
            </w:r>
            <w:r w:rsidR="00AA5CD0" w:rsidRPr="00763A56">
              <w:rPr>
                <w:rStyle w:val="Hyperlink"/>
                <w:noProof/>
              </w:rPr>
              <w:t>Certification Application Form</w:t>
            </w:r>
            <w:r w:rsidR="00AA5CD0">
              <w:rPr>
                <w:noProof/>
                <w:webHidden/>
              </w:rPr>
              <w:tab/>
            </w:r>
            <w:r w:rsidR="00AA5CD0">
              <w:rPr>
                <w:noProof/>
                <w:webHidden/>
              </w:rPr>
              <w:fldChar w:fldCharType="begin"/>
            </w:r>
            <w:r w:rsidR="00AA5CD0">
              <w:rPr>
                <w:noProof/>
                <w:webHidden/>
              </w:rPr>
              <w:instrText xml:space="preserve"> PAGEREF _Toc80969089 \h </w:instrText>
            </w:r>
            <w:r w:rsidR="00AA5CD0">
              <w:rPr>
                <w:noProof/>
                <w:webHidden/>
              </w:rPr>
            </w:r>
            <w:r w:rsidR="00AA5CD0">
              <w:rPr>
                <w:noProof/>
                <w:webHidden/>
              </w:rPr>
              <w:fldChar w:fldCharType="separate"/>
            </w:r>
            <w:r w:rsidR="007B2AB9">
              <w:rPr>
                <w:noProof/>
                <w:webHidden/>
              </w:rPr>
              <w:t>8</w:t>
            </w:r>
            <w:r w:rsidR="00AA5CD0">
              <w:rPr>
                <w:noProof/>
                <w:webHidden/>
              </w:rPr>
              <w:fldChar w:fldCharType="end"/>
            </w:r>
          </w:hyperlink>
        </w:p>
        <w:p w14:paraId="56DA5F73" w14:textId="487819BB" w:rsidR="00AA5CD0" w:rsidRDefault="00FA2C13">
          <w:pPr>
            <w:pStyle w:val="TOC3"/>
            <w:tabs>
              <w:tab w:val="right" w:leader="dot" w:pos="9605"/>
            </w:tabs>
            <w:rPr>
              <w:rFonts w:asciiTheme="minorHAnsi" w:hAnsiTheme="minorHAnsi"/>
              <w:noProof/>
              <w:lang w:val="en-CA" w:eastAsia="en-CA"/>
            </w:rPr>
          </w:pPr>
          <w:hyperlink w:anchor="_Toc80969090" w:history="1">
            <w:r w:rsidR="00AA5CD0" w:rsidRPr="00763A56">
              <w:rPr>
                <w:rStyle w:val="Hyperlink"/>
                <w:noProof/>
              </w:rPr>
              <w:t>3.2 Records to submit with the application</w:t>
            </w:r>
            <w:r w:rsidR="00AA5CD0">
              <w:rPr>
                <w:noProof/>
                <w:webHidden/>
              </w:rPr>
              <w:tab/>
            </w:r>
            <w:r w:rsidR="00AA5CD0">
              <w:rPr>
                <w:noProof/>
                <w:webHidden/>
              </w:rPr>
              <w:fldChar w:fldCharType="begin"/>
            </w:r>
            <w:r w:rsidR="00AA5CD0">
              <w:rPr>
                <w:noProof/>
                <w:webHidden/>
              </w:rPr>
              <w:instrText xml:space="preserve"> PAGEREF _Toc80969090 \h </w:instrText>
            </w:r>
            <w:r w:rsidR="00AA5CD0">
              <w:rPr>
                <w:noProof/>
                <w:webHidden/>
              </w:rPr>
            </w:r>
            <w:r w:rsidR="00AA5CD0">
              <w:rPr>
                <w:noProof/>
                <w:webHidden/>
              </w:rPr>
              <w:fldChar w:fldCharType="separate"/>
            </w:r>
            <w:r w:rsidR="007B2AB9">
              <w:rPr>
                <w:noProof/>
                <w:webHidden/>
              </w:rPr>
              <w:t>16</w:t>
            </w:r>
            <w:r w:rsidR="00AA5CD0">
              <w:rPr>
                <w:noProof/>
                <w:webHidden/>
              </w:rPr>
              <w:fldChar w:fldCharType="end"/>
            </w:r>
          </w:hyperlink>
        </w:p>
        <w:p w14:paraId="128CA2CF" w14:textId="41DE219A" w:rsidR="00AA5CD0" w:rsidRDefault="00FA2C13">
          <w:pPr>
            <w:pStyle w:val="TOC2"/>
            <w:tabs>
              <w:tab w:val="right" w:leader="dot" w:pos="9605"/>
            </w:tabs>
            <w:rPr>
              <w:rFonts w:asciiTheme="minorHAnsi" w:hAnsiTheme="minorHAnsi"/>
              <w:noProof/>
              <w:lang w:val="en-CA" w:eastAsia="en-CA"/>
            </w:rPr>
          </w:pPr>
          <w:hyperlink w:anchor="_Toc80969091" w:history="1">
            <w:r w:rsidR="00AA5CD0" w:rsidRPr="00763A56">
              <w:rPr>
                <w:rStyle w:val="Hyperlink"/>
                <w:rFonts w:cs="Calibri"/>
                <w:noProof/>
              </w:rPr>
              <w:t>Step 3.3. Program information to submit with the application</w:t>
            </w:r>
            <w:r w:rsidR="00AA5CD0">
              <w:rPr>
                <w:noProof/>
                <w:webHidden/>
              </w:rPr>
              <w:tab/>
            </w:r>
            <w:r w:rsidR="00AA5CD0">
              <w:rPr>
                <w:noProof/>
                <w:webHidden/>
              </w:rPr>
              <w:fldChar w:fldCharType="begin"/>
            </w:r>
            <w:r w:rsidR="00AA5CD0">
              <w:rPr>
                <w:noProof/>
                <w:webHidden/>
              </w:rPr>
              <w:instrText xml:space="preserve"> PAGEREF _Toc80969091 \h </w:instrText>
            </w:r>
            <w:r w:rsidR="00AA5CD0">
              <w:rPr>
                <w:noProof/>
                <w:webHidden/>
              </w:rPr>
            </w:r>
            <w:r w:rsidR="00AA5CD0">
              <w:rPr>
                <w:noProof/>
                <w:webHidden/>
              </w:rPr>
              <w:fldChar w:fldCharType="separate"/>
            </w:r>
            <w:r w:rsidR="007B2AB9">
              <w:rPr>
                <w:noProof/>
                <w:webHidden/>
              </w:rPr>
              <w:t>18</w:t>
            </w:r>
            <w:r w:rsidR="00AA5CD0">
              <w:rPr>
                <w:noProof/>
                <w:webHidden/>
              </w:rPr>
              <w:fldChar w:fldCharType="end"/>
            </w:r>
          </w:hyperlink>
        </w:p>
        <w:p w14:paraId="384EA57C" w14:textId="2119B378" w:rsidR="00AA5CD0" w:rsidRDefault="00FA2C13">
          <w:pPr>
            <w:pStyle w:val="TOC2"/>
            <w:tabs>
              <w:tab w:val="right" w:leader="dot" w:pos="9605"/>
            </w:tabs>
            <w:rPr>
              <w:rFonts w:asciiTheme="minorHAnsi" w:hAnsiTheme="minorHAnsi"/>
              <w:noProof/>
              <w:lang w:val="en-CA" w:eastAsia="en-CA"/>
            </w:rPr>
          </w:pPr>
          <w:hyperlink w:anchor="_Toc80969092" w:history="1">
            <w:r w:rsidR="00AA5CD0" w:rsidRPr="00763A56">
              <w:rPr>
                <w:rStyle w:val="Hyperlink"/>
                <w:rFonts w:cs="Calibri"/>
                <w:noProof/>
              </w:rPr>
              <w:t>Step 4: PTIB confirms whether certification application may proceed</w:t>
            </w:r>
            <w:r w:rsidR="00AA5CD0">
              <w:rPr>
                <w:noProof/>
                <w:webHidden/>
              </w:rPr>
              <w:tab/>
            </w:r>
            <w:r w:rsidR="00AA5CD0">
              <w:rPr>
                <w:noProof/>
                <w:webHidden/>
              </w:rPr>
              <w:fldChar w:fldCharType="begin"/>
            </w:r>
            <w:r w:rsidR="00AA5CD0">
              <w:rPr>
                <w:noProof/>
                <w:webHidden/>
              </w:rPr>
              <w:instrText xml:space="preserve"> PAGEREF _Toc80969092 \h </w:instrText>
            </w:r>
            <w:r w:rsidR="00AA5CD0">
              <w:rPr>
                <w:noProof/>
                <w:webHidden/>
              </w:rPr>
            </w:r>
            <w:r w:rsidR="00AA5CD0">
              <w:rPr>
                <w:noProof/>
                <w:webHidden/>
              </w:rPr>
              <w:fldChar w:fldCharType="separate"/>
            </w:r>
            <w:r w:rsidR="007B2AB9">
              <w:rPr>
                <w:noProof/>
                <w:webHidden/>
              </w:rPr>
              <w:t>19</w:t>
            </w:r>
            <w:r w:rsidR="00AA5CD0">
              <w:rPr>
                <w:noProof/>
                <w:webHidden/>
              </w:rPr>
              <w:fldChar w:fldCharType="end"/>
            </w:r>
          </w:hyperlink>
        </w:p>
        <w:p w14:paraId="3C2F480F" w14:textId="0A270F51" w:rsidR="00AA5CD0" w:rsidRDefault="00FA2C13">
          <w:pPr>
            <w:pStyle w:val="TOC3"/>
            <w:tabs>
              <w:tab w:val="right" w:leader="dot" w:pos="9605"/>
            </w:tabs>
            <w:rPr>
              <w:rFonts w:asciiTheme="minorHAnsi" w:hAnsiTheme="minorHAnsi"/>
              <w:noProof/>
              <w:lang w:val="en-CA" w:eastAsia="en-CA"/>
            </w:rPr>
          </w:pPr>
          <w:hyperlink w:anchor="_Toc80969093" w:history="1">
            <w:r w:rsidR="00AA5CD0" w:rsidRPr="00763A56">
              <w:rPr>
                <w:rStyle w:val="Hyperlink"/>
                <w:noProof/>
              </w:rPr>
              <w:t>5: Institution pays fees</w:t>
            </w:r>
            <w:r w:rsidR="00AA5CD0">
              <w:rPr>
                <w:noProof/>
                <w:webHidden/>
              </w:rPr>
              <w:tab/>
            </w:r>
            <w:r w:rsidR="00AA5CD0">
              <w:rPr>
                <w:noProof/>
                <w:webHidden/>
              </w:rPr>
              <w:fldChar w:fldCharType="begin"/>
            </w:r>
            <w:r w:rsidR="00AA5CD0">
              <w:rPr>
                <w:noProof/>
                <w:webHidden/>
              </w:rPr>
              <w:instrText xml:space="preserve"> PAGEREF _Toc80969093 \h </w:instrText>
            </w:r>
            <w:r w:rsidR="00AA5CD0">
              <w:rPr>
                <w:noProof/>
                <w:webHidden/>
              </w:rPr>
            </w:r>
            <w:r w:rsidR="00AA5CD0">
              <w:rPr>
                <w:noProof/>
                <w:webHidden/>
              </w:rPr>
              <w:fldChar w:fldCharType="separate"/>
            </w:r>
            <w:r w:rsidR="007B2AB9">
              <w:rPr>
                <w:noProof/>
                <w:webHidden/>
              </w:rPr>
              <w:t>19</w:t>
            </w:r>
            <w:r w:rsidR="00AA5CD0">
              <w:rPr>
                <w:noProof/>
                <w:webHidden/>
              </w:rPr>
              <w:fldChar w:fldCharType="end"/>
            </w:r>
          </w:hyperlink>
        </w:p>
        <w:p w14:paraId="7CEC4242" w14:textId="226C37F4" w:rsidR="00AA5CD0" w:rsidRDefault="00FA2C13">
          <w:pPr>
            <w:pStyle w:val="TOC2"/>
            <w:tabs>
              <w:tab w:val="right" w:leader="dot" w:pos="9605"/>
            </w:tabs>
            <w:rPr>
              <w:rFonts w:asciiTheme="minorHAnsi" w:hAnsiTheme="minorHAnsi"/>
              <w:noProof/>
              <w:lang w:val="en-CA" w:eastAsia="en-CA"/>
            </w:rPr>
          </w:pPr>
          <w:hyperlink w:anchor="_Toc80969094" w:history="1">
            <w:r w:rsidR="00AA5CD0" w:rsidRPr="00763A56">
              <w:rPr>
                <w:rStyle w:val="Hyperlink"/>
                <w:rFonts w:cs="Calibri"/>
                <w:noProof/>
              </w:rPr>
              <w:t>Step 6: PTIB reviews materials and schedules pre-certification inspection</w:t>
            </w:r>
            <w:r w:rsidR="00AA5CD0">
              <w:rPr>
                <w:noProof/>
                <w:webHidden/>
              </w:rPr>
              <w:tab/>
            </w:r>
            <w:r w:rsidR="00AA5CD0">
              <w:rPr>
                <w:noProof/>
                <w:webHidden/>
              </w:rPr>
              <w:fldChar w:fldCharType="begin"/>
            </w:r>
            <w:r w:rsidR="00AA5CD0">
              <w:rPr>
                <w:noProof/>
                <w:webHidden/>
              </w:rPr>
              <w:instrText xml:space="preserve"> PAGEREF _Toc80969094 \h </w:instrText>
            </w:r>
            <w:r w:rsidR="00AA5CD0">
              <w:rPr>
                <w:noProof/>
                <w:webHidden/>
              </w:rPr>
            </w:r>
            <w:r w:rsidR="00AA5CD0">
              <w:rPr>
                <w:noProof/>
                <w:webHidden/>
              </w:rPr>
              <w:fldChar w:fldCharType="separate"/>
            </w:r>
            <w:r w:rsidR="007B2AB9">
              <w:rPr>
                <w:noProof/>
                <w:webHidden/>
              </w:rPr>
              <w:t>20</w:t>
            </w:r>
            <w:r w:rsidR="00AA5CD0">
              <w:rPr>
                <w:noProof/>
                <w:webHidden/>
              </w:rPr>
              <w:fldChar w:fldCharType="end"/>
            </w:r>
          </w:hyperlink>
        </w:p>
        <w:p w14:paraId="0EB6E3E0" w14:textId="451EFFD7" w:rsidR="00AA5CD0" w:rsidRDefault="00FA2C13">
          <w:pPr>
            <w:pStyle w:val="TOC2"/>
            <w:tabs>
              <w:tab w:val="right" w:leader="dot" w:pos="9605"/>
            </w:tabs>
            <w:rPr>
              <w:rFonts w:asciiTheme="minorHAnsi" w:hAnsiTheme="minorHAnsi"/>
              <w:noProof/>
              <w:lang w:val="en-CA" w:eastAsia="en-CA"/>
            </w:rPr>
          </w:pPr>
          <w:hyperlink w:anchor="_Toc80969095" w:history="1">
            <w:r w:rsidR="00AA5CD0" w:rsidRPr="00763A56">
              <w:rPr>
                <w:rStyle w:val="Hyperlink"/>
                <w:rFonts w:cs="Calibri"/>
                <w:noProof/>
              </w:rPr>
              <w:t>Step 7: Pre-certification inspection</w:t>
            </w:r>
            <w:r w:rsidR="00AA5CD0">
              <w:rPr>
                <w:noProof/>
                <w:webHidden/>
              </w:rPr>
              <w:tab/>
            </w:r>
            <w:r w:rsidR="00AA5CD0">
              <w:rPr>
                <w:noProof/>
                <w:webHidden/>
              </w:rPr>
              <w:fldChar w:fldCharType="begin"/>
            </w:r>
            <w:r w:rsidR="00AA5CD0">
              <w:rPr>
                <w:noProof/>
                <w:webHidden/>
              </w:rPr>
              <w:instrText xml:space="preserve"> PAGEREF _Toc80969095 \h </w:instrText>
            </w:r>
            <w:r w:rsidR="00AA5CD0">
              <w:rPr>
                <w:noProof/>
                <w:webHidden/>
              </w:rPr>
            </w:r>
            <w:r w:rsidR="00AA5CD0">
              <w:rPr>
                <w:noProof/>
                <w:webHidden/>
              </w:rPr>
              <w:fldChar w:fldCharType="separate"/>
            </w:r>
            <w:r w:rsidR="007B2AB9">
              <w:rPr>
                <w:noProof/>
                <w:webHidden/>
              </w:rPr>
              <w:t>20</w:t>
            </w:r>
            <w:r w:rsidR="00AA5CD0">
              <w:rPr>
                <w:noProof/>
                <w:webHidden/>
              </w:rPr>
              <w:fldChar w:fldCharType="end"/>
            </w:r>
          </w:hyperlink>
        </w:p>
        <w:p w14:paraId="1950D2A2" w14:textId="13CC384C" w:rsidR="00AA5CD0" w:rsidRDefault="00FA2C13">
          <w:pPr>
            <w:pStyle w:val="TOC2"/>
            <w:tabs>
              <w:tab w:val="right" w:leader="dot" w:pos="9605"/>
            </w:tabs>
            <w:rPr>
              <w:rFonts w:asciiTheme="minorHAnsi" w:hAnsiTheme="minorHAnsi"/>
              <w:noProof/>
              <w:lang w:val="en-CA" w:eastAsia="en-CA"/>
            </w:rPr>
          </w:pPr>
          <w:hyperlink w:anchor="_Toc80969096" w:history="1">
            <w:r w:rsidR="00AA5CD0" w:rsidRPr="00763A56">
              <w:rPr>
                <w:rStyle w:val="Hyperlink"/>
                <w:rFonts w:cs="Calibri"/>
                <w:noProof/>
              </w:rPr>
              <w:t>Step 8: Institution to provide security (if required)</w:t>
            </w:r>
            <w:r w:rsidR="00AA5CD0">
              <w:rPr>
                <w:noProof/>
                <w:webHidden/>
              </w:rPr>
              <w:tab/>
            </w:r>
            <w:r w:rsidR="00AA5CD0">
              <w:rPr>
                <w:noProof/>
                <w:webHidden/>
              </w:rPr>
              <w:fldChar w:fldCharType="begin"/>
            </w:r>
            <w:r w:rsidR="00AA5CD0">
              <w:rPr>
                <w:noProof/>
                <w:webHidden/>
              </w:rPr>
              <w:instrText xml:space="preserve"> PAGEREF _Toc80969096 \h </w:instrText>
            </w:r>
            <w:r w:rsidR="00AA5CD0">
              <w:rPr>
                <w:noProof/>
                <w:webHidden/>
              </w:rPr>
            </w:r>
            <w:r w:rsidR="00AA5CD0">
              <w:rPr>
                <w:noProof/>
                <w:webHidden/>
              </w:rPr>
              <w:fldChar w:fldCharType="separate"/>
            </w:r>
            <w:r w:rsidR="007B2AB9">
              <w:rPr>
                <w:noProof/>
                <w:webHidden/>
              </w:rPr>
              <w:t>21</w:t>
            </w:r>
            <w:r w:rsidR="00AA5CD0">
              <w:rPr>
                <w:noProof/>
                <w:webHidden/>
              </w:rPr>
              <w:fldChar w:fldCharType="end"/>
            </w:r>
          </w:hyperlink>
        </w:p>
        <w:p w14:paraId="4CAD448D" w14:textId="1E6BF65B" w:rsidR="00AA5CD0" w:rsidRDefault="00FA2C13">
          <w:pPr>
            <w:pStyle w:val="TOC2"/>
            <w:tabs>
              <w:tab w:val="right" w:leader="dot" w:pos="9605"/>
            </w:tabs>
            <w:rPr>
              <w:rFonts w:asciiTheme="minorHAnsi" w:hAnsiTheme="minorHAnsi"/>
              <w:noProof/>
              <w:lang w:val="en-CA" w:eastAsia="en-CA"/>
            </w:rPr>
          </w:pPr>
          <w:hyperlink w:anchor="_Toc80969097" w:history="1">
            <w:r w:rsidR="00AA5CD0" w:rsidRPr="00763A56">
              <w:rPr>
                <w:rStyle w:val="Hyperlink"/>
                <w:rFonts w:cs="Calibri"/>
                <w:noProof/>
              </w:rPr>
              <w:t>Step 9: Registrar issues a certificate</w:t>
            </w:r>
            <w:r w:rsidR="00AA5CD0">
              <w:rPr>
                <w:noProof/>
                <w:webHidden/>
              </w:rPr>
              <w:tab/>
            </w:r>
            <w:r w:rsidR="00AA5CD0">
              <w:rPr>
                <w:noProof/>
                <w:webHidden/>
              </w:rPr>
              <w:fldChar w:fldCharType="begin"/>
            </w:r>
            <w:r w:rsidR="00AA5CD0">
              <w:rPr>
                <w:noProof/>
                <w:webHidden/>
              </w:rPr>
              <w:instrText xml:space="preserve"> PAGEREF _Toc80969097 \h </w:instrText>
            </w:r>
            <w:r w:rsidR="00AA5CD0">
              <w:rPr>
                <w:noProof/>
                <w:webHidden/>
              </w:rPr>
            </w:r>
            <w:r w:rsidR="00AA5CD0">
              <w:rPr>
                <w:noProof/>
                <w:webHidden/>
              </w:rPr>
              <w:fldChar w:fldCharType="separate"/>
            </w:r>
            <w:r w:rsidR="007B2AB9">
              <w:rPr>
                <w:noProof/>
                <w:webHidden/>
              </w:rPr>
              <w:t>21</w:t>
            </w:r>
            <w:r w:rsidR="00AA5CD0">
              <w:rPr>
                <w:noProof/>
                <w:webHidden/>
              </w:rPr>
              <w:fldChar w:fldCharType="end"/>
            </w:r>
          </w:hyperlink>
        </w:p>
        <w:p w14:paraId="2E2BBBCD" w14:textId="01F4CE1D" w:rsidR="00AA5CD0" w:rsidRDefault="00FA2C13">
          <w:pPr>
            <w:pStyle w:val="TOC1"/>
            <w:tabs>
              <w:tab w:val="right" w:leader="dot" w:pos="9605"/>
            </w:tabs>
            <w:rPr>
              <w:rFonts w:asciiTheme="minorHAnsi" w:hAnsiTheme="minorHAnsi"/>
              <w:noProof/>
              <w:lang w:val="en-CA" w:eastAsia="en-CA"/>
            </w:rPr>
          </w:pPr>
          <w:hyperlink w:anchor="_Toc80969098" w:history="1">
            <w:r w:rsidR="00AA5CD0" w:rsidRPr="00763A56">
              <w:rPr>
                <w:rStyle w:val="Hyperlink"/>
                <w:noProof/>
              </w:rPr>
              <w:t>Section 3: The first year of certification</w:t>
            </w:r>
            <w:r w:rsidR="00AA5CD0">
              <w:rPr>
                <w:noProof/>
                <w:webHidden/>
              </w:rPr>
              <w:tab/>
            </w:r>
            <w:r w:rsidR="00AA5CD0">
              <w:rPr>
                <w:noProof/>
                <w:webHidden/>
              </w:rPr>
              <w:fldChar w:fldCharType="begin"/>
            </w:r>
            <w:r w:rsidR="00AA5CD0">
              <w:rPr>
                <w:noProof/>
                <w:webHidden/>
              </w:rPr>
              <w:instrText xml:space="preserve"> PAGEREF _Toc80969098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5ED0747F" w14:textId="6D6F747D" w:rsidR="00AA5CD0" w:rsidRDefault="00FA2C13">
          <w:pPr>
            <w:pStyle w:val="TOC2"/>
            <w:tabs>
              <w:tab w:val="right" w:leader="dot" w:pos="9605"/>
            </w:tabs>
            <w:rPr>
              <w:rFonts w:asciiTheme="minorHAnsi" w:hAnsiTheme="minorHAnsi"/>
              <w:noProof/>
              <w:lang w:val="en-CA" w:eastAsia="en-CA"/>
            </w:rPr>
          </w:pPr>
          <w:hyperlink w:anchor="_Toc80969099" w:history="1">
            <w:r w:rsidR="00AA5CD0" w:rsidRPr="00763A56">
              <w:rPr>
                <w:rStyle w:val="Hyperlink"/>
                <w:noProof/>
              </w:rPr>
              <w:t>Key Contact at PTIB</w:t>
            </w:r>
            <w:r w:rsidR="00AA5CD0">
              <w:rPr>
                <w:noProof/>
                <w:webHidden/>
              </w:rPr>
              <w:tab/>
            </w:r>
            <w:r w:rsidR="00AA5CD0">
              <w:rPr>
                <w:noProof/>
                <w:webHidden/>
              </w:rPr>
              <w:fldChar w:fldCharType="begin"/>
            </w:r>
            <w:r w:rsidR="00AA5CD0">
              <w:rPr>
                <w:noProof/>
                <w:webHidden/>
              </w:rPr>
              <w:instrText xml:space="preserve"> PAGEREF _Toc80969099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7E1221D8" w14:textId="6A79D3E3" w:rsidR="00AA5CD0" w:rsidRDefault="00FA2C13">
          <w:pPr>
            <w:pStyle w:val="TOC2"/>
            <w:tabs>
              <w:tab w:val="right" w:leader="dot" w:pos="9605"/>
            </w:tabs>
            <w:rPr>
              <w:rFonts w:asciiTheme="minorHAnsi" w:hAnsiTheme="minorHAnsi"/>
              <w:noProof/>
              <w:lang w:val="en-CA" w:eastAsia="en-CA"/>
            </w:rPr>
          </w:pPr>
          <w:hyperlink w:anchor="_Toc80969100" w:history="1">
            <w:r w:rsidR="00AA5CD0" w:rsidRPr="00763A56">
              <w:rPr>
                <w:rStyle w:val="Hyperlink"/>
                <w:noProof/>
              </w:rPr>
              <w:t>Deadlines</w:t>
            </w:r>
            <w:r w:rsidR="00AA5CD0">
              <w:rPr>
                <w:noProof/>
                <w:webHidden/>
              </w:rPr>
              <w:tab/>
            </w:r>
            <w:r w:rsidR="00AA5CD0">
              <w:rPr>
                <w:noProof/>
                <w:webHidden/>
              </w:rPr>
              <w:fldChar w:fldCharType="begin"/>
            </w:r>
            <w:r w:rsidR="00AA5CD0">
              <w:rPr>
                <w:noProof/>
                <w:webHidden/>
              </w:rPr>
              <w:instrText xml:space="preserve"> PAGEREF _Toc80969100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18A96963" w14:textId="6DB0ABBF" w:rsidR="00AA5CD0" w:rsidRDefault="00FA2C13">
          <w:pPr>
            <w:pStyle w:val="TOC2"/>
            <w:tabs>
              <w:tab w:val="right" w:leader="dot" w:pos="9605"/>
            </w:tabs>
            <w:rPr>
              <w:rFonts w:asciiTheme="minorHAnsi" w:hAnsiTheme="minorHAnsi"/>
              <w:noProof/>
              <w:lang w:val="en-CA" w:eastAsia="en-CA"/>
            </w:rPr>
          </w:pPr>
          <w:hyperlink w:anchor="_Toc80969101" w:history="1">
            <w:r w:rsidR="00AA5CD0" w:rsidRPr="00763A56">
              <w:rPr>
                <w:rStyle w:val="Hyperlink"/>
                <w:noProof/>
              </w:rPr>
              <w:t>Inspections</w:t>
            </w:r>
            <w:r w:rsidR="00AA5CD0">
              <w:rPr>
                <w:noProof/>
                <w:webHidden/>
              </w:rPr>
              <w:tab/>
            </w:r>
            <w:r w:rsidR="00AA5CD0">
              <w:rPr>
                <w:noProof/>
                <w:webHidden/>
              </w:rPr>
              <w:fldChar w:fldCharType="begin"/>
            </w:r>
            <w:r w:rsidR="00AA5CD0">
              <w:rPr>
                <w:noProof/>
                <w:webHidden/>
              </w:rPr>
              <w:instrText xml:space="preserve"> PAGEREF _Toc80969101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363CAFA4" w14:textId="48A965D9" w:rsidR="00AA5CD0" w:rsidRDefault="00FA2C13">
          <w:pPr>
            <w:pStyle w:val="TOC2"/>
            <w:tabs>
              <w:tab w:val="right" w:leader="dot" w:pos="9605"/>
            </w:tabs>
            <w:rPr>
              <w:rFonts w:asciiTheme="minorHAnsi" w:hAnsiTheme="minorHAnsi"/>
              <w:noProof/>
              <w:lang w:val="en-CA" w:eastAsia="en-CA"/>
            </w:rPr>
          </w:pPr>
          <w:hyperlink w:anchor="_Toc80969102" w:history="1">
            <w:r w:rsidR="00AA5CD0" w:rsidRPr="00763A56">
              <w:rPr>
                <w:rStyle w:val="Hyperlink"/>
                <w:noProof/>
              </w:rPr>
              <w:t>Operating in Compliance</w:t>
            </w:r>
            <w:r w:rsidR="00AA5CD0">
              <w:rPr>
                <w:noProof/>
                <w:webHidden/>
              </w:rPr>
              <w:tab/>
            </w:r>
            <w:r w:rsidR="00AA5CD0">
              <w:rPr>
                <w:noProof/>
                <w:webHidden/>
              </w:rPr>
              <w:fldChar w:fldCharType="begin"/>
            </w:r>
            <w:r w:rsidR="00AA5CD0">
              <w:rPr>
                <w:noProof/>
                <w:webHidden/>
              </w:rPr>
              <w:instrText xml:space="preserve"> PAGEREF _Toc80969102 \h </w:instrText>
            </w:r>
            <w:r w:rsidR="00AA5CD0">
              <w:rPr>
                <w:noProof/>
                <w:webHidden/>
              </w:rPr>
            </w:r>
            <w:r w:rsidR="00AA5CD0">
              <w:rPr>
                <w:noProof/>
                <w:webHidden/>
              </w:rPr>
              <w:fldChar w:fldCharType="separate"/>
            </w:r>
            <w:r w:rsidR="007B2AB9">
              <w:rPr>
                <w:noProof/>
                <w:webHidden/>
              </w:rPr>
              <w:t>22</w:t>
            </w:r>
            <w:r w:rsidR="00AA5CD0">
              <w:rPr>
                <w:noProof/>
                <w:webHidden/>
              </w:rPr>
              <w:fldChar w:fldCharType="end"/>
            </w:r>
          </w:hyperlink>
        </w:p>
        <w:p w14:paraId="479877DE" w14:textId="2CB39431" w:rsidR="00195334" w:rsidRPr="00430394" w:rsidRDefault="00195334" w:rsidP="00AA5CD0">
          <w:pPr>
            <w:tabs>
              <w:tab w:val="center" w:pos="4807"/>
            </w:tabs>
            <w:rPr>
              <w:rFonts w:cs="Calibri"/>
              <w:b/>
              <w:bCs/>
              <w:noProof/>
            </w:rPr>
          </w:pPr>
          <w:r w:rsidRPr="00430394">
            <w:rPr>
              <w:rFonts w:cs="Calibri"/>
              <w:b/>
              <w:bCs/>
              <w:noProof/>
            </w:rPr>
            <w:fldChar w:fldCharType="end"/>
          </w:r>
          <w:r w:rsidR="00AA5CD0">
            <w:rPr>
              <w:rFonts w:cs="Calibri"/>
              <w:b/>
              <w:bCs/>
              <w:noProof/>
            </w:rPr>
            <w:tab/>
          </w:r>
        </w:p>
      </w:sdtContent>
    </w:sdt>
    <w:p w14:paraId="09B62D1C" w14:textId="77777777" w:rsidR="00442CD9" w:rsidRDefault="00442CD9">
      <w:pPr>
        <w:spacing w:line="276" w:lineRule="auto"/>
        <w:rPr>
          <w:rFonts w:eastAsiaTheme="majorEastAsia" w:cs="Calibri"/>
          <w:bCs/>
          <w:color w:val="FFFFFF" w:themeColor="background1"/>
          <w:sz w:val="36"/>
          <w:szCs w:val="36"/>
        </w:rPr>
      </w:pPr>
      <w:r>
        <w:rPr>
          <w:rFonts w:cs="Calibri"/>
          <w:szCs w:val="36"/>
        </w:rPr>
        <w:br w:type="page"/>
      </w:r>
    </w:p>
    <w:p w14:paraId="235ABAC4" w14:textId="15D78FD9" w:rsidR="00C3345D" w:rsidRPr="002754A3" w:rsidRDefault="00C3345D" w:rsidP="00E43F58">
      <w:pPr>
        <w:pStyle w:val="Heading1"/>
        <w:spacing w:before="120"/>
        <w:rPr>
          <w:rFonts w:ascii="Calibri" w:hAnsi="Calibri" w:cs="Calibri"/>
          <w:szCs w:val="36"/>
        </w:rPr>
      </w:pPr>
      <w:bookmarkStart w:id="1" w:name="_Toc80969081"/>
      <w:r w:rsidRPr="002754A3">
        <w:rPr>
          <w:rFonts w:ascii="Calibri" w:hAnsi="Calibri" w:cs="Calibri"/>
          <w:szCs w:val="36"/>
        </w:rPr>
        <w:lastRenderedPageBreak/>
        <w:t>Section 1: Before you Apply</w:t>
      </w:r>
      <w:bookmarkEnd w:id="1"/>
    </w:p>
    <w:p w14:paraId="3C4D5183" w14:textId="77777777" w:rsidR="00C3345D" w:rsidRPr="00430394" w:rsidRDefault="00C3345D" w:rsidP="00C3345D">
      <w:pPr>
        <w:pStyle w:val="Heading2"/>
        <w:rPr>
          <w:rFonts w:ascii="Calibri" w:hAnsi="Calibri" w:cs="Calibri"/>
        </w:rPr>
      </w:pPr>
      <w:bookmarkStart w:id="2" w:name="_1.1_Do_I"/>
      <w:bookmarkStart w:id="3" w:name="_Toc80969082"/>
      <w:bookmarkEnd w:id="2"/>
      <w:r w:rsidRPr="00430394">
        <w:rPr>
          <w:rFonts w:ascii="Calibri" w:hAnsi="Calibri" w:cs="Calibri"/>
        </w:rPr>
        <w:t>1.1 Do I need a certificate?</w:t>
      </w:r>
      <w:bookmarkEnd w:id="3"/>
    </w:p>
    <w:p w14:paraId="7D3CE341" w14:textId="77777777" w:rsidR="00C3345D" w:rsidRPr="00C3345D" w:rsidRDefault="00C3345D" w:rsidP="00C3345D">
      <w:pPr>
        <w:pStyle w:val="Heading4"/>
      </w:pPr>
      <w:r w:rsidRPr="00C3345D">
        <w:t>Institutions that require a certificate</w:t>
      </w:r>
    </w:p>
    <w:p w14:paraId="23E73E8F" w14:textId="77777777" w:rsidR="00C3345D" w:rsidRPr="00430394" w:rsidRDefault="00C3345D" w:rsidP="00C3345D">
      <w:pPr>
        <w:rPr>
          <w:rFonts w:cs="Calibri"/>
        </w:rPr>
      </w:pPr>
      <w:r w:rsidRPr="00430394">
        <w:rPr>
          <w:rFonts w:cs="Calibri"/>
          <w:b/>
        </w:rPr>
        <w:t xml:space="preserve">Private institutions in British Columbia require a certificate </w:t>
      </w:r>
      <w:r w:rsidRPr="00430394">
        <w:rPr>
          <w:rFonts w:cs="Calibri"/>
        </w:rPr>
        <w:t>if they</w:t>
      </w:r>
      <w:r w:rsidRPr="00430394">
        <w:rPr>
          <w:rFonts w:cs="Calibri"/>
          <w:b/>
        </w:rPr>
        <w:t xml:space="preserve"> </w:t>
      </w:r>
      <w:r w:rsidRPr="00430394">
        <w:rPr>
          <w:rFonts w:cs="Calibri"/>
        </w:rPr>
        <w:t>provide, or offer to provide, at least one career-related program with:</w:t>
      </w:r>
    </w:p>
    <w:p w14:paraId="7957B6DB" w14:textId="77777777" w:rsidR="00C3345D" w:rsidRPr="00430394" w:rsidRDefault="00C3345D" w:rsidP="00E46880">
      <w:pPr>
        <w:pStyle w:val="ListParagraph"/>
        <w:numPr>
          <w:ilvl w:val="0"/>
          <w:numId w:val="1"/>
        </w:numPr>
        <w:spacing w:after="200" w:line="276" w:lineRule="auto"/>
        <w:contextualSpacing/>
        <w:rPr>
          <w:rFonts w:cs="Calibri"/>
        </w:rPr>
      </w:pPr>
      <w:r w:rsidRPr="00430394">
        <w:rPr>
          <w:rFonts w:cs="Calibri"/>
        </w:rPr>
        <w:t>40 hours or more of instructional time, and</w:t>
      </w:r>
    </w:p>
    <w:p w14:paraId="350EF7A1" w14:textId="77777777" w:rsidR="00C3345D" w:rsidRPr="00430394" w:rsidRDefault="00C3345D" w:rsidP="00E46880">
      <w:pPr>
        <w:pStyle w:val="ListParagraph"/>
        <w:numPr>
          <w:ilvl w:val="0"/>
          <w:numId w:val="1"/>
        </w:numPr>
        <w:spacing w:after="200" w:line="276" w:lineRule="auto"/>
        <w:contextualSpacing/>
        <w:rPr>
          <w:rFonts w:cs="Calibri"/>
        </w:rPr>
      </w:pPr>
      <w:r w:rsidRPr="00430394">
        <w:rPr>
          <w:rFonts w:cs="Calibri"/>
        </w:rPr>
        <w:t xml:space="preserve">Tuition of at least $4,000  </w:t>
      </w:r>
    </w:p>
    <w:p w14:paraId="71F0327F" w14:textId="41DDC411" w:rsidR="00C3345D" w:rsidRPr="00430394" w:rsidRDefault="00C3345D" w:rsidP="007D6DFD">
      <w:pPr>
        <w:spacing w:after="240"/>
        <w:rPr>
          <w:rFonts w:cs="Calibri"/>
        </w:rPr>
      </w:pPr>
      <w:r w:rsidRPr="00430394">
        <w:rPr>
          <w:rFonts w:cs="Calibri"/>
        </w:rPr>
        <w:t>This applies to all programs, whether delivered in class or by distance education.</w:t>
      </w:r>
      <w:r w:rsidRPr="00430394">
        <w:rPr>
          <w:rFonts w:cs="Calibri"/>
          <w:noProof/>
          <w:lang w:eastAsia="en-CA"/>
        </w:rPr>
        <w:t xml:space="preserve"> </w:t>
      </w:r>
      <w:r w:rsidRPr="00430394">
        <w:rPr>
          <w:rFonts w:cs="Calibri"/>
        </w:rPr>
        <w:t>These are called Class A programs.</w:t>
      </w:r>
    </w:p>
    <w:p w14:paraId="26CE27B3" w14:textId="6B8EF22D" w:rsidR="00C3345D" w:rsidRPr="00430394" w:rsidRDefault="00C3345D" w:rsidP="007D6DFD">
      <w:pPr>
        <w:spacing w:after="240"/>
        <w:rPr>
          <w:rFonts w:cs="Calibri"/>
          <w:noProof/>
          <w:lang w:eastAsia="en-CA"/>
        </w:rPr>
      </w:pPr>
      <w:r w:rsidRPr="00430394">
        <w:rPr>
          <w:rFonts w:cs="Calibri"/>
          <w:noProof/>
          <w:lang w:eastAsia="en-CA"/>
        </w:rPr>
        <w:t xml:space="preserve">For a list of institutions that the </w:t>
      </w:r>
      <w:r w:rsidR="00A06107" w:rsidRPr="00A06107">
        <w:rPr>
          <w:rFonts w:cs="Calibri"/>
          <w:i/>
          <w:iCs/>
          <w:noProof/>
          <w:lang w:eastAsia="en-CA"/>
        </w:rPr>
        <w:t>Private Training Act</w:t>
      </w:r>
      <w:r w:rsidRPr="00430394">
        <w:rPr>
          <w:rFonts w:cs="Calibri"/>
          <w:noProof/>
          <w:lang w:eastAsia="en-CA"/>
        </w:rPr>
        <w:t xml:space="preserve"> does not apply to, see Section 1.1 of the </w:t>
      </w:r>
      <w:hyperlink r:id="rId12" w:history="1">
        <w:r w:rsidRPr="007D6DFD">
          <w:rPr>
            <w:rStyle w:val="Hyperlink"/>
            <w:rFonts w:cs="Calibri"/>
            <w:noProof/>
            <w:lang w:eastAsia="en-CA"/>
          </w:rPr>
          <w:t>PTA Policy Manual</w:t>
        </w:r>
      </w:hyperlink>
      <w:r w:rsidRPr="00430394">
        <w:rPr>
          <w:rFonts w:cs="Calibri"/>
          <w:noProof/>
          <w:lang w:eastAsia="en-CA"/>
        </w:rPr>
        <w:t>.</w:t>
      </w:r>
    </w:p>
    <w:p w14:paraId="4DD5D7B7" w14:textId="77777777" w:rsidR="00C3345D" w:rsidRPr="00C3345D" w:rsidRDefault="00C3345D" w:rsidP="00C3345D">
      <w:pPr>
        <w:pStyle w:val="Heading4"/>
        <w:rPr>
          <w:noProof/>
          <w:lang w:eastAsia="en-CA"/>
        </w:rPr>
      </w:pPr>
      <w:r w:rsidRPr="00C3345D">
        <w:rPr>
          <w:noProof/>
          <w:lang w:eastAsia="en-CA"/>
        </w:rPr>
        <w:t>Pathways to certification</w:t>
      </w:r>
    </w:p>
    <w:p w14:paraId="1FC17195" w14:textId="6E91A257" w:rsidR="00C3345D" w:rsidRPr="00430394" w:rsidRDefault="00C3345D" w:rsidP="00C3345D">
      <w:pPr>
        <w:rPr>
          <w:rFonts w:cs="Calibri"/>
          <w:noProof/>
          <w:lang w:eastAsia="en-CA"/>
        </w:rPr>
      </w:pPr>
      <w:r w:rsidRPr="00430394">
        <w:rPr>
          <w:rFonts w:cs="Calibri"/>
          <w:noProof/>
          <w:lang w:eastAsia="en-CA"/>
        </w:rPr>
        <w:t xml:space="preserve">Institutions can choose from one of two distinct pathways to certification: </w:t>
      </w:r>
      <w:r w:rsidRPr="00424ED3">
        <w:rPr>
          <w:rFonts w:cs="Calibri"/>
          <w:b/>
          <w:noProof/>
          <w:lang w:eastAsia="en-CA"/>
        </w:rPr>
        <w:t>registration or designation.</w:t>
      </w:r>
      <w:r w:rsidRPr="00430394">
        <w:rPr>
          <w:rFonts w:cs="Calibri"/>
          <w:noProof/>
          <w:lang w:eastAsia="en-CA"/>
        </w:rPr>
        <w:t xml:space="preserve"> </w:t>
      </w:r>
    </w:p>
    <w:p w14:paraId="5B2F1C65" w14:textId="26E5F51A" w:rsidR="00C3345D" w:rsidRPr="00430394" w:rsidRDefault="00C3345D" w:rsidP="00C3345D">
      <w:pPr>
        <w:rPr>
          <w:rFonts w:cs="Calibri"/>
          <w:noProof/>
          <w:lang w:eastAsia="en-CA"/>
        </w:rPr>
      </w:pPr>
      <w:r w:rsidRPr="006E4AC5">
        <w:rPr>
          <w:rFonts w:cs="Calibri"/>
          <w:b/>
          <w:bCs/>
          <w:noProof/>
          <w:lang w:eastAsia="en-CA"/>
        </w:rPr>
        <w:t>Registration</w:t>
      </w:r>
      <w:r w:rsidRPr="00430394">
        <w:rPr>
          <w:rFonts w:cs="Calibri"/>
          <w:noProof/>
          <w:lang w:eastAsia="en-CA"/>
        </w:rPr>
        <w:t xml:space="preserve"> is the minimum requirement for private training institutions offering Class A programs. </w:t>
      </w:r>
    </w:p>
    <w:p w14:paraId="39614288" w14:textId="4C2A8028" w:rsidR="00C3345D" w:rsidRPr="00430394" w:rsidRDefault="00C3345D" w:rsidP="00C3345D">
      <w:pPr>
        <w:rPr>
          <w:rFonts w:cs="Calibri"/>
          <w:noProof/>
          <w:lang w:eastAsia="en-CA"/>
        </w:rPr>
      </w:pPr>
      <w:r w:rsidRPr="006E4AC5">
        <w:rPr>
          <w:rFonts w:cs="Calibri"/>
          <w:b/>
          <w:bCs/>
          <w:noProof/>
          <w:lang w:eastAsia="en-CA"/>
        </w:rPr>
        <w:t>Designation</w:t>
      </w:r>
      <w:r w:rsidRPr="00430394">
        <w:rPr>
          <w:rFonts w:cs="Calibri"/>
          <w:noProof/>
          <w:lang w:eastAsia="en-CA"/>
        </w:rPr>
        <w:t xml:space="preserve"> is associated with a higher level of quality. Only designated institutions can: </w:t>
      </w:r>
    </w:p>
    <w:p w14:paraId="546DF172" w14:textId="77777777" w:rsidR="00282D9C" w:rsidRPr="00282D9C" w:rsidRDefault="00C3345D" w:rsidP="007D6DFD">
      <w:pPr>
        <w:pStyle w:val="ListParagraph"/>
        <w:numPr>
          <w:ilvl w:val="0"/>
          <w:numId w:val="2"/>
        </w:numPr>
        <w:spacing w:after="0"/>
        <w:rPr>
          <w:rFonts w:cs="Calibri"/>
          <w:noProof/>
          <w:color w:val="FF0000"/>
          <w:lang w:eastAsia="en-CA"/>
        </w:rPr>
      </w:pPr>
      <w:r w:rsidRPr="00430394">
        <w:rPr>
          <w:rFonts w:cs="Calibri"/>
          <w:noProof/>
          <w:lang w:eastAsia="en-CA"/>
        </w:rPr>
        <w:t xml:space="preserve">Apply for the B.C. Education Quality Assurance (EQA) designation and, once EQA is achieved, enrol </w:t>
      </w:r>
      <w:r w:rsidRPr="00424ED3">
        <w:rPr>
          <w:rFonts w:cs="Calibri"/>
          <w:b/>
          <w:noProof/>
          <w:lang w:eastAsia="en-CA"/>
        </w:rPr>
        <w:t>international students</w:t>
      </w:r>
      <w:r w:rsidRPr="00430394">
        <w:rPr>
          <w:rFonts w:cs="Calibri"/>
          <w:noProof/>
          <w:lang w:eastAsia="en-CA"/>
        </w:rPr>
        <w:t xml:space="preserve"> on study permits</w:t>
      </w:r>
      <w:r w:rsidR="001735F3">
        <w:rPr>
          <w:rFonts w:cs="Calibri"/>
          <w:noProof/>
          <w:lang w:eastAsia="en-CA"/>
        </w:rPr>
        <w:t xml:space="preserve">. </w:t>
      </w:r>
    </w:p>
    <w:p w14:paraId="63422E33" w14:textId="7628E139" w:rsidR="00C3345D" w:rsidRPr="00282D9C" w:rsidRDefault="001735F3" w:rsidP="00282D9C">
      <w:pPr>
        <w:pStyle w:val="ListParagraph"/>
        <w:spacing w:after="0"/>
        <w:ind w:left="720" w:firstLine="0"/>
        <w:rPr>
          <w:rFonts w:cs="Calibri"/>
          <w:noProof/>
          <w:color w:val="FF0000"/>
          <w:lang w:eastAsia="en-CA"/>
        </w:rPr>
      </w:pPr>
      <w:r w:rsidRPr="00282D9C">
        <w:rPr>
          <w:rFonts w:cs="Calibri"/>
          <w:b/>
          <w:bCs/>
          <w:noProof/>
          <w:color w:val="FF0000"/>
          <w:lang w:eastAsia="en-CA"/>
        </w:rPr>
        <w:t>Please note that effective January</w:t>
      </w:r>
      <w:r w:rsidR="007205BF" w:rsidRPr="00282D9C">
        <w:rPr>
          <w:rFonts w:cs="Calibri"/>
          <w:b/>
          <w:bCs/>
          <w:noProof/>
          <w:color w:val="FF0000"/>
          <w:lang w:eastAsia="en-CA"/>
        </w:rPr>
        <w:t xml:space="preserve"> </w:t>
      </w:r>
      <w:r w:rsidRPr="00282D9C">
        <w:rPr>
          <w:rFonts w:cs="Calibri"/>
          <w:b/>
          <w:bCs/>
          <w:noProof/>
          <w:color w:val="FF0000"/>
          <w:lang w:eastAsia="en-CA"/>
        </w:rPr>
        <w:t xml:space="preserve">2024, the </w:t>
      </w:r>
      <w:r w:rsidR="002A1771" w:rsidRPr="00282D9C">
        <w:rPr>
          <w:rFonts w:cs="Calibri"/>
          <w:b/>
          <w:bCs/>
          <w:noProof/>
          <w:color w:val="FF0000"/>
          <w:lang w:eastAsia="en-CA"/>
        </w:rPr>
        <w:t>Ministry of Post-Secondary Education and Future Skills</w:t>
      </w:r>
      <w:r w:rsidRPr="00282D9C">
        <w:rPr>
          <w:rFonts w:cs="Calibri"/>
          <w:b/>
          <w:bCs/>
          <w:noProof/>
          <w:color w:val="FF0000"/>
          <w:lang w:eastAsia="en-CA"/>
        </w:rPr>
        <w:t xml:space="preserve"> has </w:t>
      </w:r>
      <w:r w:rsidR="009F79BB" w:rsidRPr="00282D9C">
        <w:rPr>
          <w:rFonts w:cs="Calibri"/>
          <w:b/>
          <w:bCs/>
          <w:noProof/>
          <w:color w:val="FF0000"/>
          <w:lang w:eastAsia="en-CA"/>
        </w:rPr>
        <w:t>paused all</w:t>
      </w:r>
      <w:r w:rsidRPr="00282D9C">
        <w:rPr>
          <w:rFonts w:cs="Calibri"/>
          <w:b/>
          <w:bCs/>
          <w:noProof/>
          <w:color w:val="FF0000"/>
          <w:lang w:eastAsia="en-CA"/>
        </w:rPr>
        <w:t xml:space="preserve"> new EQA designations</w:t>
      </w:r>
      <w:r w:rsidR="009F79BB" w:rsidRPr="00282D9C">
        <w:rPr>
          <w:rFonts w:cs="Calibri"/>
          <w:b/>
          <w:bCs/>
          <w:noProof/>
          <w:color w:val="FF0000"/>
          <w:lang w:eastAsia="en-CA"/>
        </w:rPr>
        <w:t xml:space="preserve"> until</w:t>
      </w:r>
      <w:r w:rsidRPr="00282D9C">
        <w:rPr>
          <w:rFonts w:cs="Calibri"/>
          <w:b/>
          <w:bCs/>
          <w:noProof/>
          <w:color w:val="FF0000"/>
          <w:lang w:eastAsia="en-CA"/>
        </w:rPr>
        <w:t xml:space="preserve"> February 2026.</w:t>
      </w:r>
      <w:r w:rsidR="002A1771" w:rsidRPr="00282D9C">
        <w:rPr>
          <w:rFonts w:cs="Calibri"/>
          <w:b/>
          <w:bCs/>
          <w:noProof/>
          <w:color w:val="FF0000"/>
          <w:lang w:eastAsia="en-CA"/>
        </w:rPr>
        <w:t xml:space="preserve"> New institutions will not have access to the federal Designated Learning Institutions </w:t>
      </w:r>
      <w:r w:rsidR="000D75D1">
        <w:rPr>
          <w:rFonts w:cs="Calibri"/>
          <w:b/>
          <w:bCs/>
          <w:noProof/>
          <w:color w:val="FF0000"/>
          <w:lang w:eastAsia="en-CA"/>
        </w:rPr>
        <w:t xml:space="preserve">(DLI) </w:t>
      </w:r>
      <w:r w:rsidR="002A1771" w:rsidRPr="00282D9C">
        <w:rPr>
          <w:rFonts w:cs="Calibri"/>
          <w:b/>
          <w:bCs/>
          <w:noProof/>
          <w:color w:val="FF0000"/>
          <w:lang w:eastAsia="en-CA"/>
        </w:rPr>
        <w:t>list to recruit international students until the moratorium ends.</w:t>
      </w:r>
    </w:p>
    <w:tbl>
      <w:tblPr>
        <w:tblpPr w:leftFromText="180" w:rightFromText="180" w:vertAnchor="text" w:horzAnchor="margin" w:tblpY="535"/>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3476B1" w:themeFill="accent2" w:themeFillShade="BF"/>
        <w:tblLook w:val="0000" w:firstRow="0" w:lastRow="0" w:firstColumn="0" w:lastColumn="0" w:noHBand="0" w:noVBand="0"/>
      </w:tblPr>
      <w:tblGrid>
        <w:gridCol w:w="10326"/>
      </w:tblGrid>
      <w:tr w:rsidR="00F0444D" w:rsidRPr="00092886" w14:paraId="5C6338E9" w14:textId="77777777" w:rsidTr="00F0444D">
        <w:trPr>
          <w:trHeight w:val="1843"/>
        </w:trPr>
        <w:tc>
          <w:tcPr>
            <w:tcW w:w="10326" w:type="dxa"/>
            <w:tcBorders>
              <w:top w:val="nil"/>
              <w:left w:val="nil"/>
              <w:bottom w:val="nil"/>
              <w:right w:val="nil"/>
            </w:tcBorders>
            <w:shd w:val="clear" w:color="auto" w:fill="3476B1" w:themeFill="accent2" w:themeFillShade="BF"/>
            <w:vAlign w:val="center"/>
          </w:tcPr>
          <w:p w14:paraId="5A7883C0" w14:textId="77777777" w:rsidR="00F0444D" w:rsidRPr="00B32E66" w:rsidRDefault="00F0444D" w:rsidP="00F0444D">
            <w:pPr>
              <w:pStyle w:val="Signature"/>
              <w:spacing w:before="0" w:line="240" w:lineRule="auto"/>
              <w:ind w:left="458" w:right="1002"/>
              <w:rPr>
                <w:b w:val="0"/>
                <w:color w:val="FFFFFF" w:themeColor="background1"/>
                <w:szCs w:val="24"/>
              </w:rPr>
            </w:pPr>
            <w:r w:rsidRPr="00B32E66">
              <w:rPr>
                <w:rFonts w:cs="Calibri"/>
                <w:b w:val="0"/>
                <w:noProof/>
                <w:color w:val="FFFFFF" w:themeColor="background1"/>
                <w:szCs w:val="24"/>
                <w:lang w:eastAsia="en-CA"/>
              </w:rPr>
              <w:t xml:space="preserve">Note that a </w:t>
            </w:r>
            <w:r w:rsidRPr="00B32E66">
              <w:rPr>
                <w:rFonts w:cs="Calibri"/>
                <w:noProof/>
                <w:color w:val="FFFFFF" w:themeColor="background1"/>
                <w:szCs w:val="24"/>
                <w:lang w:eastAsia="en-CA"/>
              </w:rPr>
              <w:t>requirement for a designation certificate</w:t>
            </w:r>
            <w:r w:rsidRPr="00B32E66">
              <w:rPr>
                <w:rFonts w:cs="Calibri"/>
                <w:b w:val="0"/>
                <w:noProof/>
                <w:color w:val="FFFFFF" w:themeColor="background1"/>
                <w:szCs w:val="24"/>
                <w:lang w:eastAsia="en-CA"/>
              </w:rPr>
              <w:t xml:space="preserve"> is that the institution has been </w:t>
            </w:r>
            <w:r w:rsidRPr="00B32E66">
              <w:rPr>
                <w:rFonts w:cs="Calibri"/>
                <w:noProof/>
                <w:color w:val="FFFFFF" w:themeColor="background1"/>
                <w:szCs w:val="24"/>
                <w:lang w:eastAsia="en-CA"/>
              </w:rPr>
              <w:t>continuously certified for the past year</w:t>
            </w:r>
            <w:r w:rsidRPr="00B32E66">
              <w:rPr>
                <w:rFonts w:cs="Calibri"/>
                <w:b w:val="0"/>
                <w:noProof/>
                <w:color w:val="FFFFFF" w:themeColor="background1"/>
                <w:szCs w:val="24"/>
                <w:lang w:eastAsia="en-CA"/>
              </w:rPr>
              <w:t>. This means that first time applicants do not meet the requirements for a designation certificate. An interim designation certificate may be issued when an institution applies for, but does not meet, all the requirements for designation.</w:t>
            </w:r>
          </w:p>
        </w:tc>
      </w:tr>
    </w:tbl>
    <w:p w14:paraId="1D45FC9E" w14:textId="68B077A1" w:rsidR="00C3345D" w:rsidRPr="00E97E40" w:rsidRDefault="00C3345D" w:rsidP="007D6DFD">
      <w:pPr>
        <w:pStyle w:val="ListParagraph"/>
        <w:numPr>
          <w:ilvl w:val="0"/>
          <w:numId w:val="2"/>
        </w:numPr>
        <w:spacing w:after="0"/>
        <w:ind w:left="714" w:hanging="357"/>
        <w:rPr>
          <w:rFonts w:cs="Calibri"/>
          <w:noProof/>
          <w:lang w:eastAsia="en-CA"/>
        </w:rPr>
      </w:pPr>
      <w:r w:rsidRPr="00430394">
        <w:rPr>
          <w:rFonts w:cs="Calibri"/>
          <w:noProof/>
          <w:lang w:eastAsia="en-CA"/>
        </w:rPr>
        <w:t xml:space="preserve">Apply for </w:t>
      </w:r>
      <w:r w:rsidRPr="00424ED3">
        <w:rPr>
          <w:rFonts w:cs="Calibri"/>
          <w:b/>
          <w:noProof/>
          <w:lang w:eastAsia="en-CA"/>
        </w:rPr>
        <w:t>StudentAid BC</w:t>
      </w:r>
      <w:r w:rsidRPr="00430394">
        <w:rPr>
          <w:rFonts w:cs="Calibri"/>
          <w:noProof/>
          <w:lang w:eastAsia="en-CA"/>
        </w:rPr>
        <w:t xml:space="preserve"> (SABC) </w:t>
      </w:r>
    </w:p>
    <w:p w14:paraId="20F90AD9" w14:textId="71609E26" w:rsidR="00C3345D" w:rsidRPr="00C3345D" w:rsidRDefault="00C3345D" w:rsidP="00C3345D">
      <w:pPr>
        <w:pStyle w:val="Heading4"/>
        <w:rPr>
          <w:noProof/>
          <w:lang w:eastAsia="en-CA"/>
        </w:rPr>
      </w:pPr>
      <w:r w:rsidRPr="00C3345D">
        <w:rPr>
          <w:noProof/>
          <w:lang w:eastAsia="en-CA"/>
        </w:rPr>
        <w:t xml:space="preserve">Voluntary </w:t>
      </w:r>
      <w:r w:rsidR="004E7CE4">
        <w:rPr>
          <w:noProof/>
          <w:lang w:eastAsia="en-CA"/>
        </w:rPr>
        <w:t>designation</w:t>
      </w:r>
    </w:p>
    <w:p w14:paraId="0007CB68" w14:textId="507877BD" w:rsidR="00E97E40" w:rsidRDefault="00C3345D" w:rsidP="00C3345D">
      <w:pPr>
        <w:rPr>
          <w:rFonts w:cs="Calibri"/>
          <w:noProof/>
          <w:lang w:eastAsia="en-CA"/>
        </w:rPr>
      </w:pPr>
      <w:r w:rsidRPr="00430394">
        <w:rPr>
          <w:rFonts w:cs="Calibri"/>
          <w:noProof/>
          <w:lang w:eastAsia="en-CA"/>
        </w:rPr>
        <w:t xml:space="preserve">Institutions not offering Class A programs may apply for </w:t>
      </w:r>
      <w:r w:rsidR="00A52DF0">
        <w:rPr>
          <w:rFonts w:cs="Calibri"/>
          <w:noProof/>
          <w:lang w:eastAsia="en-CA"/>
        </w:rPr>
        <w:t xml:space="preserve">a </w:t>
      </w:r>
      <w:r w:rsidRPr="00430394">
        <w:rPr>
          <w:rFonts w:cs="Calibri"/>
          <w:noProof/>
          <w:lang w:eastAsia="en-CA"/>
        </w:rPr>
        <w:t xml:space="preserve">designation </w:t>
      </w:r>
      <w:r w:rsidR="00A52DF0">
        <w:rPr>
          <w:rFonts w:cs="Calibri"/>
          <w:noProof/>
          <w:lang w:eastAsia="en-CA"/>
        </w:rPr>
        <w:t xml:space="preserve">certificate </w:t>
      </w:r>
      <w:r w:rsidRPr="00430394">
        <w:rPr>
          <w:rFonts w:cs="Calibri"/>
          <w:noProof/>
          <w:lang w:eastAsia="en-CA"/>
        </w:rPr>
        <w:t xml:space="preserve">if they offer a Class B or Class C program. They may not apply for </w:t>
      </w:r>
      <w:r w:rsidR="00A52DF0">
        <w:rPr>
          <w:rFonts w:cs="Calibri"/>
          <w:noProof/>
          <w:lang w:eastAsia="en-CA"/>
        </w:rPr>
        <w:t xml:space="preserve">a </w:t>
      </w:r>
      <w:r w:rsidRPr="00430394">
        <w:rPr>
          <w:rFonts w:cs="Calibri"/>
          <w:noProof/>
          <w:lang w:eastAsia="en-CA"/>
        </w:rPr>
        <w:t>registration</w:t>
      </w:r>
      <w:r w:rsidR="00A52DF0">
        <w:rPr>
          <w:rFonts w:cs="Calibri"/>
          <w:noProof/>
          <w:lang w:eastAsia="en-CA"/>
        </w:rPr>
        <w:t xml:space="preserve"> certificate</w:t>
      </w:r>
      <w:r w:rsidRPr="00430394">
        <w:rPr>
          <w:rFonts w:cs="Calibri"/>
          <w:noProof/>
          <w:lang w:eastAsia="en-CA"/>
        </w:rPr>
        <w:t xml:space="preserve">. </w:t>
      </w:r>
    </w:p>
    <w:p w14:paraId="614233E4" w14:textId="277DCFA7" w:rsidR="00E97E40" w:rsidRDefault="00C3345D" w:rsidP="00C3345D">
      <w:pPr>
        <w:rPr>
          <w:rFonts w:cs="Calibri"/>
          <w:b/>
          <w:bCs/>
        </w:rPr>
      </w:pPr>
      <w:r w:rsidRPr="00430394">
        <w:rPr>
          <w:rFonts w:cs="Calibri"/>
          <w:noProof/>
          <w:lang w:eastAsia="en-CA"/>
        </w:rPr>
        <w:t>Class B programs</w:t>
      </w:r>
      <w:r w:rsidRPr="00430394">
        <w:rPr>
          <w:rFonts w:cs="Calibri"/>
        </w:rPr>
        <w:t xml:space="preserve"> are career-related programs at designated/interim designated institutions, other than Class A programs, for which tuition is at least $1,000</w:t>
      </w:r>
      <w:r w:rsidRPr="00430394">
        <w:rPr>
          <w:rFonts w:cs="Calibri"/>
          <w:b/>
          <w:bCs/>
        </w:rPr>
        <w:t xml:space="preserve">. </w:t>
      </w:r>
    </w:p>
    <w:p w14:paraId="474A8CE8" w14:textId="77777777" w:rsidR="00AA5CD0" w:rsidRPr="00C3345D" w:rsidRDefault="00C3345D" w:rsidP="00C3345D">
      <w:pPr>
        <w:rPr>
          <w:rFonts w:cs="Calibri"/>
          <w:bCs/>
        </w:rPr>
      </w:pPr>
      <w:r w:rsidRPr="00C3345D">
        <w:rPr>
          <w:rFonts w:cs="Calibri"/>
          <w:bCs/>
        </w:rPr>
        <w:lastRenderedPageBreak/>
        <w:t>Class C programs are language programs at designated/interim designated institutions that are longer than six months or for which tuition is at least $4,000. A language program is defined as a program that has as its learning objective that students gain or improve proficiency in a language.</w:t>
      </w:r>
    </w:p>
    <w:p w14:paraId="694D5D03" w14:textId="7E1DAE0F" w:rsidR="00C3345D" w:rsidRDefault="00C57E29" w:rsidP="00E80D95">
      <w:pPr>
        <w:pStyle w:val="Heading2"/>
      </w:pPr>
      <w:bookmarkStart w:id="4" w:name="_Toc80969083"/>
      <w:r>
        <w:t xml:space="preserve">1.2 </w:t>
      </w:r>
      <w:r w:rsidR="00742AF4">
        <w:t>Considerations before applying</w:t>
      </w:r>
      <w:bookmarkEnd w:id="4"/>
    </w:p>
    <w:p w14:paraId="795635D3" w14:textId="2CBC141A" w:rsidR="009E5D16" w:rsidRDefault="00631A82" w:rsidP="00DA2624">
      <w:pPr>
        <w:spacing w:after="0" w:line="276" w:lineRule="auto"/>
        <w:rPr>
          <w:rFonts w:cs="Calibri"/>
          <w:b/>
          <w:bCs/>
        </w:rPr>
      </w:pPr>
      <w:r>
        <w:rPr>
          <w:rFonts w:cs="Calibri"/>
          <w:b/>
          <w:bCs/>
          <w:noProof/>
        </w:rPr>
        <w:drawing>
          <wp:inline distT="0" distB="0" distL="0" distR="0" wp14:anchorId="465BFE44" wp14:editId="25820E4B">
            <wp:extent cx="5571659" cy="3028950"/>
            <wp:effectExtent l="0" t="0" r="0" b="0"/>
            <wp:docPr id="44" name="Picture 44"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lose-up of a computer scree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775"/>
                    <a:stretch/>
                  </pic:blipFill>
                  <pic:spPr bwMode="auto">
                    <a:xfrm>
                      <a:off x="0" y="0"/>
                      <a:ext cx="5597152" cy="3042809"/>
                    </a:xfrm>
                    <a:prstGeom prst="rect">
                      <a:avLst/>
                    </a:prstGeom>
                    <a:noFill/>
                    <a:ln>
                      <a:noFill/>
                    </a:ln>
                    <a:extLst>
                      <a:ext uri="{53640926-AAD7-44D8-BBD7-CCE9431645EC}">
                        <a14:shadowObscured xmlns:a14="http://schemas.microsoft.com/office/drawing/2010/main"/>
                      </a:ext>
                    </a:extLst>
                  </pic:spPr>
                </pic:pic>
              </a:graphicData>
            </a:graphic>
          </wp:inline>
        </w:drawing>
      </w:r>
    </w:p>
    <w:p w14:paraId="6A952194" w14:textId="70112F3E" w:rsidR="00DA2624" w:rsidRDefault="00631A82" w:rsidP="00FD39E0">
      <w:pPr>
        <w:spacing w:after="0" w:line="276" w:lineRule="auto"/>
        <w:rPr>
          <w:rFonts w:cs="Calibri"/>
          <w:b/>
          <w:bCs/>
        </w:rPr>
      </w:pPr>
      <w:r>
        <w:rPr>
          <w:rFonts w:cs="Calibri"/>
          <w:b/>
          <w:bCs/>
          <w:noProof/>
        </w:rPr>
        <w:drawing>
          <wp:inline distT="0" distB="0" distL="0" distR="0" wp14:anchorId="5E4E4DEA" wp14:editId="3AD55747">
            <wp:extent cx="5628904" cy="2302720"/>
            <wp:effectExtent l="0" t="0" r="0" b="2540"/>
            <wp:docPr id="785" name="Picture 785" descr="A group of colorful text box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785" descr="A group of colorful text boxes&#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139" t="6438"/>
                    <a:stretch/>
                  </pic:blipFill>
                  <pic:spPr bwMode="auto">
                    <a:xfrm>
                      <a:off x="0" y="0"/>
                      <a:ext cx="5628904" cy="2302720"/>
                    </a:xfrm>
                    <a:prstGeom prst="rect">
                      <a:avLst/>
                    </a:prstGeom>
                    <a:noFill/>
                    <a:ln>
                      <a:noFill/>
                    </a:ln>
                    <a:extLst>
                      <a:ext uri="{53640926-AAD7-44D8-BBD7-CCE9431645EC}">
                        <a14:shadowObscured xmlns:a14="http://schemas.microsoft.com/office/drawing/2010/main"/>
                      </a:ext>
                    </a:extLst>
                  </pic:spPr>
                </pic:pic>
              </a:graphicData>
            </a:graphic>
          </wp:inline>
        </w:drawing>
      </w:r>
    </w:p>
    <w:p w14:paraId="5145BEBD" w14:textId="24F22153" w:rsidR="00FD39E0" w:rsidRDefault="00FD39E0">
      <w:pPr>
        <w:spacing w:line="276" w:lineRule="auto"/>
        <w:rPr>
          <w:rFonts w:cs="Calibri"/>
          <w:b/>
          <w:bCs/>
          <w:noProof/>
        </w:rPr>
      </w:pPr>
      <w:r>
        <w:rPr>
          <w:rFonts w:cs="Calibri"/>
          <w:b/>
          <w:bCs/>
          <w:noProof/>
        </w:rPr>
        <w:drawing>
          <wp:inline distT="0" distB="0" distL="0" distR="0" wp14:anchorId="7A847991" wp14:editId="6FAF802E">
            <wp:extent cx="5593278" cy="1849927"/>
            <wp:effectExtent l="0" t="0" r="762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6458" b="8579"/>
                    <a:stretch/>
                  </pic:blipFill>
                  <pic:spPr bwMode="auto">
                    <a:xfrm>
                      <a:off x="0" y="0"/>
                      <a:ext cx="5593278" cy="1849927"/>
                    </a:xfrm>
                    <a:prstGeom prst="rect">
                      <a:avLst/>
                    </a:prstGeom>
                    <a:noFill/>
                    <a:ln>
                      <a:noFill/>
                    </a:ln>
                    <a:extLst>
                      <a:ext uri="{53640926-AAD7-44D8-BBD7-CCE9431645EC}">
                        <a14:shadowObscured xmlns:a14="http://schemas.microsoft.com/office/drawing/2010/main"/>
                      </a:ext>
                    </a:extLst>
                  </pic:spPr>
                </pic:pic>
              </a:graphicData>
            </a:graphic>
          </wp:inline>
        </w:drawing>
      </w:r>
    </w:p>
    <w:p w14:paraId="75F92E34" w14:textId="19553E8C" w:rsidR="005F4470" w:rsidRDefault="00E13A35" w:rsidP="00E13A35">
      <w:pPr>
        <w:pStyle w:val="BusinessType"/>
        <w:sectPr w:rsidR="005F4470" w:rsidSect="007D6DFD">
          <w:headerReference w:type="even" r:id="rId16"/>
          <w:headerReference w:type="default" r:id="rId17"/>
          <w:footerReference w:type="even" r:id="rId18"/>
          <w:footerReference w:type="default" r:id="rId19"/>
          <w:headerReference w:type="first" r:id="rId20"/>
          <w:footerReference w:type="first" r:id="rId21"/>
          <w:pgSz w:w="12240" w:h="15840"/>
          <w:pgMar w:top="1440" w:right="1185" w:bottom="1134" w:left="1440" w:header="709" w:footer="709" w:gutter="0"/>
          <w:cols w:space="720"/>
          <w:titlePg/>
          <w:docGrid w:linePitch="360"/>
        </w:sectPr>
      </w:pPr>
      <w:r>
        <w:rPr>
          <w:noProof/>
        </w:rPr>
        <mc:AlternateContent>
          <mc:Choice Requires="wps">
            <w:drawing>
              <wp:anchor distT="0" distB="0" distL="114300" distR="114300" simplePos="0" relativeHeight="251728896" behindDoc="0" locked="0" layoutInCell="1" allowOverlap="1" wp14:anchorId="6C3CB785" wp14:editId="764D37A1">
                <wp:simplePos x="0" y="0"/>
                <wp:positionH relativeFrom="column">
                  <wp:posOffset>-1190625</wp:posOffset>
                </wp:positionH>
                <wp:positionV relativeFrom="paragraph">
                  <wp:posOffset>5412105</wp:posOffset>
                </wp:positionV>
                <wp:extent cx="5874476" cy="628931"/>
                <wp:effectExtent l="0" t="0" r="0" b="0"/>
                <wp:wrapNone/>
                <wp:docPr id="59" name="Rectangle 17"/>
                <wp:cNvGraphicFramePr/>
                <a:graphic xmlns:a="http://schemas.openxmlformats.org/drawingml/2006/main">
                  <a:graphicData uri="http://schemas.microsoft.com/office/word/2010/wordprocessingShape">
                    <wps:wsp>
                      <wps:cNvSpPr/>
                      <wps:spPr>
                        <a:xfrm>
                          <a:off x="0" y="0"/>
                          <a:ext cx="5874476" cy="628931"/>
                        </a:xfrm>
                        <a:prstGeom prst="rect">
                          <a:avLst/>
                        </a:prstGeom>
                        <a:noFill/>
                        <a:ln>
                          <a:noFill/>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581CAF" id="Rectangle 17" o:spid="_x0000_s1026" style="position:absolute;margin-left:-93.75pt;margin-top:426.15pt;width:462.5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" filled="f" stroked="f"/>
            </w:pict>
          </mc:Fallback>
        </mc:AlternateContent>
      </w:r>
    </w:p>
    <w:p w14:paraId="18455972" w14:textId="1E15B594" w:rsidR="00DB7D29" w:rsidRPr="00430394" w:rsidRDefault="00E97E40" w:rsidP="00C04A87">
      <w:pPr>
        <w:pStyle w:val="Heading1"/>
        <w:spacing w:before="0"/>
        <w:rPr>
          <w:rFonts w:ascii="Calibri" w:hAnsi="Calibri" w:cs="Calibri"/>
        </w:rPr>
      </w:pPr>
      <w:bookmarkStart w:id="5" w:name="_Toc80969084"/>
      <w:r>
        <w:rPr>
          <w:rFonts w:ascii="Calibri" w:hAnsi="Calibri" w:cs="Calibri"/>
        </w:rPr>
        <w:lastRenderedPageBreak/>
        <w:t xml:space="preserve">Section 2: </w:t>
      </w:r>
      <w:r w:rsidR="009D0975">
        <w:rPr>
          <w:rFonts w:ascii="Calibri" w:hAnsi="Calibri" w:cs="Calibri"/>
        </w:rPr>
        <w:t>Applying for a certificate</w:t>
      </w:r>
      <w:bookmarkEnd w:id="5"/>
    </w:p>
    <w:p w14:paraId="77D81ED7" w14:textId="451140BA" w:rsidR="00B23CA4" w:rsidRPr="00430394" w:rsidRDefault="00B23CA4" w:rsidP="002754A3">
      <w:pPr>
        <w:pStyle w:val="Heading2"/>
      </w:pPr>
      <w:bookmarkStart w:id="6" w:name="_Toc80969085"/>
      <w:r>
        <w:t>New Certification Application – Process Overview</w:t>
      </w:r>
      <w:r w:rsidR="00606A87">
        <w:t xml:space="preserve"> and Checklist</w:t>
      </w:r>
      <w:bookmarkEnd w:id="6"/>
    </w:p>
    <w:p w14:paraId="40898C4C" w14:textId="1A39912D" w:rsidR="00B23CA4" w:rsidRDefault="00D71069" w:rsidP="00B23CA4">
      <w:pPr>
        <w:rPr>
          <w:lang w:val="en"/>
        </w:rPr>
      </w:pPr>
      <w:r>
        <w:rPr>
          <w:noProof/>
        </w:rPr>
        <mc:AlternateContent>
          <mc:Choice Requires="wps">
            <w:drawing>
              <wp:anchor distT="0" distB="0" distL="114300" distR="114300" simplePos="0" relativeHeight="251679744" behindDoc="0" locked="0" layoutInCell="1" allowOverlap="1" wp14:anchorId="0515027F" wp14:editId="0BD84EA8">
                <wp:simplePos x="0" y="0"/>
                <wp:positionH relativeFrom="margin">
                  <wp:posOffset>28575</wp:posOffset>
                </wp:positionH>
                <wp:positionV relativeFrom="paragraph">
                  <wp:posOffset>768350</wp:posOffset>
                </wp:positionV>
                <wp:extent cx="647700" cy="1143000"/>
                <wp:effectExtent l="19050" t="19050" r="19050" b="19050"/>
                <wp:wrapNone/>
                <wp:docPr id="16" name="Rectangle: Rounded Corners 16"/>
                <wp:cNvGraphicFramePr/>
                <a:graphic xmlns:a="http://schemas.openxmlformats.org/drawingml/2006/main">
                  <a:graphicData uri="http://schemas.microsoft.com/office/word/2010/wordprocessingShape">
                    <wps:wsp>
                      <wps:cNvSpPr/>
                      <wps:spPr>
                        <a:xfrm>
                          <a:off x="0" y="0"/>
                          <a:ext cx="647700"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EBE89C" w14:textId="376EFD59" w:rsidR="00AA5CD0" w:rsidRDefault="00AA5CD0" w:rsidP="006F6200">
                            <w:pPr>
                              <w:jc w:val="center"/>
                            </w:pPr>
                            <w:r>
                              <w:t>Step 3</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515027F" id="Rectangle: Rounded Corners 16" o:spid="_x0000_s1029" style="position:absolute;margin-left:2.25pt;margin-top:60.5pt;width:51pt;height:9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" fillcolor="#4a66ac [3204]" strokecolor="#243255 [1604]" strokeweight="2.25pt">
                <v:textbox inset="1mm,,1mm">
                  <w:txbxContent>
                    <w:p w14:paraId="66EBE89C" w14:textId="376EFD59" w:rsidR="00AA5CD0" w:rsidRDefault="00AA5CD0" w:rsidP="006F6200">
                      <w:pPr>
                        <w:jc w:val="center"/>
                      </w:pPr>
                      <w:r>
                        <w:t>Step 3</w:t>
                      </w:r>
                    </w:p>
                  </w:txbxContent>
                </v:textbox>
                <w10:wrap anchorx="margin"/>
              </v:roundrect>
            </w:pict>
          </mc:Fallback>
        </mc:AlternateContent>
      </w:r>
      <w:r>
        <w:rPr>
          <w:noProof/>
        </w:rPr>
        <w:drawing>
          <wp:anchor distT="0" distB="0" distL="114300" distR="114300" simplePos="0" relativeHeight="251757568" behindDoc="1" locked="0" layoutInCell="1" allowOverlap="1" wp14:anchorId="752A1146" wp14:editId="45BBBC3A">
            <wp:simplePos x="0" y="0"/>
            <wp:positionH relativeFrom="column">
              <wp:posOffset>799465</wp:posOffset>
            </wp:positionH>
            <wp:positionV relativeFrom="paragraph">
              <wp:posOffset>25400</wp:posOffset>
            </wp:positionV>
            <wp:extent cx="5348605" cy="6019800"/>
            <wp:effectExtent l="0" t="0" r="4445" b="0"/>
            <wp:wrapTight wrapText="bothSides">
              <wp:wrapPolygon edited="0">
                <wp:start x="0" y="0"/>
                <wp:lineTo x="0" y="15311"/>
                <wp:lineTo x="10771" y="15311"/>
                <wp:lineTo x="0" y="15585"/>
                <wp:lineTo x="0" y="21463"/>
                <wp:lineTo x="21387" y="21463"/>
                <wp:lineTo x="21541" y="15722"/>
                <wp:lineTo x="20156" y="15516"/>
                <wp:lineTo x="21541" y="15243"/>
                <wp:lineTo x="21464" y="0"/>
                <wp:lineTo x="0" y="0"/>
              </wp:wrapPolygon>
            </wp:wrapTight>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48605" cy="6019800"/>
                    </a:xfrm>
                    <a:prstGeom prst="rect">
                      <a:avLst/>
                    </a:prstGeom>
                    <a:noFill/>
                  </pic:spPr>
                </pic:pic>
              </a:graphicData>
            </a:graphic>
            <wp14:sizeRelH relativeFrom="page">
              <wp14:pctWidth>0</wp14:pctWidth>
            </wp14:sizeRelH>
            <wp14:sizeRelV relativeFrom="page">
              <wp14:pctHeight>0</wp14:pctHeight>
            </wp14:sizeRelV>
          </wp:anchor>
        </w:drawing>
      </w:r>
      <w:r w:rsidR="00560642" w:rsidRPr="006F6200">
        <w:rPr>
          <w:noProof/>
        </w:rPr>
        <mc:AlternateContent>
          <mc:Choice Requires="wps">
            <w:drawing>
              <wp:anchor distT="0" distB="0" distL="114300" distR="114300" simplePos="0" relativeHeight="251693056" behindDoc="0" locked="0" layoutInCell="1" allowOverlap="1" wp14:anchorId="71318246" wp14:editId="07482BBD">
                <wp:simplePos x="0" y="0"/>
                <wp:positionH relativeFrom="margin">
                  <wp:posOffset>66676</wp:posOffset>
                </wp:positionH>
                <wp:positionV relativeFrom="paragraph">
                  <wp:posOffset>3635375</wp:posOffset>
                </wp:positionV>
                <wp:extent cx="647700" cy="584200"/>
                <wp:effectExtent l="19050" t="19050" r="19050" b="25400"/>
                <wp:wrapNone/>
                <wp:docPr id="705" name="Rectangle: Rounded Corners 705"/>
                <wp:cNvGraphicFramePr/>
                <a:graphic xmlns:a="http://schemas.openxmlformats.org/drawingml/2006/main">
                  <a:graphicData uri="http://schemas.microsoft.com/office/word/2010/wordprocessingShape">
                    <wps:wsp>
                      <wps:cNvSpPr/>
                      <wps:spPr>
                        <a:xfrm>
                          <a:off x="0" y="0"/>
                          <a:ext cx="647700" cy="584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7424A6" w14:textId="59958849" w:rsidR="00AA5CD0" w:rsidRDefault="00AA5CD0" w:rsidP="005669F1">
                            <w:pPr>
                              <w:jc w:val="center"/>
                            </w:pPr>
                            <w: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1318246" id="Rectangle: Rounded Corners 705" o:spid="_x0000_s1030" style="position:absolute;margin-left:5.25pt;margin-top:286.25pt;width:51pt;height:4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" fillcolor="#4a66ac [3204]" strokecolor="#243255 [1604]" strokeweight="2.25pt">
                <v:textbox>
                  <w:txbxContent>
                    <w:p w14:paraId="227424A6" w14:textId="59958849" w:rsidR="00AA5CD0" w:rsidRDefault="00AA5CD0" w:rsidP="005669F1">
                      <w:pPr>
                        <w:jc w:val="center"/>
                      </w:pPr>
                      <w:r>
                        <w:t>Step 6</w:t>
                      </w:r>
                    </w:p>
                  </w:txbxContent>
                </v:textbox>
                <w10:wrap anchorx="margin"/>
              </v:roundrect>
            </w:pict>
          </mc:Fallback>
        </mc:AlternateContent>
      </w:r>
      <w:r w:rsidR="00560642" w:rsidRPr="006F6200">
        <w:rPr>
          <w:noProof/>
        </w:rPr>
        <mc:AlternateContent>
          <mc:Choice Requires="wps">
            <w:drawing>
              <wp:anchor distT="0" distB="0" distL="114300" distR="114300" simplePos="0" relativeHeight="251688960" behindDoc="0" locked="0" layoutInCell="1" allowOverlap="1" wp14:anchorId="242C6726" wp14:editId="4524CE1F">
                <wp:simplePos x="0" y="0"/>
                <wp:positionH relativeFrom="margin">
                  <wp:posOffset>66675</wp:posOffset>
                </wp:positionH>
                <wp:positionV relativeFrom="paragraph">
                  <wp:posOffset>3168650</wp:posOffset>
                </wp:positionV>
                <wp:extent cx="647700" cy="352425"/>
                <wp:effectExtent l="19050" t="19050" r="19050" b="28575"/>
                <wp:wrapNone/>
                <wp:docPr id="27" name="Rectangle: Rounded Corners 27"/>
                <wp:cNvGraphicFramePr/>
                <a:graphic xmlns:a="http://schemas.openxmlformats.org/drawingml/2006/main">
                  <a:graphicData uri="http://schemas.microsoft.com/office/word/2010/wordprocessingShape">
                    <wps:wsp>
                      <wps:cNvSpPr/>
                      <wps:spPr>
                        <a:xfrm>
                          <a:off x="0" y="0"/>
                          <a:ext cx="647700"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1E0080" w14:textId="1A0EA428" w:rsidR="00AA5CD0" w:rsidRDefault="00AA5CD0" w:rsidP="006F6200">
                            <w:pPr>
                              <w:jc w:val="center"/>
                            </w:pPr>
                            <w: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42C6726" id="Rectangle: Rounded Corners 27" o:spid="_x0000_s1031" style="position:absolute;margin-left:5.25pt;margin-top:249.5pt;width:51pt;height:2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" fillcolor="#4a66ac [3204]" strokecolor="#243255 [1604]" strokeweight="2.25pt">
                <v:textbox>
                  <w:txbxContent>
                    <w:p w14:paraId="081E0080" w14:textId="1A0EA428" w:rsidR="00AA5CD0" w:rsidRDefault="00AA5CD0" w:rsidP="006F6200">
                      <w:pPr>
                        <w:jc w:val="center"/>
                      </w:pPr>
                      <w:r>
                        <w:t>Step 5</w:t>
                      </w:r>
                    </w:p>
                  </w:txbxContent>
                </v:textbox>
                <w10:wrap anchorx="margin"/>
              </v:roundrect>
            </w:pict>
          </mc:Fallback>
        </mc:AlternateContent>
      </w:r>
      <w:r w:rsidR="00560642" w:rsidRPr="006F6200">
        <w:rPr>
          <w:noProof/>
        </w:rPr>
        <mc:AlternateContent>
          <mc:Choice Requires="wps">
            <w:drawing>
              <wp:anchor distT="0" distB="0" distL="114300" distR="114300" simplePos="0" relativeHeight="251712512" behindDoc="0" locked="0" layoutInCell="1" allowOverlap="1" wp14:anchorId="0A0B53EB" wp14:editId="6E5FB8DF">
                <wp:simplePos x="0" y="0"/>
                <wp:positionH relativeFrom="margin">
                  <wp:posOffset>76200</wp:posOffset>
                </wp:positionH>
                <wp:positionV relativeFrom="paragraph">
                  <wp:posOffset>5045075</wp:posOffset>
                </wp:positionV>
                <wp:extent cx="647700" cy="314325"/>
                <wp:effectExtent l="19050" t="19050" r="19050" b="28575"/>
                <wp:wrapNone/>
                <wp:docPr id="719" name="Rectangle: Rounded Corners 719"/>
                <wp:cNvGraphicFramePr/>
                <a:graphic xmlns:a="http://schemas.openxmlformats.org/drawingml/2006/main">
                  <a:graphicData uri="http://schemas.microsoft.com/office/word/2010/wordprocessingShape">
                    <wps:wsp>
                      <wps:cNvSpPr/>
                      <wps:spPr>
                        <a:xfrm>
                          <a:off x="0" y="0"/>
                          <a:ext cx="64770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D78E6C" w14:textId="31B170FD" w:rsidR="00AA5CD0" w:rsidRDefault="00AA5CD0" w:rsidP="00EB0DA4">
                            <w:pPr>
                              <w:jc w:val="center"/>
                            </w:pPr>
                            <w:r>
                              <w:t>Step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A0B53EB" id="Rectangle: Rounded Corners 719" o:spid="_x0000_s1032" style="position:absolute;margin-left:6pt;margin-top:397.25pt;width:51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" fillcolor="#4a66ac [3204]" strokecolor="#243255 [1604]" strokeweight="2.25pt">
                <v:textbox>
                  <w:txbxContent>
                    <w:p w14:paraId="72D78E6C" w14:textId="31B170FD" w:rsidR="00AA5CD0" w:rsidRDefault="00AA5CD0" w:rsidP="00EB0DA4">
                      <w:pPr>
                        <w:jc w:val="center"/>
                      </w:pPr>
                      <w:r>
                        <w:t>Step 8</w:t>
                      </w:r>
                    </w:p>
                  </w:txbxContent>
                </v:textbox>
                <w10:wrap anchorx="margin"/>
              </v:roundrect>
            </w:pict>
          </mc:Fallback>
        </mc:AlternateContent>
      </w:r>
      <w:r w:rsidR="00560642" w:rsidRPr="006F6200">
        <w:rPr>
          <w:noProof/>
        </w:rPr>
        <mc:AlternateContent>
          <mc:Choice Requires="wps">
            <w:drawing>
              <wp:anchor distT="0" distB="0" distL="114300" distR="114300" simplePos="0" relativeHeight="251719680" behindDoc="0" locked="0" layoutInCell="1" allowOverlap="1" wp14:anchorId="2E9819A4" wp14:editId="5C3775DF">
                <wp:simplePos x="0" y="0"/>
                <wp:positionH relativeFrom="column">
                  <wp:posOffset>57150</wp:posOffset>
                </wp:positionH>
                <wp:positionV relativeFrom="paragraph">
                  <wp:posOffset>5473700</wp:posOffset>
                </wp:positionV>
                <wp:extent cx="676275" cy="504825"/>
                <wp:effectExtent l="19050" t="19050" r="28575" b="28575"/>
                <wp:wrapNone/>
                <wp:docPr id="778" name="Rectangle: Rounded Corners 778"/>
                <wp:cNvGraphicFramePr/>
                <a:graphic xmlns:a="http://schemas.openxmlformats.org/drawingml/2006/main">
                  <a:graphicData uri="http://schemas.microsoft.com/office/word/2010/wordprocessingShape">
                    <wps:wsp>
                      <wps:cNvSpPr/>
                      <wps:spPr>
                        <a:xfrm>
                          <a:off x="0" y="0"/>
                          <a:ext cx="67627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44A7A" w14:textId="2A5E8968" w:rsidR="00AA5CD0" w:rsidRDefault="00AA5CD0" w:rsidP="00177A1A">
                            <w:pPr>
                              <w:jc w:val="center"/>
                            </w:pPr>
                            <w:r>
                              <w:t>Step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E9819A4" id="Rectangle: Rounded Corners 778" o:spid="_x0000_s1033" style="position:absolute;margin-left:4.5pt;margin-top:431pt;width:53.25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" fillcolor="#4a66ac [3204]" strokecolor="#243255 [1604]" strokeweight="2.25pt">
                <v:textbox>
                  <w:txbxContent>
                    <w:p w14:paraId="08444A7A" w14:textId="2A5E8968" w:rsidR="00AA5CD0" w:rsidRDefault="00AA5CD0" w:rsidP="00177A1A">
                      <w:pPr>
                        <w:jc w:val="center"/>
                      </w:pPr>
                      <w:r>
                        <w:t>Step 9</w:t>
                      </w:r>
                    </w:p>
                  </w:txbxContent>
                </v:textbox>
              </v:roundrect>
            </w:pict>
          </mc:Fallback>
        </mc:AlternateContent>
      </w:r>
      <w:r w:rsidR="00EC25E9" w:rsidRPr="006F6200">
        <w:rPr>
          <w:noProof/>
        </w:rPr>
        <mc:AlternateContent>
          <mc:Choice Requires="wps">
            <w:drawing>
              <wp:anchor distT="0" distB="0" distL="114300" distR="114300" simplePos="0" relativeHeight="251695104" behindDoc="0" locked="0" layoutInCell="1" allowOverlap="1" wp14:anchorId="27E16379" wp14:editId="6FB10AAA">
                <wp:simplePos x="0" y="0"/>
                <wp:positionH relativeFrom="column">
                  <wp:posOffset>76200</wp:posOffset>
                </wp:positionH>
                <wp:positionV relativeFrom="paragraph">
                  <wp:posOffset>4378325</wp:posOffset>
                </wp:positionV>
                <wp:extent cx="647700" cy="561975"/>
                <wp:effectExtent l="19050" t="19050" r="19050" b="28575"/>
                <wp:wrapNone/>
                <wp:docPr id="706" name="Rectangle: Rounded Corners 706"/>
                <wp:cNvGraphicFramePr/>
                <a:graphic xmlns:a="http://schemas.openxmlformats.org/drawingml/2006/main">
                  <a:graphicData uri="http://schemas.microsoft.com/office/word/2010/wordprocessingShape">
                    <wps:wsp>
                      <wps:cNvSpPr/>
                      <wps:spPr>
                        <a:xfrm>
                          <a:off x="0" y="0"/>
                          <a:ext cx="6477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F82887" w14:textId="04E5B8B6" w:rsidR="00AA5CD0" w:rsidRDefault="00AA5CD0" w:rsidP="005669F1">
                            <w:pPr>
                              <w:jc w:val="center"/>
                            </w:pPr>
                            <w:r>
                              <w:t>Step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7E16379" id="Rectangle: Rounded Corners 706" o:spid="_x0000_s1034" style="position:absolute;margin-left:6pt;margin-top:344.75pt;width:51pt;height: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" fillcolor="#4a66ac [3204]" strokecolor="#243255 [1604]" strokeweight="2.25pt">
                <v:textbox>
                  <w:txbxContent>
                    <w:p w14:paraId="56F82887" w14:textId="04E5B8B6" w:rsidR="00AA5CD0" w:rsidRDefault="00AA5CD0" w:rsidP="005669F1">
                      <w:pPr>
                        <w:jc w:val="center"/>
                      </w:pPr>
                      <w:r>
                        <w:t>Step 7</w:t>
                      </w:r>
                    </w:p>
                  </w:txbxContent>
                </v:textbox>
              </v:roundrect>
            </w:pict>
          </mc:Fallback>
        </mc:AlternateContent>
      </w:r>
      <w:r w:rsidR="00730279" w:rsidRPr="006F6200">
        <w:rPr>
          <w:noProof/>
        </w:rPr>
        <mc:AlternateContent>
          <mc:Choice Requires="wps">
            <w:drawing>
              <wp:anchor distT="0" distB="0" distL="114300" distR="114300" simplePos="0" relativeHeight="251687936" behindDoc="0" locked="0" layoutInCell="1" allowOverlap="1" wp14:anchorId="632FF62B" wp14:editId="3E9DB220">
                <wp:simplePos x="0" y="0"/>
                <wp:positionH relativeFrom="column">
                  <wp:posOffset>38100</wp:posOffset>
                </wp:positionH>
                <wp:positionV relativeFrom="paragraph">
                  <wp:posOffset>1958975</wp:posOffset>
                </wp:positionV>
                <wp:extent cx="647700" cy="1076325"/>
                <wp:effectExtent l="19050" t="19050" r="19050" b="28575"/>
                <wp:wrapNone/>
                <wp:docPr id="23" name="Rectangle: Rounded Corners 23"/>
                <wp:cNvGraphicFramePr/>
                <a:graphic xmlns:a="http://schemas.openxmlformats.org/drawingml/2006/main">
                  <a:graphicData uri="http://schemas.microsoft.com/office/word/2010/wordprocessingShape">
                    <wps:wsp>
                      <wps:cNvSpPr/>
                      <wps:spPr>
                        <a:xfrm>
                          <a:off x="0" y="0"/>
                          <a:ext cx="647700" cy="1076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02624F" w14:textId="138A0530" w:rsidR="00AA5CD0" w:rsidRDefault="00AA5CD0" w:rsidP="006F6200">
                            <w:pPr>
                              <w:jc w:val="center"/>
                            </w:pPr>
                            <w: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32FF62B" id="Rectangle: Rounded Corners 23" o:spid="_x0000_s1035" style="position:absolute;margin-left:3pt;margin-top:154.25pt;width:51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" fillcolor="#4a66ac [3204]" strokecolor="#243255 [1604]" strokeweight="2.25pt">
                <v:textbox>
                  <w:txbxContent>
                    <w:p w14:paraId="6B02624F" w14:textId="138A0530" w:rsidR="00AA5CD0" w:rsidRDefault="00AA5CD0" w:rsidP="006F6200">
                      <w:pPr>
                        <w:jc w:val="center"/>
                      </w:pPr>
                      <w:r>
                        <w:t>Step 4</w:t>
                      </w:r>
                    </w:p>
                  </w:txbxContent>
                </v:textbox>
              </v:roundrect>
            </w:pict>
          </mc:Fallback>
        </mc:AlternateContent>
      </w:r>
      <w:r w:rsidR="00054046">
        <w:rPr>
          <w:noProof/>
        </w:rPr>
        <mc:AlternateContent>
          <mc:Choice Requires="wps">
            <w:drawing>
              <wp:anchor distT="0" distB="0" distL="114300" distR="114300" simplePos="0" relativeHeight="251677696" behindDoc="0" locked="0" layoutInCell="1" allowOverlap="1" wp14:anchorId="5FAB0D28" wp14:editId="345C6275">
                <wp:simplePos x="0" y="0"/>
                <wp:positionH relativeFrom="margin">
                  <wp:align>left</wp:align>
                </wp:positionH>
                <wp:positionV relativeFrom="paragraph">
                  <wp:posOffset>368300</wp:posOffset>
                </wp:positionV>
                <wp:extent cx="647700" cy="304800"/>
                <wp:effectExtent l="19050" t="19050" r="19050" b="19050"/>
                <wp:wrapNone/>
                <wp:docPr id="15" name="Rectangle: Rounded Corners 15"/>
                <wp:cNvGraphicFramePr/>
                <a:graphic xmlns:a="http://schemas.openxmlformats.org/drawingml/2006/main">
                  <a:graphicData uri="http://schemas.microsoft.com/office/word/2010/wordprocessingShape">
                    <wps:wsp>
                      <wps:cNvSpPr/>
                      <wps:spPr>
                        <a:xfrm>
                          <a:off x="0" y="0"/>
                          <a:ext cx="6477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CF884D" w14:textId="768BA954" w:rsidR="00AA5CD0" w:rsidRDefault="00AA5CD0" w:rsidP="006F6200">
                            <w:pPr>
                              <w:jc w:val="center"/>
                            </w:pPr>
                            <w: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FAB0D28" id="Rectangle: Rounded Corners 15" o:spid="_x0000_s1036" style="position:absolute;margin-left:0;margin-top:29pt;width:51pt;height:2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" fillcolor="#4a66ac [3204]" strokecolor="#243255 [1604]" strokeweight="2.25pt">
                <v:textbox>
                  <w:txbxContent>
                    <w:p w14:paraId="24CF884D" w14:textId="768BA954" w:rsidR="00AA5CD0" w:rsidRDefault="00AA5CD0" w:rsidP="006F6200">
                      <w:pPr>
                        <w:jc w:val="center"/>
                      </w:pPr>
                      <w:r>
                        <w:t>Step 2</w:t>
                      </w:r>
                    </w:p>
                  </w:txbxContent>
                </v:textbox>
                <w10:wrap anchorx="margin"/>
              </v:roundrect>
            </w:pict>
          </mc:Fallback>
        </mc:AlternateContent>
      </w:r>
      <w:r w:rsidR="00054046">
        <w:rPr>
          <w:noProof/>
        </w:rPr>
        <mc:AlternateContent>
          <mc:Choice Requires="wps">
            <w:drawing>
              <wp:anchor distT="0" distB="0" distL="114300" distR="114300" simplePos="0" relativeHeight="251675648" behindDoc="0" locked="0" layoutInCell="1" allowOverlap="1" wp14:anchorId="02FDBA11" wp14:editId="0894F473">
                <wp:simplePos x="0" y="0"/>
                <wp:positionH relativeFrom="margin">
                  <wp:align>left</wp:align>
                </wp:positionH>
                <wp:positionV relativeFrom="paragraph">
                  <wp:posOffset>26670</wp:posOffset>
                </wp:positionV>
                <wp:extent cx="647700" cy="285750"/>
                <wp:effectExtent l="19050" t="19050" r="19050" b="19050"/>
                <wp:wrapNone/>
                <wp:docPr id="14" name="Rectangle: Rounded Corners 14"/>
                <wp:cNvGraphicFramePr/>
                <a:graphic xmlns:a="http://schemas.openxmlformats.org/drawingml/2006/main">
                  <a:graphicData uri="http://schemas.microsoft.com/office/word/2010/wordprocessingShape">
                    <wps:wsp>
                      <wps:cNvSpPr/>
                      <wps:spPr>
                        <a:xfrm>
                          <a:off x="0" y="0"/>
                          <a:ext cx="64770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4C1B72" w14:textId="165DC626" w:rsidR="00AA5CD0" w:rsidRDefault="00AA5CD0" w:rsidP="009B47FB">
                            <w:pPr>
                              <w:spacing w:after="0"/>
                              <w:jc w:val="center"/>
                            </w:pPr>
                            <w:r>
                              <w:t>Step 1</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2FDBA11" id="Rectangle: Rounded Corners 14" o:spid="_x0000_s1037" style="position:absolute;margin-left:0;margin-top:2.1pt;width:51pt;height:2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" fillcolor="#4a66ac [3204]" strokecolor="#243255 [1604]" strokeweight="2.25pt">
                <v:textbox inset=",0">
                  <w:txbxContent>
                    <w:p w14:paraId="3F4C1B72" w14:textId="165DC626" w:rsidR="00AA5CD0" w:rsidRDefault="00AA5CD0" w:rsidP="009B47FB">
                      <w:pPr>
                        <w:spacing w:after="0"/>
                        <w:jc w:val="center"/>
                      </w:pPr>
                      <w:r>
                        <w:t>Step 1</w:t>
                      </w:r>
                    </w:p>
                  </w:txbxContent>
                </v:textbox>
                <w10:wrap anchorx="margin"/>
              </v:roundrect>
            </w:pict>
          </mc:Fallback>
        </mc:AlternateContent>
      </w:r>
      <w:r w:rsidR="00B23CA4" w:rsidRPr="00430394">
        <w:br w:type="page"/>
      </w:r>
    </w:p>
    <w:p w14:paraId="658AEF34" w14:textId="62B49B45" w:rsidR="009D0975" w:rsidRDefault="009D0975" w:rsidP="00B23CA4">
      <w:pPr>
        <w:pStyle w:val="Heading2"/>
        <w:rPr>
          <w:lang w:val="en"/>
        </w:rPr>
      </w:pPr>
      <w:bookmarkStart w:id="7" w:name="_Toc80969086"/>
      <w:r>
        <w:rPr>
          <w:lang w:val="en"/>
        </w:rPr>
        <w:lastRenderedPageBreak/>
        <w:t xml:space="preserve">Step 1: </w:t>
      </w:r>
      <w:r w:rsidR="00B02D0D">
        <w:rPr>
          <w:lang w:val="en"/>
        </w:rPr>
        <w:t>Complete</w:t>
      </w:r>
      <w:r w:rsidR="00B23CA4">
        <w:rPr>
          <w:lang w:val="en"/>
        </w:rPr>
        <w:t xml:space="preserve"> an orientation session</w:t>
      </w:r>
      <w:bookmarkEnd w:id="7"/>
    </w:p>
    <w:p w14:paraId="290D256D" w14:textId="4B57D292" w:rsidR="008E19DF" w:rsidRPr="00B23CA4" w:rsidRDefault="00E97E40" w:rsidP="00E97E40">
      <w:pPr>
        <w:pStyle w:val="NormalWeb"/>
        <w:shd w:val="clear" w:color="auto" w:fill="FFFFFF"/>
        <w:spacing w:before="240" w:after="0"/>
        <w:rPr>
          <w:rFonts w:ascii="Calibri" w:hAnsi="Calibri" w:cs="Calibri"/>
          <w:sz w:val="22"/>
          <w:szCs w:val="22"/>
          <w:lang w:val="en"/>
        </w:rPr>
      </w:pPr>
      <w:r w:rsidRPr="00B23CA4">
        <w:rPr>
          <w:rFonts w:ascii="Calibri" w:hAnsi="Calibri" w:cs="Calibri"/>
          <w:sz w:val="22"/>
          <w:szCs w:val="22"/>
          <w:lang w:val="en"/>
        </w:rPr>
        <w:t xml:space="preserve">It is a requirement for first time applicants for a certificate to attend an orientation session </w:t>
      </w:r>
      <w:r w:rsidRPr="00B23CA4">
        <w:rPr>
          <w:rFonts w:ascii="Calibri" w:hAnsi="Calibri" w:cs="Calibri"/>
          <w:b/>
          <w:sz w:val="22"/>
          <w:szCs w:val="22"/>
          <w:lang w:val="en"/>
        </w:rPr>
        <w:t>within 6 months of applying for a certificate.</w:t>
      </w:r>
      <w:r w:rsidRPr="00B23CA4">
        <w:rPr>
          <w:rFonts w:ascii="Calibri" w:hAnsi="Calibri" w:cs="Calibri"/>
          <w:sz w:val="22"/>
          <w:szCs w:val="22"/>
          <w:lang w:val="en"/>
        </w:rPr>
        <w:t xml:space="preserve"> The session must be completed by someone legally authorized to act on behalf of the institution, or the </w:t>
      </w:r>
      <w:r w:rsidRPr="002E28FF">
        <w:rPr>
          <w:rFonts w:ascii="Calibri" w:hAnsi="Calibri" w:cs="Calibri"/>
          <w:sz w:val="22"/>
          <w:szCs w:val="22"/>
          <w:lang w:val="en"/>
        </w:rPr>
        <w:t>Senior Educational Administrator</w:t>
      </w:r>
      <w:r w:rsidRPr="00B23CA4">
        <w:rPr>
          <w:rFonts w:ascii="Calibri" w:hAnsi="Calibri" w:cs="Calibri"/>
          <w:sz w:val="22"/>
          <w:szCs w:val="22"/>
          <w:lang w:val="en"/>
        </w:rPr>
        <w:t xml:space="preserve"> for the institution.</w:t>
      </w:r>
      <w:r w:rsidR="008E19DF" w:rsidRPr="00B23CA4">
        <w:rPr>
          <w:rFonts w:ascii="Calibri" w:hAnsi="Calibri" w:cs="Calibri"/>
          <w:sz w:val="22"/>
          <w:szCs w:val="22"/>
          <w:lang w:val="en"/>
        </w:rPr>
        <w:t xml:space="preserve"> </w:t>
      </w:r>
      <w:r w:rsidR="008E19DF" w:rsidRPr="00B23CA4">
        <w:rPr>
          <w:rFonts w:ascii="Calibri" w:hAnsi="Calibri" w:cs="Calibri"/>
          <w:sz w:val="22"/>
          <w:szCs w:val="22"/>
          <w:lang w:val="en-US"/>
        </w:rPr>
        <w:t xml:space="preserve">The purpose of the orientation sessions is to provide institutions with </w:t>
      </w:r>
      <w:r w:rsidR="005A7D54">
        <w:rPr>
          <w:rFonts w:ascii="Calibri" w:hAnsi="Calibri" w:cs="Calibri"/>
          <w:sz w:val="22"/>
          <w:szCs w:val="22"/>
          <w:lang w:val="en-US"/>
        </w:rPr>
        <w:t xml:space="preserve">an </w:t>
      </w:r>
      <w:r w:rsidR="008E19DF" w:rsidRPr="00B23CA4">
        <w:rPr>
          <w:rFonts w:ascii="Calibri" w:hAnsi="Calibri" w:cs="Calibri"/>
          <w:sz w:val="22"/>
          <w:szCs w:val="22"/>
          <w:lang w:val="en-US"/>
        </w:rPr>
        <w:t>overview of the regulatory framework</w:t>
      </w:r>
      <w:r w:rsidR="005A7D54">
        <w:rPr>
          <w:rFonts w:ascii="Calibri" w:hAnsi="Calibri" w:cs="Calibri"/>
          <w:sz w:val="22"/>
          <w:szCs w:val="22"/>
          <w:lang w:val="en-US"/>
        </w:rPr>
        <w:t xml:space="preserve">, </w:t>
      </w:r>
      <w:r w:rsidR="008E19DF" w:rsidRPr="00B23CA4">
        <w:rPr>
          <w:rFonts w:ascii="Calibri" w:hAnsi="Calibri" w:cs="Calibri"/>
          <w:sz w:val="22"/>
          <w:szCs w:val="22"/>
          <w:lang w:val="en-US"/>
        </w:rPr>
        <w:t xml:space="preserve">familiarize institutions with </w:t>
      </w:r>
      <w:hyperlink r:id="rId23" w:history="1">
        <w:r w:rsidR="005A7D54" w:rsidRPr="00560642">
          <w:rPr>
            <w:rStyle w:val="Hyperlink"/>
            <w:rFonts w:ascii="Calibri" w:hAnsi="Calibri" w:cs="Calibri"/>
            <w:sz w:val="22"/>
            <w:szCs w:val="22"/>
            <w:lang w:val="en-US"/>
          </w:rPr>
          <w:t>Private Training Act</w:t>
        </w:r>
        <w:r w:rsidR="008E19DF" w:rsidRPr="00560642">
          <w:rPr>
            <w:rStyle w:val="Hyperlink"/>
            <w:rFonts w:ascii="Calibri" w:hAnsi="Calibri" w:cs="Calibri"/>
            <w:sz w:val="22"/>
            <w:szCs w:val="22"/>
            <w:lang w:val="en-US"/>
          </w:rPr>
          <w:t xml:space="preserve"> Policy Manual</w:t>
        </w:r>
      </w:hyperlink>
      <w:r w:rsidR="000657FA">
        <w:rPr>
          <w:rFonts w:ascii="Calibri" w:hAnsi="Calibri" w:cs="Calibri"/>
          <w:sz w:val="22"/>
          <w:szCs w:val="22"/>
          <w:lang w:val="en-US"/>
        </w:rPr>
        <w:t>, and help institutions understand who requires a certificate and how to apply</w:t>
      </w:r>
      <w:r w:rsidR="008E19DF" w:rsidRPr="00B23CA4">
        <w:rPr>
          <w:rFonts w:ascii="Calibri" w:hAnsi="Calibri" w:cs="Calibri"/>
          <w:sz w:val="22"/>
          <w:szCs w:val="22"/>
          <w:lang w:val="en-US"/>
        </w:rPr>
        <w:t>.</w:t>
      </w:r>
    </w:p>
    <w:p w14:paraId="7EF5CD8E" w14:textId="7795ADFD" w:rsidR="00E97E40" w:rsidRPr="00B23CA4" w:rsidRDefault="00E97E40" w:rsidP="00E97E40">
      <w:pPr>
        <w:pStyle w:val="NormalWeb"/>
        <w:shd w:val="clear" w:color="auto" w:fill="FFFFFF"/>
        <w:spacing w:before="240" w:after="0"/>
        <w:rPr>
          <w:rFonts w:ascii="Calibri" w:hAnsi="Calibri" w:cs="Calibri"/>
          <w:sz w:val="22"/>
          <w:szCs w:val="22"/>
          <w:lang w:val="en"/>
        </w:rPr>
      </w:pPr>
      <w:r w:rsidRPr="00B23CA4">
        <w:rPr>
          <w:rFonts w:ascii="Calibri" w:hAnsi="Calibri" w:cs="Calibri"/>
          <w:sz w:val="22"/>
          <w:szCs w:val="22"/>
          <w:lang w:val="en"/>
        </w:rPr>
        <w:t xml:space="preserve">Institutions may participate in any session either in person or </w:t>
      </w:r>
      <w:r w:rsidR="00E22817">
        <w:rPr>
          <w:rFonts w:ascii="Calibri" w:hAnsi="Calibri" w:cs="Calibri"/>
          <w:sz w:val="22"/>
          <w:szCs w:val="22"/>
          <w:lang w:val="en"/>
        </w:rPr>
        <w:t>online</w:t>
      </w:r>
      <w:r w:rsidRPr="00B23CA4">
        <w:rPr>
          <w:rFonts w:ascii="Calibri" w:hAnsi="Calibri" w:cs="Calibri"/>
          <w:sz w:val="22"/>
          <w:szCs w:val="22"/>
          <w:lang w:val="en"/>
        </w:rPr>
        <w:t>, however there is a limit to the number of participants that can be accommodated at each session.  A waitlist will be established once each session is full. Each session will run from approximately 9:00AM – 12:00PM.  </w:t>
      </w:r>
      <w:r w:rsidR="00761DAE" w:rsidRPr="00B23CA4">
        <w:rPr>
          <w:rFonts w:ascii="Calibri" w:hAnsi="Calibri" w:cs="Calibri"/>
          <w:sz w:val="22"/>
          <w:szCs w:val="22"/>
          <w:lang w:val="en"/>
        </w:rPr>
        <w:t>For</w:t>
      </w:r>
      <w:r w:rsidRPr="00B23CA4">
        <w:rPr>
          <w:rFonts w:ascii="Calibri" w:hAnsi="Calibri" w:cs="Calibri"/>
          <w:sz w:val="22"/>
          <w:szCs w:val="22"/>
          <w:lang w:val="en"/>
        </w:rPr>
        <w:t xml:space="preserve"> us to accommodate the maximum number of participants, a person can only register for one session.  Should a person register for multiple sessions his/her name will remain on the list for the earliest session and be removed from any subsequent sessions.</w:t>
      </w:r>
    </w:p>
    <w:p w14:paraId="5D05F1E8" w14:textId="03A755C8" w:rsidR="006D0D5E" w:rsidRDefault="00695346" w:rsidP="00761DAE">
      <w:pPr>
        <w:rPr>
          <w:rFonts w:cs="Calibri"/>
        </w:rPr>
      </w:pPr>
      <w:r>
        <w:rPr>
          <w:rFonts w:cs="Calibri"/>
        </w:rPr>
        <w:br/>
      </w:r>
      <w:r w:rsidR="00560642">
        <w:rPr>
          <w:rFonts w:cs="Calibri"/>
        </w:rPr>
        <w:t>Institutions are strongly encouraged to review</w:t>
      </w:r>
      <w:r w:rsidR="006D0D5E">
        <w:rPr>
          <w:rFonts w:cs="Calibri"/>
        </w:rPr>
        <w:t xml:space="preserve"> the </w:t>
      </w:r>
      <w:hyperlink r:id="rId24" w:history="1">
        <w:r w:rsidR="006D0D5E" w:rsidRPr="009964AB">
          <w:rPr>
            <w:rStyle w:val="Hyperlink"/>
            <w:rFonts w:cs="Calibri"/>
          </w:rPr>
          <w:t>Starting a Private Training Institution presentation</w:t>
        </w:r>
      </w:hyperlink>
      <w:r w:rsidR="006D0D5E">
        <w:rPr>
          <w:rFonts w:cs="Calibri"/>
        </w:rPr>
        <w:t xml:space="preserve"> prior to registering for an orientation session. </w:t>
      </w:r>
    </w:p>
    <w:p w14:paraId="644D3A2C" w14:textId="2025965B" w:rsidR="00761DAE" w:rsidRPr="00761DAE" w:rsidRDefault="00761DAE" w:rsidP="00761DAE">
      <w:pPr>
        <w:rPr>
          <w:rFonts w:cs="Calibri"/>
        </w:rPr>
      </w:pPr>
      <w:r w:rsidRPr="00761DAE">
        <w:rPr>
          <w:rFonts w:cs="Calibri"/>
        </w:rPr>
        <w:t xml:space="preserve">To register for an orientation session, go to: </w:t>
      </w:r>
      <w:hyperlink r:id="rId25" w:history="1">
        <w:r w:rsidRPr="00761DAE">
          <w:rPr>
            <w:rStyle w:val="Hyperlink"/>
            <w:rFonts w:cs="Calibri"/>
            <w:color w:val="4A66AC" w:themeColor="accent1"/>
          </w:rPr>
          <w:t>https://www.privatetraininginstitutions.gov.bc.ca/institutions/orientation-sessions</w:t>
        </w:r>
      </w:hyperlink>
      <w:r w:rsidRPr="00761DAE">
        <w:rPr>
          <w:rFonts w:cs="Calibri"/>
          <w:color w:val="4A66AC" w:themeColor="accent1"/>
        </w:rPr>
        <w:t xml:space="preserve"> </w:t>
      </w:r>
    </w:p>
    <w:p w14:paraId="3CF6EBCB" w14:textId="18C25D28" w:rsidR="003C24A3" w:rsidRDefault="00B23CA4" w:rsidP="003C24A3">
      <w:pPr>
        <w:pStyle w:val="Heading2"/>
        <w:rPr>
          <w:rFonts w:ascii="Calibri" w:hAnsi="Calibri" w:cs="Calibri"/>
        </w:rPr>
      </w:pPr>
      <w:bookmarkStart w:id="8" w:name="_Toc80969087"/>
      <w:r>
        <w:rPr>
          <w:rFonts w:ascii="Calibri" w:hAnsi="Calibri" w:cs="Calibri"/>
        </w:rPr>
        <w:t>Step 2: Create a Business BCeID</w:t>
      </w:r>
      <w:bookmarkEnd w:id="8"/>
    </w:p>
    <w:p w14:paraId="507BB8FD" w14:textId="77777777" w:rsidR="00F35B06" w:rsidRPr="00F35B06" w:rsidRDefault="00B23CA4" w:rsidP="00F35B06">
      <w:pPr>
        <w:pStyle w:val="Heading4"/>
        <w:spacing w:after="0"/>
      </w:pPr>
      <w:r w:rsidRPr="00F35B06">
        <w:t xml:space="preserve">2. 1 To register for a Business BCeID, go to: </w:t>
      </w:r>
    </w:p>
    <w:p w14:paraId="626BA2F3" w14:textId="6D2830CC" w:rsidR="00B23CA4" w:rsidRDefault="00FA2C13" w:rsidP="00B23CA4">
      <w:pPr>
        <w:rPr>
          <w:rFonts w:cs="Calibri"/>
        </w:rPr>
      </w:pPr>
      <w:hyperlink r:id="rId26" w:history="1">
        <w:r w:rsidR="00F35B06" w:rsidRPr="00625FC3">
          <w:rPr>
            <w:rStyle w:val="Hyperlink"/>
            <w:rFonts w:cs="Calibri"/>
          </w:rPr>
          <w:t>https://www.bceid.ca/register/business/getting_started/getting_started.aspx</w:t>
        </w:r>
      </w:hyperlink>
      <w:r w:rsidR="00B23CA4">
        <w:rPr>
          <w:rFonts w:cs="Calibri"/>
        </w:rPr>
        <w:t xml:space="preserve">. </w:t>
      </w:r>
    </w:p>
    <w:p w14:paraId="71C97B35" w14:textId="18AE2A1E" w:rsidR="001534E2" w:rsidRPr="00F35B06" w:rsidRDefault="001534E2" w:rsidP="00F35B06">
      <w:pPr>
        <w:pStyle w:val="Heading4"/>
        <w:spacing w:after="0"/>
      </w:pPr>
      <w:r w:rsidRPr="00F35B06">
        <w:t>2.2 Enter your BCeID in Step 3.1 Certification Application Form</w:t>
      </w:r>
    </w:p>
    <w:p w14:paraId="65515E10" w14:textId="41D18F14" w:rsidR="00F35B06" w:rsidRDefault="00F35B06" w:rsidP="00F35B06">
      <w:r>
        <w:t xml:space="preserve">Once you have created a Business BCeID account, enter your BCeID account information into the </w:t>
      </w:r>
      <w:r w:rsidR="00A06107">
        <w:t xml:space="preserve">Application for </w:t>
      </w:r>
      <w:r>
        <w:t>New Certification Ensure that you submit the Package, along with the New Program Application, from the email account associated with your BCeID.</w:t>
      </w:r>
    </w:p>
    <w:p w14:paraId="74A7E842" w14:textId="77777777" w:rsidR="009518F0" w:rsidRDefault="009518F0" w:rsidP="00B23CA4">
      <w:pPr>
        <w:pStyle w:val="Heading2"/>
        <w:sectPr w:rsidR="009518F0" w:rsidSect="005F4470">
          <w:headerReference w:type="default" r:id="rId27"/>
          <w:type w:val="continuous"/>
          <w:pgSz w:w="12240" w:h="15840"/>
          <w:pgMar w:top="1440" w:right="1185" w:bottom="1134" w:left="1440" w:header="709" w:footer="709" w:gutter="0"/>
          <w:cols w:space="720"/>
          <w:docGrid w:linePitch="360"/>
        </w:sectPr>
      </w:pPr>
    </w:p>
    <w:p w14:paraId="28ACE306" w14:textId="77777777" w:rsidR="00546F3A" w:rsidRDefault="00546F3A">
      <w:pPr>
        <w:spacing w:line="276" w:lineRule="auto"/>
        <w:rPr>
          <w:rFonts w:asciiTheme="majorHAnsi" w:eastAsiaTheme="majorEastAsia" w:hAnsiTheme="majorHAnsi" w:cstheme="majorBidi"/>
          <w:b/>
          <w:bCs/>
          <w:color w:val="4A66AC" w:themeColor="accent1"/>
          <w:sz w:val="28"/>
          <w:szCs w:val="26"/>
        </w:rPr>
      </w:pPr>
      <w:r>
        <w:br w:type="page"/>
      </w:r>
    </w:p>
    <w:p w14:paraId="38EB088C" w14:textId="50832219" w:rsidR="00936504" w:rsidRDefault="00B23CA4" w:rsidP="00B23CA4">
      <w:pPr>
        <w:pStyle w:val="Heading2"/>
      </w:pPr>
      <w:bookmarkStart w:id="9" w:name="_Toc80969088"/>
      <w:r>
        <w:lastRenderedPageBreak/>
        <w:t xml:space="preserve">Step 3: </w:t>
      </w:r>
      <w:r w:rsidR="00611FE8">
        <w:t xml:space="preserve">Certification </w:t>
      </w:r>
      <w:r w:rsidR="002E1F7A">
        <w:t xml:space="preserve">Application Form </w:t>
      </w:r>
      <w:r w:rsidR="00AE7C66">
        <w:t>&amp; Required Records</w:t>
      </w:r>
      <w:bookmarkEnd w:id="9"/>
      <w:r w:rsidR="00AE7C66">
        <w:t xml:space="preserve"> </w:t>
      </w:r>
    </w:p>
    <w:p w14:paraId="6D43EF88" w14:textId="3AC077F8" w:rsidR="0012755B" w:rsidRPr="0012755B" w:rsidRDefault="009518F0" w:rsidP="00936504">
      <w:pPr>
        <w:spacing w:before="120"/>
        <w:rPr>
          <w:bCs/>
        </w:rPr>
      </w:pPr>
      <w:r w:rsidRPr="0012755B">
        <w:rPr>
          <w:bCs/>
        </w:rPr>
        <w:t>Complete the application form below</w:t>
      </w:r>
      <w:r w:rsidR="00840BAC">
        <w:rPr>
          <w:bCs/>
        </w:rPr>
        <w:t xml:space="preserve">.  </w:t>
      </w:r>
    </w:p>
    <w:p w14:paraId="2BF2E7C0" w14:textId="04845FDF" w:rsidR="0012755B" w:rsidRPr="0012755B" w:rsidRDefault="0012755B" w:rsidP="00936504">
      <w:pPr>
        <w:spacing w:before="120"/>
        <w:rPr>
          <w:bCs/>
        </w:rPr>
      </w:pPr>
      <w:r w:rsidRPr="0012755B">
        <w:rPr>
          <w:bCs/>
        </w:rPr>
        <w:t xml:space="preserve">Prepare the required records set out in Step 3.2. </w:t>
      </w:r>
    </w:p>
    <w:p w14:paraId="655EA502" w14:textId="71F73FAF" w:rsidR="0012755B" w:rsidRPr="001D3D5F" w:rsidRDefault="0012755B" w:rsidP="00936504">
      <w:pPr>
        <w:spacing w:before="120"/>
        <w:rPr>
          <w:b/>
        </w:rPr>
      </w:pPr>
      <w:r w:rsidRPr="001D3D5F">
        <w:rPr>
          <w:b/>
        </w:rPr>
        <w:t xml:space="preserve">Use the Application for Certification Checklist in this package to ensure that you have completed all the requirements as part of Step 3. </w:t>
      </w:r>
      <w:r w:rsidR="00B11AB7" w:rsidRPr="001D3D5F">
        <w:rPr>
          <w:b/>
          <w:i/>
          <w:iCs/>
          <w:u w:val="single"/>
        </w:rPr>
        <w:t>Incomplete applications will not be processed.</w:t>
      </w:r>
      <w:r w:rsidR="00B11AB7" w:rsidRPr="001D3D5F">
        <w:rPr>
          <w:b/>
        </w:rPr>
        <w:t xml:space="preserve"> </w:t>
      </w:r>
    </w:p>
    <w:p w14:paraId="6FCF3989" w14:textId="521C7391" w:rsidR="00936504" w:rsidRPr="0012755B" w:rsidRDefault="0012755B" w:rsidP="0012755B">
      <w:pPr>
        <w:spacing w:before="120"/>
        <w:rPr>
          <w:bCs/>
        </w:rPr>
      </w:pPr>
      <w:r w:rsidRPr="0012755B">
        <w:rPr>
          <w:bCs/>
        </w:rPr>
        <w:t xml:space="preserve">Submit the Application Package along with the Step 3.2 required records to </w:t>
      </w:r>
      <w:hyperlink r:id="rId28" w:history="1">
        <w:r w:rsidR="00611FE8" w:rsidRPr="0012755B">
          <w:rPr>
            <w:rStyle w:val="Hyperlink"/>
            <w:bCs/>
          </w:rPr>
          <w:t>pti@gov.bc.ca</w:t>
        </w:r>
      </w:hyperlink>
      <w:r w:rsidR="009518F0" w:rsidRPr="0012755B">
        <w:rPr>
          <w:bCs/>
        </w:rPr>
        <w:t xml:space="preserve">.  </w:t>
      </w:r>
    </w:p>
    <w:p w14:paraId="09D77642" w14:textId="7FBEC3AA" w:rsidR="0012755B" w:rsidRDefault="0012755B" w:rsidP="006E16F3">
      <w:pPr>
        <w:pStyle w:val="Heading3"/>
        <w:numPr>
          <w:ilvl w:val="0"/>
          <w:numId w:val="16"/>
        </w:numPr>
        <w:ind w:left="426" w:hanging="426"/>
      </w:pPr>
      <w:bookmarkStart w:id="10" w:name="_Toc80969089"/>
      <w:r>
        <w:t>Certification Application Form</w:t>
      </w:r>
      <w:bookmarkEnd w:id="10"/>
    </w:p>
    <w:p w14:paraId="228523E9" w14:textId="1C7FD7E1" w:rsidR="006E4AC5" w:rsidRPr="004E3177" w:rsidRDefault="006E4AC5" w:rsidP="004E3177">
      <w:pPr>
        <w:pStyle w:val="Extraheading"/>
        <w:ind w:hanging="720"/>
      </w:pPr>
      <w:r w:rsidRPr="004E3177">
        <w:t>Institution Information</w:t>
      </w:r>
    </w:p>
    <w:tbl>
      <w:tblPr>
        <w:tblStyle w:val="TableGrid"/>
        <w:tblW w:w="9350" w:type="dxa"/>
        <w:tblLayout w:type="fixed"/>
        <w:tblLook w:val="04A0" w:firstRow="1" w:lastRow="0" w:firstColumn="1" w:lastColumn="0" w:noHBand="0" w:noVBand="1"/>
      </w:tblPr>
      <w:tblGrid>
        <w:gridCol w:w="3663"/>
        <w:gridCol w:w="5687"/>
      </w:tblGrid>
      <w:tr w:rsidR="006E4AC5" w:rsidRPr="004613D3" w14:paraId="5111CBCC" w14:textId="77777777" w:rsidTr="001534E2">
        <w:trPr>
          <w:trHeight w:hRule="exact" w:val="567"/>
        </w:trPr>
        <w:tc>
          <w:tcPr>
            <w:tcW w:w="3663" w:type="dxa"/>
            <w:tcBorders>
              <w:top w:val="single" w:sz="18" w:space="0" w:color="4A66AC" w:themeColor="accent1"/>
              <w:left w:val="single" w:sz="18" w:space="0" w:color="4A66AC" w:themeColor="accent1"/>
              <w:bottom w:val="single" w:sz="2" w:space="0" w:color="auto"/>
              <w:right w:val="single" w:sz="2" w:space="0" w:color="auto"/>
            </w:tcBorders>
          </w:tcPr>
          <w:p w14:paraId="356C14F0" w14:textId="6DD00E7D" w:rsidR="006E4AC5" w:rsidRPr="004613D3" w:rsidRDefault="006E4AC5" w:rsidP="00E66AFB">
            <w:pPr>
              <w:autoSpaceDE w:val="0"/>
              <w:autoSpaceDN w:val="0"/>
              <w:adjustRightInd w:val="0"/>
              <w:spacing w:before="120"/>
              <w:rPr>
                <w:rFonts w:cs="Calibri"/>
                <w:b/>
                <w:bCs/>
              </w:rPr>
            </w:pPr>
            <w:r w:rsidRPr="004613D3">
              <w:rPr>
                <w:rFonts w:cs="Calibri"/>
                <w:b/>
                <w:bCs/>
              </w:rPr>
              <w:t xml:space="preserve">Certificate </w:t>
            </w:r>
            <w:r w:rsidR="00054E9A">
              <w:rPr>
                <w:rFonts w:cs="Calibri"/>
                <w:b/>
                <w:bCs/>
              </w:rPr>
              <w:t>a</w:t>
            </w:r>
            <w:r w:rsidRPr="004613D3">
              <w:rPr>
                <w:rFonts w:cs="Calibri"/>
                <w:b/>
                <w:bCs/>
              </w:rPr>
              <w:t xml:space="preserve">pplication </w:t>
            </w:r>
            <w:r w:rsidR="00D931BD">
              <w:rPr>
                <w:rFonts w:cs="Calibri"/>
                <w:b/>
                <w:bCs/>
              </w:rPr>
              <w:t>t</w:t>
            </w:r>
            <w:r w:rsidRPr="004613D3">
              <w:rPr>
                <w:rFonts w:cs="Calibri"/>
                <w:b/>
                <w:bCs/>
              </w:rPr>
              <w:t>ype</w:t>
            </w:r>
          </w:p>
          <w:p w14:paraId="0E6C1DA6" w14:textId="77777777" w:rsidR="006E4AC5" w:rsidRPr="004613D3" w:rsidRDefault="006E4AC5" w:rsidP="00E66AFB">
            <w:pPr>
              <w:autoSpaceDE w:val="0"/>
              <w:autoSpaceDN w:val="0"/>
              <w:adjustRightInd w:val="0"/>
              <w:rPr>
                <w:rFonts w:cs="Calibri"/>
              </w:rPr>
            </w:pPr>
          </w:p>
        </w:tc>
        <w:sdt>
          <w:sdtPr>
            <w:rPr>
              <w:rFonts w:cs="Calibri"/>
              <w:color w:val="4A66AC" w:themeColor="accent1"/>
            </w:rPr>
            <w:alias w:val="Certificate Type"/>
            <w:tag w:val="Certificate Type"/>
            <w:id w:val="1701974290"/>
            <w:placeholder>
              <w:docPart w:val="3503D6204CC144FBB379DE9F187C3244"/>
            </w:placeholder>
            <w:showingPlcHdr/>
            <w:dropDownList>
              <w:listItem w:displayText="Registration" w:value="Registration"/>
              <w:listItem w:displayText="Designation" w:value="Designation"/>
            </w:dropDownList>
          </w:sdtPr>
          <w:sdtEndPr/>
          <w:sdtContent>
            <w:tc>
              <w:tcPr>
                <w:tcW w:w="5687" w:type="dxa"/>
                <w:tcBorders>
                  <w:top w:val="single" w:sz="18"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64BA1057" w14:textId="77777777" w:rsidR="006E4AC5" w:rsidRPr="004613D3" w:rsidRDefault="006E4AC5" w:rsidP="00E66AFB">
                <w:pPr>
                  <w:tabs>
                    <w:tab w:val="left" w:pos="1050"/>
                  </w:tabs>
                  <w:autoSpaceDE w:val="0"/>
                  <w:autoSpaceDN w:val="0"/>
                  <w:adjustRightInd w:val="0"/>
                  <w:spacing w:before="120"/>
                  <w:rPr>
                    <w:rFonts w:cs="Calibri"/>
                    <w:color w:val="4A66AC" w:themeColor="accent1"/>
                  </w:rPr>
                </w:pPr>
                <w:r w:rsidRPr="004613D3">
                  <w:rPr>
                    <w:rFonts w:cs="Calibri"/>
                    <w:color w:val="4A66AC" w:themeColor="accent1"/>
                  </w:rPr>
                  <w:t>Choose certificate Type</w:t>
                </w:r>
              </w:p>
            </w:tc>
          </w:sdtContent>
        </w:sdt>
      </w:tr>
      <w:tr w:rsidR="006E4AC5" w:rsidRPr="004613D3" w14:paraId="2E8E9EBA" w14:textId="77777777" w:rsidTr="00B25D99">
        <w:trPr>
          <w:trHeight w:hRule="exact" w:val="382"/>
        </w:trPr>
        <w:tc>
          <w:tcPr>
            <w:tcW w:w="9350" w:type="dxa"/>
            <w:gridSpan w:val="2"/>
            <w:tcBorders>
              <w:top w:val="single" w:sz="2" w:space="0" w:color="auto"/>
              <w:left w:val="single" w:sz="18" w:space="0" w:color="4A66AC" w:themeColor="accent1"/>
              <w:bottom w:val="single" w:sz="18" w:space="0" w:color="4A66AC" w:themeColor="accent1"/>
              <w:right w:val="single" w:sz="18" w:space="0" w:color="4A66AC" w:themeColor="accent1"/>
            </w:tcBorders>
          </w:tcPr>
          <w:p w14:paraId="29A809D9" w14:textId="41E6B226" w:rsidR="006E4AC5" w:rsidRPr="00B25D99" w:rsidRDefault="006E4AC5" w:rsidP="00B25D99">
            <w:pPr>
              <w:pStyle w:val="Heading4"/>
              <w:spacing w:before="0"/>
              <w:rPr>
                <w:rFonts w:cs="Calibri"/>
                <w:i w:val="0"/>
                <w:iCs w:val="0"/>
              </w:rPr>
            </w:pPr>
            <w:r w:rsidRPr="00B25D99">
              <w:rPr>
                <w:rFonts w:eastAsiaTheme="minorEastAsia" w:cs="Calibri"/>
                <w:b w:val="0"/>
                <w:bCs w:val="0"/>
                <w:color w:val="auto"/>
                <w:sz w:val="20"/>
                <w:szCs w:val="20"/>
              </w:rPr>
              <w:t>Review Section 1 of this Package for information about the different types of certificates.</w:t>
            </w:r>
          </w:p>
        </w:tc>
      </w:tr>
      <w:tr w:rsidR="00F54CBB" w:rsidRPr="004613D3" w14:paraId="6D8A190A" w14:textId="77777777" w:rsidTr="001534E2">
        <w:trPr>
          <w:trHeight w:hRule="exact" w:val="567"/>
        </w:trPr>
        <w:tc>
          <w:tcPr>
            <w:tcW w:w="3663" w:type="dxa"/>
            <w:tcBorders>
              <w:top w:val="single" w:sz="18" w:space="0" w:color="4A66AC" w:themeColor="accent1"/>
              <w:left w:val="single" w:sz="18" w:space="0" w:color="4A66AC" w:themeColor="accent1"/>
              <w:bottom w:val="single" w:sz="4" w:space="0" w:color="auto"/>
              <w:right w:val="single" w:sz="2" w:space="0" w:color="auto"/>
            </w:tcBorders>
          </w:tcPr>
          <w:p w14:paraId="42F2914E" w14:textId="64BA48B3" w:rsidR="00F54CBB" w:rsidRPr="004613D3" w:rsidRDefault="00F54CBB" w:rsidP="00F54CBB">
            <w:pPr>
              <w:autoSpaceDE w:val="0"/>
              <w:autoSpaceDN w:val="0"/>
              <w:adjustRightInd w:val="0"/>
              <w:spacing w:before="120"/>
              <w:rPr>
                <w:rFonts w:cs="Calibri"/>
                <w:b/>
                <w:bCs/>
              </w:rPr>
            </w:pPr>
            <w:r w:rsidRPr="004613D3">
              <w:rPr>
                <w:rFonts w:cs="Calibri"/>
                <w:b/>
                <w:bCs/>
              </w:rPr>
              <w:t xml:space="preserve">Institution </w:t>
            </w:r>
            <w:r w:rsidR="00D931BD">
              <w:rPr>
                <w:rFonts w:cs="Calibri"/>
                <w:b/>
                <w:bCs/>
              </w:rPr>
              <w:t>n</w:t>
            </w:r>
            <w:r w:rsidRPr="004613D3">
              <w:rPr>
                <w:rFonts w:cs="Calibri"/>
                <w:b/>
                <w:bCs/>
              </w:rPr>
              <w:t>umber</w:t>
            </w:r>
            <w:r w:rsidR="001534E2">
              <w:rPr>
                <w:rFonts w:cs="Calibri"/>
                <w:b/>
                <w:bCs/>
              </w:rPr>
              <w:t xml:space="preserve"> </w:t>
            </w:r>
            <w:r w:rsidR="001534E2" w:rsidRPr="001534E2">
              <w:rPr>
                <w:rFonts w:cs="Calibri"/>
              </w:rPr>
              <w:t>(if you have one)</w:t>
            </w:r>
          </w:p>
        </w:tc>
        <w:tc>
          <w:tcPr>
            <w:tcW w:w="5687" w:type="dxa"/>
            <w:tcBorders>
              <w:top w:val="single" w:sz="18"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6EBD4196" w14:textId="17B29D21" w:rsidR="00F54CBB" w:rsidRPr="004613D3" w:rsidRDefault="00F54CBB" w:rsidP="00F54CBB">
            <w:pPr>
              <w:autoSpaceDE w:val="0"/>
              <w:autoSpaceDN w:val="0"/>
              <w:adjustRightInd w:val="0"/>
              <w:spacing w:before="120"/>
              <w:rPr>
                <w:rFonts w:cs="Calibri"/>
                <w:color w:val="4A66AC" w:themeColor="accent1"/>
              </w:rPr>
            </w:pPr>
            <w:r w:rsidRPr="004613D3">
              <w:rPr>
                <w:rFonts w:cs="Calibri"/>
                <w:color w:val="4A66AC" w:themeColor="accent1"/>
              </w:rPr>
              <w:fldChar w:fldCharType="begin">
                <w:ffData>
                  <w:name w:val="Text1"/>
                  <w:enabled/>
                  <w:calcOnExit w:val="0"/>
                  <w:statusText w:type="text" w:val="Institution number assigned by PTIB"/>
                  <w:textInput>
                    <w:type w:val="number"/>
                    <w:default w:val="0000"/>
                    <w:maxLength w:val="4"/>
                    <w:format w:val="0000"/>
                  </w:textInput>
                </w:ffData>
              </w:fldChar>
            </w:r>
            <w:r w:rsidRPr="004613D3">
              <w:rPr>
                <w:rFonts w:cs="Calibri"/>
                <w:color w:val="4A66AC" w:themeColor="accent1"/>
              </w:rPr>
              <w:instrText xml:space="preserve"> FORMTEXT </w:instrText>
            </w:r>
            <w:r w:rsidRPr="004613D3">
              <w:rPr>
                <w:rFonts w:cs="Calibri"/>
                <w:color w:val="4A66AC" w:themeColor="accent1"/>
              </w:rPr>
            </w:r>
            <w:r w:rsidRPr="004613D3">
              <w:rPr>
                <w:rFonts w:cs="Calibri"/>
                <w:color w:val="4A66AC" w:themeColor="accent1"/>
              </w:rPr>
              <w:fldChar w:fldCharType="separate"/>
            </w:r>
            <w:r w:rsidRPr="004613D3">
              <w:rPr>
                <w:rFonts w:cs="Calibri"/>
                <w:noProof/>
                <w:color w:val="4A66AC" w:themeColor="accent1"/>
              </w:rPr>
              <w:t>0000</w:t>
            </w:r>
            <w:r w:rsidRPr="004613D3">
              <w:rPr>
                <w:rFonts w:cs="Calibri"/>
                <w:color w:val="4A66AC" w:themeColor="accent1"/>
              </w:rPr>
              <w:fldChar w:fldCharType="end"/>
            </w:r>
          </w:p>
        </w:tc>
      </w:tr>
      <w:tr w:rsidR="00F54CBB" w:rsidRPr="004613D3" w14:paraId="4BEC2094" w14:textId="77777777" w:rsidTr="001534E2">
        <w:trPr>
          <w:trHeight w:hRule="exact" w:val="580"/>
        </w:trPr>
        <w:tc>
          <w:tcPr>
            <w:tcW w:w="3663" w:type="dxa"/>
            <w:tcBorders>
              <w:top w:val="single" w:sz="4" w:space="0" w:color="auto"/>
              <w:left w:val="single" w:sz="18" w:space="0" w:color="4A66AC" w:themeColor="accent1"/>
              <w:bottom w:val="single" w:sz="2" w:space="0" w:color="auto"/>
              <w:right w:val="single" w:sz="2" w:space="0" w:color="auto"/>
            </w:tcBorders>
          </w:tcPr>
          <w:p w14:paraId="306C17B1" w14:textId="230F010D" w:rsidR="00F54CBB" w:rsidRPr="004613D3" w:rsidRDefault="00F54CBB" w:rsidP="00F54CBB">
            <w:pPr>
              <w:autoSpaceDE w:val="0"/>
              <w:autoSpaceDN w:val="0"/>
              <w:adjustRightInd w:val="0"/>
              <w:spacing w:before="120"/>
              <w:rPr>
                <w:rFonts w:cs="Calibri"/>
                <w:b/>
                <w:bCs/>
              </w:rPr>
            </w:pPr>
            <w:r w:rsidRPr="004613D3">
              <w:rPr>
                <w:rFonts w:cs="Calibri"/>
                <w:b/>
                <w:bCs/>
              </w:rPr>
              <w:t xml:space="preserve">Legal </w:t>
            </w:r>
            <w:r w:rsidR="00D931BD">
              <w:rPr>
                <w:rFonts w:cs="Calibri"/>
                <w:b/>
                <w:bCs/>
              </w:rPr>
              <w:t>n</w:t>
            </w:r>
            <w:r w:rsidRPr="004613D3">
              <w:rPr>
                <w:rFonts w:cs="Calibri"/>
                <w:b/>
                <w:bCs/>
              </w:rPr>
              <w:t>ame</w:t>
            </w:r>
          </w:p>
        </w:tc>
        <w:sdt>
          <w:sdtPr>
            <w:rPr>
              <w:rFonts w:cs="Calibri"/>
              <w:color w:val="4A66AC" w:themeColor="accent1"/>
            </w:rPr>
            <w:alias w:val="Legal Name"/>
            <w:tag w:val="LName"/>
            <w:id w:val="523986896"/>
            <w:placeholder>
              <w:docPart w:val="15513974B0714032A84E26078AB16473"/>
            </w:placeholder>
            <w:showingPlcHdr/>
          </w:sdtPr>
          <w:sdtEndPr/>
          <w:sdtContent>
            <w:tc>
              <w:tcPr>
                <w:tcW w:w="5687" w:type="dxa"/>
                <w:tcBorders>
                  <w:top w:val="single" w:sz="18"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3DD5BE23" w14:textId="77777777" w:rsidR="00F54CBB" w:rsidRPr="004613D3" w:rsidRDefault="00F54CBB" w:rsidP="00F54CBB">
                <w:pPr>
                  <w:autoSpaceDE w:val="0"/>
                  <w:autoSpaceDN w:val="0"/>
                  <w:adjustRightInd w:val="0"/>
                  <w:spacing w:before="120"/>
                  <w:rPr>
                    <w:rFonts w:cs="Calibri"/>
                    <w:color w:val="4A66AC" w:themeColor="accent1"/>
                  </w:rPr>
                </w:pPr>
                <w:r w:rsidRPr="004613D3">
                  <w:rPr>
                    <w:rFonts w:cs="Calibri"/>
                    <w:color w:val="4A66AC" w:themeColor="accent1"/>
                  </w:rPr>
                  <w:t>Insert Legal Name</w:t>
                </w:r>
              </w:p>
            </w:tc>
          </w:sdtContent>
        </w:sdt>
      </w:tr>
      <w:tr w:rsidR="00F54CBB" w:rsidRPr="004613D3" w14:paraId="79BF39D8" w14:textId="77777777" w:rsidTr="001534E2">
        <w:trPr>
          <w:trHeight w:hRule="exact" w:val="535"/>
        </w:trPr>
        <w:tc>
          <w:tcPr>
            <w:tcW w:w="3663" w:type="dxa"/>
            <w:tcBorders>
              <w:top w:val="single" w:sz="2" w:space="0" w:color="auto"/>
              <w:left w:val="single" w:sz="18" w:space="0" w:color="4A66AC" w:themeColor="accent1"/>
              <w:bottom w:val="single" w:sz="2" w:space="0" w:color="auto"/>
              <w:right w:val="single" w:sz="2" w:space="0" w:color="auto"/>
            </w:tcBorders>
          </w:tcPr>
          <w:p w14:paraId="3CAA9BC4" w14:textId="7AA5B29C" w:rsidR="00F54CBB" w:rsidRPr="004613D3" w:rsidRDefault="00F54CBB" w:rsidP="00F54CBB">
            <w:pPr>
              <w:autoSpaceDE w:val="0"/>
              <w:autoSpaceDN w:val="0"/>
              <w:adjustRightInd w:val="0"/>
              <w:spacing w:before="120"/>
              <w:rPr>
                <w:rFonts w:cs="Calibri"/>
                <w:b/>
                <w:bCs/>
              </w:rPr>
            </w:pPr>
            <w:r w:rsidRPr="004613D3">
              <w:rPr>
                <w:rFonts w:cs="Calibri"/>
                <w:b/>
                <w:bCs/>
              </w:rPr>
              <w:t xml:space="preserve">Operating </w:t>
            </w:r>
            <w:r w:rsidR="00D931BD">
              <w:rPr>
                <w:rFonts w:cs="Calibri"/>
                <w:b/>
                <w:bCs/>
              </w:rPr>
              <w:t>n</w:t>
            </w:r>
            <w:r w:rsidRPr="004613D3">
              <w:rPr>
                <w:rFonts w:cs="Calibri"/>
                <w:b/>
                <w:bCs/>
              </w:rPr>
              <w:t>ame</w:t>
            </w:r>
          </w:p>
        </w:tc>
        <w:sdt>
          <w:sdtPr>
            <w:rPr>
              <w:rFonts w:cs="Calibri"/>
              <w:color w:val="4A66AC" w:themeColor="accent1"/>
            </w:rPr>
            <w:alias w:val="Operating Name"/>
            <w:tag w:val="OName"/>
            <w:id w:val="-147051408"/>
            <w:placeholder>
              <w:docPart w:val="19700BA0E609486CB28553DA93584CAE"/>
            </w:placeholder>
            <w:showingPlcHdr/>
          </w:sdtPr>
          <w:sdtEndPr/>
          <w:sdtContent>
            <w:tc>
              <w:tcPr>
                <w:tcW w:w="5687" w:type="dxa"/>
                <w:tcBorders>
                  <w:top w:val="single" w:sz="2" w:space="0" w:color="auto"/>
                  <w:left w:val="single" w:sz="2" w:space="0" w:color="auto"/>
                  <w:bottom w:val="single" w:sz="2" w:space="0" w:color="auto"/>
                  <w:right w:val="single" w:sz="18" w:space="0" w:color="4A66AC" w:themeColor="accent1"/>
                </w:tcBorders>
                <w:shd w:val="clear" w:color="auto" w:fill="DFEBF5" w:themeFill="accent2" w:themeFillTint="33"/>
              </w:tcPr>
              <w:p w14:paraId="78268B69" w14:textId="77777777" w:rsidR="00F54CBB" w:rsidRPr="004613D3" w:rsidRDefault="00F54CBB" w:rsidP="00F54CBB">
                <w:pPr>
                  <w:autoSpaceDE w:val="0"/>
                  <w:autoSpaceDN w:val="0"/>
                  <w:adjustRightInd w:val="0"/>
                  <w:spacing w:before="120"/>
                  <w:rPr>
                    <w:rFonts w:cs="Calibri"/>
                    <w:color w:val="4A66AC" w:themeColor="accent1"/>
                  </w:rPr>
                </w:pPr>
                <w:r w:rsidRPr="004613D3">
                  <w:rPr>
                    <w:rStyle w:val="PlaceholderText"/>
                    <w:rFonts w:cs="Calibri"/>
                    <w:color w:val="4A66AC" w:themeColor="accent1"/>
                  </w:rPr>
                  <w:t>Insert Operating Name</w:t>
                </w:r>
              </w:p>
            </w:tc>
          </w:sdtContent>
        </w:sdt>
      </w:tr>
      <w:tr w:rsidR="00F54CBB" w:rsidRPr="004613D3" w14:paraId="52F67813" w14:textId="77777777" w:rsidTr="00B94FDB">
        <w:trPr>
          <w:trHeight w:hRule="exact" w:val="1197"/>
        </w:trPr>
        <w:tc>
          <w:tcPr>
            <w:tcW w:w="9350" w:type="dxa"/>
            <w:gridSpan w:val="2"/>
            <w:tcBorders>
              <w:top w:val="single" w:sz="2" w:space="0" w:color="auto"/>
              <w:left w:val="single" w:sz="18" w:space="0" w:color="4A66AC" w:themeColor="accent1"/>
              <w:bottom w:val="single" w:sz="12" w:space="0" w:color="4A66AC" w:themeColor="accent1"/>
              <w:right w:val="single" w:sz="18" w:space="0" w:color="4A66AC" w:themeColor="accent1"/>
            </w:tcBorders>
          </w:tcPr>
          <w:p w14:paraId="381B19AB" w14:textId="77777777" w:rsidR="00F54CBB" w:rsidRPr="004613D3" w:rsidRDefault="00F54CBB" w:rsidP="00F54CBB">
            <w:pPr>
              <w:pStyle w:val="Heading4"/>
              <w:spacing w:before="0"/>
              <w:rPr>
                <w:rFonts w:cs="Calibri"/>
              </w:rPr>
            </w:pPr>
            <w:r w:rsidRPr="004613D3">
              <w:rPr>
                <w:rFonts w:cs="Calibri"/>
              </w:rPr>
              <w:t>Legal and Operating Name</w:t>
            </w:r>
          </w:p>
          <w:p w14:paraId="02B474E4" w14:textId="7990D6F2" w:rsidR="00F54CBB" w:rsidRPr="004613D3" w:rsidRDefault="00F54CBB" w:rsidP="00F54CBB">
            <w:pPr>
              <w:rPr>
                <w:rFonts w:cs="Calibri"/>
              </w:rPr>
            </w:pPr>
            <w:r w:rsidRPr="004613D3">
              <w:rPr>
                <w:rFonts w:cs="Calibri"/>
              </w:rPr>
              <w:t xml:space="preserve">If you want to use an operating name other than your legal business name, you will need to register it as a “doing business as”, or trade name. For more information, go to: </w:t>
            </w:r>
            <w:hyperlink r:id="rId29" w:history="1">
              <w:r w:rsidRPr="004613D3">
                <w:rPr>
                  <w:rStyle w:val="Hyperlink"/>
                  <w:rFonts w:cs="Calibri"/>
                </w:rPr>
                <w:t>https://www.canada.ca/en/services/business/start/choosing-a-business-name-3.html</w:t>
              </w:r>
            </w:hyperlink>
            <w:r w:rsidRPr="004613D3">
              <w:rPr>
                <w:rFonts w:cs="Calibri"/>
              </w:rPr>
              <w:t xml:space="preserve">. </w:t>
            </w:r>
          </w:p>
          <w:p w14:paraId="5FF4F20B" w14:textId="77777777" w:rsidR="00F54CBB" w:rsidRPr="004613D3" w:rsidRDefault="00F54CBB" w:rsidP="00F54CBB">
            <w:pPr>
              <w:autoSpaceDE w:val="0"/>
              <w:autoSpaceDN w:val="0"/>
              <w:adjustRightInd w:val="0"/>
              <w:rPr>
                <w:rFonts w:cs="Calibri"/>
                <w:color w:val="4A66AC" w:themeColor="accent1"/>
              </w:rPr>
            </w:pPr>
          </w:p>
        </w:tc>
      </w:tr>
      <w:tr w:rsidR="00F54CBB" w:rsidRPr="004613D3" w14:paraId="6C22FFBD" w14:textId="77777777" w:rsidTr="001534E2">
        <w:trPr>
          <w:trHeight w:val="277"/>
        </w:trPr>
        <w:tc>
          <w:tcPr>
            <w:tcW w:w="3663" w:type="dxa"/>
            <w:tcBorders>
              <w:top w:val="single" w:sz="12" w:space="0" w:color="4A66AC" w:themeColor="accent1"/>
              <w:left w:val="single" w:sz="18" w:space="0" w:color="4A66AC" w:themeColor="accent1"/>
              <w:bottom w:val="single" w:sz="2" w:space="0" w:color="auto"/>
              <w:right w:val="single" w:sz="2" w:space="0" w:color="auto"/>
            </w:tcBorders>
          </w:tcPr>
          <w:p w14:paraId="546946D8" w14:textId="77777777" w:rsidR="00F54CBB" w:rsidRPr="004613D3" w:rsidRDefault="00F54CBB" w:rsidP="00F54CBB">
            <w:pPr>
              <w:autoSpaceDE w:val="0"/>
              <w:autoSpaceDN w:val="0"/>
              <w:adjustRightInd w:val="0"/>
              <w:spacing w:before="120" w:after="120"/>
              <w:rPr>
                <w:rFonts w:cs="Calibri"/>
                <w:b/>
                <w:bCs/>
              </w:rPr>
            </w:pPr>
            <w:r w:rsidRPr="004613D3">
              <w:rPr>
                <w:rFonts w:cs="Calibri"/>
                <w:b/>
                <w:bCs/>
              </w:rPr>
              <w:t>Fiscal year ends on (MM/DD)</w:t>
            </w:r>
          </w:p>
        </w:tc>
        <w:sdt>
          <w:sdtPr>
            <w:rPr>
              <w:rFonts w:cs="Calibri"/>
              <w:color w:val="4A66AC" w:themeColor="accent1"/>
            </w:rPr>
            <w:alias w:val="Fiscal year ends on (MM/DD)"/>
            <w:tag w:val="Fiscal year ends on (MM/DD)"/>
            <w:id w:val="112176005"/>
            <w:placeholder>
              <w:docPart w:val="DFE8EED6F59240979FC87A1E90FE948E"/>
            </w:placeholder>
            <w:date>
              <w:dateFormat w:val="MM-dd"/>
              <w:lid w:val="en-CA"/>
              <w:storeMappedDataAs w:val="dateTime"/>
              <w:calendar w:val="gregorian"/>
            </w:date>
          </w:sdtPr>
          <w:sdtEndPr/>
          <w:sdtContent>
            <w:tc>
              <w:tcPr>
                <w:tcW w:w="5687" w:type="dxa"/>
                <w:tcBorders>
                  <w:top w:val="single" w:sz="12" w:space="0" w:color="4A66AC" w:themeColor="accent1"/>
                  <w:left w:val="single" w:sz="2" w:space="0" w:color="auto"/>
                  <w:bottom w:val="single" w:sz="2" w:space="0" w:color="auto"/>
                  <w:right w:val="single" w:sz="18" w:space="0" w:color="4A66AC" w:themeColor="accent1"/>
                </w:tcBorders>
                <w:shd w:val="clear" w:color="auto" w:fill="DFEBF5" w:themeFill="accent2" w:themeFillTint="33"/>
              </w:tcPr>
              <w:p w14:paraId="65CFB36B" w14:textId="3FDE6AA5" w:rsidR="00F54CBB" w:rsidRPr="004613D3" w:rsidRDefault="00F54CBB" w:rsidP="00F54CBB">
                <w:pPr>
                  <w:autoSpaceDE w:val="0"/>
                  <w:autoSpaceDN w:val="0"/>
                  <w:adjustRightInd w:val="0"/>
                  <w:spacing w:before="120"/>
                  <w:rPr>
                    <w:rFonts w:cs="Calibri"/>
                    <w:color w:val="4A66AC" w:themeColor="accent1"/>
                  </w:rPr>
                </w:pPr>
                <w:r w:rsidRPr="004613D3">
                  <w:rPr>
                    <w:rFonts w:cs="Calibri"/>
                    <w:color w:val="4A66AC" w:themeColor="accent1"/>
                  </w:rPr>
                  <w:t>MM-DD</w:t>
                </w:r>
              </w:p>
            </w:tc>
          </w:sdtContent>
        </w:sdt>
      </w:tr>
      <w:tr w:rsidR="00F54CBB" w:rsidRPr="004613D3" w14:paraId="6682686D" w14:textId="77777777" w:rsidTr="00E30AB5">
        <w:trPr>
          <w:trHeight w:val="277"/>
        </w:trPr>
        <w:tc>
          <w:tcPr>
            <w:tcW w:w="9350" w:type="dxa"/>
            <w:gridSpan w:val="2"/>
            <w:tcBorders>
              <w:top w:val="single" w:sz="2" w:space="0" w:color="auto"/>
              <w:left w:val="single" w:sz="18" w:space="0" w:color="4A66AC" w:themeColor="accent1"/>
              <w:bottom w:val="single" w:sz="12" w:space="0" w:color="4A66AC" w:themeColor="accent1"/>
              <w:right w:val="single" w:sz="18" w:space="0" w:color="4A66AC" w:themeColor="accent1"/>
            </w:tcBorders>
          </w:tcPr>
          <w:p w14:paraId="15B9D6C5" w14:textId="77777777" w:rsidR="00F54CBB" w:rsidRPr="004613D3" w:rsidRDefault="00F54CBB" w:rsidP="00F54CBB">
            <w:pPr>
              <w:pStyle w:val="Heading4"/>
              <w:spacing w:before="0"/>
              <w:rPr>
                <w:rFonts w:cs="Calibri"/>
              </w:rPr>
            </w:pPr>
            <w:r w:rsidRPr="004613D3">
              <w:rPr>
                <w:rFonts w:cs="Calibri"/>
              </w:rPr>
              <w:t>Fiscal year end</w:t>
            </w:r>
          </w:p>
          <w:p w14:paraId="157106A1" w14:textId="77777777" w:rsidR="00F54CBB" w:rsidRPr="004613D3" w:rsidRDefault="00F54CBB" w:rsidP="00F54CBB">
            <w:pPr>
              <w:rPr>
                <w:rFonts w:cs="Calibri"/>
              </w:rPr>
            </w:pPr>
            <w:r w:rsidRPr="004613D3">
              <w:rPr>
                <w:rFonts w:cs="Calibri"/>
              </w:rPr>
              <w:t xml:space="preserve">Institutions may choose the last day of any month as their fiscal year end. </w:t>
            </w:r>
          </w:p>
          <w:p w14:paraId="2C1817C5" w14:textId="77777777" w:rsidR="00F54CBB" w:rsidRPr="004613D3" w:rsidRDefault="00F54CBB" w:rsidP="00F54CBB">
            <w:pPr>
              <w:spacing w:before="120"/>
              <w:rPr>
                <w:rFonts w:cs="Calibri"/>
              </w:rPr>
            </w:pPr>
            <w:r w:rsidRPr="004613D3">
              <w:rPr>
                <w:rFonts w:cs="Calibri"/>
              </w:rPr>
              <w:t xml:space="preserve">Note that certificate expiry and deadlines for reporting are tied to an institution’s fiscal year end. </w:t>
            </w:r>
          </w:p>
          <w:p w14:paraId="3354ACC5" w14:textId="427EAB52" w:rsidR="00F54CBB" w:rsidRPr="004613D3" w:rsidRDefault="00F54CBB" w:rsidP="00F54CBB">
            <w:pPr>
              <w:rPr>
                <w:rFonts w:cs="Calibri"/>
              </w:rPr>
            </w:pPr>
            <w:r w:rsidRPr="004613D3">
              <w:rPr>
                <w:rFonts w:cs="Calibri"/>
              </w:rPr>
              <w:t xml:space="preserve">Once certified, a change in fiscal year will, therefore, have a significant impact and must be reported in writing at least </w:t>
            </w:r>
            <w:r w:rsidR="00AB4543">
              <w:rPr>
                <w:rFonts w:cs="Calibri"/>
              </w:rPr>
              <w:t>6</w:t>
            </w:r>
            <w:r w:rsidR="00AB4543" w:rsidRPr="004613D3">
              <w:rPr>
                <w:rFonts w:cs="Calibri"/>
              </w:rPr>
              <w:t xml:space="preserve">0 </w:t>
            </w:r>
            <w:r w:rsidRPr="004613D3">
              <w:rPr>
                <w:rFonts w:cs="Calibri"/>
              </w:rPr>
              <w:t xml:space="preserve">days before the change. It also requires prior approval from Canada Revenue Agency. For more information, go to </w:t>
            </w:r>
            <w:hyperlink r:id="rId30" w:history="1">
              <w:r w:rsidRPr="004613D3">
                <w:rPr>
                  <w:rStyle w:val="Hyperlink"/>
                  <w:rFonts w:cs="Calibri"/>
                  <w:sz w:val="23"/>
                  <w:szCs w:val="23"/>
                </w:rPr>
                <w:t>www.cra-arc.gc.ca/</w:t>
              </w:r>
            </w:hyperlink>
            <w:r w:rsidRPr="004613D3">
              <w:rPr>
                <w:rFonts w:cs="Calibri"/>
                <w:color w:val="0000FF"/>
                <w:sz w:val="23"/>
                <w:szCs w:val="23"/>
              </w:rPr>
              <w:t xml:space="preserve">. </w:t>
            </w:r>
          </w:p>
          <w:p w14:paraId="5274D0FD" w14:textId="77777777" w:rsidR="00F54CBB" w:rsidRPr="004613D3" w:rsidRDefault="00F54CBB" w:rsidP="00F54CBB">
            <w:pPr>
              <w:autoSpaceDE w:val="0"/>
              <w:autoSpaceDN w:val="0"/>
              <w:adjustRightInd w:val="0"/>
              <w:rPr>
                <w:rFonts w:cs="Calibri"/>
                <w:color w:val="4A66AC" w:themeColor="accent1"/>
              </w:rPr>
            </w:pPr>
          </w:p>
        </w:tc>
      </w:tr>
    </w:tbl>
    <w:p w14:paraId="33ED1ABB" w14:textId="68FCBFD7" w:rsidR="006E4AC5" w:rsidRDefault="006E4AC5" w:rsidP="006E4AC5">
      <w:r>
        <w:br w:type="page"/>
      </w:r>
    </w:p>
    <w:tbl>
      <w:tblPr>
        <w:tblStyle w:val="TableGrid"/>
        <w:tblW w:w="9360" w:type="dxa"/>
        <w:tblInd w:w="-10" w:type="dxa"/>
        <w:tblLook w:val="04A0" w:firstRow="1" w:lastRow="0" w:firstColumn="1" w:lastColumn="0" w:noHBand="0" w:noVBand="1"/>
      </w:tblPr>
      <w:tblGrid>
        <w:gridCol w:w="3394"/>
        <w:gridCol w:w="434"/>
        <w:gridCol w:w="2262"/>
        <w:gridCol w:w="3270"/>
      </w:tblGrid>
      <w:tr w:rsidR="006E4AC5" w:rsidRPr="004613D3" w14:paraId="3DD5204B" w14:textId="77777777" w:rsidTr="00BF2AE1">
        <w:trPr>
          <w:trHeight w:val="277"/>
        </w:trPr>
        <w:tc>
          <w:tcPr>
            <w:tcW w:w="3823" w:type="dxa"/>
            <w:gridSpan w:val="2"/>
            <w:tcBorders>
              <w:top w:val="single" w:sz="12" w:space="0" w:color="4A66AC" w:themeColor="accent1"/>
              <w:left w:val="single" w:sz="18" w:space="0" w:color="4A66AC" w:themeColor="accent1"/>
              <w:bottom w:val="single" w:sz="12" w:space="0" w:color="4A66AC" w:themeColor="accent1"/>
            </w:tcBorders>
            <w:vAlign w:val="center"/>
          </w:tcPr>
          <w:p w14:paraId="2A273873" w14:textId="12D19FCE" w:rsidR="006E4AC5" w:rsidRPr="00BF2AE1" w:rsidRDefault="006E4AC5" w:rsidP="00BF2AE1">
            <w:pPr>
              <w:pStyle w:val="Heading6"/>
              <w:spacing w:before="0"/>
              <w:rPr>
                <w:rFonts w:cs="Calibri"/>
              </w:rPr>
            </w:pPr>
            <w:bookmarkStart w:id="11" w:name="_Business_type"/>
            <w:bookmarkEnd w:id="11"/>
            <w:r w:rsidRPr="00BF2AE1">
              <w:rPr>
                <w:rStyle w:val="Heading6Char"/>
                <w:b/>
                <w:bCs/>
              </w:rPr>
              <w:lastRenderedPageBreak/>
              <w:t>Business</w:t>
            </w:r>
            <w:r w:rsidRPr="00BF2AE1">
              <w:rPr>
                <w:rFonts w:cs="Calibri"/>
              </w:rPr>
              <w:t xml:space="preserve"> </w:t>
            </w:r>
            <w:r w:rsidR="00BF2AE1">
              <w:rPr>
                <w:rFonts w:cs="Calibri"/>
              </w:rPr>
              <w:t>T</w:t>
            </w:r>
            <w:r w:rsidRPr="00BF2AE1">
              <w:rPr>
                <w:rFonts w:cs="Calibri"/>
              </w:rPr>
              <w:t>ype</w:t>
            </w:r>
          </w:p>
        </w:tc>
        <w:sdt>
          <w:sdtPr>
            <w:rPr>
              <w:rFonts w:cs="Calibri"/>
              <w:color w:val="4A66AC" w:themeColor="accent1"/>
            </w:rPr>
            <w:id w:val="1740596107"/>
            <w:placeholder>
              <w:docPart w:val="32CF903FC91D448996B0758023A3CFDA"/>
            </w:placeholder>
            <w:showingPlcHdr/>
            <w:dropDownList>
              <w:listItem w:displayText="Company" w:value="Company"/>
              <w:listItem w:displayText="Extraprovincial company" w:value="Extraprovincial company"/>
              <w:listItem w:displayText="Corporation (other than a company, extraprovincial company, a society or an extraprovincial society" w:value="Corporation (other than a company, extraprovincial company, a society or an extraprovincial society"/>
              <w:listItem w:displayText="Partnership (other than a limited partnership)" w:value="Partnership (other than a limited partnership)"/>
              <w:listItem w:displayText="Limited Partnership" w:value="Limited Partnership"/>
              <w:listItem w:displayText="Society of extraprovincial society" w:value="Society of extraprovincial society"/>
              <w:listItem w:displayText="Sole Proprietorship" w:value="Sole Proprietorship"/>
              <w:listItem w:displayText="Indigenous institution" w:value="Indigenous institution"/>
            </w:dropDownList>
          </w:sdtPr>
          <w:sdtEndPr/>
          <w:sdtContent>
            <w:tc>
              <w:tcPr>
                <w:tcW w:w="5527" w:type="dxa"/>
                <w:gridSpan w:val="2"/>
                <w:tcBorders>
                  <w:top w:val="single" w:sz="12" w:space="0" w:color="4A66AC" w:themeColor="accent1"/>
                  <w:bottom w:val="single" w:sz="12" w:space="0" w:color="4A66AC" w:themeColor="accent1"/>
                  <w:right w:val="single" w:sz="18" w:space="0" w:color="4A66AC" w:themeColor="accent1"/>
                </w:tcBorders>
                <w:shd w:val="clear" w:color="auto" w:fill="DFEBF5" w:themeFill="accent2" w:themeFillTint="33"/>
              </w:tcPr>
              <w:p w14:paraId="3DAD5650" w14:textId="77777777" w:rsidR="006E4AC5" w:rsidRPr="004613D3" w:rsidRDefault="006E4AC5" w:rsidP="00E66AFB">
                <w:pPr>
                  <w:autoSpaceDE w:val="0"/>
                  <w:autoSpaceDN w:val="0"/>
                  <w:adjustRightInd w:val="0"/>
                  <w:spacing w:before="120" w:after="120"/>
                  <w:rPr>
                    <w:rFonts w:cs="Calibri"/>
                    <w:color w:val="4A66AC" w:themeColor="accent1"/>
                  </w:rPr>
                </w:pPr>
                <w:r w:rsidRPr="004613D3">
                  <w:rPr>
                    <w:rFonts w:cs="Calibri"/>
                    <w:color w:val="4A66AC" w:themeColor="accent1"/>
                  </w:rPr>
                  <w:t>Choose a business type</w:t>
                </w:r>
              </w:p>
            </w:tc>
          </w:sdtContent>
        </w:sdt>
      </w:tr>
      <w:tr w:rsidR="006E4AC5" w:rsidRPr="004613D3" w14:paraId="075FBAF0" w14:textId="77777777" w:rsidTr="00AF477A">
        <w:trPr>
          <w:trHeight w:val="277"/>
        </w:trPr>
        <w:tc>
          <w:tcPr>
            <w:tcW w:w="9350" w:type="dxa"/>
            <w:gridSpan w:val="4"/>
            <w:tcBorders>
              <w:top w:val="single" w:sz="12" w:space="0" w:color="4A66AC" w:themeColor="accent1"/>
              <w:left w:val="single" w:sz="18" w:space="0" w:color="4A66AC" w:themeColor="accent1"/>
              <w:right w:val="single" w:sz="18" w:space="0" w:color="4A66AC" w:themeColor="accent1"/>
            </w:tcBorders>
          </w:tcPr>
          <w:p w14:paraId="34449FEF" w14:textId="77777777" w:rsidR="006E4AC5" w:rsidRPr="004613D3" w:rsidRDefault="006E4AC5" w:rsidP="00AF477A">
            <w:pPr>
              <w:pStyle w:val="Heading4"/>
              <w:spacing w:before="0"/>
              <w:rPr>
                <w:rFonts w:cs="Calibri"/>
              </w:rPr>
            </w:pPr>
            <w:bookmarkStart w:id="12" w:name="_Business_Type_1"/>
            <w:bookmarkEnd w:id="12"/>
            <w:r w:rsidRPr="004613D3">
              <w:rPr>
                <w:rFonts w:cs="Calibri"/>
              </w:rPr>
              <w:t>Business Type</w:t>
            </w:r>
          </w:p>
          <w:p w14:paraId="47B860A0" w14:textId="77777777" w:rsidR="006E4AC5" w:rsidRPr="004613D3" w:rsidRDefault="006E4AC5" w:rsidP="00AF477A">
            <w:pPr>
              <w:autoSpaceDE w:val="0"/>
              <w:autoSpaceDN w:val="0"/>
              <w:adjustRightInd w:val="0"/>
              <w:rPr>
                <w:rFonts w:cs="Calibri"/>
                <w:color w:val="4A66AC" w:themeColor="accent1"/>
              </w:rPr>
            </w:pPr>
            <w:r w:rsidRPr="004613D3">
              <w:rPr>
                <w:rFonts w:cs="Calibri"/>
              </w:rPr>
              <w:t>Use the following table to identify your business type and the information required in the application and records required to be submitted with the application for certification for that business type.</w:t>
            </w:r>
          </w:p>
        </w:tc>
      </w:tr>
      <w:tr w:rsidR="006E4AC5" w:rsidRPr="004613D3" w14:paraId="31B2997C" w14:textId="77777777" w:rsidTr="00AB24DA">
        <w:tc>
          <w:tcPr>
            <w:tcW w:w="3389" w:type="dxa"/>
            <w:tcBorders>
              <w:left w:val="single" w:sz="18" w:space="0" w:color="4A66AC" w:themeColor="accent1"/>
            </w:tcBorders>
            <w:shd w:val="clear" w:color="auto" w:fill="002060"/>
          </w:tcPr>
          <w:p w14:paraId="7E93305F" w14:textId="77777777" w:rsidR="006E4AC5" w:rsidRPr="004613D3" w:rsidRDefault="006E4AC5" w:rsidP="00AF477A">
            <w:pPr>
              <w:rPr>
                <w:rFonts w:cs="Calibri"/>
                <w:b/>
              </w:rPr>
            </w:pPr>
            <w:r w:rsidRPr="004613D3">
              <w:rPr>
                <w:rFonts w:cs="Calibri"/>
                <w:b/>
              </w:rPr>
              <w:t>Business Type</w:t>
            </w:r>
          </w:p>
        </w:tc>
        <w:tc>
          <w:tcPr>
            <w:tcW w:w="2694" w:type="dxa"/>
            <w:gridSpan w:val="2"/>
            <w:shd w:val="clear" w:color="auto" w:fill="002060"/>
          </w:tcPr>
          <w:p w14:paraId="6FB3ACA3" w14:textId="77777777" w:rsidR="006E4AC5" w:rsidRPr="004613D3" w:rsidRDefault="006E4AC5" w:rsidP="00AF477A">
            <w:pPr>
              <w:rPr>
                <w:rFonts w:cs="Calibri"/>
                <w:b/>
              </w:rPr>
            </w:pPr>
            <w:r w:rsidRPr="004613D3">
              <w:rPr>
                <w:rFonts w:cs="Calibri"/>
                <w:b/>
              </w:rPr>
              <w:t xml:space="preserve">Required </w:t>
            </w:r>
            <w:r w:rsidRPr="004613D3">
              <w:rPr>
                <w:rFonts w:cs="Calibri"/>
                <w:b/>
                <w:u w:val="single"/>
              </w:rPr>
              <w:t>Information</w:t>
            </w:r>
            <w:r w:rsidRPr="004613D3">
              <w:rPr>
                <w:rFonts w:cs="Calibri"/>
                <w:b/>
              </w:rPr>
              <w:t xml:space="preserve"> to Submit </w:t>
            </w:r>
            <w:r w:rsidRPr="004613D3">
              <w:rPr>
                <w:rFonts w:cs="Calibri"/>
                <w:b/>
                <w:u w:val="single"/>
              </w:rPr>
              <w:t>in</w:t>
            </w:r>
            <w:r w:rsidRPr="004613D3">
              <w:rPr>
                <w:rFonts w:cs="Calibri"/>
                <w:b/>
              </w:rPr>
              <w:t xml:space="preserve"> the Application</w:t>
            </w:r>
          </w:p>
        </w:tc>
        <w:tc>
          <w:tcPr>
            <w:tcW w:w="3260" w:type="dxa"/>
            <w:tcBorders>
              <w:right w:val="single" w:sz="18" w:space="0" w:color="4A66AC" w:themeColor="accent1"/>
            </w:tcBorders>
            <w:shd w:val="clear" w:color="auto" w:fill="002060"/>
          </w:tcPr>
          <w:p w14:paraId="5AF2DA6E" w14:textId="77777777" w:rsidR="006E4AC5" w:rsidRPr="004613D3" w:rsidRDefault="006E4AC5" w:rsidP="00AF477A">
            <w:pPr>
              <w:rPr>
                <w:rFonts w:cs="Calibri"/>
                <w:b/>
              </w:rPr>
            </w:pPr>
            <w:r w:rsidRPr="004613D3">
              <w:rPr>
                <w:rFonts w:cs="Calibri"/>
                <w:b/>
              </w:rPr>
              <w:t xml:space="preserve">Required </w:t>
            </w:r>
            <w:r w:rsidRPr="004613D3">
              <w:rPr>
                <w:rFonts w:cs="Calibri"/>
                <w:b/>
                <w:u w:val="single"/>
              </w:rPr>
              <w:t>Records</w:t>
            </w:r>
            <w:r w:rsidRPr="004613D3">
              <w:rPr>
                <w:rFonts w:cs="Calibri"/>
                <w:b/>
              </w:rPr>
              <w:t xml:space="preserve"> to Submit </w:t>
            </w:r>
            <w:r w:rsidRPr="004613D3">
              <w:rPr>
                <w:rFonts w:cs="Calibri"/>
                <w:b/>
                <w:u w:val="single"/>
              </w:rPr>
              <w:t>with</w:t>
            </w:r>
            <w:r w:rsidRPr="004613D3">
              <w:rPr>
                <w:rFonts w:cs="Calibri"/>
                <w:b/>
              </w:rPr>
              <w:t xml:space="preserve"> the Application</w:t>
            </w:r>
          </w:p>
        </w:tc>
      </w:tr>
      <w:tr w:rsidR="006E4AC5" w:rsidRPr="004613D3" w14:paraId="753AFFB7" w14:textId="77777777" w:rsidTr="00AB24DA">
        <w:tc>
          <w:tcPr>
            <w:tcW w:w="3389" w:type="dxa"/>
            <w:tcBorders>
              <w:left w:val="single" w:sz="18" w:space="0" w:color="4A66AC" w:themeColor="accent1"/>
            </w:tcBorders>
          </w:tcPr>
          <w:p w14:paraId="2BB6F6A0" w14:textId="77777777" w:rsidR="006E4AC5" w:rsidRPr="00AB24DA" w:rsidRDefault="006E4AC5" w:rsidP="00743B7B">
            <w:pPr>
              <w:rPr>
                <w:rFonts w:eastAsia="Times New Roman" w:cs="Calibri"/>
                <w:color w:val="000000"/>
                <w:lang w:val="en-CA" w:eastAsia="en-CA"/>
              </w:rPr>
            </w:pPr>
            <w:r w:rsidRPr="00AB24DA">
              <w:rPr>
                <w:rStyle w:val="BusinessTypeChar"/>
              </w:rPr>
              <w:t>Company</w:t>
            </w:r>
            <w:r w:rsidRPr="00AB24DA">
              <w:rPr>
                <w:rFonts w:cs="Calibri"/>
                <w:color w:val="000000"/>
              </w:rPr>
              <w:br/>
            </w:r>
            <w:r w:rsidRPr="00AB24DA">
              <w:rPr>
                <w:rFonts w:eastAsia="Times New Roman" w:cs="Calibri"/>
                <w:color w:val="000000"/>
                <w:lang w:val="en-CA" w:eastAsia="en-CA"/>
              </w:rPr>
              <w:t xml:space="preserve">(as defined by the </w:t>
            </w:r>
            <w:hyperlink r:id="rId31" w:anchor="section1" w:history="1">
              <w:r w:rsidRPr="00AB24DA">
                <w:rPr>
                  <w:rStyle w:val="Hyperlink"/>
                  <w:rFonts w:eastAsia="Times New Roman" w:cs="Calibri"/>
                  <w:i/>
                  <w:lang w:val="en-CA" w:eastAsia="en-CA"/>
                </w:rPr>
                <w:t>Business Corporations Act</w:t>
              </w:r>
            </w:hyperlink>
            <w:r w:rsidRPr="00AB24DA">
              <w:rPr>
                <w:rFonts w:eastAsia="Times New Roman" w:cs="Calibri"/>
                <w:color w:val="000000"/>
                <w:lang w:val="en-CA" w:eastAsia="en-CA"/>
              </w:rPr>
              <w:t>)</w:t>
            </w:r>
          </w:p>
          <w:p w14:paraId="25202408" w14:textId="77777777" w:rsidR="006E4AC5" w:rsidRPr="00AB24DA" w:rsidRDefault="006E4AC5" w:rsidP="00AF477A">
            <w:pPr>
              <w:rPr>
                <w:rFonts w:cs="Calibri"/>
              </w:rPr>
            </w:pPr>
          </w:p>
        </w:tc>
        <w:tc>
          <w:tcPr>
            <w:tcW w:w="2694" w:type="dxa"/>
            <w:gridSpan w:val="2"/>
          </w:tcPr>
          <w:p w14:paraId="5D12FA75" w14:textId="22CCA71E" w:rsidR="006E4AC5" w:rsidRPr="00AB24DA" w:rsidRDefault="006E4AC5" w:rsidP="006E16F3">
            <w:pPr>
              <w:pStyle w:val="ListParagraph"/>
              <w:numPr>
                <w:ilvl w:val="0"/>
                <w:numId w:val="3"/>
              </w:numPr>
              <w:spacing w:after="0"/>
              <w:ind w:left="319" w:hanging="284"/>
              <w:contextualSpacing/>
              <w:rPr>
                <w:rFonts w:cs="Calibri"/>
                <w:sz w:val="22"/>
              </w:rPr>
            </w:pPr>
            <w:r w:rsidRPr="00AB24DA">
              <w:rPr>
                <w:rFonts w:cs="Calibri"/>
                <w:color w:val="000000"/>
                <w:sz w:val="22"/>
              </w:rPr>
              <w:t>the name of its major shareholder</w:t>
            </w:r>
          </w:p>
        </w:tc>
        <w:tc>
          <w:tcPr>
            <w:tcW w:w="3260" w:type="dxa"/>
            <w:tcBorders>
              <w:right w:val="single" w:sz="18" w:space="0" w:color="4A66AC" w:themeColor="accent1"/>
            </w:tcBorders>
          </w:tcPr>
          <w:p w14:paraId="3C1F3325" w14:textId="77777777" w:rsidR="006E4AC5" w:rsidRPr="00AB24DA" w:rsidRDefault="006E4AC5" w:rsidP="006E16F3">
            <w:pPr>
              <w:pStyle w:val="ListParagraph"/>
              <w:numPr>
                <w:ilvl w:val="0"/>
                <w:numId w:val="3"/>
              </w:numPr>
              <w:spacing w:after="0"/>
              <w:ind w:left="319" w:hanging="284"/>
              <w:contextualSpacing/>
              <w:rPr>
                <w:rFonts w:cs="Calibri"/>
                <w:sz w:val="22"/>
              </w:rPr>
            </w:pPr>
            <w:r w:rsidRPr="00AB24DA">
              <w:rPr>
                <w:rFonts w:cs="Calibri"/>
                <w:color w:val="000000"/>
                <w:sz w:val="22"/>
              </w:rPr>
              <w:t xml:space="preserve">a copy of its central securities register </w:t>
            </w:r>
          </w:p>
          <w:p w14:paraId="18D29F3B" w14:textId="77777777" w:rsidR="0082114D" w:rsidRPr="00AB24DA" w:rsidRDefault="0082114D" w:rsidP="0082114D">
            <w:pPr>
              <w:pStyle w:val="ListParagraph"/>
              <w:numPr>
                <w:ilvl w:val="0"/>
                <w:numId w:val="3"/>
              </w:numPr>
              <w:spacing w:after="0"/>
              <w:ind w:left="319" w:hanging="284"/>
              <w:contextualSpacing/>
              <w:rPr>
                <w:rFonts w:cs="Calibri"/>
                <w:sz w:val="22"/>
              </w:rPr>
            </w:pPr>
            <w:r>
              <w:rPr>
                <w:rFonts w:cs="Calibri"/>
                <w:color w:val="000000"/>
                <w:sz w:val="22"/>
              </w:rPr>
              <w:t>copy of central securities register of shareholders if shareholders are legal entities</w:t>
            </w:r>
            <w:r w:rsidRPr="00AB24DA">
              <w:rPr>
                <w:rFonts w:cs="Calibri"/>
                <w:color w:val="000000"/>
                <w:sz w:val="22"/>
              </w:rPr>
              <w:t xml:space="preserve"> </w:t>
            </w:r>
          </w:p>
          <w:p w14:paraId="13F9E7B6" w14:textId="77777777" w:rsidR="006E4AC5" w:rsidRPr="00AB24DA" w:rsidRDefault="006E4AC5" w:rsidP="006E16F3">
            <w:pPr>
              <w:pStyle w:val="ListParagraph"/>
              <w:numPr>
                <w:ilvl w:val="0"/>
                <w:numId w:val="3"/>
              </w:numPr>
              <w:spacing w:after="0"/>
              <w:ind w:left="319" w:hanging="284"/>
              <w:contextualSpacing/>
              <w:rPr>
                <w:rFonts w:cs="Calibri"/>
                <w:sz w:val="22"/>
              </w:rPr>
            </w:pPr>
            <w:r w:rsidRPr="00AB24DA">
              <w:rPr>
                <w:rFonts w:cs="Calibri"/>
                <w:color w:val="000000"/>
                <w:sz w:val="22"/>
              </w:rPr>
              <w:t>a certificate of good standing</w:t>
            </w:r>
          </w:p>
        </w:tc>
      </w:tr>
      <w:tr w:rsidR="006E4AC5" w:rsidRPr="004613D3" w14:paraId="05D5823E" w14:textId="77777777" w:rsidTr="00AB24DA">
        <w:tc>
          <w:tcPr>
            <w:tcW w:w="3389" w:type="dxa"/>
            <w:tcBorders>
              <w:left w:val="single" w:sz="18" w:space="0" w:color="4A66AC" w:themeColor="accent1"/>
            </w:tcBorders>
          </w:tcPr>
          <w:p w14:paraId="7370FE12" w14:textId="77777777" w:rsidR="006E4AC5" w:rsidRPr="00AB24DA" w:rsidRDefault="006E4AC5" w:rsidP="00AF477A">
            <w:pPr>
              <w:rPr>
                <w:rFonts w:eastAsia="Times New Roman" w:cs="Calibri"/>
                <w:color w:val="000000"/>
                <w:lang w:val="en-CA" w:eastAsia="en-CA"/>
              </w:rPr>
            </w:pPr>
            <w:r w:rsidRPr="00AB24DA">
              <w:rPr>
                <w:rFonts w:cs="Calibri"/>
                <w:color w:val="000000"/>
              </w:rPr>
              <w:t xml:space="preserve">Extraprovincial company </w:t>
            </w:r>
            <w:r w:rsidRPr="00AB24DA">
              <w:rPr>
                <w:rFonts w:cs="Calibri"/>
                <w:color w:val="000000"/>
              </w:rPr>
              <w:br/>
            </w:r>
            <w:r w:rsidRPr="00AB24DA">
              <w:rPr>
                <w:rFonts w:eastAsia="Times New Roman" w:cs="Calibri"/>
                <w:color w:val="000000"/>
                <w:lang w:val="en-CA" w:eastAsia="en-CA"/>
              </w:rPr>
              <w:t xml:space="preserve">(as defined by the </w:t>
            </w:r>
            <w:hyperlink r:id="rId32" w:anchor="section1" w:history="1">
              <w:r w:rsidRPr="00AB24DA">
                <w:rPr>
                  <w:rStyle w:val="Hyperlink"/>
                  <w:rFonts w:eastAsia="Times New Roman" w:cs="Calibri"/>
                  <w:i/>
                  <w:lang w:val="en-CA" w:eastAsia="en-CA"/>
                </w:rPr>
                <w:t>Business Corporations Act</w:t>
              </w:r>
            </w:hyperlink>
            <w:r w:rsidRPr="00AB24DA">
              <w:rPr>
                <w:rFonts w:eastAsia="Times New Roman" w:cs="Calibri"/>
                <w:color w:val="000000"/>
                <w:lang w:val="en-CA" w:eastAsia="en-CA"/>
              </w:rPr>
              <w:t>)</w:t>
            </w:r>
          </w:p>
        </w:tc>
        <w:tc>
          <w:tcPr>
            <w:tcW w:w="2694" w:type="dxa"/>
            <w:gridSpan w:val="2"/>
          </w:tcPr>
          <w:p w14:paraId="50CFFCA3" w14:textId="1C20D7B1"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the </w:t>
            </w:r>
            <w:r w:rsidR="00AB24DA" w:rsidRPr="00AB24DA">
              <w:rPr>
                <w:rFonts w:cs="Calibri"/>
                <w:color w:val="000000"/>
                <w:sz w:val="22"/>
              </w:rPr>
              <w:t xml:space="preserve">name of </w:t>
            </w:r>
            <w:r w:rsidRPr="00AB24DA">
              <w:rPr>
                <w:rFonts w:cs="Calibri"/>
                <w:color w:val="000000"/>
                <w:sz w:val="22"/>
              </w:rPr>
              <w:t>its major shareholder</w:t>
            </w:r>
          </w:p>
        </w:tc>
        <w:tc>
          <w:tcPr>
            <w:tcW w:w="3260" w:type="dxa"/>
            <w:tcBorders>
              <w:right w:val="single" w:sz="18" w:space="0" w:color="4A66AC" w:themeColor="accent1"/>
            </w:tcBorders>
          </w:tcPr>
          <w:p w14:paraId="55753C7B" w14:textId="77777777" w:rsidR="009E0882" w:rsidRPr="00AB24DA" w:rsidRDefault="009E0882" w:rsidP="006E16F3">
            <w:pPr>
              <w:pStyle w:val="ListParagraph"/>
              <w:numPr>
                <w:ilvl w:val="0"/>
                <w:numId w:val="3"/>
              </w:numPr>
              <w:spacing w:after="0"/>
              <w:ind w:left="319" w:hanging="284"/>
              <w:contextualSpacing/>
              <w:rPr>
                <w:rFonts w:cs="Calibri"/>
                <w:sz w:val="22"/>
              </w:rPr>
            </w:pPr>
            <w:r w:rsidRPr="00AB24DA">
              <w:rPr>
                <w:rFonts w:cs="Calibri"/>
                <w:color w:val="000000"/>
                <w:sz w:val="22"/>
              </w:rPr>
              <w:t xml:space="preserve">a copy of its central securities register </w:t>
            </w:r>
          </w:p>
          <w:p w14:paraId="75723C20" w14:textId="77777777" w:rsidR="0082114D" w:rsidRPr="00AB24DA" w:rsidRDefault="0082114D" w:rsidP="0082114D">
            <w:pPr>
              <w:pStyle w:val="ListParagraph"/>
              <w:numPr>
                <w:ilvl w:val="0"/>
                <w:numId w:val="3"/>
              </w:numPr>
              <w:spacing w:after="0"/>
              <w:ind w:left="319" w:hanging="284"/>
              <w:contextualSpacing/>
              <w:rPr>
                <w:rFonts w:cs="Calibri"/>
                <w:sz w:val="22"/>
              </w:rPr>
            </w:pPr>
            <w:r>
              <w:rPr>
                <w:rFonts w:cs="Calibri"/>
                <w:color w:val="000000"/>
                <w:sz w:val="22"/>
              </w:rPr>
              <w:t>copy of central securities register of shareholders if shareholders are legal entities</w:t>
            </w:r>
            <w:r w:rsidRPr="00AB24DA">
              <w:rPr>
                <w:rFonts w:cs="Calibri"/>
                <w:color w:val="000000"/>
                <w:sz w:val="22"/>
              </w:rPr>
              <w:t xml:space="preserve"> </w:t>
            </w:r>
          </w:p>
          <w:p w14:paraId="561BDC0B" w14:textId="0D9E0DEF" w:rsidR="006E4AC5" w:rsidRPr="00AB24DA" w:rsidRDefault="009E0882" w:rsidP="006E16F3">
            <w:pPr>
              <w:pStyle w:val="ListParagraph"/>
              <w:numPr>
                <w:ilvl w:val="0"/>
                <w:numId w:val="3"/>
              </w:numPr>
              <w:spacing w:after="0"/>
              <w:ind w:left="319" w:hanging="284"/>
              <w:contextualSpacing/>
              <w:rPr>
                <w:rFonts w:cs="Calibri"/>
                <w:sz w:val="22"/>
              </w:rPr>
            </w:pPr>
            <w:r w:rsidRPr="00AB24DA">
              <w:rPr>
                <w:rFonts w:cs="Calibri"/>
                <w:color w:val="000000"/>
                <w:sz w:val="22"/>
              </w:rPr>
              <w:t>a certificate of good standing</w:t>
            </w:r>
          </w:p>
        </w:tc>
      </w:tr>
      <w:tr w:rsidR="006E4AC5" w:rsidRPr="004613D3" w14:paraId="758FFDBC" w14:textId="77777777" w:rsidTr="00AB24DA">
        <w:tc>
          <w:tcPr>
            <w:tcW w:w="3389" w:type="dxa"/>
            <w:tcBorders>
              <w:left w:val="single" w:sz="18" w:space="0" w:color="4A66AC" w:themeColor="accent1"/>
            </w:tcBorders>
            <w:shd w:val="clear" w:color="auto" w:fill="FFFFFF" w:themeFill="background1"/>
          </w:tcPr>
          <w:p w14:paraId="6AF23BBE" w14:textId="77777777" w:rsidR="006E4AC5" w:rsidRPr="00AB24DA" w:rsidRDefault="006E4AC5" w:rsidP="00AF477A">
            <w:pPr>
              <w:rPr>
                <w:rFonts w:cs="Calibri"/>
                <w:color w:val="000000"/>
              </w:rPr>
            </w:pPr>
            <w:r w:rsidRPr="00AB24DA">
              <w:rPr>
                <w:rFonts w:cs="Calibri"/>
                <w:color w:val="000000"/>
              </w:rPr>
              <w:t>Corporation (other than a company, an extraprovincial company, a society or an extraprovincial non-share corporation)</w:t>
            </w:r>
            <w:r w:rsidRPr="00AB24DA">
              <w:rPr>
                <w:rFonts w:cs="Calibri"/>
                <w:color w:val="000000"/>
              </w:rPr>
              <w:br/>
            </w:r>
            <w:r w:rsidRPr="00AB24DA">
              <w:rPr>
                <w:rFonts w:eastAsia="Times New Roman" w:cs="Calibri"/>
                <w:color w:val="000000"/>
                <w:lang w:val="en-CA" w:eastAsia="en-CA"/>
              </w:rPr>
              <w:t xml:space="preserve">(as defined by the </w:t>
            </w:r>
            <w:hyperlink r:id="rId33" w:anchor="section1" w:history="1">
              <w:r w:rsidRPr="00AB24DA">
                <w:rPr>
                  <w:rStyle w:val="Hyperlink"/>
                  <w:rFonts w:eastAsia="Times New Roman" w:cs="Calibri"/>
                  <w:i/>
                  <w:lang w:val="en-CA" w:eastAsia="en-CA"/>
                </w:rPr>
                <w:t>Business Corporations Act</w:t>
              </w:r>
            </w:hyperlink>
            <w:r w:rsidRPr="00AB24DA">
              <w:rPr>
                <w:rFonts w:eastAsia="Times New Roman" w:cs="Calibri"/>
                <w:color w:val="000000"/>
                <w:lang w:val="en-CA" w:eastAsia="en-CA"/>
              </w:rPr>
              <w:t>)</w:t>
            </w:r>
          </w:p>
        </w:tc>
        <w:tc>
          <w:tcPr>
            <w:tcW w:w="2694" w:type="dxa"/>
            <w:gridSpan w:val="2"/>
            <w:shd w:val="clear" w:color="auto" w:fill="FFFFFF" w:themeFill="background1"/>
          </w:tcPr>
          <w:p w14:paraId="69EAE334" w14:textId="3E3461AF"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the </w:t>
            </w:r>
            <w:r w:rsidR="00AB24DA" w:rsidRPr="00AB24DA">
              <w:rPr>
                <w:rFonts w:cs="Calibri"/>
                <w:color w:val="000000"/>
                <w:sz w:val="22"/>
              </w:rPr>
              <w:t>name of</w:t>
            </w:r>
            <w:r w:rsidRPr="00AB24DA">
              <w:rPr>
                <w:rFonts w:cs="Calibri"/>
                <w:color w:val="000000"/>
                <w:sz w:val="22"/>
              </w:rPr>
              <w:t xml:space="preserve"> its major shareholder</w:t>
            </w:r>
          </w:p>
        </w:tc>
        <w:tc>
          <w:tcPr>
            <w:tcW w:w="3260" w:type="dxa"/>
            <w:tcBorders>
              <w:right w:val="single" w:sz="18" w:space="0" w:color="4A66AC" w:themeColor="accent1"/>
            </w:tcBorders>
            <w:shd w:val="clear" w:color="auto" w:fill="FFFFFF" w:themeFill="background1"/>
          </w:tcPr>
          <w:p w14:paraId="0C4970D1" w14:textId="77777777" w:rsidR="0082114D" w:rsidRPr="00E357A7" w:rsidRDefault="0082114D" w:rsidP="0082114D">
            <w:pPr>
              <w:pStyle w:val="ListParagraph"/>
              <w:numPr>
                <w:ilvl w:val="0"/>
                <w:numId w:val="3"/>
              </w:numPr>
              <w:spacing w:after="0"/>
              <w:ind w:left="319" w:hanging="284"/>
              <w:contextualSpacing/>
              <w:rPr>
                <w:rFonts w:cs="Calibri"/>
                <w:sz w:val="22"/>
              </w:rPr>
            </w:pPr>
            <w:r w:rsidRPr="00AB24DA">
              <w:rPr>
                <w:rFonts w:cs="Calibri"/>
                <w:color w:val="000000"/>
                <w:sz w:val="22"/>
              </w:rPr>
              <w:t>copy of its central securities registe</w:t>
            </w:r>
            <w:r>
              <w:rPr>
                <w:rFonts w:cs="Calibri"/>
                <w:color w:val="000000"/>
                <w:sz w:val="22"/>
              </w:rPr>
              <w:t>r</w:t>
            </w:r>
          </w:p>
          <w:p w14:paraId="731B3367" w14:textId="77760DBA" w:rsidR="006E4AC5" w:rsidRPr="00AB24DA" w:rsidRDefault="0082114D" w:rsidP="0082114D">
            <w:pPr>
              <w:pStyle w:val="ListParagraph"/>
              <w:numPr>
                <w:ilvl w:val="0"/>
                <w:numId w:val="3"/>
              </w:numPr>
              <w:spacing w:after="0"/>
              <w:ind w:left="319" w:hanging="284"/>
              <w:contextualSpacing/>
              <w:rPr>
                <w:rFonts w:cs="Calibri"/>
                <w:sz w:val="22"/>
              </w:rPr>
            </w:pPr>
            <w:r>
              <w:rPr>
                <w:rFonts w:cs="Calibri"/>
                <w:color w:val="000000"/>
                <w:sz w:val="22"/>
              </w:rPr>
              <w:t>copy of central securities register of shareholders if shareholders are legal entities</w:t>
            </w:r>
          </w:p>
        </w:tc>
      </w:tr>
      <w:tr w:rsidR="006E4AC5" w:rsidRPr="004613D3" w14:paraId="7D059601" w14:textId="77777777" w:rsidTr="00AB24DA">
        <w:tc>
          <w:tcPr>
            <w:tcW w:w="3389" w:type="dxa"/>
            <w:tcBorders>
              <w:left w:val="single" w:sz="18" w:space="0" w:color="4A66AC" w:themeColor="accent1"/>
            </w:tcBorders>
          </w:tcPr>
          <w:p w14:paraId="3006174C" w14:textId="77777777" w:rsidR="006E4AC5" w:rsidRPr="00AB24DA" w:rsidRDefault="006E4AC5" w:rsidP="00AF477A">
            <w:pPr>
              <w:rPr>
                <w:rFonts w:cs="Calibri"/>
                <w:color w:val="000000"/>
              </w:rPr>
            </w:pPr>
            <w:r w:rsidRPr="00AB24DA">
              <w:rPr>
                <w:rFonts w:cs="Calibri"/>
                <w:color w:val="000000"/>
              </w:rPr>
              <w:t>Partnership</w:t>
            </w:r>
            <w:r w:rsidRPr="00AB24DA">
              <w:rPr>
                <w:rFonts w:cs="Calibri"/>
                <w:color w:val="000000"/>
              </w:rPr>
              <w:br/>
            </w:r>
            <w:r w:rsidRPr="00AB24DA">
              <w:rPr>
                <w:rFonts w:cs="Calibri"/>
              </w:rPr>
              <w:t xml:space="preserve">(as defined by the </w:t>
            </w:r>
            <w:hyperlink r:id="rId34" w:history="1">
              <w:r w:rsidRPr="00AB24DA">
                <w:rPr>
                  <w:rFonts w:cs="Calibri"/>
                  <w:i/>
                  <w:iCs/>
                  <w:color w:val="0033CC"/>
                </w:rPr>
                <w:t>Partnership Act</w:t>
              </w:r>
            </w:hyperlink>
            <w:r w:rsidRPr="00AB24DA">
              <w:rPr>
                <w:rFonts w:cs="Calibri"/>
              </w:rPr>
              <w:t>)</w:t>
            </w:r>
          </w:p>
        </w:tc>
        <w:tc>
          <w:tcPr>
            <w:tcW w:w="2694" w:type="dxa"/>
            <w:gridSpan w:val="2"/>
          </w:tcPr>
          <w:p w14:paraId="74B89E24"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Names of the partners</w:t>
            </w:r>
          </w:p>
        </w:tc>
        <w:tc>
          <w:tcPr>
            <w:tcW w:w="3260" w:type="dxa"/>
            <w:tcBorders>
              <w:right w:val="single" w:sz="18" w:space="0" w:color="4A66AC" w:themeColor="accent1"/>
            </w:tcBorders>
          </w:tcPr>
          <w:p w14:paraId="6997BB9E"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a signed copy of the partnership agreement</w:t>
            </w:r>
          </w:p>
        </w:tc>
      </w:tr>
      <w:tr w:rsidR="006E4AC5" w:rsidRPr="004613D3" w14:paraId="596DE9BC" w14:textId="77777777" w:rsidTr="00AB24DA">
        <w:tc>
          <w:tcPr>
            <w:tcW w:w="3389" w:type="dxa"/>
            <w:tcBorders>
              <w:left w:val="single" w:sz="18" w:space="0" w:color="4A66AC" w:themeColor="accent1"/>
            </w:tcBorders>
          </w:tcPr>
          <w:p w14:paraId="5A589CFF" w14:textId="77777777" w:rsidR="006E4AC5" w:rsidRPr="00AB24DA" w:rsidRDefault="006E4AC5" w:rsidP="00AF477A">
            <w:pPr>
              <w:rPr>
                <w:rFonts w:cs="Calibri"/>
                <w:color w:val="000000"/>
              </w:rPr>
            </w:pPr>
            <w:r w:rsidRPr="00AB24DA">
              <w:rPr>
                <w:rFonts w:cs="Calibri"/>
                <w:color w:val="000000"/>
              </w:rPr>
              <w:t>Limited partnership</w:t>
            </w:r>
            <w:r w:rsidRPr="00AB24DA">
              <w:rPr>
                <w:rFonts w:cs="Calibri"/>
                <w:color w:val="000000"/>
              </w:rPr>
              <w:br/>
            </w:r>
            <w:r w:rsidRPr="00AB24DA">
              <w:rPr>
                <w:rFonts w:cs="Calibri"/>
              </w:rPr>
              <w:t xml:space="preserve">(as defined by the </w:t>
            </w:r>
            <w:hyperlink r:id="rId35" w:history="1">
              <w:r w:rsidRPr="00AB24DA">
                <w:rPr>
                  <w:rFonts w:cs="Calibri"/>
                  <w:i/>
                  <w:iCs/>
                  <w:color w:val="0033CC"/>
                </w:rPr>
                <w:t>Partnership Act</w:t>
              </w:r>
            </w:hyperlink>
            <w:r w:rsidRPr="00AB24DA">
              <w:rPr>
                <w:rFonts w:cs="Calibri"/>
              </w:rPr>
              <w:t>)</w:t>
            </w:r>
          </w:p>
        </w:tc>
        <w:tc>
          <w:tcPr>
            <w:tcW w:w="2694" w:type="dxa"/>
            <w:gridSpan w:val="2"/>
          </w:tcPr>
          <w:p w14:paraId="148BCD90"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the names of its general partners</w:t>
            </w:r>
          </w:p>
        </w:tc>
        <w:tc>
          <w:tcPr>
            <w:tcW w:w="3260" w:type="dxa"/>
            <w:tcBorders>
              <w:right w:val="single" w:sz="18" w:space="0" w:color="4A66AC" w:themeColor="accent1"/>
            </w:tcBorders>
          </w:tcPr>
          <w:p w14:paraId="5259C881"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 Not applicable </w:t>
            </w:r>
          </w:p>
        </w:tc>
      </w:tr>
      <w:tr w:rsidR="006E4AC5" w:rsidRPr="004613D3" w14:paraId="7878B35F" w14:textId="77777777" w:rsidTr="00AB24DA">
        <w:tc>
          <w:tcPr>
            <w:tcW w:w="3389" w:type="dxa"/>
            <w:tcBorders>
              <w:left w:val="single" w:sz="18" w:space="0" w:color="4A66AC" w:themeColor="accent1"/>
            </w:tcBorders>
          </w:tcPr>
          <w:p w14:paraId="68ACA836" w14:textId="77777777" w:rsidR="006E4AC5" w:rsidRPr="00AB24DA" w:rsidRDefault="006E4AC5" w:rsidP="00AF477A">
            <w:pPr>
              <w:rPr>
                <w:rFonts w:cs="Calibri"/>
                <w:color w:val="000000"/>
              </w:rPr>
            </w:pPr>
            <w:r w:rsidRPr="00AB24DA">
              <w:rPr>
                <w:rFonts w:cs="Calibri"/>
                <w:color w:val="000000"/>
              </w:rPr>
              <w:t>Society or extra provincial non-share corporation</w:t>
            </w:r>
            <w:r w:rsidRPr="00AB24DA">
              <w:rPr>
                <w:rFonts w:cs="Calibri"/>
                <w:color w:val="000000"/>
              </w:rPr>
              <w:br/>
              <w:t xml:space="preserve">(as defined by the </w:t>
            </w:r>
            <w:hyperlink r:id="rId36" w:history="1">
              <w:r w:rsidRPr="00AB24DA">
                <w:rPr>
                  <w:rFonts w:cs="Calibri"/>
                  <w:i/>
                  <w:iCs/>
                  <w:color w:val="0033CC"/>
                </w:rPr>
                <w:t>Societies Act</w:t>
              </w:r>
            </w:hyperlink>
            <w:r w:rsidRPr="00AB24DA">
              <w:rPr>
                <w:rFonts w:cs="Calibri"/>
              </w:rPr>
              <w:t>)</w:t>
            </w:r>
          </w:p>
        </w:tc>
        <w:tc>
          <w:tcPr>
            <w:tcW w:w="2694" w:type="dxa"/>
            <w:gridSpan w:val="2"/>
          </w:tcPr>
          <w:p w14:paraId="42BE146E"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the names of its directors (as defined by the </w:t>
            </w:r>
            <w:hyperlink r:id="rId37" w:history="1">
              <w:r w:rsidRPr="00AB24DA">
                <w:rPr>
                  <w:rFonts w:cs="Calibri"/>
                  <w:i/>
                  <w:iCs/>
                  <w:color w:val="0033CC"/>
                  <w:sz w:val="22"/>
                </w:rPr>
                <w:t>Societies Act</w:t>
              </w:r>
            </w:hyperlink>
            <w:r w:rsidRPr="00AB24DA">
              <w:rPr>
                <w:rFonts w:cs="Calibri"/>
                <w:sz w:val="22"/>
              </w:rPr>
              <w:t>)</w:t>
            </w:r>
          </w:p>
        </w:tc>
        <w:tc>
          <w:tcPr>
            <w:tcW w:w="3260" w:type="dxa"/>
            <w:tcBorders>
              <w:right w:val="single" w:sz="18" w:space="0" w:color="4A66AC" w:themeColor="accent1"/>
            </w:tcBorders>
          </w:tcPr>
          <w:p w14:paraId="1122A09F"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 xml:space="preserve">a copy of the most recent annual report filed under </w:t>
            </w:r>
            <w:r w:rsidRPr="00AB24DA">
              <w:rPr>
                <w:rFonts w:cs="Calibri"/>
                <w:sz w:val="22"/>
              </w:rPr>
              <w:t xml:space="preserve">filed under section 68 [filing annual report] or 78 [return to registrar] </w:t>
            </w:r>
            <w:r w:rsidRPr="00AB24DA">
              <w:rPr>
                <w:rFonts w:cs="Calibri"/>
                <w:color w:val="000000"/>
                <w:sz w:val="22"/>
              </w:rPr>
              <w:t xml:space="preserve">the </w:t>
            </w:r>
            <w:hyperlink r:id="rId38" w:history="1">
              <w:r w:rsidRPr="00AB24DA">
                <w:rPr>
                  <w:rFonts w:cs="Calibri"/>
                  <w:i/>
                  <w:iCs/>
                  <w:color w:val="0033CC"/>
                  <w:sz w:val="22"/>
                </w:rPr>
                <w:t>Societies Act</w:t>
              </w:r>
            </w:hyperlink>
          </w:p>
        </w:tc>
      </w:tr>
      <w:tr w:rsidR="006E4AC5" w:rsidRPr="004613D3" w14:paraId="790BEB51" w14:textId="77777777" w:rsidTr="00AB24DA">
        <w:tc>
          <w:tcPr>
            <w:tcW w:w="3389" w:type="dxa"/>
            <w:tcBorders>
              <w:left w:val="single" w:sz="18" w:space="0" w:color="4A66AC" w:themeColor="accent1"/>
            </w:tcBorders>
          </w:tcPr>
          <w:p w14:paraId="49864BE2" w14:textId="77777777" w:rsidR="006E4AC5" w:rsidRPr="00AB24DA" w:rsidRDefault="006E4AC5" w:rsidP="00AF477A">
            <w:pPr>
              <w:pStyle w:val="para"/>
              <w:shd w:val="clear" w:color="auto" w:fill="FFFFFF"/>
              <w:spacing w:before="0" w:beforeAutospacing="0" w:after="0" w:afterAutospacing="0"/>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Sole proprietorship</w:t>
            </w:r>
          </w:p>
          <w:p w14:paraId="4019E70E" w14:textId="77777777" w:rsidR="006E4AC5" w:rsidRPr="00AB24DA" w:rsidRDefault="006E4AC5" w:rsidP="00AF477A">
            <w:pPr>
              <w:pStyle w:val="para"/>
              <w:shd w:val="clear" w:color="auto" w:fill="FFFFFF"/>
              <w:spacing w:before="0" w:beforeAutospacing="0" w:after="0" w:afterAutospacing="0"/>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 xml:space="preserve">(as defined as </w:t>
            </w:r>
            <w:r w:rsidRPr="00AB24DA">
              <w:rPr>
                <w:rFonts w:ascii="Calibri" w:hAnsi="Calibri" w:cs="Calibri"/>
                <w:sz w:val="22"/>
                <w:szCs w:val="22"/>
              </w:rPr>
              <w:t>a person who is engaged in the business of operating an institution and who is not associated in partnership with any other person or persons)</w:t>
            </w:r>
          </w:p>
        </w:tc>
        <w:tc>
          <w:tcPr>
            <w:tcW w:w="2694" w:type="dxa"/>
            <w:gridSpan w:val="2"/>
          </w:tcPr>
          <w:p w14:paraId="3CC1E8A4" w14:textId="77777777" w:rsidR="006E4AC5" w:rsidRPr="00AB24DA" w:rsidRDefault="006E4AC5"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the full name of the proprietor</w:t>
            </w:r>
          </w:p>
        </w:tc>
        <w:tc>
          <w:tcPr>
            <w:tcW w:w="3260" w:type="dxa"/>
            <w:tcBorders>
              <w:right w:val="single" w:sz="18" w:space="0" w:color="4A66AC" w:themeColor="accent1"/>
            </w:tcBorders>
          </w:tcPr>
          <w:p w14:paraId="7606AC46" w14:textId="1EE9C70B" w:rsidR="006E4AC5" w:rsidRPr="00AB24DA" w:rsidRDefault="00950ACD" w:rsidP="0018525A">
            <w:pPr>
              <w:pStyle w:val="ListParagraph"/>
              <w:numPr>
                <w:ilvl w:val="0"/>
                <w:numId w:val="3"/>
              </w:numPr>
              <w:spacing w:after="0"/>
              <w:ind w:left="319" w:hanging="284"/>
              <w:contextualSpacing/>
              <w:rPr>
                <w:rFonts w:cs="Calibri"/>
                <w:color w:val="000000"/>
                <w:sz w:val="22"/>
              </w:rPr>
            </w:pPr>
            <w:r w:rsidRPr="0018525A">
              <w:rPr>
                <w:rFonts w:cs="Calibri"/>
                <w:color w:val="000000"/>
                <w:sz w:val="22"/>
              </w:rPr>
              <w:t xml:space="preserve">Sole Proprietorship Statement of Registration </w:t>
            </w:r>
          </w:p>
        </w:tc>
      </w:tr>
      <w:tr w:rsidR="006E4AC5" w:rsidRPr="004613D3" w14:paraId="7611045D" w14:textId="77777777" w:rsidTr="00AB24DA">
        <w:tc>
          <w:tcPr>
            <w:tcW w:w="3389" w:type="dxa"/>
            <w:tcBorders>
              <w:left w:val="single" w:sz="18" w:space="0" w:color="4A66AC" w:themeColor="accent1"/>
              <w:bottom w:val="single" w:sz="18" w:space="0" w:color="4A66AC" w:themeColor="accent1"/>
            </w:tcBorders>
          </w:tcPr>
          <w:p w14:paraId="594F8639" w14:textId="61E3F1BC" w:rsidR="006E4AC5" w:rsidRPr="00AB24DA" w:rsidRDefault="00AB24DA" w:rsidP="00AF477A">
            <w:pPr>
              <w:pStyle w:val="para"/>
              <w:shd w:val="clear" w:color="auto" w:fill="FFFFFF"/>
              <w:spacing w:before="0" w:beforeAutospacing="0" w:after="0" w:afterAutospacing="0"/>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Indigenous</w:t>
            </w:r>
            <w:r w:rsidR="006E4AC5" w:rsidRPr="00AB24DA">
              <w:rPr>
                <w:rFonts w:ascii="Calibri" w:eastAsiaTheme="minorHAnsi" w:hAnsi="Calibri" w:cs="Calibri"/>
                <w:color w:val="000000"/>
                <w:sz w:val="22"/>
                <w:szCs w:val="22"/>
                <w:lang w:eastAsia="en-US"/>
              </w:rPr>
              <w:t xml:space="preserve"> institution </w:t>
            </w:r>
            <w:r w:rsidR="006E4AC5" w:rsidRPr="00AB24DA">
              <w:rPr>
                <w:rFonts w:ascii="Calibri" w:eastAsiaTheme="minorHAnsi" w:hAnsi="Calibri" w:cs="Calibri"/>
                <w:color w:val="000000"/>
                <w:sz w:val="22"/>
                <w:szCs w:val="22"/>
                <w:lang w:eastAsia="en-US"/>
              </w:rPr>
              <w:br/>
              <w:t xml:space="preserve">(As defined in by the </w:t>
            </w:r>
            <w:hyperlink r:id="rId39" w:history="1">
              <w:r w:rsidR="006E4AC5" w:rsidRPr="00AB24DA">
                <w:rPr>
                  <w:rStyle w:val="Hyperlink"/>
                  <w:rFonts w:ascii="Calibri" w:eastAsiaTheme="minorHAnsi" w:hAnsi="Calibri" w:cs="Calibri"/>
                  <w:i/>
                  <w:sz w:val="22"/>
                  <w:szCs w:val="22"/>
                  <w:lang w:eastAsia="en-US"/>
                </w:rPr>
                <w:t>Fees and Student Tuition Protection Fund Regulation</w:t>
              </w:r>
            </w:hyperlink>
            <w:r w:rsidR="006E4AC5" w:rsidRPr="00AB24DA">
              <w:rPr>
                <w:rFonts w:ascii="Calibri" w:eastAsiaTheme="minorHAnsi" w:hAnsi="Calibri" w:cs="Calibri"/>
                <w:color w:val="000000"/>
                <w:sz w:val="22"/>
                <w:szCs w:val="22"/>
                <w:lang w:eastAsia="en-US"/>
              </w:rPr>
              <w:t>)</w:t>
            </w:r>
          </w:p>
        </w:tc>
        <w:tc>
          <w:tcPr>
            <w:tcW w:w="2694" w:type="dxa"/>
            <w:gridSpan w:val="2"/>
            <w:tcBorders>
              <w:bottom w:val="single" w:sz="18" w:space="0" w:color="4A66AC" w:themeColor="accent1"/>
            </w:tcBorders>
          </w:tcPr>
          <w:p w14:paraId="5ADD2607" w14:textId="77777777" w:rsidR="006E4AC5" w:rsidRPr="00AB24DA" w:rsidRDefault="006E4AC5" w:rsidP="006E16F3">
            <w:pPr>
              <w:pStyle w:val="subpara"/>
              <w:numPr>
                <w:ilvl w:val="0"/>
                <w:numId w:val="3"/>
              </w:numPr>
              <w:shd w:val="clear" w:color="auto" w:fill="FFFFFF"/>
              <w:spacing w:before="0" w:beforeAutospacing="0" w:after="0" w:afterAutospacing="0"/>
              <w:ind w:left="319" w:hanging="284"/>
              <w:rPr>
                <w:rFonts w:ascii="Calibri" w:eastAsiaTheme="minorHAnsi" w:hAnsi="Calibri" w:cs="Calibri"/>
                <w:color w:val="000000"/>
                <w:sz w:val="22"/>
                <w:szCs w:val="22"/>
                <w:lang w:eastAsia="en-US"/>
              </w:rPr>
            </w:pPr>
            <w:r w:rsidRPr="00AB24DA">
              <w:rPr>
                <w:rFonts w:ascii="Calibri" w:eastAsiaTheme="minorHAnsi" w:hAnsi="Calibri" w:cs="Calibri"/>
                <w:color w:val="000000"/>
                <w:sz w:val="22"/>
                <w:szCs w:val="22"/>
                <w:lang w:eastAsia="en-US"/>
              </w:rPr>
              <w:t>the legal name of the entity that operates the institution</w:t>
            </w:r>
          </w:p>
        </w:tc>
        <w:tc>
          <w:tcPr>
            <w:tcW w:w="3260" w:type="dxa"/>
            <w:tcBorders>
              <w:bottom w:val="single" w:sz="18" w:space="0" w:color="4A66AC" w:themeColor="accent1"/>
              <w:right w:val="single" w:sz="18" w:space="0" w:color="4A66AC" w:themeColor="accent1"/>
            </w:tcBorders>
          </w:tcPr>
          <w:p w14:paraId="7108B4E7" w14:textId="1B20A411" w:rsidR="006E4AC5" w:rsidRPr="00AB24DA" w:rsidRDefault="00AF477A" w:rsidP="006E16F3">
            <w:pPr>
              <w:pStyle w:val="ListParagraph"/>
              <w:numPr>
                <w:ilvl w:val="0"/>
                <w:numId w:val="3"/>
              </w:numPr>
              <w:spacing w:after="0"/>
              <w:ind w:left="319" w:hanging="284"/>
              <w:contextualSpacing/>
              <w:rPr>
                <w:rFonts w:cs="Calibri"/>
                <w:color w:val="000000"/>
                <w:sz w:val="22"/>
              </w:rPr>
            </w:pPr>
            <w:r w:rsidRPr="00AB24DA">
              <w:rPr>
                <w:rFonts w:cs="Calibri"/>
                <w:color w:val="000000"/>
                <w:sz w:val="22"/>
              </w:rPr>
              <w:t>n</w:t>
            </w:r>
            <w:r w:rsidR="006E4AC5" w:rsidRPr="00AB24DA">
              <w:rPr>
                <w:rFonts w:cs="Calibri"/>
                <w:color w:val="000000"/>
                <w:sz w:val="22"/>
              </w:rPr>
              <w:t>ot applicable</w:t>
            </w:r>
          </w:p>
        </w:tc>
      </w:tr>
    </w:tbl>
    <w:p w14:paraId="05E16D22" w14:textId="0AF61C25" w:rsidR="006E4AC5" w:rsidRDefault="006E4AC5" w:rsidP="006E4AC5"/>
    <w:p w14:paraId="342462E1" w14:textId="55D4EDD9" w:rsidR="006E4AC5" w:rsidRPr="004E3177" w:rsidRDefault="006E4AC5" w:rsidP="004E3177">
      <w:pPr>
        <w:pStyle w:val="Extraheading"/>
        <w:ind w:hanging="720"/>
      </w:pPr>
      <w:r w:rsidRPr="004E3177">
        <w:lastRenderedPageBreak/>
        <w:t xml:space="preserve">Contacts </w:t>
      </w:r>
    </w:p>
    <w:p w14:paraId="72F22E0C" w14:textId="40BE9424" w:rsidR="006E4AC5" w:rsidRDefault="006E4AC5" w:rsidP="006E4AC5">
      <w:pPr>
        <w:spacing w:line="276" w:lineRule="auto"/>
      </w:pPr>
      <w:r>
        <w:t xml:space="preserve">Institutions must provide the names of certain individuals dependent upon the institution’s business type – see the </w:t>
      </w:r>
      <w:hyperlink w:anchor="_Business_Type_1" w:history="1">
        <w:r w:rsidRPr="0011536C">
          <w:rPr>
            <w:rStyle w:val="Hyperlink"/>
          </w:rPr>
          <w:t>Business Type</w:t>
        </w:r>
      </w:hyperlink>
      <w:r>
        <w:rPr>
          <w:rStyle w:val="Hyperlink"/>
        </w:rPr>
        <w:t xml:space="preserve"> table above</w:t>
      </w:r>
      <w:r>
        <w:t>.</w:t>
      </w:r>
    </w:p>
    <w:p w14:paraId="4FDD7A2B" w14:textId="50822B25" w:rsidR="006E4AC5" w:rsidRDefault="006E4AC5" w:rsidP="006E4AC5">
      <w:pPr>
        <w:spacing w:after="0" w:line="276" w:lineRule="auto"/>
      </w:pPr>
      <w:r>
        <w:t>Institutions must also designate:</w:t>
      </w:r>
    </w:p>
    <w:p w14:paraId="7EA4AE8A" w14:textId="0D489F9F" w:rsidR="006E4AC5" w:rsidRDefault="006E4AC5" w:rsidP="006E16F3">
      <w:pPr>
        <w:pStyle w:val="ListParagraph"/>
        <w:numPr>
          <w:ilvl w:val="0"/>
          <w:numId w:val="3"/>
        </w:numPr>
        <w:spacing w:after="0" w:line="276" w:lineRule="auto"/>
        <w:ind w:left="533" w:hanging="357"/>
      </w:pPr>
      <w:r>
        <w:t>A primary contact</w:t>
      </w:r>
    </w:p>
    <w:p w14:paraId="0EC8EC0E" w14:textId="77777777" w:rsidR="006E4AC5" w:rsidRDefault="006E4AC5" w:rsidP="006E16F3">
      <w:pPr>
        <w:pStyle w:val="ListParagraph"/>
        <w:numPr>
          <w:ilvl w:val="0"/>
          <w:numId w:val="3"/>
        </w:numPr>
        <w:spacing w:after="0" w:line="276" w:lineRule="auto"/>
        <w:ind w:left="533" w:hanging="357"/>
      </w:pPr>
      <w:r>
        <w:t>An alternate contact</w:t>
      </w:r>
    </w:p>
    <w:p w14:paraId="4D149BBE" w14:textId="56584879" w:rsidR="006E4AC5" w:rsidRDefault="006E4AC5" w:rsidP="006E16F3">
      <w:pPr>
        <w:pStyle w:val="ListParagraph"/>
        <w:numPr>
          <w:ilvl w:val="0"/>
          <w:numId w:val="3"/>
        </w:numPr>
        <w:spacing w:after="0" w:line="276" w:lineRule="auto"/>
        <w:ind w:left="533" w:hanging="357"/>
      </w:pPr>
      <w:r>
        <w:t>PTIB Portal Users</w:t>
      </w:r>
    </w:p>
    <w:p w14:paraId="7D9FF9F1" w14:textId="6B450389" w:rsidR="006E4AC5" w:rsidRDefault="006E4AC5" w:rsidP="006E16F3">
      <w:pPr>
        <w:pStyle w:val="ListParagraph"/>
        <w:numPr>
          <w:ilvl w:val="0"/>
          <w:numId w:val="3"/>
        </w:numPr>
        <w:spacing w:after="0" w:line="276" w:lineRule="auto"/>
        <w:ind w:left="533" w:hanging="357"/>
      </w:pPr>
      <w:r>
        <w:t>A Senior Educational Administrator (designation applicants only)</w:t>
      </w:r>
      <w:r w:rsidR="002E28FF">
        <w:rPr>
          <w:rStyle w:val="FootnoteReference"/>
        </w:rPr>
        <w:footnoteReference w:id="1"/>
      </w:r>
    </w:p>
    <w:tbl>
      <w:tblPr>
        <w:tblStyle w:val="TableGrid"/>
        <w:tblpPr w:leftFromText="180" w:rightFromText="180" w:vertAnchor="text" w:horzAnchor="margin" w:tblpY="179"/>
        <w:tblW w:w="0" w:type="auto"/>
        <w:tblLayout w:type="fixed"/>
        <w:tblLook w:val="04A0" w:firstRow="1" w:lastRow="0" w:firstColumn="1" w:lastColumn="0" w:noHBand="0" w:noVBand="1"/>
      </w:tblPr>
      <w:tblGrid>
        <w:gridCol w:w="9605"/>
      </w:tblGrid>
      <w:tr w:rsidR="00A515CF" w14:paraId="36939006" w14:textId="77777777" w:rsidTr="00877BBC">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A515CF" w14:paraId="2F32F8C6" w14:textId="77777777" w:rsidTr="00B011B3">
              <w:trPr>
                <w:trHeight w:hRule="exact" w:val="455"/>
              </w:trPr>
              <w:tc>
                <w:tcPr>
                  <w:tcW w:w="1271" w:type="dxa"/>
                </w:tcPr>
                <w:p w14:paraId="5A04C1D0" w14:textId="77777777" w:rsidR="00A515CF" w:rsidRDefault="00A515CF" w:rsidP="00A515CF">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997009455"/>
                    <w:placeholder>
                      <w:docPart w:val="0818129901F243BF9DC78CBC22D150DE"/>
                    </w:placeholder>
                    <w:showingPlcHdr/>
                  </w:sdtPr>
                  <w:sdtEndPr/>
                  <w:sdtContent>
                    <w:p w14:paraId="038C319E"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345820D6" w14:textId="77777777" w:rsidR="00A515CF" w:rsidRDefault="00A515CF" w:rsidP="00A515CF">
                  <w:pPr>
                    <w:spacing w:line="276" w:lineRule="auto"/>
                  </w:pPr>
                  <w:r>
                    <w:t>Last Name</w:t>
                  </w:r>
                </w:p>
              </w:tc>
              <w:sdt>
                <w:sdtPr>
                  <w:rPr>
                    <w:shd w:val="clear" w:color="auto" w:fill="D9DFEF" w:themeFill="accent1" w:themeFillTint="33"/>
                  </w:rPr>
                  <w:alias w:val="Last Name"/>
                  <w:tag w:val="Last Name"/>
                  <w:id w:val="-189147272"/>
                  <w:placeholder>
                    <w:docPart w:val="D10B7FA546BC43009E3445BC86921F39"/>
                  </w:placeholder>
                  <w:showingPlcHdr/>
                </w:sdtPr>
                <w:sdtEndPr/>
                <w:sdtContent>
                  <w:tc>
                    <w:tcPr>
                      <w:tcW w:w="3231" w:type="dxa"/>
                      <w:shd w:val="clear" w:color="auto" w:fill="D9DFEF" w:themeFill="accent1" w:themeFillTint="33"/>
                    </w:tcPr>
                    <w:p w14:paraId="33F0928D"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A515CF" w14:paraId="26AC93C7" w14:textId="77777777" w:rsidTr="00B011B3">
              <w:trPr>
                <w:trHeight w:hRule="exact" w:val="567"/>
              </w:trPr>
              <w:tc>
                <w:tcPr>
                  <w:tcW w:w="3256" w:type="dxa"/>
                  <w:gridSpan w:val="3"/>
                </w:tcPr>
                <w:p w14:paraId="517E9DB1" w14:textId="2BBF4738" w:rsidR="00A515CF" w:rsidRDefault="00A515CF" w:rsidP="00A515CF">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938864907"/>
                    <w:placeholder>
                      <w:docPart w:val="B033655C40F34B80991B32DE6513DCE6"/>
                    </w:placeholder>
                    <w:showingPlcHdr/>
                  </w:sdtPr>
                  <w:sdtEndPr/>
                  <w:sdtContent>
                    <w:p w14:paraId="0174805F" w14:textId="77777777" w:rsidR="00A515CF" w:rsidRPr="00CF3B0E" w:rsidRDefault="00A515CF" w:rsidP="00A515CF">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6D6D73A8" w14:textId="77777777" w:rsidR="00A515CF" w:rsidRDefault="00A515CF" w:rsidP="00A515CF">
                  <w:pPr>
                    <w:spacing w:line="276" w:lineRule="auto"/>
                  </w:pPr>
                  <w:r>
                    <w:t>Title within institution</w:t>
                  </w:r>
                </w:p>
              </w:tc>
              <w:sdt>
                <w:sdtPr>
                  <w:rPr>
                    <w:shd w:val="clear" w:color="auto" w:fill="D9DFEF" w:themeFill="accent1" w:themeFillTint="33"/>
                  </w:rPr>
                  <w:alias w:val="Last Name"/>
                  <w:tag w:val="Last Name"/>
                  <w:id w:val="-115371405"/>
                  <w:placeholder>
                    <w:docPart w:val="9CD296DC3E334BAB9D531ED155663671"/>
                  </w:placeholder>
                  <w:showingPlcHdr/>
                </w:sdtPr>
                <w:sdtEndPr/>
                <w:sdtContent>
                  <w:tc>
                    <w:tcPr>
                      <w:tcW w:w="3231" w:type="dxa"/>
                      <w:shd w:val="clear" w:color="auto" w:fill="D9DFEF" w:themeFill="accent1" w:themeFillTint="33"/>
                    </w:tcPr>
                    <w:p w14:paraId="1AFAE840" w14:textId="77777777" w:rsidR="00A515CF" w:rsidRPr="00CF3B0E" w:rsidRDefault="00A515CF" w:rsidP="00A515CF">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A515CF" w14:paraId="3FA7CC12" w14:textId="77777777" w:rsidTr="00B011B3">
              <w:trPr>
                <w:trHeight w:val="691"/>
              </w:trPr>
              <w:tc>
                <w:tcPr>
                  <w:tcW w:w="9605" w:type="dxa"/>
                  <w:gridSpan w:val="6"/>
                </w:tcPr>
                <w:p w14:paraId="45ADF96E" w14:textId="77777777" w:rsidR="00A515CF" w:rsidRDefault="00A515CF" w:rsidP="00A515CF">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3E46DD62" w14:textId="77777777" w:rsidR="00A515CF" w:rsidRPr="00CE4FB5" w:rsidRDefault="00A515CF" w:rsidP="00A515CF">
                  <w:pPr>
                    <w:spacing w:line="276" w:lineRule="auto"/>
                    <w:rPr>
                      <w:rFonts w:cs="Calibri"/>
                      <w:sz w:val="20"/>
                      <w:szCs w:val="20"/>
                    </w:rPr>
                  </w:pPr>
                  <w:r>
                    <w:rPr>
                      <w:rFonts w:cs="Calibri"/>
                      <w:i/>
                      <w:iCs/>
                      <w:sz w:val="20"/>
                      <w:szCs w:val="20"/>
                      <w:lang w:val="en-CA"/>
                    </w:rPr>
                    <w:t>Email address, phone number and BCEID user name are required for contacts whose role is PTIB Portal User. The Information must match the what the institution provided to BCEID when they added the user.</w:t>
                  </w:r>
                </w:p>
              </w:tc>
            </w:tr>
            <w:tr w:rsidR="00A515CF" w14:paraId="3A1E8C92" w14:textId="77777777" w:rsidTr="00B011B3">
              <w:trPr>
                <w:trHeight w:hRule="exact" w:val="680"/>
              </w:trPr>
              <w:tc>
                <w:tcPr>
                  <w:tcW w:w="1696" w:type="dxa"/>
                  <w:gridSpan w:val="2"/>
                </w:tcPr>
                <w:p w14:paraId="234CB5B8" w14:textId="77777777" w:rsidR="00A515CF" w:rsidRDefault="00A515CF" w:rsidP="00A515CF">
                  <w:r>
                    <w:t>Business Phone Number</w:t>
                  </w:r>
                </w:p>
              </w:tc>
              <w:sdt>
                <w:sdtPr>
                  <w:rPr>
                    <w:shd w:val="clear" w:color="auto" w:fill="D9DFEF" w:themeFill="accent1" w:themeFillTint="33"/>
                  </w:rPr>
                  <w:id w:val="-1363582781"/>
                  <w:placeholder>
                    <w:docPart w:val="E4ED8ED724FE4734B42A079B2ADFD647"/>
                  </w:placeholder>
                  <w:showingPlcHdr/>
                </w:sdtPr>
                <w:sdtEndPr/>
                <w:sdtContent>
                  <w:tc>
                    <w:tcPr>
                      <w:tcW w:w="3106" w:type="dxa"/>
                      <w:gridSpan w:val="2"/>
                      <w:shd w:val="clear" w:color="auto" w:fill="D9DFEF" w:themeFill="accent1" w:themeFillTint="33"/>
                    </w:tcPr>
                    <w:p w14:paraId="50E40BE4"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57A8FE92" w14:textId="77777777" w:rsidR="00A515CF" w:rsidRDefault="00A515CF" w:rsidP="00A515CF">
                  <w:r>
                    <w:t>Alternate Phone Number</w:t>
                  </w:r>
                </w:p>
              </w:tc>
              <w:sdt>
                <w:sdtPr>
                  <w:rPr>
                    <w:shd w:val="clear" w:color="auto" w:fill="D9DFEF" w:themeFill="accent1" w:themeFillTint="33"/>
                  </w:rPr>
                  <w:id w:val="1965236310"/>
                  <w:placeholder>
                    <w:docPart w:val="A6FED727452F4605B7744C888AD1444F"/>
                  </w:placeholder>
                  <w:showingPlcHdr/>
                </w:sdtPr>
                <w:sdtEndPr/>
                <w:sdtContent>
                  <w:tc>
                    <w:tcPr>
                      <w:tcW w:w="3231" w:type="dxa"/>
                      <w:shd w:val="clear" w:color="auto" w:fill="D9DFEF" w:themeFill="accent1" w:themeFillTint="33"/>
                    </w:tcPr>
                    <w:p w14:paraId="093B1197"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A515CF" w14:paraId="7B4550A9" w14:textId="77777777" w:rsidTr="00B011B3">
              <w:trPr>
                <w:trHeight w:hRule="exact" w:val="680"/>
              </w:trPr>
              <w:tc>
                <w:tcPr>
                  <w:tcW w:w="1696" w:type="dxa"/>
                  <w:gridSpan w:val="2"/>
                </w:tcPr>
                <w:p w14:paraId="41039827" w14:textId="77777777" w:rsidR="00A515CF" w:rsidRDefault="00A515CF" w:rsidP="00A515CF">
                  <w:r>
                    <w:t>Business Email Address</w:t>
                  </w:r>
                </w:p>
              </w:tc>
              <w:tc>
                <w:tcPr>
                  <w:tcW w:w="3106" w:type="dxa"/>
                  <w:gridSpan w:val="2"/>
                  <w:shd w:val="clear" w:color="auto" w:fill="D9DFEF" w:themeFill="accent1" w:themeFillTint="33"/>
                </w:tcPr>
                <w:sdt>
                  <w:sdtPr>
                    <w:rPr>
                      <w:shd w:val="clear" w:color="auto" w:fill="D9DFEF" w:themeFill="accent1" w:themeFillTint="33"/>
                    </w:rPr>
                    <w:id w:val="-522314385"/>
                    <w:placeholder>
                      <w:docPart w:val="FAF8AEBBB2E444D3B6A4E9D9D5A3FFEA"/>
                    </w:placeholder>
                    <w:showingPlcHdr/>
                  </w:sdtPr>
                  <w:sdtEndPr/>
                  <w:sdtContent>
                    <w:p w14:paraId="41F0E536"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19628AD" w14:textId="77777777" w:rsidR="00A515CF" w:rsidRDefault="00A515CF" w:rsidP="00A515CF">
                  <w:r>
                    <w:t>Fax Number</w:t>
                  </w:r>
                </w:p>
              </w:tc>
              <w:sdt>
                <w:sdtPr>
                  <w:rPr>
                    <w:shd w:val="clear" w:color="auto" w:fill="D9DFEF" w:themeFill="accent1" w:themeFillTint="33"/>
                  </w:rPr>
                  <w:id w:val="2023822254"/>
                  <w:placeholder>
                    <w:docPart w:val="4A2D6794550F48D8A798B916ED8CAF0E"/>
                  </w:placeholder>
                  <w:showingPlcHdr/>
                </w:sdtPr>
                <w:sdtEndPr/>
                <w:sdtContent>
                  <w:tc>
                    <w:tcPr>
                      <w:tcW w:w="3231" w:type="dxa"/>
                      <w:shd w:val="clear" w:color="auto" w:fill="D9DFEF" w:themeFill="accent1" w:themeFillTint="33"/>
                    </w:tcPr>
                    <w:p w14:paraId="08A34972"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A515CF" w14:paraId="18452C62" w14:textId="77777777" w:rsidTr="00B011B3">
              <w:trPr>
                <w:trHeight w:hRule="exact" w:val="680"/>
              </w:trPr>
              <w:tc>
                <w:tcPr>
                  <w:tcW w:w="1696" w:type="dxa"/>
                  <w:gridSpan w:val="2"/>
                </w:tcPr>
                <w:p w14:paraId="2D3450B7" w14:textId="77777777" w:rsidR="00A515CF" w:rsidRDefault="00A515CF" w:rsidP="00A515CF">
                  <w:r>
                    <w:t>BCEID User Name</w:t>
                  </w:r>
                </w:p>
              </w:tc>
              <w:tc>
                <w:tcPr>
                  <w:tcW w:w="7909" w:type="dxa"/>
                  <w:gridSpan w:val="4"/>
                  <w:shd w:val="clear" w:color="auto" w:fill="D9DFEF" w:themeFill="accent1" w:themeFillTint="33"/>
                </w:tcPr>
                <w:sdt>
                  <w:sdtPr>
                    <w:rPr>
                      <w:shd w:val="clear" w:color="auto" w:fill="D9DFEF" w:themeFill="accent1" w:themeFillTint="33"/>
                    </w:rPr>
                    <w:id w:val="933399919"/>
                    <w:placeholder>
                      <w:docPart w:val="B9B702BD9FA2490B816735E697D844AB"/>
                    </w:placeholder>
                    <w:showingPlcHdr/>
                  </w:sdtPr>
                  <w:sdtEndPr/>
                  <w:sdtContent>
                    <w:p w14:paraId="4B0956EB" w14:textId="77777777" w:rsidR="00A515CF" w:rsidRDefault="00A515CF" w:rsidP="00A515CF">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4058586D" w14:textId="77777777" w:rsidR="00A515CF" w:rsidRDefault="00A515CF" w:rsidP="00A515CF">
                  <w:pPr>
                    <w:rPr>
                      <w:shd w:val="clear" w:color="auto" w:fill="D9DFEF" w:themeFill="accent1" w:themeFillTint="33"/>
                    </w:rPr>
                  </w:pPr>
                </w:p>
              </w:tc>
            </w:tr>
            <w:tr w:rsidR="00A515CF" w14:paraId="7CF58097" w14:textId="77777777" w:rsidTr="00B011B3">
              <w:trPr>
                <w:trHeight w:val="371"/>
              </w:trPr>
              <w:tc>
                <w:tcPr>
                  <w:tcW w:w="9605" w:type="dxa"/>
                  <w:gridSpan w:val="6"/>
                </w:tcPr>
                <w:p w14:paraId="30C47CD3" w14:textId="4B4F6A3D" w:rsidR="00A515CF" w:rsidRDefault="00FA2C13" w:rsidP="00A515CF">
                  <w:pPr>
                    <w:spacing w:line="276" w:lineRule="auto"/>
                  </w:pPr>
                  <w:sdt>
                    <w:sdtPr>
                      <w:rPr>
                        <w:shd w:val="clear" w:color="auto" w:fill="D9DFEF" w:themeFill="accent1" w:themeFillTint="33"/>
                      </w:rPr>
                      <w:id w:val="903798343"/>
                      <w14:checkbox>
                        <w14:checked w14:val="0"/>
                        <w14:checkedState w14:val="2612" w14:font="MS Gothic"/>
                        <w14:uncheckedState w14:val="2610" w14:font="MS Gothic"/>
                      </w14:checkbox>
                    </w:sdtPr>
                    <w:sdtEndPr/>
                    <w:sdtContent>
                      <w:r w:rsidR="0082114D">
                        <w:rPr>
                          <w:rFonts w:ascii="MS Gothic" w:eastAsia="MS Gothic" w:hAnsi="MS Gothic" w:hint="eastAsia"/>
                          <w:shd w:val="clear" w:color="auto" w:fill="D9DFEF" w:themeFill="accent1" w:themeFillTint="33"/>
                        </w:rPr>
                        <w:t>☐</w:t>
                      </w:r>
                    </w:sdtContent>
                  </w:sdt>
                  <w:r w:rsidR="00A515CF">
                    <w:t xml:space="preserve">  </w:t>
                  </w:r>
                  <w:r w:rsidR="00A515CF">
                    <w:rPr>
                      <w:rFonts w:ascii="Arial" w:hAnsi="Arial" w:cs="Arial"/>
                      <w:sz w:val="20"/>
                      <w:szCs w:val="20"/>
                      <w:lang w:val="en-CA"/>
                    </w:rPr>
                    <w:t>The contact is a legal entity, not a person, that has an interest (such as Shareholder) in the Institution.</w:t>
                  </w:r>
                </w:p>
              </w:tc>
            </w:tr>
            <w:tr w:rsidR="00A515CF" w14:paraId="5F23677A" w14:textId="77777777" w:rsidTr="00B011B3">
              <w:trPr>
                <w:trHeight w:val="631"/>
              </w:trPr>
              <w:tc>
                <w:tcPr>
                  <w:tcW w:w="9605" w:type="dxa"/>
                  <w:gridSpan w:val="6"/>
                </w:tcPr>
                <w:p w14:paraId="71532E2B" w14:textId="77777777" w:rsidR="00A515CF" w:rsidRDefault="00A515CF" w:rsidP="00A515CF">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1F1F17A4" w14:textId="67DBFED3" w:rsidR="00A515CF" w:rsidRDefault="00FA2C13" w:rsidP="00097E5A">
                  <w:pPr>
                    <w:tabs>
                      <w:tab w:val="left" w:pos="447"/>
                    </w:tabs>
                    <w:spacing w:line="276" w:lineRule="auto"/>
                  </w:pPr>
                  <w:sdt>
                    <w:sdtPr>
                      <w:rPr>
                        <w:shd w:val="clear" w:color="auto" w:fill="D9DFEF" w:themeFill="accent1" w:themeFillTint="33"/>
                      </w:rPr>
                      <w:id w:val="-986402792"/>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rsidRPr="00FE03A9">
                    <w:tab/>
                  </w:r>
                  <w:r w:rsidR="00A515CF">
                    <w:t xml:space="preserve">Addressee for service/                       </w:t>
                  </w:r>
                  <w:sdt>
                    <w:sdtPr>
                      <w:rPr>
                        <w:shd w:val="clear" w:color="auto" w:fill="D9DFEF" w:themeFill="accent1" w:themeFillTint="33"/>
                      </w:rPr>
                      <w:id w:val="1248768929"/>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 xml:space="preserve">  PTIB Portal User      </w:t>
                  </w:r>
                  <w:r w:rsidR="00950ACD" w:rsidRPr="00097E5A">
                    <w:t xml:space="preserve">Role - </w:t>
                  </w:r>
                  <w:r w:rsidR="00950ACD" w:rsidRPr="00097E5A">
                    <w:rPr>
                      <w:shd w:val="clear" w:color="auto" w:fill="D9DFEF" w:themeFill="accent1" w:themeFillTint="33"/>
                    </w:rPr>
                    <w:t xml:space="preserve"> </w:t>
                  </w:r>
                  <w:sdt>
                    <w:sdtPr>
                      <w:rPr>
                        <w:shd w:val="clear" w:color="auto" w:fill="D9DFEF" w:themeFill="accent1" w:themeFillTint="33"/>
                      </w:rPr>
                      <w:id w:val="-443154806"/>
                      <w14:checkbox>
                        <w14:checked w14:val="0"/>
                        <w14:checkedState w14:val="2612" w14:font="MS Gothic"/>
                        <w14:uncheckedState w14:val="2610" w14:font="MS Gothic"/>
                      </w14:checkbox>
                    </w:sdtPr>
                    <w:sdtEndPr/>
                    <w:sdtContent>
                      <w:r w:rsidR="00950ACD" w:rsidRPr="00097E5A">
                        <w:rPr>
                          <w:rFonts w:ascii="MS Gothic" w:eastAsia="MS Gothic" w:hAnsi="MS Gothic"/>
                          <w:shd w:val="clear" w:color="auto" w:fill="D9DFEF" w:themeFill="accent1" w:themeFillTint="33"/>
                        </w:rPr>
                        <w:t>☐</w:t>
                      </w:r>
                    </w:sdtContent>
                  </w:sdt>
                  <w:r w:rsidR="00950ACD" w:rsidRPr="00097E5A">
                    <w:t xml:space="preserve">  Administrator   </w:t>
                  </w:r>
                  <w:r w:rsidR="00950ACD" w:rsidRPr="00097E5A">
                    <w:rPr>
                      <w:shd w:val="clear" w:color="auto" w:fill="D9DFEF" w:themeFill="accent1" w:themeFillTint="33"/>
                    </w:rPr>
                    <w:t xml:space="preserve"> </w:t>
                  </w:r>
                  <w:sdt>
                    <w:sdtPr>
                      <w:rPr>
                        <w:shd w:val="clear" w:color="auto" w:fill="D9DFEF" w:themeFill="accent1" w:themeFillTint="33"/>
                      </w:rPr>
                      <w:id w:val="161677958"/>
                      <w14:checkbox>
                        <w14:checked w14:val="0"/>
                        <w14:checkedState w14:val="2612" w14:font="MS Gothic"/>
                        <w14:uncheckedState w14:val="2610" w14:font="MS Gothic"/>
                      </w14:checkbox>
                    </w:sdtPr>
                    <w:sdtEndPr/>
                    <w:sdtContent>
                      <w:r w:rsidR="00097E5A">
                        <w:rPr>
                          <w:rFonts w:ascii="MS Gothic" w:eastAsia="MS Gothic" w:hAnsi="MS Gothic" w:hint="eastAsia"/>
                          <w:shd w:val="clear" w:color="auto" w:fill="D9DFEF" w:themeFill="accent1" w:themeFillTint="33"/>
                        </w:rPr>
                        <w:t>☐</w:t>
                      </w:r>
                    </w:sdtContent>
                  </w:sdt>
                  <w:r w:rsidR="00950ACD" w:rsidRPr="00097E5A">
                    <w:t>Basic</w:t>
                  </w:r>
                  <w:r w:rsidR="00097E5A">
                    <w:t xml:space="preserve"> User</w:t>
                  </w:r>
                  <w:r w:rsidR="00A515CF">
                    <w:t xml:space="preserve">                                          </w:t>
                  </w:r>
                </w:p>
                <w:p w14:paraId="06DAB756" w14:textId="5AD13D65" w:rsidR="00A515CF" w:rsidRDefault="00A515CF" w:rsidP="00A515CF">
                  <w:pPr>
                    <w:tabs>
                      <w:tab w:val="left" w:pos="447"/>
                    </w:tabs>
                    <w:spacing w:after="60" w:line="276" w:lineRule="auto"/>
                  </w:pPr>
                  <w:r>
                    <w:t xml:space="preserve">Institution Primary Contact                        </w:t>
                  </w:r>
                  <w:sdt>
                    <w:sdtPr>
                      <w:rPr>
                        <w:shd w:val="clear" w:color="auto" w:fill="D9DFEF" w:themeFill="accent1" w:themeFillTint="33"/>
                      </w:rPr>
                      <w:id w:val="1200206875"/>
                      <w14:checkbox>
                        <w14:checked w14:val="0"/>
                        <w14:checkedState w14:val="2612" w14:font="MS Gothic"/>
                        <w14:uncheckedState w14:val="2610" w14:font="MS Gothic"/>
                      </w14:checkbox>
                    </w:sdtPr>
                    <w:sdtEndPr/>
                    <w:sdtContent>
                      <w:r w:rsidR="0082114D">
                        <w:rPr>
                          <w:rFonts w:ascii="MS Gothic" w:eastAsia="MS Gothic" w:hAnsi="MS Gothic" w:hint="eastAsia"/>
                          <w:shd w:val="clear" w:color="auto" w:fill="D9DFEF" w:themeFill="accent1" w:themeFillTint="33"/>
                        </w:rPr>
                        <w:t>☐</w:t>
                      </w:r>
                    </w:sdtContent>
                  </w:sdt>
                  <w:r>
                    <w:t xml:space="preserve">  Institution Alternate Contact (optional)</w:t>
                  </w:r>
                </w:p>
                <w:p w14:paraId="25B198D1" w14:textId="335F72A3" w:rsidR="00A515CF" w:rsidRDefault="00FA2C13" w:rsidP="0018525A">
                  <w:pPr>
                    <w:tabs>
                      <w:tab w:val="left" w:pos="447"/>
                    </w:tabs>
                    <w:spacing w:after="60" w:line="276" w:lineRule="auto"/>
                  </w:pPr>
                  <w:sdt>
                    <w:sdtPr>
                      <w:rPr>
                        <w:shd w:val="clear" w:color="auto" w:fill="D9DFEF" w:themeFill="accent1" w:themeFillTint="33"/>
                      </w:rPr>
                      <w:id w:val="-104356405"/>
                      <w14:checkbox>
                        <w14:checked w14:val="0"/>
                        <w14:checkedState w14:val="2612" w14:font="MS Gothic"/>
                        <w14:uncheckedState w14:val="2610" w14:font="MS Gothic"/>
                      </w14:checkbox>
                    </w:sdtPr>
                    <w:sdtEndPr/>
                    <w:sdtContent>
                      <w:r w:rsidR="0082114D">
                        <w:rPr>
                          <w:rFonts w:ascii="MS Gothic" w:eastAsia="MS Gothic" w:hAnsi="MS Gothic" w:hint="eastAsia"/>
                          <w:shd w:val="clear" w:color="auto" w:fill="D9DFEF" w:themeFill="accent1" w:themeFillTint="33"/>
                        </w:rPr>
                        <w:t>☐</w:t>
                      </w:r>
                    </w:sdtContent>
                  </w:sdt>
                  <w:r w:rsidR="00A515CF">
                    <w:tab/>
                    <w:t>Sole Proprietor</w:t>
                  </w:r>
                  <w:r w:rsidR="00A515CF">
                    <w:tab/>
                  </w:r>
                  <w:r w:rsidR="00A515CF">
                    <w:tab/>
                  </w:r>
                  <w:r w:rsidR="00A515CF">
                    <w:tab/>
                  </w:r>
                  <w:sdt>
                    <w:sdtPr>
                      <w:rPr>
                        <w:shd w:val="clear" w:color="auto" w:fill="D9DFEF" w:themeFill="accent1" w:themeFillTint="33"/>
                      </w:rPr>
                      <w:id w:val="-105207413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Shareholder</w:t>
                  </w:r>
                  <w:r w:rsidR="00A515CF">
                    <w:tab/>
                    <w:t xml:space="preserve">- percentage holding: </w:t>
                  </w:r>
                  <w:sdt>
                    <w:sdtPr>
                      <w:id w:val="116491049"/>
                      <w:placeholder>
                        <w:docPart w:val="BFE20502E0C3451E8C36B9FC90073C86"/>
                      </w:placeholder>
                      <w:showingPlcHdr/>
                    </w:sdtPr>
                    <w:sdtEndPr/>
                    <w:sdtContent>
                      <w:r w:rsidR="00A515CF">
                        <w:rPr>
                          <w:rStyle w:val="PlaceholderText"/>
                          <w:bdr w:val="single" w:sz="4" w:space="0" w:color="auto"/>
                          <w:shd w:val="clear" w:color="auto" w:fill="D9DFEF" w:themeFill="accent1" w:themeFillTint="33"/>
                        </w:rPr>
                        <w:t>Enter percentage holding</w:t>
                      </w:r>
                      <w:r w:rsidR="00A515CF" w:rsidRPr="009F7615">
                        <w:rPr>
                          <w:rStyle w:val="PlaceholderText"/>
                          <w:bdr w:val="single" w:sz="4" w:space="0" w:color="auto"/>
                          <w:shd w:val="clear" w:color="auto" w:fill="D9DFEF" w:themeFill="accent1" w:themeFillTint="33"/>
                        </w:rPr>
                        <w:t>.</w:t>
                      </w:r>
                    </w:sdtContent>
                  </w:sdt>
                  <w:permStart w:id="2096189598" w:edGrp="everyone"/>
                  <w:permEnd w:id="2096189598"/>
                  <w:r w:rsidR="00A515CF">
                    <w:tab/>
                    <w:t xml:space="preserve"> </w:t>
                  </w:r>
                  <w:sdt>
                    <w:sdtPr>
                      <w:rPr>
                        <w:shd w:val="clear" w:color="auto" w:fill="D9DFEF" w:themeFill="accent1" w:themeFillTint="33"/>
                      </w:rPr>
                      <w:id w:val="725959964"/>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Director</w:t>
                  </w:r>
                  <w:r w:rsidR="008457F0">
                    <w:t xml:space="preserve"> (only applies to societies)</w:t>
                  </w:r>
                  <w:r w:rsidR="00A515CF">
                    <w:tab/>
                  </w:r>
                </w:p>
                <w:p w14:paraId="29404F76" w14:textId="77777777" w:rsidR="00A515CF" w:rsidRDefault="00FA2C13" w:rsidP="00A515CF">
                  <w:pPr>
                    <w:tabs>
                      <w:tab w:val="left" w:pos="447"/>
                      <w:tab w:val="left" w:pos="3566"/>
                    </w:tabs>
                    <w:spacing w:after="60" w:line="276" w:lineRule="auto"/>
                  </w:pPr>
                  <w:sdt>
                    <w:sdtPr>
                      <w:rPr>
                        <w:shd w:val="clear" w:color="auto" w:fill="D9DFEF" w:themeFill="accent1" w:themeFillTint="33"/>
                      </w:rPr>
                      <w:id w:val="-1868902013"/>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ab/>
                    <w:t>Partner</w:t>
                  </w:r>
                  <w:r w:rsidR="00A515CF">
                    <w:tab/>
                    <w:t xml:space="preserve"> </w:t>
                  </w:r>
                  <w:sdt>
                    <w:sdtPr>
                      <w:rPr>
                        <w:shd w:val="clear" w:color="auto" w:fill="D9DFEF" w:themeFill="accent1" w:themeFillTint="33"/>
                      </w:rPr>
                      <w:id w:val="-295994126"/>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General Partner (only applicable to Limited Partnerships)</w:t>
                  </w:r>
                </w:p>
                <w:p w14:paraId="23352AED" w14:textId="77777777" w:rsidR="00A515CF" w:rsidRDefault="00FA2C13" w:rsidP="00A515CF">
                  <w:pPr>
                    <w:tabs>
                      <w:tab w:val="left" w:pos="447"/>
                    </w:tabs>
                    <w:spacing w:after="60"/>
                  </w:pPr>
                  <w:sdt>
                    <w:sdtPr>
                      <w:rPr>
                        <w:shd w:val="clear" w:color="auto" w:fill="D9DFEF" w:themeFill="accent1" w:themeFillTint="33"/>
                      </w:rPr>
                      <w:id w:val="-1501036136"/>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Educational Administrator (designated/interim designated institutions only)</w:t>
                  </w:r>
                </w:p>
                <w:p w14:paraId="49BC7D65" w14:textId="2EB4B18F" w:rsidR="00A515CF" w:rsidRPr="008E4B3B" w:rsidRDefault="00A515CF" w:rsidP="00A515CF">
                  <w:pPr>
                    <w:tabs>
                      <w:tab w:val="left" w:pos="447"/>
                      <w:tab w:val="left" w:pos="3566"/>
                    </w:tabs>
                    <w:spacing w:after="60" w:line="276" w:lineRule="auto"/>
                  </w:pPr>
                </w:p>
              </w:tc>
            </w:tr>
          </w:tbl>
          <w:p w14:paraId="77313A39" w14:textId="77777777" w:rsidR="00A515CF" w:rsidRPr="00A515CF" w:rsidRDefault="00A515CF" w:rsidP="00877BBC">
            <w:pPr>
              <w:spacing w:after="60" w:line="276" w:lineRule="auto"/>
              <w:rPr>
                <w:rFonts w:ascii="Arial" w:hAnsi="Arial" w:cs="Arial"/>
                <w:sz w:val="20"/>
                <w:szCs w:val="20"/>
                <w:lang w:val="en-CA"/>
              </w:rPr>
            </w:pPr>
          </w:p>
        </w:tc>
      </w:tr>
    </w:tbl>
    <w:p w14:paraId="71FF2798" w14:textId="77777777" w:rsidR="00877BBC" w:rsidRDefault="00877BBC" w:rsidP="00AB24DA">
      <w:bookmarkStart w:id="13" w:name="_Hlk54696597"/>
    </w:p>
    <w:p w14:paraId="3D33F188" w14:textId="74638063" w:rsidR="006E4AC5" w:rsidRDefault="00877BBC" w:rsidP="00A634B3">
      <w:pPr>
        <w:pStyle w:val="Heading4"/>
        <w:spacing w:before="0"/>
        <w15:collapsed/>
      </w:pPr>
      <w:r>
        <w:rPr>
          <w:noProof/>
          <w:lang w:eastAsia="en-CA"/>
        </w:rPr>
        <w:lastRenderedPageBreak/>
        <mc:AlternateContent>
          <mc:Choice Requires="wps">
            <w:drawing>
              <wp:anchor distT="0" distB="0" distL="114300" distR="114300" simplePos="0" relativeHeight="251714560" behindDoc="1" locked="0" layoutInCell="1" allowOverlap="1" wp14:anchorId="37CEF106" wp14:editId="2E8ADF5E">
                <wp:simplePos x="0" y="0"/>
                <wp:positionH relativeFrom="margin">
                  <wp:posOffset>2581275</wp:posOffset>
                </wp:positionH>
                <wp:positionV relativeFrom="paragraph">
                  <wp:posOffset>50165</wp:posOffset>
                </wp:positionV>
                <wp:extent cx="3543300" cy="1190625"/>
                <wp:effectExtent l="38100" t="38100" r="95250" b="104775"/>
                <wp:wrapTight wrapText="bothSides">
                  <wp:wrapPolygon edited="0">
                    <wp:start x="0" y="-691"/>
                    <wp:lineTo x="-232" y="-346"/>
                    <wp:lineTo x="-232" y="21773"/>
                    <wp:lineTo x="0" y="23155"/>
                    <wp:lineTo x="21832" y="23155"/>
                    <wp:lineTo x="22065" y="21773"/>
                    <wp:lineTo x="22065" y="5184"/>
                    <wp:lineTo x="21832" y="0"/>
                    <wp:lineTo x="21832" y="-691"/>
                    <wp:lineTo x="0" y="-691"/>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062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5F0599D9" w14:textId="743A9DEB" w:rsidR="00AA5CD0" w:rsidRDefault="00AA5CD0" w:rsidP="00877BBC">
                            <w:pPr>
                              <w:pStyle w:val="Heading4"/>
                              <w:spacing w:before="60" w:after="0"/>
                            </w:pPr>
                            <w:r>
                              <w:t>Information regarding additional contacts can be added by clicking on the arrow bullets below or be submitted with this application as an attachment.</w:t>
                            </w:r>
                          </w:p>
                          <w:p w14:paraId="74EC0C52" w14:textId="77777777" w:rsidR="00AA5CD0" w:rsidRPr="00130578" w:rsidRDefault="00AA5CD0" w:rsidP="00877BBC">
                            <w:pPr>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CEF106" id="Text Box 2" o:spid="_x0000_s1038" type="#_x0000_t202" style="position:absolute;margin-left:203.25pt;margin-top:3.95pt;width:279pt;height:93.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" fillcolor="#bcd9de [1304]" stroked="f">
                <v:shadow on="t" color="black" opacity="28180f" origin="-.5,-.5" offset=".74836mm,.74836mm"/>
                <v:textbox>
                  <w:txbxContent>
                    <w:p w14:paraId="5F0599D9" w14:textId="743A9DEB" w:rsidR="00AA5CD0" w:rsidRDefault="00AA5CD0" w:rsidP="00877BBC">
                      <w:pPr>
                        <w:pStyle w:val="Heading4"/>
                        <w:spacing w:before="60" w:after="0"/>
                      </w:pPr>
                      <w:r>
                        <w:t>Information regarding additional contacts can be added by clicking on the arrow bullets below or be submitted with this application as an attachment.</w:t>
                      </w:r>
                    </w:p>
                    <w:p w14:paraId="74EC0C52" w14:textId="77777777" w:rsidR="00AA5CD0" w:rsidRPr="00130578" w:rsidRDefault="00AA5CD0" w:rsidP="00877BBC">
                      <w:pPr>
                        <w:spacing w:after="0"/>
                        <w:rPr>
                          <w:rFonts w:cs="Calibri"/>
                        </w:rPr>
                      </w:pPr>
                    </w:p>
                  </w:txbxContent>
                </v:textbox>
                <w10:wrap type="tight" anchorx="margin"/>
              </v:shape>
            </w:pict>
          </mc:Fallback>
        </mc:AlternateContent>
      </w:r>
      <w:r w:rsidR="006E4AC5">
        <w:t>Additional Contacts information</w:t>
      </w:r>
      <w:r w:rsidR="00811663">
        <w:t xml:space="preserve"> 1</w:t>
      </w:r>
      <w:r w:rsidR="00811663" w:rsidRPr="00811663">
        <w:rPr>
          <w:noProof/>
          <w:lang w:eastAsia="en-CA"/>
        </w:rPr>
        <w:t xml:space="preserve"> </w:t>
      </w:r>
    </w:p>
    <w:bookmarkEnd w:id="13"/>
    <w:tbl>
      <w:tblPr>
        <w:tblStyle w:val="TableGrid"/>
        <w:tblW w:w="0" w:type="auto"/>
        <w:tblLayout w:type="fixed"/>
        <w:tblLook w:val="04A0" w:firstRow="1" w:lastRow="0" w:firstColumn="1" w:lastColumn="0" w:noHBand="0" w:noVBand="1"/>
      </w:tblPr>
      <w:tblGrid>
        <w:gridCol w:w="9605"/>
      </w:tblGrid>
      <w:tr w:rsidR="00A25F78" w14:paraId="63804269" w14:textId="77777777" w:rsidTr="00333666">
        <w:trPr>
          <w:trHeight w:val="631"/>
        </w:trPr>
        <w:tc>
          <w:tcPr>
            <w:tcW w:w="9605" w:type="dxa"/>
            <w:tcBorders>
              <w:top w:val="nil"/>
              <w:left w:val="nil"/>
              <w:bottom w:val="nil"/>
              <w:right w:val="nil"/>
            </w:tcBorders>
          </w:tcPr>
          <w:p w14:paraId="17EFBF08" w14:textId="2590E541" w:rsidR="00A25F78" w:rsidRPr="008E4B3B" w:rsidRDefault="00A25F78" w:rsidP="00E43F58">
            <w:pPr>
              <w:tabs>
                <w:tab w:val="left" w:pos="447"/>
                <w:tab w:val="left" w:pos="3566"/>
              </w:tabs>
              <w:spacing w:after="60" w:line="276" w:lineRule="auto"/>
            </w:pPr>
          </w:p>
        </w:tc>
      </w:tr>
    </w:tbl>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9605"/>
      </w:tblGrid>
      <w:tr w:rsidR="00A515CF" w14:paraId="3C5A64E3" w14:textId="77777777" w:rsidTr="00333666">
        <w:trPr>
          <w:trHeight w:val="631"/>
        </w:trPr>
        <w:tc>
          <w:tcPr>
            <w:tcW w:w="9605" w:type="dxa"/>
            <w:tcBorders>
              <w:top w:val="nil"/>
            </w:tcBorders>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A515CF" w14:paraId="5240F776" w14:textId="77777777" w:rsidTr="00B011B3">
              <w:trPr>
                <w:trHeight w:hRule="exact" w:val="455"/>
              </w:trPr>
              <w:tc>
                <w:tcPr>
                  <w:tcW w:w="1271" w:type="dxa"/>
                </w:tcPr>
                <w:p w14:paraId="6B1B018A" w14:textId="77777777" w:rsidR="00A515CF" w:rsidRDefault="00A515CF" w:rsidP="00A515CF">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440838147"/>
                    <w:placeholder>
                      <w:docPart w:val="A45BC047421C474A82A62FD7E18D620F"/>
                    </w:placeholder>
                    <w:showingPlcHdr/>
                  </w:sdtPr>
                  <w:sdtEndPr/>
                  <w:sdtContent>
                    <w:p w14:paraId="061702F2"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3BD8C279" w14:textId="77777777" w:rsidR="00A515CF" w:rsidRDefault="00A515CF" w:rsidP="00A515CF">
                  <w:pPr>
                    <w:spacing w:line="276" w:lineRule="auto"/>
                  </w:pPr>
                  <w:r>
                    <w:t>Last Name</w:t>
                  </w:r>
                </w:p>
              </w:tc>
              <w:sdt>
                <w:sdtPr>
                  <w:rPr>
                    <w:shd w:val="clear" w:color="auto" w:fill="D9DFEF" w:themeFill="accent1" w:themeFillTint="33"/>
                  </w:rPr>
                  <w:alias w:val="Last Name"/>
                  <w:tag w:val="Last Name"/>
                  <w:id w:val="-357591083"/>
                  <w:placeholder>
                    <w:docPart w:val="402329EDF72E443797B2820BFAF155C0"/>
                  </w:placeholder>
                  <w:showingPlcHdr/>
                </w:sdtPr>
                <w:sdtEndPr/>
                <w:sdtContent>
                  <w:tc>
                    <w:tcPr>
                      <w:tcW w:w="3231" w:type="dxa"/>
                      <w:shd w:val="clear" w:color="auto" w:fill="D9DFEF" w:themeFill="accent1" w:themeFillTint="33"/>
                    </w:tcPr>
                    <w:p w14:paraId="05A97D84" w14:textId="77777777" w:rsidR="00A515CF" w:rsidRPr="00CF3B0E" w:rsidRDefault="00A515CF" w:rsidP="00A515CF">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A515CF" w14:paraId="316A9914" w14:textId="77777777" w:rsidTr="00B011B3">
              <w:trPr>
                <w:trHeight w:hRule="exact" w:val="567"/>
              </w:trPr>
              <w:tc>
                <w:tcPr>
                  <w:tcW w:w="3256" w:type="dxa"/>
                  <w:gridSpan w:val="3"/>
                </w:tcPr>
                <w:p w14:paraId="216240C9" w14:textId="641BF0E7" w:rsidR="00A515CF" w:rsidRDefault="00A515CF" w:rsidP="00A515CF">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881976657"/>
                    <w:placeholder>
                      <w:docPart w:val="DEFA466F6D15471791EFA1EA834A7A10"/>
                    </w:placeholder>
                    <w:showingPlcHdr/>
                  </w:sdtPr>
                  <w:sdtEndPr/>
                  <w:sdtContent>
                    <w:p w14:paraId="515C2D78" w14:textId="77777777" w:rsidR="00A515CF" w:rsidRPr="00CF3B0E" w:rsidRDefault="00A515CF" w:rsidP="00A515CF">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58493540" w14:textId="77777777" w:rsidR="00A515CF" w:rsidRDefault="00A515CF" w:rsidP="00A515CF">
                  <w:pPr>
                    <w:spacing w:line="276" w:lineRule="auto"/>
                  </w:pPr>
                  <w:r>
                    <w:t>Title within institution</w:t>
                  </w:r>
                </w:p>
              </w:tc>
              <w:sdt>
                <w:sdtPr>
                  <w:rPr>
                    <w:shd w:val="clear" w:color="auto" w:fill="D9DFEF" w:themeFill="accent1" w:themeFillTint="33"/>
                  </w:rPr>
                  <w:alias w:val="Last Name"/>
                  <w:tag w:val="Last Name"/>
                  <w:id w:val="-915001793"/>
                  <w:placeholder>
                    <w:docPart w:val="5EC9BB6486C142759E23755BD8F41FED"/>
                  </w:placeholder>
                  <w:showingPlcHdr/>
                </w:sdtPr>
                <w:sdtEndPr/>
                <w:sdtContent>
                  <w:tc>
                    <w:tcPr>
                      <w:tcW w:w="3231" w:type="dxa"/>
                      <w:shd w:val="clear" w:color="auto" w:fill="D9DFEF" w:themeFill="accent1" w:themeFillTint="33"/>
                    </w:tcPr>
                    <w:p w14:paraId="0B8CBE3B" w14:textId="77777777" w:rsidR="00A515CF" w:rsidRPr="00CF3B0E" w:rsidRDefault="00A515CF" w:rsidP="00A515CF">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A515CF" w14:paraId="52013E40" w14:textId="77777777" w:rsidTr="00B011B3">
              <w:trPr>
                <w:trHeight w:val="691"/>
              </w:trPr>
              <w:tc>
                <w:tcPr>
                  <w:tcW w:w="9605" w:type="dxa"/>
                  <w:gridSpan w:val="6"/>
                </w:tcPr>
                <w:p w14:paraId="617F5E38" w14:textId="77777777" w:rsidR="00A515CF" w:rsidRDefault="00A515CF" w:rsidP="00A515CF">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6E4E6EE5" w14:textId="77777777" w:rsidR="00A515CF" w:rsidRPr="00CE4FB5" w:rsidRDefault="00A515CF" w:rsidP="00A515CF">
                  <w:pPr>
                    <w:spacing w:line="276" w:lineRule="auto"/>
                    <w:rPr>
                      <w:rFonts w:cs="Calibri"/>
                      <w:sz w:val="20"/>
                      <w:szCs w:val="20"/>
                    </w:rPr>
                  </w:pPr>
                  <w:r>
                    <w:rPr>
                      <w:rFonts w:cs="Calibri"/>
                      <w:i/>
                      <w:iCs/>
                      <w:sz w:val="20"/>
                      <w:szCs w:val="20"/>
                      <w:lang w:val="en-CA"/>
                    </w:rPr>
                    <w:t>Email address, phone number and BCEID user name are required for contacts whose role is PTIB Portal User. The Information must match the what the institution provided to BCEID when they added the user.</w:t>
                  </w:r>
                </w:p>
              </w:tc>
            </w:tr>
            <w:tr w:rsidR="00A515CF" w14:paraId="6A842E4A" w14:textId="77777777" w:rsidTr="00B011B3">
              <w:trPr>
                <w:trHeight w:hRule="exact" w:val="680"/>
              </w:trPr>
              <w:tc>
                <w:tcPr>
                  <w:tcW w:w="1696" w:type="dxa"/>
                  <w:gridSpan w:val="2"/>
                </w:tcPr>
                <w:p w14:paraId="14BE0F38" w14:textId="77777777" w:rsidR="00A515CF" w:rsidRDefault="00A515CF" w:rsidP="00A515CF">
                  <w:r>
                    <w:t>Business Phone Number</w:t>
                  </w:r>
                </w:p>
              </w:tc>
              <w:sdt>
                <w:sdtPr>
                  <w:rPr>
                    <w:shd w:val="clear" w:color="auto" w:fill="D9DFEF" w:themeFill="accent1" w:themeFillTint="33"/>
                  </w:rPr>
                  <w:id w:val="-1998723637"/>
                  <w:placeholder>
                    <w:docPart w:val="A73CDFA6490D4F9E886860986D48557F"/>
                  </w:placeholder>
                  <w:showingPlcHdr/>
                </w:sdtPr>
                <w:sdtEndPr/>
                <w:sdtContent>
                  <w:tc>
                    <w:tcPr>
                      <w:tcW w:w="3106" w:type="dxa"/>
                      <w:gridSpan w:val="2"/>
                      <w:shd w:val="clear" w:color="auto" w:fill="D9DFEF" w:themeFill="accent1" w:themeFillTint="33"/>
                    </w:tcPr>
                    <w:p w14:paraId="5A5A9562"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6021B9B9" w14:textId="77777777" w:rsidR="00A515CF" w:rsidRDefault="00A515CF" w:rsidP="00A515CF">
                  <w:r>
                    <w:t>Alternate Phone Number</w:t>
                  </w:r>
                </w:p>
              </w:tc>
              <w:sdt>
                <w:sdtPr>
                  <w:rPr>
                    <w:shd w:val="clear" w:color="auto" w:fill="D9DFEF" w:themeFill="accent1" w:themeFillTint="33"/>
                  </w:rPr>
                  <w:id w:val="358012052"/>
                  <w:placeholder>
                    <w:docPart w:val="ADBE88761BDA41109038FB087FCD9C74"/>
                  </w:placeholder>
                  <w:showingPlcHdr/>
                </w:sdtPr>
                <w:sdtEndPr/>
                <w:sdtContent>
                  <w:tc>
                    <w:tcPr>
                      <w:tcW w:w="3231" w:type="dxa"/>
                      <w:shd w:val="clear" w:color="auto" w:fill="D9DFEF" w:themeFill="accent1" w:themeFillTint="33"/>
                    </w:tcPr>
                    <w:p w14:paraId="08DEE858"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A515CF" w14:paraId="30903DE1" w14:textId="77777777" w:rsidTr="00B011B3">
              <w:trPr>
                <w:trHeight w:hRule="exact" w:val="680"/>
              </w:trPr>
              <w:tc>
                <w:tcPr>
                  <w:tcW w:w="1696" w:type="dxa"/>
                  <w:gridSpan w:val="2"/>
                </w:tcPr>
                <w:p w14:paraId="6BF0C12B" w14:textId="77777777" w:rsidR="00A515CF" w:rsidRDefault="00A515CF" w:rsidP="00A515CF">
                  <w:r>
                    <w:t>Business Email Address</w:t>
                  </w:r>
                </w:p>
              </w:tc>
              <w:tc>
                <w:tcPr>
                  <w:tcW w:w="3106" w:type="dxa"/>
                  <w:gridSpan w:val="2"/>
                  <w:shd w:val="clear" w:color="auto" w:fill="D9DFEF" w:themeFill="accent1" w:themeFillTint="33"/>
                </w:tcPr>
                <w:sdt>
                  <w:sdtPr>
                    <w:rPr>
                      <w:shd w:val="clear" w:color="auto" w:fill="D9DFEF" w:themeFill="accent1" w:themeFillTint="33"/>
                    </w:rPr>
                    <w:id w:val="-1825031520"/>
                    <w:placeholder>
                      <w:docPart w:val="5023B24B297948C0B3ED3F67C5753F7D"/>
                    </w:placeholder>
                    <w:showingPlcHdr/>
                  </w:sdtPr>
                  <w:sdtEndPr/>
                  <w:sdtContent>
                    <w:p w14:paraId="0E2F8B3B"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0FD0C9B" w14:textId="77777777" w:rsidR="00A515CF" w:rsidRDefault="00A515CF" w:rsidP="00A515CF">
                  <w:r>
                    <w:t>Fax Number</w:t>
                  </w:r>
                </w:p>
              </w:tc>
              <w:sdt>
                <w:sdtPr>
                  <w:rPr>
                    <w:shd w:val="clear" w:color="auto" w:fill="D9DFEF" w:themeFill="accent1" w:themeFillTint="33"/>
                  </w:rPr>
                  <w:id w:val="1630514360"/>
                  <w:placeholder>
                    <w:docPart w:val="56009997022945C694F0A0EAAEABFAD7"/>
                  </w:placeholder>
                  <w:showingPlcHdr/>
                </w:sdtPr>
                <w:sdtEndPr/>
                <w:sdtContent>
                  <w:tc>
                    <w:tcPr>
                      <w:tcW w:w="3231" w:type="dxa"/>
                      <w:shd w:val="clear" w:color="auto" w:fill="D9DFEF" w:themeFill="accent1" w:themeFillTint="33"/>
                    </w:tcPr>
                    <w:p w14:paraId="16D97CAA" w14:textId="77777777" w:rsidR="00A515CF" w:rsidRPr="00CF3B0E" w:rsidRDefault="00A515CF" w:rsidP="00A515CF">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A515CF" w14:paraId="4D8E558F" w14:textId="77777777" w:rsidTr="00B011B3">
              <w:trPr>
                <w:trHeight w:hRule="exact" w:val="680"/>
              </w:trPr>
              <w:tc>
                <w:tcPr>
                  <w:tcW w:w="1696" w:type="dxa"/>
                  <w:gridSpan w:val="2"/>
                </w:tcPr>
                <w:p w14:paraId="28A2BC74" w14:textId="77777777" w:rsidR="00A515CF" w:rsidRDefault="00A515CF" w:rsidP="00A515CF">
                  <w:r>
                    <w:t>BCEID User Name</w:t>
                  </w:r>
                </w:p>
              </w:tc>
              <w:tc>
                <w:tcPr>
                  <w:tcW w:w="7909" w:type="dxa"/>
                  <w:gridSpan w:val="4"/>
                  <w:shd w:val="clear" w:color="auto" w:fill="D9DFEF" w:themeFill="accent1" w:themeFillTint="33"/>
                </w:tcPr>
                <w:sdt>
                  <w:sdtPr>
                    <w:rPr>
                      <w:shd w:val="clear" w:color="auto" w:fill="D9DFEF" w:themeFill="accent1" w:themeFillTint="33"/>
                    </w:rPr>
                    <w:id w:val="2037612292"/>
                    <w:placeholder>
                      <w:docPart w:val="4C66981D3E1F4CB3A2A7E78A0DEA5437"/>
                    </w:placeholder>
                    <w:showingPlcHdr/>
                  </w:sdtPr>
                  <w:sdtEndPr/>
                  <w:sdtContent>
                    <w:p w14:paraId="06246E35" w14:textId="77777777" w:rsidR="00A515CF" w:rsidRDefault="00A515CF" w:rsidP="00A515CF">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3EA4A658" w14:textId="77777777" w:rsidR="00A515CF" w:rsidRDefault="00A515CF" w:rsidP="00A515CF">
                  <w:pPr>
                    <w:rPr>
                      <w:shd w:val="clear" w:color="auto" w:fill="D9DFEF" w:themeFill="accent1" w:themeFillTint="33"/>
                    </w:rPr>
                  </w:pPr>
                </w:p>
              </w:tc>
            </w:tr>
            <w:tr w:rsidR="00A515CF" w14:paraId="739BE8AE" w14:textId="77777777" w:rsidTr="00B011B3">
              <w:trPr>
                <w:trHeight w:val="371"/>
              </w:trPr>
              <w:tc>
                <w:tcPr>
                  <w:tcW w:w="9605" w:type="dxa"/>
                  <w:gridSpan w:val="6"/>
                </w:tcPr>
                <w:p w14:paraId="687535C0" w14:textId="77777777" w:rsidR="00A515CF" w:rsidRDefault="00FA2C13" w:rsidP="00A515CF">
                  <w:pPr>
                    <w:spacing w:line="276" w:lineRule="auto"/>
                  </w:pPr>
                  <w:sdt>
                    <w:sdtPr>
                      <w:rPr>
                        <w:shd w:val="clear" w:color="auto" w:fill="D9DFEF" w:themeFill="accent1" w:themeFillTint="33"/>
                      </w:rPr>
                      <w:id w:val="602533375"/>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w:t>
                  </w:r>
                  <w:r w:rsidR="00A515CF">
                    <w:rPr>
                      <w:rFonts w:ascii="Arial" w:hAnsi="Arial" w:cs="Arial"/>
                      <w:sz w:val="20"/>
                      <w:szCs w:val="20"/>
                      <w:lang w:val="en-CA"/>
                    </w:rPr>
                    <w:t>The contact is a legal entity, not a person, that has an interest (such as Shareholder) in the Institution.</w:t>
                  </w:r>
                </w:p>
              </w:tc>
            </w:tr>
            <w:tr w:rsidR="00A515CF" w14:paraId="22CC1AF8" w14:textId="77777777" w:rsidTr="00B011B3">
              <w:trPr>
                <w:trHeight w:val="631"/>
              </w:trPr>
              <w:tc>
                <w:tcPr>
                  <w:tcW w:w="9605" w:type="dxa"/>
                  <w:gridSpan w:val="6"/>
                </w:tcPr>
                <w:p w14:paraId="3F3A448F" w14:textId="77777777" w:rsidR="00A515CF" w:rsidRDefault="00A515CF" w:rsidP="00A515CF">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39650AC6" w14:textId="74A01430" w:rsidR="00A515CF" w:rsidRDefault="00FA2C13" w:rsidP="00A515CF">
                  <w:pPr>
                    <w:tabs>
                      <w:tab w:val="left" w:pos="447"/>
                    </w:tabs>
                    <w:spacing w:line="276" w:lineRule="auto"/>
                  </w:pPr>
                  <w:sdt>
                    <w:sdtPr>
                      <w:rPr>
                        <w:shd w:val="clear" w:color="auto" w:fill="D9DFEF" w:themeFill="accent1" w:themeFillTint="33"/>
                      </w:rPr>
                      <w:id w:val="-1392342667"/>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rsidRPr="00FE03A9">
                    <w:tab/>
                  </w:r>
                  <w:r w:rsidR="00A515CF">
                    <w:t xml:space="preserve">Addressee for </w:t>
                  </w:r>
                  <w:r w:rsidR="00D5463A">
                    <w:t>S</w:t>
                  </w:r>
                  <w:r w:rsidR="00A515CF">
                    <w:t>ervice</w:t>
                  </w:r>
                  <w:r w:rsidR="00D5463A">
                    <w:t xml:space="preserve"> </w:t>
                  </w:r>
                  <w:r w:rsidR="00A515CF">
                    <w:t xml:space="preserve">/                      </w:t>
                  </w:r>
                  <w:sdt>
                    <w:sdtPr>
                      <w:rPr>
                        <w:shd w:val="clear" w:color="auto" w:fill="D9DFEF" w:themeFill="accent1" w:themeFillTint="33"/>
                      </w:rPr>
                      <w:id w:val="-1447922615"/>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 xml:space="preserve">  PTIB Portal User  </w:t>
                  </w:r>
                  <w:r w:rsidR="00097E5A" w:rsidRPr="00097E5A">
                    <w:t xml:space="preserve"> Role - </w:t>
                  </w:r>
                  <w:r w:rsidR="00097E5A" w:rsidRPr="00097E5A">
                    <w:rPr>
                      <w:shd w:val="clear" w:color="auto" w:fill="D9DFEF" w:themeFill="accent1" w:themeFillTint="33"/>
                    </w:rPr>
                    <w:t xml:space="preserve"> </w:t>
                  </w:r>
                  <w:sdt>
                    <w:sdtPr>
                      <w:rPr>
                        <w:shd w:val="clear" w:color="auto" w:fill="D9DFEF" w:themeFill="accent1" w:themeFillTint="33"/>
                      </w:rPr>
                      <w:id w:val="1106849798"/>
                      <w14:checkbox>
                        <w14:checked w14:val="0"/>
                        <w14:checkedState w14:val="2612" w14:font="MS Gothic"/>
                        <w14:uncheckedState w14:val="2610" w14:font="MS Gothic"/>
                      </w14:checkbox>
                    </w:sdtPr>
                    <w:sdtEndPr/>
                    <w:sdtContent>
                      <w:r w:rsidR="00097E5A" w:rsidRPr="00097E5A">
                        <w:rPr>
                          <w:rFonts w:ascii="MS Gothic" w:eastAsia="MS Gothic" w:hAnsi="MS Gothic"/>
                          <w:shd w:val="clear" w:color="auto" w:fill="D9DFEF" w:themeFill="accent1" w:themeFillTint="33"/>
                        </w:rPr>
                        <w:t>☐</w:t>
                      </w:r>
                    </w:sdtContent>
                  </w:sdt>
                  <w:r w:rsidR="00097E5A" w:rsidRPr="00097E5A">
                    <w:t xml:space="preserve">  Administrator   </w:t>
                  </w:r>
                  <w:r w:rsidR="00097E5A" w:rsidRPr="00097E5A">
                    <w:rPr>
                      <w:shd w:val="clear" w:color="auto" w:fill="D9DFEF" w:themeFill="accent1" w:themeFillTint="33"/>
                    </w:rPr>
                    <w:t xml:space="preserve"> </w:t>
                  </w:r>
                  <w:sdt>
                    <w:sdtPr>
                      <w:rPr>
                        <w:shd w:val="clear" w:color="auto" w:fill="D9DFEF" w:themeFill="accent1" w:themeFillTint="33"/>
                      </w:rPr>
                      <w:id w:val="-1303691646"/>
                      <w14:checkbox>
                        <w14:checked w14:val="0"/>
                        <w14:checkedState w14:val="2612" w14:font="MS Gothic"/>
                        <w14:uncheckedState w14:val="2610" w14:font="MS Gothic"/>
                      </w14:checkbox>
                    </w:sdtPr>
                    <w:sdtEndPr/>
                    <w:sdtContent>
                      <w:r w:rsidR="00097E5A">
                        <w:rPr>
                          <w:rFonts w:ascii="MS Gothic" w:eastAsia="MS Gothic" w:hAnsi="MS Gothic" w:hint="eastAsia"/>
                          <w:shd w:val="clear" w:color="auto" w:fill="D9DFEF" w:themeFill="accent1" w:themeFillTint="33"/>
                        </w:rPr>
                        <w:t>☐</w:t>
                      </w:r>
                    </w:sdtContent>
                  </w:sdt>
                  <w:r w:rsidR="00097E5A" w:rsidRPr="00097E5A">
                    <w:t>Basic</w:t>
                  </w:r>
                  <w:r w:rsidR="00097E5A">
                    <w:t xml:space="preserve"> User                                          </w:t>
                  </w:r>
                  <w:r w:rsidR="00A515CF">
                    <w:t xml:space="preserve">                                               </w:t>
                  </w:r>
                </w:p>
                <w:p w14:paraId="745B2C30" w14:textId="77777777" w:rsidR="00A515CF" w:rsidRDefault="00A515CF" w:rsidP="00A515CF">
                  <w:pPr>
                    <w:tabs>
                      <w:tab w:val="left" w:pos="447"/>
                    </w:tabs>
                    <w:spacing w:after="60" w:line="276" w:lineRule="auto"/>
                  </w:pPr>
                  <w:r>
                    <w:t xml:space="preserve">Institution Primary Contact                        </w:t>
                  </w:r>
                  <w:sdt>
                    <w:sdtPr>
                      <w:rPr>
                        <w:shd w:val="clear" w:color="auto" w:fill="D9DFEF" w:themeFill="accent1" w:themeFillTint="33"/>
                      </w:rPr>
                      <w:id w:val="2083638476"/>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68BB1A9B" w14:textId="77777777" w:rsidR="00A515CF" w:rsidRDefault="00FA2C13" w:rsidP="00A515CF">
                  <w:pPr>
                    <w:tabs>
                      <w:tab w:val="left" w:pos="447"/>
                    </w:tabs>
                    <w:spacing w:after="60" w:line="276" w:lineRule="auto"/>
                  </w:pPr>
                  <w:sdt>
                    <w:sdtPr>
                      <w:rPr>
                        <w:shd w:val="clear" w:color="auto" w:fill="D9DFEF" w:themeFill="accent1" w:themeFillTint="33"/>
                      </w:rPr>
                      <w:id w:val="5205680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Sole Proprietor</w:t>
                  </w:r>
                  <w:r w:rsidR="00A515CF">
                    <w:tab/>
                  </w:r>
                  <w:r w:rsidR="00A515CF">
                    <w:tab/>
                  </w:r>
                  <w:r w:rsidR="00A515CF">
                    <w:tab/>
                  </w:r>
                  <w:sdt>
                    <w:sdtPr>
                      <w:rPr>
                        <w:shd w:val="clear" w:color="auto" w:fill="D9DFEF" w:themeFill="accent1" w:themeFillTint="33"/>
                      </w:rPr>
                      <w:id w:val="-663555745"/>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Shareholder</w:t>
                  </w:r>
                  <w:r w:rsidR="00A515CF">
                    <w:tab/>
                    <w:t xml:space="preserve">- percentage holding: </w:t>
                  </w:r>
                  <w:sdt>
                    <w:sdtPr>
                      <w:id w:val="714078133"/>
                      <w:placeholder>
                        <w:docPart w:val="9AB150ACF4F64AE2B0153C3C79AF5705"/>
                      </w:placeholder>
                      <w:showingPlcHdr/>
                    </w:sdtPr>
                    <w:sdtEndPr/>
                    <w:sdtContent>
                      <w:r w:rsidR="00A515CF">
                        <w:rPr>
                          <w:rStyle w:val="PlaceholderText"/>
                          <w:bdr w:val="single" w:sz="4" w:space="0" w:color="auto"/>
                          <w:shd w:val="clear" w:color="auto" w:fill="D9DFEF" w:themeFill="accent1" w:themeFillTint="33"/>
                        </w:rPr>
                        <w:t>Enter percentage holding</w:t>
                      </w:r>
                      <w:r w:rsidR="00A515CF" w:rsidRPr="009F7615">
                        <w:rPr>
                          <w:rStyle w:val="PlaceholderText"/>
                          <w:bdr w:val="single" w:sz="4" w:space="0" w:color="auto"/>
                          <w:shd w:val="clear" w:color="auto" w:fill="D9DFEF" w:themeFill="accent1" w:themeFillTint="33"/>
                        </w:rPr>
                        <w:t>.</w:t>
                      </w:r>
                    </w:sdtContent>
                  </w:sdt>
                </w:p>
                <w:p w14:paraId="6CF89F2C" w14:textId="77777777" w:rsidR="00A515CF" w:rsidRDefault="00FA2C13" w:rsidP="00A515CF">
                  <w:pPr>
                    <w:tabs>
                      <w:tab w:val="left" w:pos="447"/>
                      <w:tab w:val="left" w:pos="3566"/>
                      <w:tab w:val="center" w:pos="4694"/>
                    </w:tabs>
                    <w:spacing w:after="60" w:line="276" w:lineRule="auto"/>
                  </w:pPr>
                  <w:sdt>
                    <w:sdtPr>
                      <w:rPr>
                        <w:shd w:val="clear" w:color="auto" w:fill="D9DFEF" w:themeFill="accent1" w:themeFillTint="33"/>
                      </w:rPr>
                      <w:id w:val="1466540656"/>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Officer</w:t>
                  </w:r>
                  <w:r w:rsidR="00A515CF">
                    <w:tab/>
                    <w:t xml:space="preserve"> </w:t>
                  </w:r>
                  <w:sdt>
                    <w:sdtPr>
                      <w:rPr>
                        <w:shd w:val="clear" w:color="auto" w:fill="D9DFEF" w:themeFill="accent1" w:themeFillTint="33"/>
                      </w:rPr>
                      <w:id w:val="36927210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 xml:space="preserve"> Director</w:t>
                  </w:r>
                  <w:r w:rsidR="00A515CF">
                    <w:tab/>
                  </w:r>
                </w:p>
                <w:p w14:paraId="18FF4649" w14:textId="77777777" w:rsidR="00A515CF" w:rsidRDefault="00FA2C13" w:rsidP="00A515CF">
                  <w:pPr>
                    <w:tabs>
                      <w:tab w:val="left" w:pos="447"/>
                      <w:tab w:val="left" w:pos="3566"/>
                    </w:tabs>
                    <w:spacing w:after="60" w:line="276" w:lineRule="auto"/>
                  </w:pPr>
                  <w:sdt>
                    <w:sdtPr>
                      <w:rPr>
                        <w:shd w:val="clear" w:color="auto" w:fill="D9DFEF" w:themeFill="accent1" w:themeFillTint="33"/>
                      </w:rPr>
                      <w:id w:val="-628169893"/>
                      <w14:checkbox>
                        <w14:checked w14:val="0"/>
                        <w14:checkedState w14:val="2612" w14:font="MS Gothic"/>
                        <w14:uncheckedState w14:val="2610" w14:font="MS Gothic"/>
                      </w14:checkbox>
                    </w:sdtPr>
                    <w:sdtEndPr/>
                    <w:sdtContent>
                      <w:r w:rsidR="00A515CF">
                        <w:rPr>
                          <w:rFonts w:ascii="MS Gothic" w:eastAsia="MS Gothic" w:hAnsi="MS Gothic" w:hint="eastAsia"/>
                          <w:shd w:val="clear" w:color="auto" w:fill="D9DFEF" w:themeFill="accent1" w:themeFillTint="33"/>
                        </w:rPr>
                        <w:t>☐</w:t>
                      </w:r>
                    </w:sdtContent>
                  </w:sdt>
                  <w:r w:rsidR="00A515CF">
                    <w:tab/>
                    <w:t>Partner</w:t>
                  </w:r>
                  <w:r w:rsidR="00A515CF">
                    <w:tab/>
                    <w:t xml:space="preserve"> </w:t>
                  </w:r>
                  <w:sdt>
                    <w:sdtPr>
                      <w:rPr>
                        <w:shd w:val="clear" w:color="auto" w:fill="D9DFEF" w:themeFill="accent1" w:themeFillTint="33"/>
                      </w:rPr>
                      <w:id w:val="-2125682781"/>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General Partner (only applicable to Limited Partnerships)</w:t>
                  </w:r>
                </w:p>
                <w:p w14:paraId="46B82E11" w14:textId="052F6205" w:rsidR="00A515CF" w:rsidRPr="008E4B3B" w:rsidRDefault="00FA2C13" w:rsidP="00333666">
                  <w:pPr>
                    <w:tabs>
                      <w:tab w:val="left" w:pos="447"/>
                    </w:tabs>
                    <w:spacing w:after="60"/>
                  </w:pPr>
                  <w:sdt>
                    <w:sdtPr>
                      <w:rPr>
                        <w:shd w:val="clear" w:color="auto" w:fill="D9DFEF" w:themeFill="accent1" w:themeFillTint="33"/>
                      </w:rPr>
                      <w:id w:val="1783758099"/>
                      <w14:checkbox>
                        <w14:checked w14:val="0"/>
                        <w14:checkedState w14:val="2612" w14:font="MS Gothic"/>
                        <w14:uncheckedState w14:val="2610" w14:font="MS Gothic"/>
                      </w14:checkbox>
                    </w:sdtPr>
                    <w:sdtEndPr/>
                    <w:sdtContent>
                      <w:r w:rsidR="00A515CF" w:rsidRPr="00CF3B0E">
                        <w:rPr>
                          <w:rFonts w:ascii="MS Gothic" w:eastAsia="MS Gothic" w:hAnsi="MS Gothic" w:hint="eastAsia"/>
                          <w:shd w:val="clear" w:color="auto" w:fill="D9DFEF" w:themeFill="accent1" w:themeFillTint="33"/>
                        </w:rPr>
                        <w:t>☐</w:t>
                      </w:r>
                    </w:sdtContent>
                  </w:sdt>
                  <w:r w:rsidR="00A515CF">
                    <w:tab/>
                    <w:t>Senior Educational Administrator (designated/interim designated institutions only)</w:t>
                  </w:r>
                </w:p>
              </w:tc>
            </w:tr>
          </w:tbl>
          <w:p w14:paraId="7BDF30A7" w14:textId="77777777" w:rsidR="00A515CF" w:rsidRPr="001051AB" w:rsidRDefault="00A515CF" w:rsidP="00B011B3">
            <w:pPr>
              <w:spacing w:after="60" w:line="276" w:lineRule="auto"/>
              <w:rPr>
                <w:rFonts w:ascii="Arial" w:hAnsi="Arial" w:cs="Arial"/>
                <w:b/>
                <w:bCs/>
                <w:sz w:val="20"/>
                <w:szCs w:val="20"/>
                <w:lang w:val="en-CA"/>
              </w:rPr>
            </w:pPr>
          </w:p>
        </w:tc>
      </w:tr>
    </w:tbl>
    <w:p w14:paraId="02EDEABE" w14:textId="77777777" w:rsidR="006E4AC5" w:rsidRPr="00A515CF" w:rsidRDefault="006E4AC5" w:rsidP="006E4AC5">
      <w:pPr>
        <w:rPr>
          <w:b/>
          <w:bCs/>
        </w:rPr>
      </w:pPr>
    </w:p>
    <w:p w14:paraId="7C533AA2" w14:textId="2A28A58B" w:rsidR="006E4AC5" w:rsidRDefault="006E4AC5" w:rsidP="00811663">
      <w:pPr>
        <w:pStyle w:val="Heading4"/>
        <w15:collapsed/>
      </w:pPr>
      <w:r>
        <w:t>Additional Contacts information</w:t>
      </w:r>
      <w:r w:rsidR="00811663">
        <w:t xml:space="preserve"> 2</w:t>
      </w:r>
    </w:p>
    <w:tbl>
      <w:tblPr>
        <w:tblStyle w:val="TableGrid"/>
        <w:tblW w:w="0" w:type="auto"/>
        <w:tblLayout w:type="fixed"/>
        <w:tblLook w:val="04A0" w:firstRow="1" w:lastRow="0" w:firstColumn="1" w:lastColumn="0" w:noHBand="0" w:noVBand="1"/>
      </w:tblPr>
      <w:tblGrid>
        <w:gridCol w:w="9605"/>
      </w:tblGrid>
      <w:tr w:rsidR="00333666" w14:paraId="5C23BA83" w14:textId="77777777" w:rsidTr="00E43F5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60283FE1" w14:textId="77777777" w:rsidTr="00B011B3">
              <w:trPr>
                <w:trHeight w:hRule="exact" w:val="455"/>
              </w:trPr>
              <w:tc>
                <w:tcPr>
                  <w:tcW w:w="1271" w:type="dxa"/>
                </w:tcPr>
                <w:p w14:paraId="24F5A1E0"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016228433"/>
                    <w:placeholder>
                      <w:docPart w:val="BDF155EA16A54BE09BDC1EECAEA46E70"/>
                    </w:placeholder>
                    <w:showingPlcHdr/>
                  </w:sdtPr>
                  <w:sdtEndPr/>
                  <w:sdtContent>
                    <w:p w14:paraId="7E4FDD92"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58F42A04"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1278946264"/>
                  <w:placeholder>
                    <w:docPart w:val="B7F36719DB0D42BF8B33BEC1DB713B8D"/>
                  </w:placeholder>
                  <w:showingPlcHdr/>
                </w:sdtPr>
                <w:sdtEndPr/>
                <w:sdtContent>
                  <w:tc>
                    <w:tcPr>
                      <w:tcW w:w="3231" w:type="dxa"/>
                      <w:shd w:val="clear" w:color="auto" w:fill="D9DFEF" w:themeFill="accent1" w:themeFillTint="33"/>
                    </w:tcPr>
                    <w:p w14:paraId="29FCBE96"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2E443805" w14:textId="77777777" w:rsidTr="00B011B3">
              <w:trPr>
                <w:trHeight w:hRule="exact" w:val="567"/>
              </w:trPr>
              <w:tc>
                <w:tcPr>
                  <w:tcW w:w="3256" w:type="dxa"/>
                  <w:gridSpan w:val="3"/>
                </w:tcPr>
                <w:p w14:paraId="03278E35" w14:textId="55BB942D"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495220964"/>
                    <w:placeholder>
                      <w:docPart w:val="DAA666676C9845F4B3AF9F4A83C21A59"/>
                    </w:placeholder>
                    <w:showingPlcHdr/>
                  </w:sdtPr>
                  <w:sdtEndPr/>
                  <w:sdtContent>
                    <w:p w14:paraId="1F873736"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215DCFB0"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1872492824"/>
                  <w:placeholder>
                    <w:docPart w:val="94D4F7114E384689B7D45C235BD0A347"/>
                  </w:placeholder>
                  <w:showingPlcHdr/>
                </w:sdtPr>
                <w:sdtEndPr/>
                <w:sdtContent>
                  <w:tc>
                    <w:tcPr>
                      <w:tcW w:w="3231" w:type="dxa"/>
                      <w:shd w:val="clear" w:color="auto" w:fill="D9DFEF" w:themeFill="accent1" w:themeFillTint="33"/>
                    </w:tcPr>
                    <w:p w14:paraId="26F55ED7"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00F9B389" w14:textId="77777777" w:rsidTr="00B011B3">
              <w:trPr>
                <w:trHeight w:val="691"/>
              </w:trPr>
              <w:tc>
                <w:tcPr>
                  <w:tcW w:w="9605" w:type="dxa"/>
                  <w:gridSpan w:val="6"/>
                </w:tcPr>
                <w:p w14:paraId="0A25F076"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6C868DC5" w14:textId="77777777" w:rsidR="00333666" w:rsidRPr="00CE4FB5" w:rsidRDefault="00333666" w:rsidP="00333666">
                  <w:pPr>
                    <w:spacing w:line="276" w:lineRule="auto"/>
                    <w:rPr>
                      <w:rFonts w:cs="Calibri"/>
                      <w:sz w:val="20"/>
                      <w:szCs w:val="20"/>
                    </w:rPr>
                  </w:pPr>
                  <w:r>
                    <w:rPr>
                      <w:rFonts w:cs="Calibri"/>
                      <w:i/>
                      <w:iCs/>
                      <w:sz w:val="20"/>
                      <w:szCs w:val="20"/>
                      <w:lang w:val="en-CA"/>
                    </w:rPr>
                    <w:t>Email address, phone number and BCEID user name are required for contacts whose role is PTIB Portal User. The Information must match the what the institution provided to BCEID when they added the user.</w:t>
                  </w:r>
                </w:p>
              </w:tc>
            </w:tr>
            <w:tr w:rsidR="00333666" w14:paraId="0E9A2679" w14:textId="77777777" w:rsidTr="00B011B3">
              <w:trPr>
                <w:trHeight w:hRule="exact" w:val="680"/>
              </w:trPr>
              <w:tc>
                <w:tcPr>
                  <w:tcW w:w="1696" w:type="dxa"/>
                  <w:gridSpan w:val="2"/>
                </w:tcPr>
                <w:p w14:paraId="066930B7" w14:textId="77777777" w:rsidR="00333666" w:rsidRDefault="00333666" w:rsidP="00333666">
                  <w:r>
                    <w:t>Business Phone Number</w:t>
                  </w:r>
                </w:p>
              </w:tc>
              <w:sdt>
                <w:sdtPr>
                  <w:rPr>
                    <w:shd w:val="clear" w:color="auto" w:fill="D9DFEF" w:themeFill="accent1" w:themeFillTint="33"/>
                  </w:rPr>
                  <w:id w:val="-1955480301"/>
                  <w:placeholder>
                    <w:docPart w:val="4990FCFB40EA4D6D9133AE09458EC8A5"/>
                  </w:placeholder>
                  <w:showingPlcHdr/>
                </w:sdtPr>
                <w:sdtEndPr/>
                <w:sdtContent>
                  <w:tc>
                    <w:tcPr>
                      <w:tcW w:w="3106" w:type="dxa"/>
                      <w:gridSpan w:val="2"/>
                      <w:shd w:val="clear" w:color="auto" w:fill="D9DFEF" w:themeFill="accent1" w:themeFillTint="33"/>
                    </w:tcPr>
                    <w:p w14:paraId="0C7E9AD3"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7006546B" w14:textId="77777777" w:rsidR="00333666" w:rsidRDefault="00333666" w:rsidP="00333666">
                  <w:r>
                    <w:t>Alternate Phone Number</w:t>
                  </w:r>
                </w:p>
              </w:tc>
              <w:sdt>
                <w:sdtPr>
                  <w:rPr>
                    <w:shd w:val="clear" w:color="auto" w:fill="D9DFEF" w:themeFill="accent1" w:themeFillTint="33"/>
                  </w:rPr>
                  <w:id w:val="-415402694"/>
                  <w:placeholder>
                    <w:docPart w:val="5B30BAF3F66145B49E8958C140CC61C9"/>
                  </w:placeholder>
                  <w:showingPlcHdr/>
                </w:sdtPr>
                <w:sdtEndPr/>
                <w:sdtContent>
                  <w:tc>
                    <w:tcPr>
                      <w:tcW w:w="3231" w:type="dxa"/>
                      <w:shd w:val="clear" w:color="auto" w:fill="D9DFEF" w:themeFill="accent1" w:themeFillTint="33"/>
                    </w:tcPr>
                    <w:p w14:paraId="3DE17D8C"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5E4B82B9" w14:textId="77777777" w:rsidTr="00B011B3">
              <w:trPr>
                <w:trHeight w:hRule="exact" w:val="680"/>
              </w:trPr>
              <w:tc>
                <w:tcPr>
                  <w:tcW w:w="1696" w:type="dxa"/>
                  <w:gridSpan w:val="2"/>
                </w:tcPr>
                <w:p w14:paraId="4AC2B5CA"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2122491471"/>
                    <w:placeholder>
                      <w:docPart w:val="0FE223548984462CB0D1C4A5C482EB27"/>
                    </w:placeholder>
                    <w:showingPlcHdr/>
                  </w:sdtPr>
                  <w:sdtEndPr/>
                  <w:sdtContent>
                    <w:p w14:paraId="2AC4EB5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F84293D" w14:textId="77777777" w:rsidR="00333666" w:rsidRDefault="00333666" w:rsidP="00333666">
                  <w:r>
                    <w:t>Fax Number</w:t>
                  </w:r>
                </w:p>
              </w:tc>
              <w:sdt>
                <w:sdtPr>
                  <w:rPr>
                    <w:shd w:val="clear" w:color="auto" w:fill="D9DFEF" w:themeFill="accent1" w:themeFillTint="33"/>
                  </w:rPr>
                  <w:id w:val="1700117324"/>
                  <w:placeholder>
                    <w:docPart w:val="6C33FF499AD74ED18B527BE7E20AB156"/>
                  </w:placeholder>
                  <w:showingPlcHdr/>
                </w:sdtPr>
                <w:sdtEndPr/>
                <w:sdtContent>
                  <w:tc>
                    <w:tcPr>
                      <w:tcW w:w="3231" w:type="dxa"/>
                      <w:shd w:val="clear" w:color="auto" w:fill="D9DFEF" w:themeFill="accent1" w:themeFillTint="33"/>
                    </w:tcPr>
                    <w:p w14:paraId="6C2EE672"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3FD821B4" w14:textId="77777777" w:rsidTr="00B011B3">
              <w:trPr>
                <w:trHeight w:hRule="exact" w:val="680"/>
              </w:trPr>
              <w:tc>
                <w:tcPr>
                  <w:tcW w:w="1696" w:type="dxa"/>
                  <w:gridSpan w:val="2"/>
                </w:tcPr>
                <w:p w14:paraId="11E2CED9" w14:textId="77777777" w:rsidR="00333666" w:rsidRDefault="00333666" w:rsidP="00333666">
                  <w:r>
                    <w:t>BCEID User Name</w:t>
                  </w:r>
                </w:p>
              </w:tc>
              <w:tc>
                <w:tcPr>
                  <w:tcW w:w="7909" w:type="dxa"/>
                  <w:gridSpan w:val="4"/>
                  <w:shd w:val="clear" w:color="auto" w:fill="D9DFEF" w:themeFill="accent1" w:themeFillTint="33"/>
                </w:tcPr>
                <w:sdt>
                  <w:sdtPr>
                    <w:rPr>
                      <w:shd w:val="clear" w:color="auto" w:fill="D9DFEF" w:themeFill="accent1" w:themeFillTint="33"/>
                    </w:rPr>
                    <w:id w:val="-1212107294"/>
                    <w:placeholder>
                      <w:docPart w:val="AFDAC53BDD8B45429E5CE62F947AEF12"/>
                    </w:placeholder>
                    <w:showingPlcHdr/>
                  </w:sdtPr>
                  <w:sdtEndPr/>
                  <w:sdtContent>
                    <w:p w14:paraId="452613ED"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60D754AC" w14:textId="77777777" w:rsidR="00333666" w:rsidRDefault="00333666" w:rsidP="00333666">
                  <w:pPr>
                    <w:rPr>
                      <w:shd w:val="clear" w:color="auto" w:fill="D9DFEF" w:themeFill="accent1" w:themeFillTint="33"/>
                    </w:rPr>
                  </w:pPr>
                </w:p>
              </w:tc>
            </w:tr>
            <w:tr w:rsidR="00333666" w14:paraId="2EA6DEDF" w14:textId="77777777" w:rsidTr="00B011B3">
              <w:trPr>
                <w:trHeight w:val="371"/>
              </w:trPr>
              <w:tc>
                <w:tcPr>
                  <w:tcW w:w="9605" w:type="dxa"/>
                  <w:gridSpan w:val="6"/>
                </w:tcPr>
                <w:p w14:paraId="6191BA59" w14:textId="77777777" w:rsidR="00333666" w:rsidRDefault="00FA2C13" w:rsidP="00333666">
                  <w:pPr>
                    <w:spacing w:line="276" w:lineRule="auto"/>
                  </w:pPr>
                  <w:sdt>
                    <w:sdtPr>
                      <w:rPr>
                        <w:shd w:val="clear" w:color="auto" w:fill="D9DFEF" w:themeFill="accent1" w:themeFillTint="33"/>
                      </w:rPr>
                      <w:id w:val="5698909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63902E3E" w14:textId="77777777" w:rsidTr="00B011B3">
              <w:trPr>
                <w:trHeight w:val="631"/>
              </w:trPr>
              <w:tc>
                <w:tcPr>
                  <w:tcW w:w="9605" w:type="dxa"/>
                  <w:gridSpan w:val="6"/>
                </w:tcPr>
                <w:p w14:paraId="52C0D220"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4A49E98B" w14:textId="25ECAEAF" w:rsidR="00333666" w:rsidRDefault="00FA2C13" w:rsidP="00333666">
                  <w:pPr>
                    <w:tabs>
                      <w:tab w:val="left" w:pos="447"/>
                    </w:tabs>
                    <w:spacing w:line="276" w:lineRule="auto"/>
                  </w:pPr>
                  <w:sdt>
                    <w:sdtPr>
                      <w:rPr>
                        <w:shd w:val="clear" w:color="auto" w:fill="D9DFEF" w:themeFill="accent1" w:themeFillTint="33"/>
                      </w:rPr>
                      <w:id w:val="-1835204420"/>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2129619094"/>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r w:rsidR="00097E5A" w:rsidRPr="00097E5A">
                    <w:t xml:space="preserve">Role - </w:t>
                  </w:r>
                  <w:r w:rsidR="00097E5A" w:rsidRPr="00097E5A">
                    <w:rPr>
                      <w:shd w:val="clear" w:color="auto" w:fill="D9DFEF" w:themeFill="accent1" w:themeFillTint="33"/>
                    </w:rPr>
                    <w:t xml:space="preserve"> </w:t>
                  </w:r>
                  <w:sdt>
                    <w:sdtPr>
                      <w:rPr>
                        <w:shd w:val="clear" w:color="auto" w:fill="D9DFEF" w:themeFill="accent1" w:themeFillTint="33"/>
                      </w:rPr>
                      <w:id w:val="-1070260879"/>
                      <w14:checkbox>
                        <w14:checked w14:val="0"/>
                        <w14:checkedState w14:val="2612" w14:font="MS Gothic"/>
                        <w14:uncheckedState w14:val="2610" w14:font="MS Gothic"/>
                      </w14:checkbox>
                    </w:sdtPr>
                    <w:sdtEndPr/>
                    <w:sdtContent>
                      <w:r w:rsidR="00097E5A" w:rsidRPr="00097E5A">
                        <w:rPr>
                          <w:rFonts w:ascii="MS Gothic" w:eastAsia="MS Gothic" w:hAnsi="MS Gothic"/>
                          <w:shd w:val="clear" w:color="auto" w:fill="D9DFEF" w:themeFill="accent1" w:themeFillTint="33"/>
                        </w:rPr>
                        <w:t>☐</w:t>
                      </w:r>
                    </w:sdtContent>
                  </w:sdt>
                  <w:r w:rsidR="00097E5A" w:rsidRPr="00097E5A">
                    <w:t xml:space="preserve">  Administrator   </w:t>
                  </w:r>
                  <w:r w:rsidR="00097E5A" w:rsidRPr="00097E5A">
                    <w:rPr>
                      <w:shd w:val="clear" w:color="auto" w:fill="D9DFEF" w:themeFill="accent1" w:themeFillTint="33"/>
                    </w:rPr>
                    <w:t xml:space="preserve"> </w:t>
                  </w:r>
                  <w:sdt>
                    <w:sdtPr>
                      <w:rPr>
                        <w:shd w:val="clear" w:color="auto" w:fill="D9DFEF" w:themeFill="accent1" w:themeFillTint="33"/>
                      </w:rPr>
                      <w:id w:val="-925489839"/>
                      <w14:checkbox>
                        <w14:checked w14:val="0"/>
                        <w14:checkedState w14:val="2612" w14:font="MS Gothic"/>
                        <w14:uncheckedState w14:val="2610" w14:font="MS Gothic"/>
                      </w14:checkbox>
                    </w:sdtPr>
                    <w:sdtEndPr/>
                    <w:sdtContent>
                      <w:r w:rsidR="00097E5A">
                        <w:rPr>
                          <w:rFonts w:ascii="MS Gothic" w:eastAsia="MS Gothic" w:hAnsi="MS Gothic" w:hint="eastAsia"/>
                          <w:shd w:val="clear" w:color="auto" w:fill="D9DFEF" w:themeFill="accent1" w:themeFillTint="33"/>
                        </w:rPr>
                        <w:t>☐</w:t>
                      </w:r>
                    </w:sdtContent>
                  </w:sdt>
                  <w:r w:rsidR="00097E5A" w:rsidRPr="00097E5A">
                    <w:t>Basic</w:t>
                  </w:r>
                  <w:r w:rsidR="00097E5A">
                    <w:t xml:space="preserve"> User                                          </w:t>
                  </w:r>
                  <w:r w:rsidR="00333666">
                    <w:t xml:space="preserve">                                               </w:t>
                  </w:r>
                </w:p>
                <w:p w14:paraId="1091641F"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300734945"/>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34BABEF2" w14:textId="77777777" w:rsidR="00333666" w:rsidRDefault="00FA2C13" w:rsidP="00333666">
                  <w:pPr>
                    <w:tabs>
                      <w:tab w:val="left" w:pos="447"/>
                    </w:tabs>
                    <w:spacing w:after="60" w:line="276" w:lineRule="auto"/>
                  </w:pPr>
                  <w:sdt>
                    <w:sdtPr>
                      <w:rPr>
                        <w:shd w:val="clear" w:color="auto" w:fill="D9DFEF" w:themeFill="accent1" w:themeFillTint="33"/>
                      </w:rPr>
                      <w:id w:val="-46280930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163917643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1450977799"/>
                      <w:placeholder>
                        <w:docPart w:val="1E72C64267414530816F264EEC6B0B59"/>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7B3C20E7" w14:textId="77777777" w:rsidR="00333666" w:rsidRDefault="00FA2C13" w:rsidP="00333666">
                  <w:pPr>
                    <w:tabs>
                      <w:tab w:val="left" w:pos="447"/>
                      <w:tab w:val="left" w:pos="3566"/>
                      <w:tab w:val="center" w:pos="4694"/>
                    </w:tabs>
                    <w:spacing w:after="60" w:line="276" w:lineRule="auto"/>
                  </w:pPr>
                  <w:sdt>
                    <w:sdtPr>
                      <w:rPr>
                        <w:shd w:val="clear" w:color="auto" w:fill="D9DFEF" w:themeFill="accent1" w:themeFillTint="33"/>
                      </w:rPr>
                      <w:id w:val="-152663326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21851352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4CC739B3" w14:textId="77777777" w:rsidR="00333666" w:rsidRDefault="00FA2C13" w:rsidP="00333666">
                  <w:pPr>
                    <w:tabs>
                      <w:tab w:val="left" w:pos="447"/>
                      <w:tab w:val="left" w:pos="3566"/>
                    </w:tabs>
                    <w:spacing w:after="60" w:line="276" w:lineRule="auto"/>
                  </w:pPr>
                  <w:sdt>
                    <w:sdtPr>
                      <w:rPr>
                        <w:shd w:val="clear" w:color="auto" w:fill="D9DFEF" w:themeFill="accent1" w:themeFillTint="33"/>
                      </w:rPr>
                      <w:id w:val="576780773"/>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99090381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4107CEAA" w14:textId="42F39740" w:rsidR="00333666" w:rsidRPr="008E4B3B" w:rsidRDefault="00FA2C13" w:rsidP="00333666">
                  <w:pPr>
                    <w:tabs>
                      <w:tab w:val="left" w:pos="447"/>
                    </w:tabs>
                    <w:spacing w:after="60"/>
                  </w:pPr>
                  <w:sdt>
                    <w:sdtPr>
                      <w:rPr>
                        <w:shd w:val="clear" w:color="auto" w:fill="D9DFEF" w:themeFill="accent1" w:themeFillTint="33"/>
                      </w:rPr>
                      <w:id w:val="-197805518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5AA08BE5" w14:textId="77777777" w:rsidR="00333666" w:rsidRPr="001051AB" w:rsidRDefault="00333666" w:rsidP="00E43F58">
            <w:pPr>
              <w:spacing w:after="60" w:line="276" w:lineRule="auto"/>
              <w:rPr>
                <w:rFonts w:ascii="Arial" w:hAnsi="Arial" w:cs="Arial"/>
                <w:b/>
                <w:bCs/>
                <w:sz w:val="20"/>
                <w:szCs w:val="20"/>
                <w:lang w:val="en-CA"/>
              </w:rPr>
            </w:pPr>
          </w:p>
        </w:tc>
      </w:tr>
    </w:tbl>
    <w:p w14:paraId="1BBFE7B1" w14:textId="7E3E12F9" w:rsidR="006E4AC5" w:rsidRDefault="006E4AC5" w:rsidP="006E4AC5"/>
    <w:p w14:paraId="601A75BB" w14:textId="5A6F9870" w:rsidR="00811663" w:rsidRDefault="00811663" w:rsidP="00811663">
      <w:pPr>
        <w:pStyle w:val="Heading4"/>
        <w15:collapsed/>
      </w:pPr>
      <w:r>
        <w:t>Additional Contacts information 3</w:t>
      </w:r>
    </w:p>
    <w:tbl>
      <w:tblPr>
        <w:tblStyle w:val="TableGrid"/>
        <w:tblW w:w="0" w:type="auto"/>
        <w:tblLayout w:type="fixed"/>
        <w:tblLook w:val="04A0" w:firstRow="1" w:lastRow="0" w:firstColumn="1" w:lastColumn="0" w:noHBand="0" w:noVBand="1"/>
      </w:tblPr>
      <w:tblGrid>
        <w:gridCol w:w="9605"/>
      </w:tblGrid>
      <w:tr w:rsidR="00333666" w14:paraId="133438DB" w14:textId="77777777" w:rsidTr="00E43F5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308E9A1F" w14:textId="77777777" w:rsidTr="00B011B3">
              <w:trPr>
                <w:trHeight w:hRule="exact" w:val="455"/>
              </w:trPr>
              <w:tc>
                <w:tcPr>
                  <w:tcW w:w="1271" w:type="dxa"/>
                </w:tcPr>
                <w:p w14:paraId="4F71569B"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427418561"/>
                    <w:placeholder>
                      <w:docPart w:val="41B27155A4B64C8DB8114F9BD3A48027"/>
                    </w:placeholder>
                    <w:showingPlcHdr/>
                  </w:sdtPr>
                  <w:sdtEndPr/>
                  <w:sdtContent>
                    <w:p w14:paraId="4A144A35"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076FA6A7"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1855174095"/>
                  <w:placeholder>
                    <w:docPart w:val="C2F70D09622640AEB691ACD2C20FEFBB"/>
                  </w:placeholder>
                  <w:showingPlcHdr/>
                </w:sdtPr>
                <w:sdtEndPr/>
                <w:sdtContent>
                  <w:tc>
                    <w:tcPr>
                      <w:tcW w:w="3231" w:type="dxa"/>
                      <w:shd w:val="clear" w:color="auto" w:fill="D9DFEF" w:themeFill="accent1" w:themeFillTint="33"/>
                    </w:tcPr>
                    <w:p w14:paraId="61590E83"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193FB0FE" w14:textId="77777777" w:rsidTr="00B011B3">
              <w:trPr>
                <w:trHeight w:hRule="exact" w:val="567"/>
              </w:trPr>
              <w:tc>
                <w:tcPr>
                  <w:tcW w:w="3256" w:type="dxa"/>
                  <w:gridSpan w:val="3"/>
                </w:tcPr>
                <w:p w14:paraId="69BB6BA1" w14:textId="0D6A3F5D"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2080586984"/>
                    <w:placeholder>
                      <w:docPart w:val="EE5601BF2F994BA987FFDC078BB0C2D0"/>
                    </w:placeholder>
                    <w:showingPlcHdr/>
                  </w:sdtPr>
                  <w:sdtEndPr/>
                  <w:sdtContent>
                    <w:p w14:paraId="561CED8F"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2ED25A45"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956863942"/>
                  <w:placeholder>
                    <w:docPart w:val="04316C5781F047B88BF0016782B71AC1"/>
                  </w:placeholder>
                  <w:showingPlcHdr/>
                </w:sdtPr>
                <w:sdtEndPr/>
                <w:sdtContent>
                  <w:tc>
                    <w:tcPr>
                      <w:tcW w:w="3231" w:type="dxa"/>
                      <w:shd w:val="clear" w:color="auto" w:fill="D9DFEF" w:themeFill="accent1" w:themeFillTint="33"/>
                    </w:tcPr>
                    <w:p w14:paraId="56DDE24E"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2DBF2B27" w14:textId="77777777" w:rsidTr="00B011B3">
              <w:trPr>
                <w:trHeight w:val="691"/>
              </w:trPr>
              <w:tc>
                <w:tcPr>
                  <w:tcW w:w="9605" w:type="dxa"/>
                  <w:gridSpan w:val="6"/>
                </w:tcPr>
                <w:p w14:paraId="3B75ADE8"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2C9D6883" w14:textId="77777777" w:rsidR="00333666" w:rsidRPr="00CE4FB5" w:rsidRDefault="00333666" w:rsidP="00333666">
                  <w:pPr>
                    <w:spacing w:line="276" w:lineRule="auto"/>
                    <w:rPr>
                      <w:rFonts w:cs="Calibri"/>
                      <w:sz w:val="20"/>
                      <w:szCs w:val="20"/>
                    </w:rPr>
                  </w:pPr>
                  <w:r>
                    <w:rPr>
                      <w:rFonts w:cs="Calibri"/>
                      <w:i/>
                      <w:iCs/>
                      <w:sz w:val="20"/>
                      <w:szCs w:val="20"/>
                      <w:lang w:val="en-CA"/>
                    </w:rPr>
                    <w:t>Email address, phone number and BCEID user name are required for contacts whose role is PTIB Portal User. The Information must match the what the institution provided to BCEID when they added the user.</w:t>
                  </w:r>
                </w:p>
              </w:tc>
            </w:tr>
            <w:tr w:rsidR="00333666" w14:paraId="4E497C27" w14:textId="77777777" w:rsidTr="00B011B3">
              <w:trPr>
                <w:trHeight w:hRule="exact" w:val="680"/>
              </w:trPr>
              <w:tc>
                <w:tcPr>
                  <w:tcW w:w="1696" w:type="dxa"/>
                  <w:gridSpan w:val="2"/>
                </w:tcPr>
                <w:p w14:paraId="19E74E89" w14:textId="77777777" w:rsidR="00333666" w:rsidRDefault="00333666" w:rsidP="00333666">
                  <w:r>
                    <w:t>Business Phone Number</w:t>
                  </w:r>
                </w:p>
              </w:tc>
              <w:sdt>
                <w:sdtPr>
                  <w:rPr>
                    <w:shd w:val="clear" w:color="auto" w:fill="D9DFEF" w:themeFill="accent1" w:themeFillTint="33"/>
                  </w:rPr>
                  <w:id w:val="-1939515581"/>
                  <w:placeholder>
                    <w:docPart w:val="75B3555659414D6CA84D937007E8B5C2"/>
                  </w:placeholder>
                  <w:showingPlcHdr/>
                </w:sdtPr>
                <w:sdtEndPr/>
                <w:sdtContent>
                  <w:tc>
                    <w:tcPr>
                      <w:tcW w:w="3106" w:type="dxa"/>
                      <w:gridSpan w:val="2"/>
                      <w:shd w:val="clear" w:color="auto" w:fill="D9DFEF" w:themeFill="accent1" w:themeFillTint="33"/>
                    </w:tcPr>
                    <w:p w14:paraId="59BCAFAA"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36ABFB0E" w14:textId="77777777" w:rsidR="00333666" w:rsidRDefault="00333666" w:rsidP="00333666">
                  <w:r>
                    <w:t>Alternate Phone Number</w:t>
                  </w:r>
                </w:p>
              </w:tc>
              <w:sdt>
                <w:sdtPr>
                  <w:rPr>
                    <w:shd w:val="clear" w:color="auto" w:fill="D9DFEF" w:themeFill="accent1" w:themeFillTint="33"/>
                  </w:rPr>
                  <w:id w:val="-211042781"/>
                  <w:placeholder>
                    <w:docPart w:val="80F696B138D341C1BB614E0B4B049F49"/>
                  </w:placeholder>
                  <w:showingPlcHdr/>
                </w:sdtPr>
                <w:sdtEndPr/>
                <w:sdtContent>
                  <w:tc>
                    <w:tcPr>
                      <w:tcW w:w="3231" w:type="dxa"/>
                      <w:shd w:val="clear" w:color="auto" w:fill="D9DFEF" w:themeFill="accent1" w:themeFillTint="33"/>
                    </w:tcPr>
                    <w:p w14:paraId="7ECB09F2"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253C195B" w14:textId="77777777" w:rsidTr="00B011B3">
              <w:trPr>
                <w:trHeight w:hRule="exact" w:val="680"/>
              </w:trPr>
              <w:tc>
                <w:tcPr>
                  <w:tcW w:w="1696" w:type="dxa"/>
                  <w:gridSpan w:val="2"/>
                </w:tcPr>
                <w:p w14:paraId="742CCC17"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1404594992"/>
                    <w:placeholder>
                      <w:docPart w:val="4ED06C054E234C88BF1718F41824B039"/>
                    </w:placeholder>
                    <w:showingPlcHdr/>
                  </w:sdtPr>
                  <w:sdtEndPr/>
                  <w:sdtContent>
                    <w:p w14:paraId="759E8C15"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E70FA0A" w14:textId="77777777" w:rsidR="00333666" w:rsidRDefault="00333666" w:rsidP="00333666">
                  <w:r>
                    <w:t>Fax Number</w:t>
                  </w:r>
                </w:p>
              </w:tc>
              <w:sdt>
                <w:sdtPr>
                  <w:rPr>
                    <w:shd w:val="clear" w:color="auto" w:fill="D9DFEF" w:themeFill="accent1" w:themeFillTint="33"/>
                  </w:rPr>
                  <w:id w:val="1173989247"/>
                  <w:placeholder>
                    <w:docPart w:val="816A4D9D3CE14272A73C6EFD2CBA5233"/>
                  </w:placeholder>
                  <w:showingPlcHdr/>
                </w:sdtPr>
                <w:sdtEndPr/>
                <w:sdtContent>
                  <w:tc>
                    <w:tcPr>
                      <w:tcW w:w="3231" w:type="dxa"/>
                      <w:shd w:val="clear" w:color="auto" w:fill="D9DFEF" w:themeFill="accent1" w:themeFillTint="33"/>
                    </w:tcPr>
                    <w:p w14:paraId="2F352794"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2DFA78E4" w14:textId="77777777" w:rsidTr="00B011B3">
              <w:trPr>
                <w:trHeight w:hRule="exact" w:val="680"/>
              </w:trPr>
              <w:tc>
                <w:tcPr>
                  <w:tcW w:w="1696" w:type="dxa"/>
                  <w:gridSpan w:val="2"/>
                </w:tcPr>
                <w:p w14:paraId="0DA58191" w14:textId="77777777" w:rsidR="00333666" w:rsidRDefault="00333666" w:rsidP="00333666">
                  <w:r>
                    <w:t>BCEID User Name</w:t>
                  </w:r>
                </w:p>
              </w:tc>
              <w:tc>
                <w:tcPr>
                  <w:tcW w:w="7909" w:type="dxa"/>
                  <w:gridSpan w:val="4"/>
                  <w:shd w:val="clear" w:color="auto" w:fill="D9DFEF" w:themeFill="accent1" w:themeFillTint="33"/>
                </w:tcPr>
                <w:sdt>
                  <w:sdtPr>
                    <w:rPr>
                      <w:shd w:val="clear" w:color="auto" w:fill="D9DFEF" w:themeFill="accent1" w:themeFillTint="33"/>
                    </w:rPr>
                    <w:id w:val="455613771"/>
                    <w:placeholder>
                      <w:docPart w:val="111C18892D054A52AF50FC7664E12593"/>
                    </w:placeholder>
                    <w:showingPlcHdr/>
                  </w:sdtPr>
                  <w:sdtEndPr/>
                  <w:sdtContent>
                    <w:p w14:paraId="2168526C"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3A2EBC4C" w14:textId="77777777" w:rsidR="00333666" w:rsidRDefault="00333666" w:rsidP="00333666">
                  <w:pPr>
                    <w:rPr>
                      <w:shd w:val="clear" w:color="auto" w:fill="D9DFEF" w:themeFill="accent1" w:themeFillTint="33"/>
                    </w:rPr>
                  </w:pPr>
                </w:p>
              </w:tc>
            </w:tr>
            <w:tr w:rsidR="00333666" w14:paraId="0007F556" w14:textId="77777777" w:rsidTr="00B011B3">
              <w:trPr>
                <w:trHeight w:val="371"/>
              </w:trPr>
              <w:tc>
                <w:tcPr>
                  <w:tcW w:w="9605" w:type="dxa"/>
                  <w:gridSpan w:val="6"/>
                </w:tcPr>
                <w:p w14:paraId="7CFC8F07" w14:textId="77777777" w:rsidR="00333666" w:rsidRDefault="00FA2C13" w:rsidP="00333666">
                  <w:pPr>
                    <w:spacing w:line="276" w:lineRule="auto"/>
                  </w:pPr>
                  <w:sdt>
                    <w:sdtPr>
                      <w:rPr>
                        <w:shd w:val="clear" w:color="auto" w:fill="D9DFEF" w:themeFill="accent1" w:themeFillTint="33"/>
                      </w:rPr>
                      <w:id w:val="310142240"/>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162375E0" w14:textId="77777777" w:rsidTr="00B011B3">
              <w:trPr>
                <w:trHeight w:val="631"/>
              </w:trPr>
              <w:tc>
                <w:tcPr>
                  <w:tcW w:w="9605" w:type="dxa"/>
                  <w:gridSpan w:val="6"/>
                </w:tcPr>
                <w:p w14:paraId="4C5B8609"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6E31DE09" w14:textId="21B03787" w:rsidR="00333666" w:rsidRDefault="00FA2C13" w:rsidP="00333666">
                  <w:pPr>
                    <w:tabs>
                      <w:tab w:val="left" w:pos="447"/>
                    </w:tabs>
                    <w:spacing w:line="276" w:lineRule="auto"/>
                  </w:pPr>
                  <w:sdt>
                    <w:sdtPr>
                      <w:rPr>
                        <w:shd w:val="clear" w:color="auto" w:fill="D9DFEF" w:themeFill="accent1" w:themeFillTint="33"/>
                      </w:rPr>
                      <w:id w:val="-787121619"/>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2013098485"/>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r w:rsidR="00097E5A" w:rsidRPr="00097E5A">
                    <w:t xml:space="preserve">Role - </w:t>
                  </w:r>
                  <w:r w:rsidR="00097E5A" w:rsidRPr="00097E5A">
                    <w:rPr>
                      <w:shd w:val="clear" w:color="auto" w:fill="D9DFEF" w:themeFill="accent1" w:themeFillTint="33"/>
                    </w:rPr>
                    <w:t xml:space="preserve"> </w:t>
                  </w:r>
                  <w:sdt>
                    <w:sdtPr>
                      <w:rPr>
                        <w:shd w:val="clear" w:color="auto" w:fill="D9DFEF" w:themeFill="accent1" w:themeFillTint="33"/>
                      </w:rPr>
                      <w:id w:val="827337344"/>
                      <w14:checkbox>
                        <w14:checked w14:val="0"/>
                        <w14:checkedState w14:val="2612" w14:font="MS Gothic"/>
                        <w14:uncheckedState w14:val="2610" w14:font="MS Gothic"/>
                      </w14:checkbox>
                    </w:sdtPr>
                    <w:sdtEndPr/>
                    <w:sdtContent>
                      <w:r w:rsidR="00097E5A" w:rsidRPr="00097E5A">
                        <w:rPr>
                          <w:rFonts w:ascii="MS Gothic" w:eastAsia="MS Gothic" w:hAnsi="MS Gothic"/>
                          <w:shd w:val="clear" w:color="auto" w:fill="D9DFEF" w:themeFill="accent1" w:themeFillTint="33"/>
                        </w:rPr>
                        <w:t>☐</w:t>
                      </w:r>
                    </w:sdtContent>
                  </w:sdt>
                  <w:r w:rsidR="00097E5A" w:rsidRPr="00097E5A">
                    <w:t xml:space="preserve">  Administrator   </w:t>
                  </w:r>
                  <w:r w:rsidR="00097E5A" w:rsidRPr="00097E5A">
                    <w:rPr>
                      <w:shd w:val="clear" w:color="auto" w:fill="D9DFEF" w:themeFill="accent1" w:themeFillTint="33"/>
                    </w:rPr>
                    <w:t xml:space="preserve"> </w:t>
                  </w:r>
                  <w:sdt>
                    <w:sdtPr>
                      <w:rPr>
                        <w:shd w:val="clear" w:color="auto" w:fill="D9DFEF" w:themeFill="accent1" w:themeFillTint="33"/>
                      </w:rPr>
                      <w:id w:val="-1109813394"/>
                      <w14:checkbox>
                        <w14:checked w14:val="0"/>
                        <w14:checkedState w14:val="2612" w14:font="MS Gothic"/>
                        <w14:uncheckedState w14:val="2610" w14:font="MS Gothic"/>
                      </w14:checkbox>
                    </w:sdtPr>
                    <w:sdtEndPr/>
                    <w:sdtContent>
                      <w:r w:rsidR="00097E5A">
                        <w:rPr>
                          <w:rFonts w:ascii="MS Gothic" w:eastAsia="MS Gothic" w:hAnsi="MS Gothic" w:hint="eastAsia"/>
                          <w:shd w:val="clear" w:color="auto" w:fill="D9DFEF" w:themeFill="accent1" w:themeFillTint="33"/>
                        </w:rPr>
                        <w:t>☐</w:t>
                      </w:r>
                    </w:sdtContent>
                  </w:sdt>
                  <w:r w:rsidR="00097E5A" w:rsidRPr="00097E5A">
                    <w:t>Basic</w:t>
                  </w:r>
                  <w:r w:rsidR="00097E5A">
                    <w:t xml:space="preserve"> User                                          </w:t>
                  </w:r>
                  <w:r w:rsidR="00333666">
                    <w:t xml:space="preserve">                                              </w:t>
                  </w:r>
                </w:p>
                <w:p w14:paraId="0A1FF3C9"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300657182"/>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06D82AE2" w14:textId="77777777" w:rsidR="00333666" w:rsidRDefault="00FA2C13" w:rsidP="00333666">
                  <w:pPr>
                    <w:tabs>
                      <w:tab w:val="left" w:pos="447"/>
                    </w:tabs>
                    <w:spacing w:after="60" w:line="276" w:lineRule="auto"/>
                  </w:pPr>
                  <w:sdt>
                    <w:sdtPr>
                      <w:rPr>
                        <w:shd w:val="clear" w:color="auto" w:fill="D9DFEF" w:themeFill="accent1" w:themeFillTint="33"/>
                      </w:rPr>
                      <w:id w:val="-1748644867"/>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5929409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1031413557"/>
                      <w:placeholder>
                        <w:docPart w:val="034B2BD2566D451DAF3E5DC3C98F88A2"/>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2DF1D0CE" w14:textId="77777777" w:rsidR="00333666" w:rsidRDefault="00FA2C13" w:rsidP="00333666">
                  <w:pPr>
                    <w:tabs>
                      <w:tab w:val="left" w:pos="447"/>
                      <w:tab w:val="left" w:pos="3566"/>
                      <w:tab w:val="center" w:pos="4694"/>
                    </w:tabs>
                    <w:spacing w:after="60" w:line="276" w:lineRule="auto"/>
                  </w:pPr>
                  <w:sdt>
                    <w:sdtPr>
                      <w:rPr>
                        <w:shd w:val="clear" w:color="auto" w:fill="D9DFEF" w:themeFill="accent1" w:themeFillTint="33"/>
                      </w:rPr>
                      <w:id w:val="63915195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96125136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30E44B39" w14:textId="77777777" w:rsidR="00333666" w:rsidRDefault="00FA2C13" w:rsidP="00333666">
                  <w:pPr>
                    <w:tabs>
                      <w:tab w:val="left" w:pos="447"/>
                      <w:tab w:val="left" w:pos="3566"/>
                    </w:tabs>
                    <w:spacing w:after="60" w:line="276" w:lineRule="auto"/>
                  </w:pPr>
                  <w:sdt>
                    <w:sdtPr>
                      <w:rPr>
                        <w:shd w:val="clear" w:color="auto" w:fill="D9DFEF" w:themeFill="accent1" w:themeFillTint="33"/>
                      </w:rPr>
                      <w:id w:val="650027681"/>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1591581563"/>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022665FE" w14:textId="56E19D67" w:rsidR="00333666" w:rsidRPr="008E4B3B" w:rsidRDefault="00FA2C13" w:rsidP="00333666">
                  <w:pPr>
                    <w:tabs>
                      <w:tab w:val="left" w:pos="447"/>
                    </w:tabs>
                    <w:spacing w:after="60"/>
                  </w:pPr>
                  <w:sdt>
                    <w:sdtPr>
                      <w:rPr>
                        <w:shd w:val="clear" w:color="auto" w:fill="D9DFEF" w:themeFill="accent1" w:themeFillTint="33"/>
                      </w:rPr>
                      <w:id w:val="339673924"/>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197E0937" w14:textId="77777777" w:rsidR="00333666" w:rsidRPr="001051AB" w:rsidRDefault="00333666" w:rsidP="00E43F58">
            <w:pPr>
              <w:spacing w:after="60" w:line="276" w:lineRule="auto"/>
              <w:rPr>
                <w:rFonts w:ascii="Arial" w:hAnsi="Arial" w:cs="Arial"/>
                <w:b/>
                <w:bCs/>
                <w:sz w:val="20"/>
                <w:szCs w:val="20"/>
                <w:lang w:val="en-CA"/>
              </w:rPr>
            </w:pPr>
          </w:p>
        </w:tc>
      </w:tr>
    </w:tbl>
    <w:p w14:paraId="2E6ADF62" w14:textId="15EA6498" w:rsidR="00811663" w:rsidRDefault="00811663" w:rsidP="006E4AC5"/>
    <w:p w14:paraId="05AE2BC9" w14:textId="64EEDAC9" w:rsidR="00811663" w:rsidRDefault="00811663" w:rsidP="00811663">
      <w:pPr>
        <w:pStyle w:val="Heading4"/>
        <w15:collapsed/>
      </w:pPr>
      <w:r>
        <w:t>Additional Contacts information 4</w:t>
      </w:r>
    </w:p>
    <w:tbl>
      <w:tblPr>
        <w:tblStyle w:val="TableGrid"/>
        <w:tblW w:w="0" w:type="auto"/>
        <w:tblLayout w:type="fixed"/>
        <w:tblLook w:val="04A0" w:firstRow="1" w:lastRow="0" w:firstColumn="1" w:lastColumn="0" w:noHBand="0" w:noVBand="1"/>
      </w:tblPr>
      <w:tblGrid>
        <w:gridCol w:w="9605"/>
      </w:tblGrid>
      <w:tr w:rsidR="00333666" w14:paraId="0FC5BD32" w14:textId="77777777" w:rsidTr="00E43F5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7CCCF887" w14:textId="77777777" w:rsidTr="00B011B3">
              <w:trPr>
                <w:trHeight w:hRule="exact" w:val="455"/>
              </w:trPr>
              <w:tc>
                <w:tcPr>
                  <w:tcW w:w="1271" w:type="dxa"/>
                </w:tcPr>
                <w:p w14:paraId="62684CBB"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609541024"/>
                    <w:placeholder>
                      <w:docPart w:val="17C5D51A36C641B290052EDEBAFE7747"/>
                    </w:placeholder>
                    <w:showingPlcHdr/>
                  </w:sdtPr>
                  <w:sdtEndPr/>
                  <w:sdtContent>
                    <w:p w14:paraId="5654885C"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040016E1"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1302346320"/>
                  <w:placeholder>
                    <w:docPart w:val="267772A48CBF4F1A8AC9700E890878AB"/>
                  </w:placeholder>
                  <w:showingPlcHdr/>
                </w:sdtPr>
                <w:sdtEndPr/>
                <w:sdtContent>
                  <w:tc>
                    <w:tcPr>
                      <w:tcW w:w="3231" w:type="dxa"/>
                      <w:shd w:val="clear" w:color="auto" w:fill="D9DFEF" w:themeFill="accent1" w:themeFillTint="33"/>
                    </w:tcPr>
                    <w:p w14:paraId="127A66F8"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03B4CA31" w14:textId="77777777" w:rsidTr="00B011B3">
              <w:trPr>
                <w:trHeight w:hRule="exact" w:val="567"/>
              </w:trPr>
              <w:tc>
                <w:tcPr>
                  <w:tcW w:w="3256" w:type="dxa"/>
                  <w:gridSpan w:val="3"/>
                </w:tcPr>
                <w:p w14:paraId="5E675B56" w14:textId="0DF70A05"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349756639"/>
                    <w:placeholder>
                      <w:docPart w:val="CB0DBCF9661D479EBC228F8120494CD5"/>
                    </w:placeholder>
                    <w:showingPlcHdr/>
                  </w:sdtPr>
                  <w:sdtEndPr/>
                  <w:sdtContent>
                    <w:p w14:paraId="3E27DBAB"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1A22F867"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463850091"/>
                  <w:placeholder>
                    <w:docPart w:val="46F9450B464F406BA14E13E140BB7CEA"/>
                  </w:placeholder>
                  <w:showingPlcHdr/>
                </w:sdtPr>
                <w:sdtEndPr/>
                <w:sdtContent>
                  <w:tc>
                    <w:tcPr>
                      <w:tcW w:w="3231" w:type="dxa"/>
                      <w:shd w:val="clear" w:color="auto" w:fill="D9DFEF" w:themeFill="accent1" w:themeFillTint="33"/>
                    </w:tcPr>
                    <w:p w14:paraId="4AA0539F"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574C266C" w14:textId="77777777" w:rsidTr="00B011B3">
              <w:trPr>
                <w:trHeight w:val="691"/>
              </w:trPr>
              <w:tc>
                <w:tcPr>
                  <w:tcW w:w="9605" w:type="dxa"/>
                  <w:gridSpan w:val="6"/>
                </w:tcPr>
                <w:p w14:paraId="49BD5B98"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006FACFD" w14:textId="77777777" w:rsidR="00333666" w:rsidRPr="00CE4FB5" w:rsidRDefault="00333666" w:rsidP="00333666">
                  <w:pPr>
                    <w:spacing w:line="276" w:lineRule="auto"/>
                    <w:rPr>
                      <w:rFonts w:cs="Calibri"/>
                      <w:sz w:val="20"/>
                      <w:szCs w:val="20"/>
                    </w:rPr>
                  </w:pPr>
                  <w:r>
                    <w:rPr>
                      <w:rFonts w:cs="Calibri"/>
                      <w:i/>
                      <w:iCs/>
                      <w:sz w:val="20"/>
                      <w:szCs w:val="20"/>
                      <w:lang w:val="en-CA"/>
                    </w:rPr>
                    <w:t>Email address, phone number and BCEID user name are required for contacts whose role is PTIB Portal User. The Information must match the what the institution provided to BCEID when they added the user.</w:t>
                  </w:r>
                </w:p>
              </w:tc>
            </w:tr>
            <w:tr w:rsidR="00333666" w14:paraId="23DB9267" w14:textId="77777777" w:rsidTr="00B011B3">
              <w:trPr>
                <w:trHeight w:hRule="exact" w:val="680"/>
              </w:trPr>
              <w:tc>
                <w:tcPr>
                  <w:tcW w:w="1696" w:type="dxa"/>
                  <w:gridSpan w:val="2"/>
                </w:tcPr>
                <w:p w14:paraId="1F6AE623" w14:textId="77777777" w:rsidR="00333666" w:rsidRDefault="00333666" w:rsidP="00333666">
                  <w:r>
                    <w:t>Business Phone Number</w:t>
                  </w:r>
                </w:p>
              </w:tc>
              <w:sdt>
                <w:sdtPr>
                  <w:rPr>
                    <w:shd w:val="clear" w:color="auto" w:fill="D9DFEF" w:themeFill="accent1" w:themeFillTint="33"/>
                  </w:rPr>
                  <w:id w:val="-1036187335"/>
                  <w:placeholder>
                    <w:docPart w:val="B44D344DE17645E28C416CFC12DE9EA0"/>
                  </w:placeholder>
                  <w:showingPlcHdr/>
                </w:sdtPr>
                <w:sdtEndPr/>
                <w:sdtContent>
                  <w:tc>
                    <w:tcPr>
                      <w:tcW w:w="3106" w:type="dxa"/>
                      <w:gridSpan w:val="2"/>
                      <w:shd w:val="clear" w:color="auto" w:fill="D9DFEF" w:themeFill="accent1" w:themeFillTint="33"/>
                    </w:tcPr>
                    <w:p w14:paraId="630B970B"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4EAE6207" w14:textId="77777777" w:rsidR="00333666" w:rsidRDefault="00333666" w:rsidP="00333666">
                  <w:r>
                    <w:t>Alternate Phone Number</w:t>
                  </w:r>
                </w:p>
              </w:tc>
              <w:sdt>
                <w:sdtPr>
                  <w:rPr>
                    <w:shd w:val="clear" w:color="auto" w:fill="D9DFEF" w:themeFill="accent1" w:themeFillTint="33"/>
                  </w:rPr>
                  <w:id w:val="269209941"/>
                  <w:placeholder>
                    <w:docPart w:val="835E06536A3444DCA2BD2A489C7ADE9A"/>
                  </w:placeholder>
                  <w:showingPlcHdr/>
                </w:sdtPr>
                <w:sdtEndPr/>
                <w:sdtContent>
                  <w:tc>
                    <w:tcPr>
                      <w:tcW w:w="3231" w:type="dxa"/>
                      <w:shd w:val="clear" w:color="auto" w:fill="D9DFEF" w:themeFill="accent1" w:themeFillTint="33"/>
                    </w:tcPr>
                    <w:p w14:paraId="12F3890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732683A7" w14:textId="77777777" w:rsidTr="00B011B3">
              <w:trPr>
                <w:trHeight w:hRule="exact" w:val="680"/>
              </w:trPr>
              <w:tc>
                <w:tcPr>
                  <w:tcW w:w="1696" w:type="dxa"/>
                  <w:gridSpan w:val="2"/>
                </w:tcPr>
                <w:p w14:paraId="398C453F"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69548987"/>
                    <w:placeholder>
                      <w:docPart w:val="4AD662433B744F68BB74100461A35573"/>
                    </w:placeholder>
                    <w:showingPlcHdr/>
                  </w:sdtPr>
                  <w:sdtEndPr/>
                  <w:sdtContent>
                    <w:p w14:paraId="554954D5"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79484C23" w14:textId="77777777" w:rsidR="00333666" w:rsidRDefault="00333666" w:rsidP="00333666">
                  <w:r>
                    <w:t>Fax Number</w:t>
                  </w:r>
                </w:p>
              </w:tc>
              <w:sdt>
                <w:sdtPr>
                  <w:rPr>
                    <w:shd w:val="clear" w:color="auto" w:fill="D9DFEF" w:themeFill="accent1" w:themeFillTint="33"/>
                  </w:rPr>
                  <w:id w:val="-986161634"/>
                  <w:placeholder>
                    <w:docPart w:val="6BB78EA6FFA0475E8EEAD57B031DFA55"/>
                  </w:placeholder>
                  <w:showingPlcHdr/>
                </w:sdtPr>
                <w:sdtEndPr/>
                <w:sdtContent>
                  <w:tc>
                    <w:tcPr>
                      <w:tcW w:w="3231" w:type="dxa"/>
                      <w:shd w:val="clear" w:color="auto" w:fill="D9DFEF" w:themeFill="accent1" w:themeFillTint="33"/>
                    </w:tcPr>
                    <w:p w14:paraId="659DD5F8"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3041CC1C" w14:textId="77777777" w:rsidTr="00B011B3">
              <w:trPr>
                <w:trHeight w:hRule="exact" w:val="680"/>
              </w:trPr>
              <w:tc>
                <w:tcPr>
                  <w:tcW w:w="1696" w:type="dxa"/>
                  <w:gridSpan w:val="2"/>
                </w:tcPr>
                <w:p w14:paraId="27958179" w14:textId="77777777" w:rsidR="00333666" w:rsidRDefault="00333666" w:rsidP="00333666">
                  <w:r>
                    <w:t>BCEID User Name</w:t>
                  </w:r>
                </w:p>
              </w:tc>
              <w:tc>
                <w:tcPr>
                  <w:tcW w:w="7909" w:type="dxa"/>
                  <w:gridSpan w:val="4"/>
                  <w:shd w:val="clear" w:color="auto" w:fill="D9DFEF" w:themeFill="accent1" w:themeFillTint="33"/>
                </w:tcPr>
                <w:sdt>
                  <w:sdtPr>
                    <w:rPr>
                      <w:shd w:val="clear" w:color="auto" w:fill="D9DFEF" w:themeFill="accent1" w:themeFillTint="33"/>
                    </w:rPr>
                    <w:id w:val="202377096"/>
                    <w:placeholder>
                      <w:docPart w:val="F47868B406334867B85A9334A57072EE"/>
                    </w:placeholder>
                    <w:showingPlcHdr/>
                  </w:sdtPr>
                  <w:sdtEndPr/>
                  <w:sdtContent>
                    <w:p w14:paraId="2D94D6B3"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41FD5F67" w14:textId="77777777" w:rsidR="00333666" w:rsidRDefault="00333666" w:rsidP="00333666">
                  <w:pPr>
                    <w:rPr>
                      <w:shd w:val="clear" w:color="auto" w:fill="D9DFEF" w:themeFill="accent1" w:themeFillTint="33"/>
                    </w:rPr>
                  </w:pPr>
                </w:p>
              </w:tc>
            </w:tr>
            <w:tr w:rsidR="00333666" w14:paraId="1FFBD2EA" w14:textId="77777777" w:rsidTr="00B011B3">
              <w:trPr>
                <w:trHeight w:val="371"/>
              </w:trPr>
              <w:tc>
                <w:tcPr>
                  <w:tcW w:w="9605" w:type="dxa"/>
                  <w:gridSpan w:val="6"/>
                </w:tcPr>
                <w:p w14:paraId="674011E8" w14:textId="77777777" w:rsidR="00333666" w:rsidRDefault="00FA2C13" w:rsidP="00333666">
                  <w:pPr>
                    <w:spacing w:line="276" w:lineRule="auto"/>
                  </w:pPr>
                  <w:sdt>
                    <w:sdtPr>
                      <w:rPr>
                        <w:shd w:val="clear" w:color="auto" w:fill="D9DFEF" w:themeFill="accent1" w:themeFillTint="33"/>
                      </w:rPr>
                      <w:id w:val="75394385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568AFC41" w14:textId="77777777" w:rsidTr="00B011B3">
              <w:trPr>
                <w:trHeight w:val="631"/>
              </w:trPr>
              <w:tc>
                <w:tcPr>
                  <w:tcW w:w="9605" w:type="dxa"/>
                  <w:gridSpan w:val="6"/>
                </w:tcPr>
                <w:p w14:paraId="1AD7287C"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4B38EFD8" w14:textId="329489CD" w:rsidR="00333666" w:rsidRDefault="00FA2C13" w:rsidP="00333666">
                  <w:pPr>
                    <w:tabs>
                      <w:tab w:val="left" w:pos="447"/>
                    </w:tabs>
                    <w:spacing w:line="276" w:lineRule="auto"/>
                  </w:pPr>
                  <w:sdt>
                    <w:sdtPr>
                      <w:rPr>
                        <w:shd w:val="clear" w:color="auto" w:fill="D9DFEF" w:themeFill="accent1" w:themeFillTint="33"/>
                      </w:rPr>
                      <w:id w:val="1580253548"/>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1010526473"/>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r w:rsidR="00097E5A" w:rsidRPr="00097E5A">
                    <w:t xml:space="preserve">Role - </w:t>
                  </w:r>
                  <w:r w:rsidR="00097E5A" w:rsidRPr="00097E5A">
                    <w:rPr>
                      <w:shd w:val="clear" w:color="auto" w:fill="D9DFEF" w:themeFill="accent1" w:themeFillTint="33"/>
                    </w:rPr>
                    <w:t xml:space="preserve"> </w:t>
                  </w:r>
                  <w:sdt>
                    <w:sdtPr>
                      <w:rPr>
                        <w:shd w:val="clear" w:color="auto" w:fill="D9DFEF" w:themeFill="accent1" w:themeFillTint="33"/>
                      </w:rPr>
                      <w:id w:val="1195656372"/>
                      <w14:checkbox>
                        <w14:checked w14:val="0"/>
                        <w14:checkedState w14:val="2612" w14:font="MS Gothic"/>
                        <w14:uncheckedState w14:val="2610" w14:font="MS Gothic"/>
                      </w14:checkbox>
                    </w:sdtPr>
                    <w:sdtEndPr/>
                    <w:sdtContent>
                      <w:r w:rsidR="00097E5A" w:rsidRPr="00097E5A">
                        <w:rPr>
                          <w:rFonts w:ascii="MS Gothic" w:eastAsia="MS Gothic" w:hAnsi="MS Gothic"/>
                          <w:shd w:val="clear" w:color="auto" w:fill="D9DFEF" w:themeFill="accent1" w:themeFillTint="33"/>
                        </w:rPr>
                        <w:t>☐</w:t>
                      </w:r>
                    </w:sdtContent>
                  </w:sdt>
                  <w:r w:rsidR="00097E5A" w:rsidRPr="00097E5A">
                    <w:t xml:space="preserve">  Administrator   </w:t>
                  </w:r>
                  <w:r w:rsidR="00097E5A" w:rsidRPr="00097E5A">
                    <w:rPr>
                      <w:shd w:val="clear" w:color="auto" w:fill="D9DFEF" w:themeFill="accent1" w:themeFillTint="33"/>
                    </w:rPr>
                    <w:t xml:space="preserve"> </w:t>
                  </w:r>
                  <w:sdt>
                    <w:sdtPr>
                      <w:rPr>
                        <w:shd w:val="clear" w:color="auto" w:fill="D9DFEF" w:themeFill="accent1" w:themeFillTint="33"/>
                      </w:rPr>
                      <w:id w:val="191420147"/>
                      <w14:checkbox>
                        <w14:checked w14:val="0"/>
                        <w14:checkedState w14:val="2612" w14:font="MS Gothic"/>
                        <w14:uncheckedState w14:val="2610" w14:font="MS Gothic"/>
                      </w14:checkbox>
                    </w:sdtPr>
                    <w:sdtEndPr/>
                    <w:sdtContent>
                      <w:r w:rsidR="00097E5A">
                        <w:rPr>
                          <w:rFonts w:ascii="MS Gothic" w:eastAsia="MS Gothic" w:hAnsi="MS Gothic" w:hint="eastAsia"/>
                          <w:shd w:val="clear" w:color="auto" w:fill="D9DFEF" w:themeFill="accent1" w:themeFillTint="33"/>
                        </w:rPr>
                        <w:t>☐</w:t>
                      </w:r>
                    </w:sdtContent>
                  </w:sdt>
                  <w:r w:rsidR="00097E5A" w:rsidRPr="00097E5A">
                    <w:t>Basic</w:t>
                  </w:r>
                  <w:r w:rsidR="00097E5A">
                    <w:t xml:space="preserve"> User                                          </w:t>
                  </w:r>
                  <w:r w:rsidR="00333666">
                    <w:t xml:space="preserve">                                                </w:t>
                  </w:r>
                </w:p>
                <w:p w14:paraId="6256004B"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802232908"/>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18561A62" w14:textId="77777777" w:rsidR="00333666" w:rsidRDefault="00FA2C13" w:rsidP="00333666">
                  <w:pPr>
                    <w:tabs>
                      <w:tab w:val="left" w:pos="447"/>
                    </w:tabs>
                    <w:spacing w:after="60" w:line="276" w:lineRule="auto"/>
                  </w:pPr>
                  <w:sdt>
                    <w:sdtPr>
                      <w:rPr>
                        <w:shd w:val="clear" w:color="auto" w:fill="D9DFEF" w:themeFill="accent1" w:themeFillTint="33"/>
                      </w:rPr>
                      <w:id w:val="-158376059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1157459569"/>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2002957776"/>
                      <w:placeholder>
                        <w:docPart w:val="2A49F6A076FD4634AE50C1C2399DD005"/>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3A3EF2F9" w14:textId="77777777" w:rsidR="00333666" w:rsidRDefault="00FA2C13" w:rsidP="00333666">
                  <w:pPr>
                    <w:tabs>
                      <w:tab w:val="left" w:pos="447"/>
                      <w:tab w:val="left" w:pos="3566"/>
                      <w:tab w:val="center" w:pos="4694"/>
                    </w:tabs>
                    <w:spacing w:after="60" w:line="276" w:lineRule="auto"/>
                  </w:pPr>
                  <w:sdt>
                    <w:sdtPr>
                      <w:rPr>
                        <w:shd w:val="clear" w:color="auto" w:fill="D9DFEF" w:themeFill="accent1" w:themeFillTint="33"/>
                      </w:rPr>
                      <w:id w:val="171731728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128164308"/>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1BFC1E57" w14:textId="77777777" w:rsidR="00333666" w:rsidRDefault="00FA2C13" w:rsidP="00333666">
                  <w:pPr>
                    <w:tabs>
                      <w:tab w:val="left" w:pos="447"/>
                      <w:tab w:val="left" w:pos="3566"/>
                    </w:tabs>
                    <w:spacing w:after="60" w:line="276" w:lineRule="auto"/>
                  </w:pPr>
                  <w:sdt>
                    <w:sdtPr>
                      <w:rPr>
                        <w:shd w:val="clear" w:color="auto" w:fill="D9DFEF" w:themeFill="accent1" w:themeFillTint="33"/>
                      </w:rPr>
                      <w:id w:val="-987395720"/>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821932512"/>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434C05E5" w14:textId="2943E806" w:rsidR="00333666" w:rsidRPr="008E4B3B" w:rsidRDefault="00FA2C13" w:rsidP="00333666">
                  <w:pPr>
                    <w:tabs>
                      <w:tab w:val="left" w:pos="447"/>
                    </w:tabs>
                    <w:spacing w:after="60"/>
                  </w:pPr>
                  <w:sdt>
                    <w:sdtPr>
                      <w:rPr>
                        <w:shd w:val="clear" w:color="auto" w:fill="D9DFEF" w:themeFill="accent1" w:themeFillTint="33"/>
                      </w:rPr>
                      <w:id w:val="1259953906"/>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161A734B" w14:textId="77777777" w:rsidR="00333666" w:rsidRPr="001051AB" w:rsidRDefault="00333666" w:rsidP="00E43F58">
            <w:pPr>
              <w:spacing w:after="60" w:line="276" w:lineRule="auto"/>
              <w:rPr>
                <w:rFonts w:ascii="Arial" w:hAnsi="Arial" w:cs="Arial"/>
                <w:b/>
                <w:bCs/>
                <w:sz w:val="20"/>
                <w:szCs w:val="20"/>
                <w:lang w:val="en-CA"/>
              </w:rPr>
            </w:pPr>
          </w:p>
        </w:tc>
      </w:tr>
    </w:tbl>
    <w:p w14:paraId="5C21CB19" w14:textId="1692DE75" w:rsidR="00811663" w:rsidRDefault="00811663" w:rsidP="006E4AC5"/>
    <w:p w14:paraId="3C18CE97" w14:textId="1BA9D6D5" w:rsidR="002B4DC3" w:rsidRDefault="002B4DC3" w:rsidP="002B4DC3">
      <w:pPr>
        <w:pStyle w:val="Heading4"/>
        <w15:collapsed/>
      </w:pPr>
      <w:r>
        <w:t>Additional Contacts information 5</w:t>
      </w:r>
    </w:p>
    <w:tbl>
      <w:tblPr>
        <w:tblStyle w:val="TableGrid"/>
        <w:tblW w:w="0" w:type="auto"/>
        <w:tblLayout w:type="fixed"/>
        <w:tblLook w:val="04A0" w:firstRow="1" w:lastRow="0" w:firstColumn="1" w:lastColumn="0" w:noHBand="0" w:noVBand="1"/>
      </w:tblPr>
      <w:tblGrid>
        <w:gridCol w:w="9605"/>
      </w:tblGrid>
      <w:tr w:rsidR="00333666" w14:paraId="17312CBC" w14:textId="77777777" w:rsidTr="00972828">
        <w:trPr>
          <w:trHeight w:val="631"/>
        </w:trPr>
        <w:tc>
          <w:tcPr>
            <w:tcW w:w="9605" w:type="dxa"/>
          </w:tcPr>
          <w:tbl>
            <w:tblPr>
              <w:tblStyle w:val="TableGrid"/>
              <w:tblpPr w:leftFromText="180" w:rightFromText="180" w:vertAnchor="text" w:horzAnchor="margin" w:tblpY="179"/>
              <w:tblW w:w="9605" w:type="dxa"/>
              <w:tblLayout w:type="fixed"/>
              <w:tblLook w:val="04A0" w:firstRow="1" w:lastRow="0" w:firstColumn="1" w:lastColumn="0" w:noHBand="0" w:noVBand="1"/>
            </w:tblPr>
            <w:tblGrid>
              <w:gridCol w:w="1271"/>
              <w:gridCol w:w="425"/>
              <w:gridCol w:w="1560"/>
              <w:gridCol w:w="1546"/>
              <w:gridCol w:w="1572"/>
              <w:gridCol w:w="3231"/>
            </w:tblGrid>
            <w:tr w:rsidR="00333666" w14:paraId="480A2D01" w14:textId="77777777" w:rsidTr="00B011B3">
              <w:trPr>
                <w:trHeight w:hRule="exact" w:val="455"/>
              </w:trPr>
              <w:tc>
                <w:tcPr>
                  <w:tcW w:w="1271" w:type="dxa"/>
                </w:tcPr>
                <w:p w14:paraId="6D94B2EE" w14:textId="77777777" w:rsidR="00333666" w:rsidRDefault="00333666" w:rsidP="00333666">
                  <w:pPr>
                    <w:spacing w:line="276" w:lineRule="auto"/>
                  </w:pPr>
                  <w:r>
                    <w:t>First Name</w:t>
                  </w:r>
                </w:p>
              </w:tc>
              <w:tc>
                <w:tcPr>
                  <w:tcW w:w="3531" w:type="dxa"/>
                  <w:gridSpan w:val="3"/>
                  <w:shd w:val="clear" w:color="auto" w:fill="D9DFEF" w:themeFill="accent1" w:themeFillTint="33"/>
                </w:tcPr>
                <w:sdt>
                  <w:sdtPr>
                    <w:rPr>
                      <w:shd w:val="clear" w:color="auto" w:fill="D9DFEF" w:themeFill="accent1" w:themeFillTint="33"/>
                    </w:rPr>
                    <w:alias w:val="First Name"/>
                    <w:tag w:val="First Name"/>
                    <w:id w:val="-1457796430"/>
                    <w:placeholder>
                      <w:docPart w:val="28A068175D8D40C8B6DBB77C349BF465"/>
                    </w:placeholder>
                    <w:showingPlcHdr/>
                  </w:sdtPr>
                  <w:sdtEndPr/>
                  <w:sdtContent>
                    <w:p w14:paraId="7CA1454D"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 First Name</w:t>
                      </w:r>
                    </w:p>
                  </w:sdtContent>
                </w:sdt>
              </w:tc>
              <w:tc>
                <w:tcPr>
                  <w:tcW w:w="1572" w:type="dxa"/>
                </w:tcPr>
                <w:p w14:paraId="51EC8A17" w14:textId="77777777" w:rsidR="00333666" w:rsidRDefault="00333666" w:rsidP="00333666">
                  <w:pPr>
                    <w:spacing w:line="276" w:lineRule="auto"/>
                  </w:pPr>
                  <w:r>
                    <w:t>Last Name</w:t>
                  </w:r>
                </w:p>
              </w:tc>
              <w:sdt>
                <w:sdtPr>
                  <w:rPr>
                    <w:shd w:val="clear" w:color="auto" w:fill="D9DFEF" w:themeFill="accent1" w:themeFillTint="33"/>
                  </w:rPr>
                  <w:alias w:val="Last Name"/>
                  <w:tag w:val="Last Name"/>
                  <w:id w:val="2103442348"/>
                  <w:placeholder>
                    <w:docPart w:val="8B34EC661CF1456E97D1799FF1735AE0"/>
                  </w:placeholder>
                  <w:showingPlcHdr/>
                </w:sdtPr>
                <w:sdtEndPr/>
                <w:sdtContent>
                  <w:tc>
                    <w:tcPr>
                      <w:tcW w:w="3231" w:type="dxa"/>
                      <w:shd w:val="clear" w:color="auto" w:fill="D9DFEF" w:themeFill="accent1" w:themeFillTint="33"/>
                    </w:tcPr>
                    <w:p w14:paraId="7A7A7C94" w14:textId="77777777" w:rsidR="00333666" w:rsidRPr="00CF3B0E" w:rsidRDefault="00333666" w:rsidP="00333666">
                      <w:pPr>
                        <w:spacing w:line="276" w:lineRule="auto"/>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Last Name</w:t>
                      </w:r>
                    </w:p>
                  </w:tc>
                </w:sdtContent>
              </w:sdt>
            </w:tr>
            <w:tr w:rsidR="00333666" w14:paraId="101C3786" w14:textId="77777777" w:rsidTr="00B011B3">
              <w:trPr>
                <w:trHeight w:hRule="exact" w:val="567"/>
              </w:trPr>
              <w:tc>
                <w:tcPr>
                  <w:tcW w:w="3256" w:type="dxa"/>
                  <w:gridSpan w:val="3"/>
                </w:tcPr>
                <w:p w14:paraId="496D674A" w14:textId="071326B9" w:rsidR="00333666" w:rsidRDefault="00333666" w:rsidP="00333666">
                  <w:pPr>
                    <w:spacing w:line="276" w:lineRule="auto"/>
                  </w:pPr>
                  <w:r>
                    <w:t>Honorific appropriate to person</w:t>
                  </w:r>
                </w:p>
              </w:tc>
              <w:tc>
                <w:tcPr>
                  <w:tcW w:w="1546" w:type="dxa"/>
                  <w:shd w:val="clear" w:color="auto" w:fill="D9DFEF" w:themeFill="accent1" w:themeFillTint="33"/>
                </w:tcPr>
                <w:sdt>
                  <w:sdtPr>
                    <w:rPr>
                      <w:shd w:val="clear" w:color="auto" w:fill="D9DFEF" w:themeFill="accent1" w:themeFillTint="33"/>
                    </w:rPr>
                    <w:alias w:val="Honourific"/>
                    <w:tag w:val="Honourific"/>
                    <w:id w:val="1783605279"/>
                    <w:placeholder>
                      <w:docPart w:val="CB730CE7D1B94FA3882890335C4A6E12"/>
                    </w:placeholder>
                    <w:showingPlcHdr/>
                  </w:sdtPr>
                  <w:sdtEndPr/>
                  <w:sdtContent>
                    <w:p w14:paraId="05205941" w14:textId="77777777" w:rsidR="00333666" w:rsidRPr="00CF3B0E" w:rsidRDefault="00333666" w:rsidP="00333666">
                      <w:pPr>
                        <w:spacing w:line="276" w:lineRule="auto"/>
                        <w:rPr>
                          <w:color w:val="808080"/>
                          <w:shd w:val="clear" w:color="auto" w:fill="D9DFEF" w:themeFill="accent1" w:themeFillTint="33"/>
                        </w:rPr>
                      </w:pPr>
                      <w:r w:rsidRPr="00CF3B0E">
                        <w:rPr>
                          <w:rStyle w:val="PlaceholderText"/>
                          <w:shd w:val="clear" w:color="auto" w:fill="D9DFEF" w:themeFill="accent1" w:themeFillTint="33"/>
                        </w:rPr>
                        <w:t>Ie, Mr, Ms, Dr</w:t>
                      </w:r>
                    </w:p>
                  </w:sdtContent>
                </w:sdt>
              </w:tc>
              <w:tc>
                <w:tcPr>
                  <w:tcW w:w="1572" w:type="dxa"/>
                </w:tcPr>
                <w:p w14:paraId="450CBE26" w14:textId="77777777" w:rsidR="00333666" w:rsidRDefault="00333666" w:rsidP="00333666">
                  <w:pPr>
                    <w:spacing w:line="276" w:lineRule="auto"/>
                  </w:pPr>
                  <w:r>
                    <w:t>Title within institution</w:t>
                  </w:r>
                </w:p>
              </w:tc>
              <w:sdt>
                <w:sdtPr>
                  <w:rPr>
                    <w:shd w:val="clear" w:color="auto" w:fill="D9DFEF" w:themeFill="accent1" w:themeFillTint="33"/>
                  </w:rPr>
                  <w:alias w:val="Last Name"/>
                  <w:tag w:val="Last Name"/>
                  <w:id w:val="504018426"/>
                  <w:placeholder>
                    <w:docPart w:val="9B7DF666E3D449E58A61EFE218B077F7"/>
                  </w:placeholder>
                  <w:showingPlcHdr/>
                </w:sdtPr>
                <w:sdtEndPr/>
                <w:sdtContent>
                  <w:tc>
                    <w:tcPr>
                      <w:tcW w:w="3231" w:type="dxa"/>
                      <w:shd w:val="clear" w:color="auto" w:fill="D9DFEF" w:themeFill="accent1" w:themeFillTint="33"/>
                    </w:tcPr>
                    <w:p w14:paraId="14E77FBD" w14:textId="77777777" w:rsidR="00333666" w:rsidRPr="00CF3B0E" w:rsidRDefault="00333666" w:rsidP="00333666">
                      <w:pPr>
                        <w:spacing w:line="276" w:lineRule="auto"/>
                        <w:rPr>
                          <w:shd w:val="clear" w:color="auto" w:fill="D9DFEF" w:themeFill="accent1" w:themeFillTint="33"/>
                        </w:rPr>
                      </w:pPr>
                      <w:r w:rsidRPr="00CF3B0E">
                        <w:rPr>
                          <w:color w:val="7F7F7F" w:themeColor="text1" w:themeTint="80"/>
                          <w:shd w:val="clear" w:color="auto" w:fill="D9DFEF" w:themeFill="accent1" w:themeFillTint="33"/>
                        </w:rPr>
                        <w:t>Title within institution</w:t>
                      </w:r>
                    </w:p>
                  </w:tc>
                </w:sdtContent>
              </w:sdt>
            </w:tr>
            <w:tr w:rsidR="00333666" w14:paraId="2BF28837" w14:textId="77777777" w:rsidTr="00B011B3">
              <w:trPr>
                <w:trHeight w:val="691"/>
              </w:trPr>
              <w:tc>
                <w:tcPr>
                  <w:tcW w:w="9605" w:type="dxa"/>
                  <w:gridSpan w:val="6"/>
                </w:tcPr>
                <w:p w14:paraId="258ADC8F" w14:textId="77777777" w:rsidR="00333666" w:rsidRDefault="00333666" w:rsidP="00333666">
                  <w:pPr>
                    <w:spacing w:line="276" w:lineRule="auto"/>
                    <w:rPr>
                      <w:rFonts w:cs="Calibri"/>
                      <w:i/>
                      <w:iCs/>
                      <w:sz w:val="20"/>
                      <w:szCs w:val="20"/>
                      <w:lang w:val="en-CA"/>
                    </w:rPr>
                  </w:pPr>
                  <w:r w:rsidRPr="00CE4FB5">
                    <w:rPr>
                      <w:rFonts w:cs="Calibri"/>
                      <w:i/>
                      <w:iCs/>
                      <w:sz w:val="20"/>
                      <w:szCs w:val="20"/>
                      <w:lang w:val="en-CA"/>
                    </w:rPr>
                    <w:t>Email, phone, and address information is required for contacts whose role is Senior Educational Administrator, Addressee for Service, Alternate Contact, Proprietor, Partner or General Partner</w:t>
                  </w:r>
                </w:p>
                <w:p w14:paraId="5B3C1B5C" w14:textId="77777777" w:rsidR="00333666" w:rsidRPr="00CE4FB5" w:rsidRDefault="00333666" w:rsidP="00333666">
                  <w:pPr>
                    <w:spacing w:line="276" w:lineRule="auto"/>
                    <w:rPr>
                      <w:rFonts w:cs="Calibri"/>
                      <w:sz w:val="20"/>
                      <w:szCs w:val="20"/>
                    </w:rPr>
                  </w:pPr>
                  <w:r>
                    <w:rPr>
                      <w:rFonts w:cs="Calibri"/>
                      <w:i/>
                      <w:iCs/>
                      <w:sz w:val="20"/>
                      <w:szCs w:val="20"/>
                      <w:lang w:val="en-CA"/>
                    </w:rPr>
                    <w:t>Email address, phone number and BCEID user name are required for contacts whose role is PTIB Portal User. The Information must match the what the institution provided to BCEID when they added the user.</w:t>
                  </w:r>
                </w:p>
              </w:tc>
            </w:tr>
            <w:tr w:rsidR="00333666" w14:paraId="224D849F" w14:textId="77777777" w:rsidTr="00B011B3">
              <w:trPr>
                <w:trHeight w:hRule="exact" w:val="680"/>
              </w:trPr>
              <w:tc>
                <w:tcPr>
                  <w:tcW w:w="1696" w:type="dxa"/>
                  <w:gridSpan w:val="2"/>
                </w:tcPr>
                <w:p w14:paraId="1260801F" w14:textId="77777777" w:rsidR="00333666" w:rsidRDefault="00333666" w:rsidP="00333666">
                  <w:r>
                    <w:t>Business Phone Number</w:t>
                  </w:r>
                </w:p>
              </w:tc>
              <w:sdt>
                <w:sdtPr>
                  <w:rPr>
                    <w:shd w:val="clear" w:color="auto" w:fill="D9DFEF" w:themeFill="accent1" w:themeFillTint="33"/>
                  </w:rPr>
                  <w:id w:val="-1730446489"/>
                  <w:placeholder>
                    <w:docPart w:val="04D5590B85C241ABB8C355E08EF95FB4"/>
                  </w:placeholder>
                  <w:showingPlcHdr/>
                </w:sdtPr>
                <w:sdtEndPr/>
                <w:sdtContent>
                  <w:tc>
                    <w:tcPr>
                      <w:tcW w:w="3106" w:type="dxa"/>
                      <w:gridSpan w:val="2"/>
                      <w:shd w:val="clear" w:color="auto" w:fill="D9DFEF" w:themeFill="accent1" w:themeFillTint="33"/>
                    </w:tcPr>
                    <w:p w14:paraId="1B1FEC72"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Business Phone number</w:t>
                      </w:r>
                    </w:p>
                  </w:tc>
                </w:sdtContent>
              </w:sdt>
              <w:tc>
                <w:tcPr>
                  <w:tcW w:w="1572" w:type="dxa"/>
                </w:tcPr>
                <w:p w14:paraId="32BE9A52" w14:textId="77777777" w:rsidR="00333666" w:rsidRDefault="00333666" w:rsidP="00333666">
                  <w:r>
                    <w:t>Alternate Phone Number</w:t>
                  </w:r>
                </w:p>
              </w:tc>
              <w:sdt>
                <w:sdtPr>
                  <w:rPr>
                    <w:shd w:val="clear" w:color="auto" w:fill="D9DFEF" w:themeFill="accent1" w:themeFillTint="33"/>
                  </w:rPr>
                  <w:id w:val="1980031281"/>
                  <w:placeholder>
                    <w:docPart w:val="60A37CA153D2438E8157CBB773A1422E"/>
                  </w:placeholder>
                  <w:showingPlcHdr/>
                </w:sdtPr>
                <w:sdtEndPr/>
                <w:sdtContent>
                  <w:tc>
                    <w:tcPr>
                      <w:tcW w:w="3231" w:type="dxa"/>
                      <w:shd w:val="clear" w:color="auto" w:fill="D9DFEF" w:themeFill="accent1" w:themeFillTint="33"/>
                    </w:tcPr>
                    <w:p w14:paraId="55330B83"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Alternate Phone Number</w:t>
                      </w:r>
                    </w:p>
                  </w:tc>
                </w:sdtContent>
              </w:sdt>
            </w:tr>
            <w:tr w:rsidR="00333666" w14:paraId="2016A01E" w14:textId="77777777" w:rsidTr="00B011B3">
              <w:trPr>
                <w:trHeight w:hRule="exact" w:val="680"/>
              </w:trPr>
              <w:tc>
                <w:tcPr>
                  <w:tcW w:w="1696" w:type="dxa"/>
                  <w:gridSpan w:val="2"/>
                </w:tcPr>
                <w:p w14:paraId="12E58E0C" w14:textId="77777777" w:rsidR="00333666" w:rsidRDefault="00333666" w:rsidP="00333666">
                  <w:r>
                    <w:t>Business Email Address</w:t>
                  </w:r>
                </w:p>
              </w:tc>
              <w:tc>
                <w:tcPr>
                  <w:tcW w:w="3106" w:type="dxa"/>
                  <w:gridSpan w:val="2"/>
                  <w:shd w:val="clear" w:color="auto" w:fill="D9DFEF" w:themeFill="accent1" w:themeFillTint="33"/>
                </w:tcPr>
                <w:sdt>
                  <w:sdtPr>
                    <w:rPr>
                      <w:shd w:val="clear" w:color="auto" w:fill="D9DFEF" w:themeFill="accent1" w:themeFillTint="33"/>
                    </w:rPr>
                    <w:id w:val="-1916851034"/>
                    <w:placeholder>
                      <w:docPart w:val="9F724AD989264DA7AA4D8B44C654F8E0"/>
                    </w:placeholder>
                    <w:showingPlcHdr/>
                  </w:sdtPr>
                  <w:sdtEndPr/>
                  <w:sdtContent>
                    <w:p w14:paraId="0B87246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w:t>
                      </w:r>
                      <w:r w:rsidRPr="00CF3B0E">
                        <w:rPr>
                          <w:shd w:val="clear" w:color="auto" w:fill="D9DFEF" w:themeFill="accent1" w:themeFillTint="33"/>
                        </w:rPr>
                        <w:t xml:space="preserve"> </w:t>
                      </w:r>
                      <w:r w:rsidRPr="00CF3B0E">
                        <w:rPr>
                          <w:rStyle w:val="PlaceholderText"/>
                          <w:shd w:val="clear" w:color="auto" w:fill="D9DFEF" w:themeFill="accent1" w:themeFillTint="33"/>
                        </w:rPr>
                        <w:t>Business Email Address</w:t>
                      </w:r>
                    </w:p>
                  </w:sdtContent>
                </w:sdt>
              </w:tc>
              <w:tc>
                <w:tcPr>
                  <w:tcW w:w="1572" w:type="dxa"/>
                </w:tcPr>
                <w:p w14:paraId="5A8B2B53" w14:textId="77777777" w:rsidR="00333666" w:rsidRDefault="00333666" w:rsidP="00333666">
                  <w:r>
                    <w:t>Fax Number</w:t>
                  </w:r>
                </w:p>
              </w:tc>
              <w:sdt>
                <w:sdtPr>
                  <w:rPr>
                    <w:shd w:val="clear" w:color="auto" w:fill="D9DFEF" w:themeFill="accent1" w:themeFillTint="33"/>
                  </w:rPr>
                  <w:id w:val="557895687"/>
                  <w:placeholder>
                    <w:docPart w:val="71CDC25E505446BB8C76CA2BE2ED7B39"/>
                  </w:placeholder>
                  <w:showingPlcHdr/>
                </w:sdtPr>
                <w:sdtEndPr/>
                <w:sdtContent>
                  <w:tc>
                    <w:tcPr>
                      <w:tcW w:w="3231" w:type="dxa"/>
                      <w:shd w:val="clear" w:color="auto" w:fill="D9DFEF" w:themeFill="accent1" w:themeFillTint="33"/>
                    </w:tcPr>
                    <w:p w14:paraId="2809EEB0" w14:textId="77777777" w:rsidR="00333666" w:rsidRPr="00CF3B0E" w:rsidRDefault="00333666" w:rsidP="00333666">
                      <w:pPr>
                        <w:rPr>
                          <w:shd w:val="clear" w:color="auto" w:fill="D9DFEF" w:themeFill="accent1" w:themeFillTint="33"/>
                        </w:rPr>
                      </w:pPr>
                      <w:r w:rsidRPr="00CF3B0E">
                        <w:rPr>
                          <w:rStyle w:val="PlaceholderText"/>
                          <w:shd w:val="clear" w:color="auto" w:fill="D9DFEF" w:themeFill="accent1" w:themeFillTint="33"/>
                        </w:rPr>
                        <w:t>Enter Fax Number</w:t>
                      </w:r>
                    </w:p>
                  </w:tc>
                </w:sdtContent>
              </w:sdt>
            </w:tr>
            <w:tr w:rsidR="00333666" w14:paraId="0EA30D0C" w14:textId="77777777" w:rsidTr="00B011B3">
              <w:trPr>
                <w:trHeight w:hRule="exact" w:val="680"/>
              </w:trPr>
              <w:tc>
                <w:tcPr>
                  <w:tcW w:w="1696" w:type="dxa"/>
                  <w:gridSpan w:val="2"/>
                </w:tcPr>
                <w:p w14:paraId="1F0971FF" w14:textId="77777777" w:rsidR="00333666" w:rsidRDefault="00333666" w:rsidP="00333666">
                  <w:r>
                    <w:t>BCEID User Name</w:t>
                  </w:r>
                </w:p>
              </w:tc>
              <w:tc>
                <w:tcPr>
                  <w:tcW w:w="7909" w:type="dxa"/>
                  <w:gridSpan w:val="4"/>
                  <w:shd w:val="clear" w:color="auto" w:fill="D9DFEF" w:themeFill="accent1" w:themeFillTint="33"/>
                </w:tcPr>
                <w:sdt>
                  <w:sdtPr>
                    <w:rPr>
                      <w:shd w:val="clear" w:color="auto" w:fill="D9DFEF" w:themeFill="accent1" w:themeFillTint="33"/>
                    </w:rPr>
                    <w:id w:val="164597400"/>
                    <w:placeholder>
                      <w:docPart w:val="7BAFC082488341CFBA38668A5CAC897D"/>
                    </w:placeholder>
                    <w:showingPlcHdr/>
                  </w:sdtPr>
                  <w:sdtEndPr/>
                  <w:sdtContent>
                    <w:p w14:paraId="486707F9" w14:textId="77777777" w:rsidR="00333666" w:rsidRDefault="00333666" w:rsidP="00333666">
                      <w:pPr>
                        <w:rPr>
                          <w:shd w:val="clear" w:color="auto" w:fill="D9DFEF" w:themeFill="accent1" w:themeFillTint="33"/>
                        </w:rPr>
                      </w:pPr>
                      <w:r w:rsidRPr="00CF3B0E">
                        <w:rPr>
                          <w:rStyle w:val="PlaceholderText"/>
                          <w:shd w:val="clear" w:color="auto" w:fill="D9DFEF" w:themeFill="accent1" w:themeFillTint="33"/>
                        </w:rPr>
                        <w:t>Ente</w:t>
                      </w:r>
                      <w:r>
                        <w:rPr>
                          <w:rStyle w:val="PlaceholderText"/>
                          <w:shd w:val="clear" w:color="auto" w:fill="D9DFEF" w:themeFill="accent1" w:themeFillTint="33"/>
                        </w:rPr>
                        <w:t>r BCEID</w:t>
                      </w:r>
                      <w:r>
                        <w:rPr>
                          <w:shd w:val="clear" w:color="auto" w:fill="D9DFEF" w:themeFill="accent1" w:themeFillTint="33"/>
                        </w:rPr>
                        <w:t xml:space="preserve"> </w:t>
                      </w:r>
                      <w:r>
                        <w:rPr>
                          <w:rStyle w:val="PlaceholderText"/>
                        </w:rPr>
                        <w:t>User Name</w:t>
                      </w:r>
                    </w:p>
                  </w:sdtContent>
                </w:sdt>
                <w:p w14:paraId="33A9A81C" w14:textId="77777777" w:rsidR="00333666" w:rsidRDefault="00333666" w:rsidP="00333666">
                  <w:pPr>
                    <w:rPr>
                      <w:shd w:val="clear" w:color="auto" w:fill="D9DFEF" w:themeFill="accent1" w:themeFillTint="33"/>
                    </w:rPr>
                  </w:pPr>
                </w:p>
              </w:tc>
            </w:tr>
            <w:tr w:rsidR="00333666" w14:paraId="274E0266" w14:textId="77777777" w:rsidTr="00B011B3">
              <w:trPr>
                <w:trHeight w:val="371"/>
              </w:trPr>
              <w:tc>
                <w:tcPr>
                  <w:tcW w:w="9605" w:type="dxa"/>
                  <w:gridSpan w:val="6"/>
                </w:tcPr>
                <w:p w14:paraId="203834CB" w14:textId="77777777" w:rsidR="00333666" w:rsidRDefault="00FA2C13" w:rsidP="00333666">
                  <w:pPr>
                    <w:spacing w:line="276" w:lineRule="auto"/>
                  </w:pPr>
                  <w:sdt>
                    <w:sdtPr>
                      <w:rPr>
                        <w:shd w:val="clear" w:color="auto" w:fill="D9DFEF" w:themeFill="accent1" w:themeFillTint="33"/>
                      </w:rPr>
                      <w:id w:val="-1291279099"/>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w:t>
                  </w:r>
                  <w:r w:rsidR="00333666">
                    <w:rPr>
                      <w:rFonts w:ascii="Arial" w:hAnsi="Arial" w:cs="Arial"/>
                      <w:sz w:val="20"/>
                      <w:szCs w:val="20"/>
                      <w:lang w:val="en-CA"/>
                    </w:rPr>
                    <w:t>The contact is a legal entity, not a person, that has an interest (such as Shareholder) in the Institution.</w:t>
                  </w:r>
                </w:p>
              </w:tc>
            </w:tr>
            <w:tr w:rsidR="00333666" w14:paraId="5C0A7696" w14:textId="77777777" w:rsidTr="00B011B3">
              <w:trPr>
                <w:trHeight w:val="631"/>
              </w:trPr>
              <w:tc>
                <w:tcPr>
                  <w:tcW w:w="9605" w:type="dxa"/>
                  <w:gridSpan w:val="6"/>
                </w:tcPr>
                <w:p w14:paraId="76BED4CC" w14:textId="77777777" w:rsidR="00333666" w:rsidRDefault="00333666" w:rsidP="00333666">
                  <w:pPr>
                    <w:spacing w:after="60" w:line="276" w:lineRule="auto"/>
                    <w:rPr>
                      <w:rFonts w:ascii="Arial" w:hAnsi="Arial" w:cs="Arial"/>
                      <w:b/>
                      <w:bCs/>
                      <w:sz w:val="20"/>
                      <w:szCs w:val="20"/>
                      <w:lang w:val="en-CA"/>
                    </w:rPr>
                  </w:pPr>
                  <w:r w:rsidRPr="001051AB">
                    <w:rPr>
                      <w:rFonts w:ascii="Arial" w:hAnsi="Arial" w:cs="Arial"/>
                      <w:b/>
                      <w:bCs/>
                      <w:sz w:val="20"/>
                      <w:szCs w:val="20"/>
                      <w:lang w:val="en-CA"/>
                    </w:rPr>
                    <w:t>Roles fulfilled by this contact</w:t>
                  </w:r>
                </w:p>
                <w:p w14:paraId="11F69CD5" w14:textId="490C1FD6" w:rsidR="00333666" w:rsidRDefault="00FA2C13" w:rsidP="00333666">
                  <w:pPr>
                    <w:tabs>
                      <w:tab w:val="left" w:pos="447"/>
                    </w:tabs>
                    <w:spacing w:line="276" w:lineRule="auto"/>
                  </w:pPr>
                  <w:sdt>
                    <w:sdtPr>
                      <w:rPr>
                        <w:shd w:val="clear" w:color="auto" w:fill="D9DFEF" w:themeFill="accent1" w:themeFillTint="33"/>
                      </w:rPr>
                      <w:id w:val="519207867"/>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rsidRPr="00FE03A9">
                    <w:tab/>
                  </w:r>
                  <w:r w:rsidR="00333666">
                    <w:t xml:space="preserve">Addressee for </w:t>
                  </w:r>
                  <w:r w:rsidR="00D5463A">
                    <w:t>S</w:t>
                  </w:r>
                  <w:r w:rsidR="00333666">
                    <w:t>ervice</w:t>
                  </w:r>
                  <w:r w:rsidR="00D5463A">
                    <w:t xml:space="preserve"> </w:t>
                  </w:r>
                  <w:r w:rsidR="00333666">
                    <w:t xml:space="preserve">/                      </w:t>
                  </w:r>
                  <w:sdt>
                    <w:sdtPr>
                      <w:rPr>
                        <w:shd w:val="clear" w:color="auto" w:fill="D9DFEF" w:themeFill="accent1" w:themeFillTint="33"/>
                      </w:rPr>
                      <w:id w:val="148952007"/>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 xml:space="preserve">  PTIB Portal User     </w:t>
                  </w:r>
                  <w:r w:rsidR="00097E5A" w:rsidRPr="00097E5A">
                    <w:t xml:space="preserve">Role - </w:t>
                  </w:r>
                  <w:r w:rsidR="00097E5A" w:rsidRPr="00097E5A">
                    <w:rPr>
                      <w:shd w:val="clear" w:color="auto" w:fill="D9DFEF" w:themeFill="accent1" w:themeFillTint="33"/>
                    </w:rPr>
                    <w:t xml:space="preserve"> </w:t>
                  </w:r>
                  <w:sdt>
                    <w:sdtPr>
                      <w:rPr>
                        <w:shd w:val="clear" w:color="auto" w:fill="D9DFEF" w:themeFill="accent1" w:themeFillTint="33"/>
                      </w:rPr>
                      <w:id w:val="-1547906883"/>
                      <w14:checkbox>
                        <w14:checked w14:val="0"/>
                        <w14:checkedState w14:val="2612" w14:font="MS Gothic"/>
                        <w14:uncheckedState w14:val="2610" w14:font="MS Gothic"/>
                      </w14:checkbox>
                    </w:sdtPr>
                    <w:sdtEndPr/>
                    <w:sdtContent>
                      <w:r w:rsidR="00097E5A" w:rsidRPr="00097E5A">
                        <w:rPr>
                          <w:rFonts w:ascii="MS Gothic" w:eastAsia="MS Gothic" w:hAnsi="MS Gothic"/>
                          <w:shd w:val="clear" w:color="auto" w:fill="D9DFEF" w:themeFill="accent1" w:themeFillTint="33"/>
                        </w:rPr>
                        <w:t>☐</w:t>
                      </w:r>
                    </w:sdtContent>
                  </w:sdt>
                  <w:r w:rsidR="00097E5A" w:rsidRPr="00097E5A">
                    <w:t xml:space="preserve">  Administrator   </w:t>
                  </w:r>
                  <w:r w:rsidR="00097E5A" w:rsidRPr="00097E5A">
                    <w:rPr>
                      <w:shd w:val="clear" w:color="auto" w:fill="D9DFEF" w:themeFill="accent1" w:themeFillTint="33"/>
                    </w:rPr>
                    <w:t xml:space="preserve"> </w:t>
                  </w:r>
                  <w:sdt>
                    <w:sdtPr>
                      <w:rPr>
                        <w:shd w:val="clear" w:color="auto" w:fill="D9DFEF" w:themeFill="accent1" w:themeFillTint="33"/>
                      </w:rPr>
                      <w:id w:val="1014501046"/>
                      <w14:checkbox>
                        <w14:checked w14:val="0"/>
                        <w14:checkedState w14:val="2612" w14:font="MS Gothic"/>
                        <w14:uncheckedState w14:val="2610" w14:font="MS Gothic"/>
                      </w14:checkbox>
                    </w:sdtPr>
                    <w:sdtEndPr/>
                    <w:sdtContent>
                      <w:r w:rsidR="00097E5A">
                        <w:rPr>
                          <w:rFonts w:ascii="MS Gothic" w:eastAsia="MS Gothic" w:hAnsi="MS Gothic" w:hint="eastAsia"/>
                          <w:shd w:val="clear" w:color="auto" w:fill="D9DFEF" w:themeFill="accent1" w:themeFillTint="33"/>
                        </w:rPr>
                        <w:t>☐</w:t>
                      </w:r>
                    </w:sdtContent>
                  </w:sdt>
                  <w:r w:rsidR="00097E5A" w:rsidRPr="00097E5A">
                    <w:t>Basic</w:t>
                  </w:r>
                  <w:r w:rsidR="00097E5A">
                    <w:t xml:space="preserve"> User                                          </w:t>
                  </w:r>
                  <w:r w:rsidR="00333666">
                    <w:t xml:space="preserve">                                            </w:t>
                  </w:r>
                </w:p>
                <w:p w14:paraId="3CEB61A2" w14:textId="77777777" w:rsidR="00333666" w:rsidRDefault="00333666" w:rsidP="00333666">
                  <w:pPr>
                    <w:tabs>
                      <w:tab w:val="left" w:pos="447"/>
                    </w:tabs>
                    <w:spacing w:after="60" w:line="276" w:lineRule="auto"/>
                  </w:pPr>
                  <w:r>
                    <w:t xml:space="preserve">Institution Primary Contact                        </w:t>
                  </w:r>
                  <w:sdt>
                    <w:sdtPr>
                      <w:rPr>
                        <w:shd w:val="clear" w:color="auto" w:fill="D9DFEF" w:themeFill="accent1" w:themeFillTint="33"/>
                      </w:rPr>
                      <w:id w:val="-731776884"/>
                      <w14:checkbox>
                        <w14:checked w14:val="0"/>
                        <w14:checkedState w14:val="2612" w14:font="MS Gothic"/>
                        <w14:uncheckedState w14:val="2610" w14:font="MS Gothic"/>
                      </w14:checkbox>
                    </w:sdtPr>
                    <w:sdtEndPr/>
                    <w:sdtContent>
                      <w:r>
                        <w:rPr>
                          <w:rFonts w:ascii="MS Gothic" w:eastAsia="MS Gothic" w:hAnsi="MS Gothic" w:hint="eastAsia"/>
                          <w:shd w:val="clear" w:color="auto" w:fill="D9DFEF" w:themeFill="accent1" w:themeFillTint="33"/>
                        </w:rPr>
                        <w:t>☐</w:t>
                      </w:r>
                    </w:sdtContent>
                  </w:sdt>
                  <w:r>
                    <w:t xml:space="preserve">  Institution Alternate Contact (optional)</w:t>
                  </w:r>
                </w:p>
                <w:p w14:paraId="2D0D5DEB" w14:textId="77777777" w:rsidR="00333666" w:rsidRDefault="00FA2C13" w:rsidP="00333666">
                  <w:pPr>
                    <w:tabs>
                      <w:tab w:val="left" w:pos="447"/>
                    </w:tabs>
                    <w:spacing w:after="60" w:line="276" w:lineRule="auto"/>
                  </w:pPr>
                  <w:sdt>
                    <w:sdtPr>
                      <w:rPr>
                        <w:shd w:val="clear" w:color="auto" w:fill="D9DFEF" w:themeFill="accent1" w:themeFillTint="33"/>
                      </w:rPr>
                      <w:id w:val="-187507012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Sole Proprietor</w:t>
                  </w:r>
                  <w:r w:rsidR="00333666">
                    <w:tab/>
                  </w:r>
                  <w:r w:rsidR="00333666">
                    <w:tab/>
                  </w:r>
                  <w:r w:rsidR="00333666">
                    <w:tab/>
                  </w:r>
                  <w:sdt>
                    <w:sdtPr>
                      <w:rPr>
                        <w:shd w:val="clear" w:color="auto" w:fill="D9DFEF" w:themeFill="accent1" w:themeFillTint="33"/>
                      </w:rPr>
                      <w:id w:val="1721632673"/>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Shareholder</w:t>
                  </w:r>
                  <w:r w:rsidR="00333666">
                    <w:tab/>
                    <w:t xml:space="preserve">- percentage holding: </w:t>
                  </w:r>
                  <w:sdt>
                    <w:sdtPr>
                      <w:id w:val="20365162"/>
                      <w:placeholder>
                        <w:docPart w:val="AAAF1D08E9794EB297E45B2D81A3AF61"/>
                      </w:placeholder>
                      <w:showingPlcHdr/>
                    </w:sdtPr>
                    <w:sdtEndPr/>
                    <w:sdtContent>
                      <w:r w:rsidR="00333666">
                        <w:rPr>
                          <w:rStyle w:val="PlaceholderText"/>
                          <w:bdr w:val="single" w:sz="4" w:space="0" w:color="auto"/>
                          <w:shd w:val="clear" w:color="auto" w:fill="D9DFEF" w:themeFill="accent1" w:themeFillTint="33"/>
                        </w:rPr>
                        <w:t>Enter percentage holding</w:t>
                      </w:r>
                      <w:r w:rsidR="00333666" w:rsidRPr="009F7615">
                        <w:rPr>
                          <w:rStyle w:val="PlaceholderText"/>
                          <w:bdr w:val="single" w:sz="4" w:space="0" w:color="auto"/>
                          <w:shd w:val="clear" w:color="auto" w:fill="D9DFEF" w:themeFill="accent1" w:themeFillTint="33"/>
                        </w:rPr>
                        <w:t>.</w:t>
                      </w:r>
                    </w:sdtContent>
                  </w:sdt>
                </w:p>
                <w:p w14:paraId="74D8C095" w14:textId="77777777" w:rsidR="00333666" w:rsidRDefault="00FA2C13" w:rsidP="00333666">
                  <w:pPr>
                    <w:tabs>
                      <w:tab w:val="left" w:pos="447"/>
                      <w:tab w:val="left" w:pos="3566"/>
                      <w:tab w:val="center" w:pos="4694"/>
                    </w:tabs>
                    <w:spacing w:after="60" w:line="276" w:lineRule="auto"/>
                  </w:pPr>
                  <w:sdt>
                    <w:sdtPr>
                      <w:rPr>
                        <w:shd w:val="clear" w:color="auto" w:fill="D9DFEF" w:themeFill="accent1" w:themeFillTint="33"/>
                      </w:rPr>
                      <w:id w:val="-1505201165"/>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Officer</w:t>
                  </w:r>
                  <w:r w:rsidR="00333666">
                    <w:tab/>
                    <w:t xml:space="preserve"> </w:t>
                  </w:r>
                  <w:sdt>
                    <w:sdtPr>
                      <w:rPr>
                        <w:shd w:val="clear" w:color="auto" w:fill="D9DFEF" w:themeFill="accent1" w:themeFillTint="33"/>
                      </w:rPr>
                      <w:id w:val="-1854862863"/>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 xml:space="preserve"> Director</w:t>
                  </w:r>
                  <w:r w:rsidR="00333666">
                    <w:tab/>
                  </w:r>
                </w:p>
                <w:p w14:paraId="3A610785" w14:textId="77777777" w:rsidR="00333666" w:rsidRDefault="00FA2C13" w:rsidP="00333666">
                  <w:pPr>
                    <w:tabs>
                      <w:tab w:val="left" w:pos="447"/>
                      <w:tab w:val="left" w:pos="3566"/>
                    </w:tabs>
                    <w:spacing w:after="60" w:line="276" w:lineRule="auto"/>
                  </w:pPr>
                  <w:sdt>
                    <w:sdtPr>
                      <w:rPr>
                        <w:shd w:val="clear" w:color="auto" w:fill="D9DFEF" w:themeFill="accent1" w:themeFillTint="33"/>
                      </w:rPr>
                      <w:id w:val="-1284578438"/>
                      <w14:checkbox>
                        <w14:checked w14:val="0"/>
                        <w14:checkedState w14:val="2612" w14:font="MS Gothic"/>
                        <w14:uncheckedState w14:val="2610" w14:font="MS Gothic"/>
                      </w14:checkbox>
                    </w:sdtPr>
                    <w:sdtEndPr/>
                    <w:sdtContent>
                      <w:r w:rsidR="00333666">
                        <w:rPr>
                          <w:rFonts w:ascii="MS Gothic" w:eastAsia="MS Gothic" w:hAnsi="MS Gothic" w:hint="eastAsia"/>
                          <w:shd w:val="clear" w:color="auto" w:fill="D9DFEF" w:themeFill="accent1" w:themeFillTint="33"/>
                        </w:rPr>
                        <w:t>☐</w:t>
                      </w:r>
                    </w:sdtContent>
                  </w:sdt>
                  <w:r w:rsidR="00333666">
                    <w:tab/>
                    <w:t>Partner</w:t>
                  </w:r>
                  <w:r w:rsidR="00333666">
                    <w:tab/>
                    <w:t xml:space="preserve"> </w:t>
                  </w:r>
                  <w:sdt>
                    <w:sdtPr>
                      <w:rPr>
                        <w:shd w:val="clear" w:color="auto" w:fill="D9DFEF" w:themeFill="accent1" w:themeFillTint="33"/>
                      </w:rPr>
                      <w:id w:val="86479288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General Partner (only applicable to Limited Partnerships)</w:t>
                  </w:r>
                </w:p>
                <w:p w14:paraId="03728950" w14:textId="0BFCD6C9" w:rsidR="00333666" w:rsidRPr="008E4B3B" w:rsidRDefault="00FA2C13" w:rsidP="00333666">
                  <w:pPr>
                    <w:tabs>
                      <w:tab w:val="left" w:pos="447"/>
                    </w:tabs>
                    <w:spacing w:after="60"/>
                  </w:pPr>
                  <w:sdt>
                    <w:sdtPr>
                      <w:rPr>
                        <w:shd w:val="clear" w:color="auto" w:fill="D9DFEF" w:themeFill="accent1" w:themeFillTint="33"/>
                      </w:rPr>
                      <w:id w:val="-106737261"/>
                      <w14:checkbox>
                        <w14:checked w14:val="0"/>
                        <w14:checkedState w14:val="2612" w14:font="MS Gothic"/>
                        <w14:uncheckedState w14:val="2610" w14:font="MS Gothic"/>
                      </w14:checkbox>
                    </w:sdtPr>
                    <w:sdtEndPr/>
                    <w:sdtContent>
                      <w:r w:rsidR="00333666" w:rsidRPr="00CF3B0E">
                        <w:rPr>
                          <w:rFonts w:ascii="MS Gothic" w:eastAsia="MS Gothic" w:hAnsi="MS Gothic" w:hint="eastAsia"/>
                          <w:shd w:val="clear" w:color="auto" w:fill="D9DFEF" w:themeFill="accent1" w:themeFillTint="33"/>
                        </w:rPr>
                        <w:t>☐</w:t>
                      </w:r>
                    </w:sdtContent>
                  </w:sdt>
                  <w:r w:rsidR="00333666">
                    <w:tab/>
                    <w:t>Senior Educational Administrator (designated/interim designated institutions only)</w:t>
                  </w:r>
                </w:p>
              </w:tc>
            </w:tr>
          </w:tbl>
          <w:p w14:paraId="1906066C" w14:textId="77777777" w:rsidR="00333666" w:rsidRPr="001051AB" w:rsidRDefault="00333666" w:rsidP="00972828">
            <w:pPr>
              <w:spacing w:after="60" w:line="276" w:lineRule="auto"/>
              <w:rPr>
                <w:rFonts w:ascii="Arial" w:hAnsi="Arial" w:cs="Arial"/>
                <w:b/>
                <w:bCs/>
                <w:sz w:val="20"/>
                <w:szCs w:val="20"/>
                <w:lang w:val="en-CA"/>
              </w:rPr>
            </w:pPr>
          </w:p>
        </w:tc>
      </w:tr>
    </w:tbl>
    <w:p w14:paraId="5B20C8DB" w14:textId="504EE7CA" w:rsidR="00D44AC0" w:rsidRDefault="006E4AC5" w:rsidP="004E3177">
      <w:pPr>
        <w:pStyle w:val="Extraheading"/>
        <w:ind w:hanging="720"/>
      </w:pPr>
      <w:r w:rsidRPr="004E3177">
        <w:t xml:space="preserve">Class of Institution (select </w:t>
      </w:r>
      <w:r w:rsidR="008457F0">
        <w:t>one, if applicable</w:t>
      </w:r>
      <w:r w:rsidRPr="004E3177">
        <w:t>)</w:t>
      </w:r>
    </w:p>
    <w:p w14:paraId="2C2837A9" w14:textId="61760C31" w:rsidR="006E4AC5" w:rsidRPr="004E3177" w:rsidRDefault="00D44AC0" w:rsidP="00D44AC0">
      <w:r>
        <w:t xml:space="preserve">Institutions should indicate whether they believe they fall into one of </w:t>
      </w:r>
      <w:r w:rsidR="00606484">
        <w:t>the three</w:t>
      </w:r>
      <w:r w:rsidR="006C2E7B">
        <w:t xml:space="preserve"> </w:t>
      </w:r>
      <w:r>
        <w:t xml:space="preserve"> classes of institution. If applying to be in a class, submit the required supporting documentation with this application. </w:t>
      </w:r>
      <w:r w:rsidR="00F461D1">
        <w:t>PTIB will make the final assessment as to whether the institution meet the criteria for an institution class.</w:t>
      </w:r>
    </w:p>
    <w:tbl>
      <w:tblPr>
        <w:tblStyle w:val="TableGrid"/>
        <w:tblW w:w="0" w:type="auto"/>
        <w:tblLook w:val="04A0" w:firstRow="1" w:lastRow="0" w:firstColumn="1" w:lastColumn="0" w:noHBand="0" w:noVBand="1"/>
      </w:tblPr>
      <w:tblGrid>
        <w:gridCol w:w="9605"/>
      </w:tblGrid>
      <w:tr w:rsidR="006E4AC5" w14:paraId="72D55E95" w14:textId="77777777" w:rsidTr="00B37D2A">
        <w:tc>
          <w:tcPr>
            <w:tcW w:w="9605" w:type="dxa"/>
          </w:tcPr>
          <w:p w14:paraId="1DEC1761" w14:textId="42024624" w:rsidR="006E4AC5" w:rsidRDefault="00FA2C13" w:rsidP="00AF477A">
            <w:pPr>
              <w:autoSpaceDE w:val="0"/>
              <w:autoSpaceDN w:val="0"/>
              <w:adjustRightInd w:val="0"/>
              <w:rPr>
                <w:rFonts w:cs="Calibri"/>
                <w:lang w:val="en-CA"/>
              </w:rPr>
            </w:pPr>
            <w:sdt>
              <w:sdtPr>
                <w:rPr>
                  <w:shd w:val="clear" w:color="auto" w:fill="DFEBF5" w:themeFill="accent2" w:themeFillTint="33"/>
                </w:rPr>
                <w:id w:val="1537475715"/>
                <w14:checkbox>
                  <w14:checked w14:val="0"/>
                  <w14:checkedState w14:val="2612" w14:font="MS Gothic"/>
                  <w14:uncheckedState w14:val="2610" w14:font="MS Gothic"/>
                </w14:checkbox>
              </w:sdtPr>
              <w:sdtEndPr/>
              <w:sdtContent>
                <w:r w:rsidR="00AB159F" w:rsidRPr="00AB159F">
                  <w:rPr>
                    <w:rFonts w:ascii="MS Gothic" w:eastAsia="MS Gothic" w:hAnsi="MS Gothic" w:hint="eastAsia"/>
                    <w:shd w:val="clear" w:color="auto" w:fill="DFEBF5" w:themeFill="accent2" w:themeFillTint="33"/>
                  </w:rPr>
                  <w:t>☐</w:t>
                </w:r>
              </w:sdtContent>
            </w:sdt>
            <w:r w:rsidR="006E4AC5">
              <w:tab/>
            </w:r>
            <w:r w:rsidR="00606484" w:rsidRPr="001815AC">
              <w:rPr>
                <w:b/>
                <w:bCs/>
              </w:rPr>
              <w:t>Regulatory</w:t>
            </w:r>
            <w:r w:rsidR="001815AC" w:rsidRPr="001815AC">
              <w:rPr>
                <w:b/>
                <w:bCs/>
              </w:rPr>
              <w:t xml:space="preserve"> Body Institution Class:</w:t>
            </w:r>
            <w:r w:rsidR="001815AC">
              <w:t xml:space="preserve"> </w:t>
            </w:r>
            <w:r w:rsidR="006E4AC5" w:rsidRPr="00B37D2A">
              <w:rPr>
                <w:rFonts w:cs="Calibri"/>
                <w:lang w:val="en-CA"/>
              </w:rPr>
              <w:t xml:space="preserve">All approved programs lead to employment in a career </w:t>
            </w:r>
            <w:r w:rsidR="001815AC">
              <w:rPr>
                <w:rFonts w:cs="Calibri"/>
                <w:lang w:val="en-CA"/>
              </w:rPr>
              <w:tab/>
            </w:r>
            <w:r w:rsidR="006E4AC5" w:rsidRPr="00B37D2A">
              <w:rPr>
                <w:rFonts w:cs="Calibri"/>
                <w:lang w:val="en-CA"/>
              </w:rPr>
              <w:t>occupation regulated by Transport Canada or a regulator under</w:t>
            </w:r>
            <w:r w:rsidR="006E4AC5">
              <w:rPr>
                <w:rFonts w:cs="Calibri"/>
                <w:lang w:val="en-CA"/>
              </w:rPr>
              <w:t xml:space="preserve"> </w:t>
            </w:r>
            <w:r w:rsidR="006E4AC5" w:rsidRPr="00B37D2A">
              <w:rPr>
                <w:rFonts w:cs="Calibri"/>
                <w:lang w:val="en-CA"/>
              </w:rPr>
              <w:t xml:space="preserve">the </w:t>
            </w:r>
            <w:r w:rsidR="006E4AC5" w:rsidRPr="00AB24DA">
              <w:rPr>
                <w:rFonts w:cs="Calibri"/>
                <w:i/>
                <w:iCs/>
                <w:lang w:val="en-CA"/>
              </w:rPr>
              <w:t>Health Professions Act</w:t>
            </w:r>
            <w:r w:rsidR="006E4AC5">
              <w:rPr>
                <w:rFonts w:cs="Calibri"/>
                <w:lang w:val="en-CA"/>
              </w:rPr>
              <w:t>.</w:t>
            </w:r>
          </w:p>
          <w:p w14:paraId="05499492" w14:textId="258FD7A5" w:rsidR="006E4AC5" w:rsidRPr="00B37D2A" w:rsidRDefault="006E4AC5" w:rsidP="00AF477A">
            <w:pPr>
              <w:autoSpaceDE w:val="0"/>
              <w:autoSpaceDN w:val="0"/>
              <w:adjustRightInd w:val="0"/>
              <w:rPr>
                <w:i/>
                <w:iCs/>
              </w:rPr>
            </w:pPr>
            <w:r>
              <w:rPr>
                <w:rFonts w:cs="Calibri"/>
                <w:lang w:val="en-CA"/>
              </w:rPr>
              <w:tab/>
            </w:r>
            <w:r w:rsidRPr="00B37D2A">
              <w:rPr>
                <w:rFonts w:cs="Calibri"/>
                <w:i/>
                <w:iCs/>
                <w:color w:val="4A66AC" w:themeColor="accent1"/>
                <w:lang w:val="en-CA"/>
              </w:rPr>
              <w:t xml:space="preserve">An Institution that has all programs approved by a Regulatory Body must attach </w:t>
            </w:r>
            <w:r w:rsidRPr="00B37D2A">
              <w:rPr>
                <w:rFonts w:cs="Calibri"/>
                <w:i/>
                <w:iCs/>
                <w:color w:val="4A66AC" w:themeColor="accent1"/>
                <w:lang w:val="en-CA"/>
              </w:rPr>
              <w:tab/>
            </w:r>
            <w:r w:rsidRPr="00B37D2A">
              <w:rPr>
                <w:rFonts w:cs="Calibri"/>
                <w:i/>
                <w:iCs/>
                <w:color w:val="4A66AC" w:themeColor="accent1"/>
                <w:lang w:val="en-CA"/>
              </w:rPr>
              <w:tab/>
            </w:r>
            <w:r w:rsidRPr="00B37D2A">
              <w:rPr>
                <w:rFonts w:cs="Calibri"/>
                <w:i/>
                <w:iCs/>
                <w:color w:val="4A66AC" w:themeColor="accent1"/>
                <w:lang w:val="en-CA"/>
              </w:rPr>
              <w:tab/>
            </w:r>
            <w:r w:rsidRPr="00B37D2A">
              <w:rPr>
                <w:rFonts w:cs="Calibri"/>
                <w:i/>
                <w:iCs/>
                <w:color w:val="4A66AC" w:themeColor="accent1"/>
                <w:lang w:val="en-CA"/>
              </w:rPr>
              <w:tab/>
              <w:t>documentary proof of approval from that Body</w:t>
            </w:r>
            <w:r w:rsidR="00D44AC0">
              <w:rPr>
                <w:rFonts w:cs="Calibri"/>
                <w:i/>
                <w:iCs/>
                <w:color w:val="4A66AC" w:themeColor="accent1"/>
                <w:lang w:val="en-CA"/>
              </w:rPr>
              <w:t xml:space="preserve"> (f</w:t>
            </w:r>
            <w:r w:rsidR="00D64E33">
              <w:rPr>
                <w:rFonts w:cs="Calibri"/>
                <w:i/>
                <w:iCs/>
                <w:color w:val="4A66AC" w:themeColor="accent1"/>
                <w:lang w:val="en-CA"/>
              </w:rPr>
              <w:t>or example, a Transport Canada Certificate</w:t>
            </w:r>
            <w:r w:rsidR="007D5A0C">
              <w:rPr>
                <w:rFonts w:cs="Calibri"/>
                <w:i/>
                <w:iCs/>
                <w:color w:val="4A66AC" w:themeColor="accent1"/>
                <w:lang w:val="en-CA"/>
              </w:rPr>
              <w:t xml:space="preserve">, or </w:t>
            </w:r>
            <w:r w:rsidR="007D5A0C">
              <w:rPr>
                <w:rFonts w:cs="Calibri"/>
                <w:i/>
                <w:iCs/>
                <w:color w:val="4A66AC" w:themeColor="accent1"/>
                <w:lang w:val="en-CA"/>
              </w:rPr>
              <w:tab/>
              <w:t>an approval letter from a regulator such as the BC College of Nurse and Midwives</w:t>
            </w:r>
            <w:r w:rsidR="00D44AC0">
              <w:rPr>
                <w:rFonts w:cs="Calibri"/>
                <w:i/>
                <w:iCs/>
                <w:color w:val="4A66AC" w:themeColor="accent1"/>
                <w:lang w:val="en-CA"/>
              </w:rPr>
              <w:t>).</w:t>
            </w:r>
          </w:p>
        </w:tc>
      </w:tr>
      <w:tr w:rsidR="006E4AC5" w14:paraId="7173568C" w14:textId="77777777" w:rsidTr="00B37D2A">
        <w:tc>
          <w:tcPr>
            <w:tcW w:w="9605" w:type="dxa"/>
          </w:tcPr>
          <w:p w14:paraId="7E9A6725" w14:textId="407B99BE" w:rsidR="006E4AC5" w:rsidRDefault="00FA2C13" w:rsidP="00AF477A">
            <w:pPr>
              <w:rPr>
                <w:rFonts w:cs="Calibri"/>
                <w:lang w:val="en-CA"/>
              </w:rPr>
            </w:pPr>
            <w:sdt>
              <w:sdtPr>
                <w:rPr>
                  <w:rFonts w:cs="Calibri"/>
                  <w:shd w:val="clear" w:color="auto" w:fill="DFEBF5" w:themeFill="accent2" w:themeFillTint="33"/>
                </w:rPr>
                <w:id w:val="649180026"/>
                <w14:checkbox>
                  <w14:checked w14:val="0"/>
                  <w14:checkedState w14:val="2612" w14:font="MS Gothic"/>
                  <w14:uncheckedState w14:val="2610" w14:font="MS Gothic"/>
                </w14:checkbox>
              </w:sdtPr>
              <w:sdtEndPr/>
              <w:sdtContent>
                <w:r w:rsidR="006E4AC5" w:rsidRPr="00AB159F">
                  <w:rPr>
                    <w:rFonts w:ascii="Segoe UI Symbol" w:eastAsia="MS Gothic" w:hAnsi="Segoe UI Symbol" w:cs="Segoe UI Symbol"/>
                    <w:shd w:val="clear" w:color="auto" w:fill="DFEBF5" w:themeFill="accent2" w:themeFillTint="33"/>
                  </w:rPr>
                  <w:t>☐</w:t>
                </w:r>
              </w:sdtContent>
            </w:sdt>
            <w:r w:rsidR="006E4AC5" w:rsidRPr="00B37D2A">
              <w:rPr>
                <w:rFonts w:cs="Calibri"/>
              </w:rPr>
              <w:tab/>
            </w:r>
            <w:r w:rsidR="001815AC" w:rsidRPr="001815AC">
              <w:rPr>
                <w:rFonts w:cs="Calibri"/>
                <w:b/>
                <w:bCs/>
              </w:rPr>
              <w:t>Language Institution Class:</w:t>
            </w:r>
            <w:r w:rsidR="001815AC">
              <w:rPr>
                <w:rFonts w:cs="Calibri"/>
              </w:rPr>
              <w:t xml:space="preserve"> </w:t>
            </w:r>
            <w:r w:rsidR="006E4AC5" w:rsidRPr="00B37D2A">
              <w:rPr>
                <w:rFonts w:cs="Calibri"/>
                <w:lang w:val="en-CA"/>
              </w:rPr>
              <w:t xml:space="preserve">All approved programs are language programs assessed by an </w:t>
            </w:r>
            <w:r w:rsidR="001815AC">
              <w:rPr>
                <w:rFonts w:cs="Calibri"/>
                <w:lang w:val="en-CA"/>
              </w:rPr>
              <w:tab/>
            </w:r>
            <w:r w:rsidR="006E4AC5" w:rsidRPr="00B37D2A">
              <w:rPr>
                <w:rFonts w:cs="Calibri"/>
                <w:lang w:val="en-CA"/>
              </w:rPr>
              <w:t>independent body or career-related programs in language instruction</w:t>
            </w:r>
            <w:r w:rsidR="006E4AC5">
              <w:rPr>
                <w:rFonts w:cs="Calibri"/>
                <w:lang w:val="en-CA"/>
              </w:rPr>
              <w:t>.</w:t>
            </w:r>
          </w:p>
          <w:p w14:paraId="047401BD" w14:textId="1A50A8DD" w:rsidR="006E4AC5" w:rsidRPr="00B37D2A" w:rsidRDefault="006E4AC5" w:rsidP="00D44AC0">
            <w:pPr>
              <w:ind w:left="731"/>
              <w:rPr>
                <w:rFonts w:cs="Calibri"/>
                <w:lang w:val="en-CA"/>
              </w:rPr>
            </w:pPr>
            <w:r w:rsidRPr="00B37D2A">
              <w:rPr>
                <w:rFonts w:cs="Calibri"/>
                <w:i/>
                <w:iCs/>
                <w:color w:val="4A66AC" w:themeColor="accent1"/>
                <w:lang w:val="en-CA"/>
              </w:rPr>
              <w:t>An institution that has had a program reviewed by an independent agency must attach a copy of the report</w:t>
            </w:r>
            <w:r w:rsidR="00D44AC0">
              <w:rPr>
                <w:rFonts w:cs="Calibri"/>
                <w:i/>
                <w:iCs/>
                <w:color w:val="4A66AC" w:themeColor="accent1"/>
                <w:lang w:val="en-CA"/>
              </w:rPr>
              <w:t xml:space="preserve"> (for example, an Orion Report for Languages Canada member institutions). </w:t>
            </w:r>
          </w:p>
        </w:tc>
      </w:tr>
      <w:tr w:rsidR="006E4AC5" w14:paraId="62ABA109" w14:textId="77777777" w:rsidTr="00B37D2A">
        <w:tc>
          <w:tcPr>
            <w:tcW w:w="9605" w:type="dxa"/>
          </w:tcPr>
          <w:p w14:paraId="70CC1D1C" w14:textId="6962E0E6" w:rsidR="006E4AC5" w:rsidRPr="00B37D2A" w:rsidRDefault="00FA2C13" w:rsidP="00AF477A">
            <w:pPr>
              <w:rPr>
                <w:rFonts w:cs="Calibri"/>
                <w:lang w:val="en-CA"/>
              </w:rPr>
            </w:pPr>
            <w:sdt>
              <w:sdtPr>
                <w:rPr>
                  <w:shd w:val="clear" w:color="auto" w:fill="DFEBF5" w:themeFill="accent2" w:themeFillTint="33"/>
                </w:rPr>
                <w:id w:val="-104430567"/>
                <w14:checkbox>
                  <w14:checked w14:val="0"/>
                  <w14:checkedState w14:val="2612" w14:font="MS Gothic"/>
                  <w14:uncheckedState w14:val="2610" w14:font="MS Gothic"/>
                </w14:checkbox>
              </w:sdtPr>
              <w:sdtEndPr/>
              <w:sdtContent>
                <w:r w:rsidR="006E4AC5" w:rsidRPr="00AB159F">
                  <w:rPr>
                    <w:rFonts w:ascii="MS Gothic" w:eastAsia="MS Gothic" w:hAnsi="MS Gothic" w:hint="eastAsia"/>
                    <w:shd w:val="clear" w:color="auto" w:fill="DFEBF5" w:themeFill="accent2" w:themeFillTint="33"/>
                  </w:rPr>
                  <w:t>☐</w:t>
                </w:r>
              </w:sdtContent>
            </w:sdt>
            <w:r w:rsidR="006E4AC5">
              <w:tab/>
            </w:r>
            <w:r w:rsidR="007D5A0C" w:rsidRPr="00601461">
              <w:rPr>
                <w:b/>
                <w:bCs/>
              </w:rPr>
              <w:t>Indigenous Institution Class</w:t>
            </w:r>
            <w:r w:rsidR="007D5A0C">
              <w:t xml:space="preserve">: </w:t>
            </w:r>
            <w:r w:rsidR="006E4AC5" w:rsidRPr="00B37D2A">
              <w:rPr>
                <w:rFonts w:cs="Calibri"/>
                <w:lang w:val="en-CA"/>
              </w:rPr>
              <w:t xml:space="preserve">Institution operated by a First Nation or </w:t>
            </w:r>
            <w:r w:rsidR="007D5A0C">
              <w:rPr>
                <w:rFonts w:cs="Calibri"/>
                <w:lang w:val="en-CA"/>
              </w:rPr>
              <w:t>Indigenous</w:t>
            </w:r>
            <w:r w:rsidR="006E4AC5" w:rsidRPr="00B37D2A">
              <w:rPr>
                <w:rFonts w:cs="Calibri"/>
                <w:lang w:val="en-CA"/>
              </w:rPr>
              <w:t xml:space="preserve"> Society / </w:t>
            </w:r>
            <w:r w:rsidR="007D5A0C">
              <w:rPr>
                <w:rFonts w:cs="Calibri"/>
                <w:lang w:val="en-CA"/>
              </w:rPr>
              <w:tab/>
            </w:r>
            <w:r w:rsidR="006E4AC5" w:rsidRPr="00B37D2A">
              <w:rPr>
                <w:rFonts w:cs="Calibri"/>
                <w:lang w:val="en-CA"/>
              </w:rPr>
              <w:t>Corporation</w:t>
            </w:r>
            <w:r w:rsidR="006E4AC5">
              <w:rPr>
                <w:rFonts w:cs="Calibri"/>
                <w:lang w:val="en-CA"/>
              </w:rPr>
              <w:t>.</w:t>
            </w:r>
          </w:p>
          <w:p w14:paraId="6185BCDF" w14:textId="236AEA8C" w:rsidR="006E4AC5" w:rsidRDefault="006E4AC5" w:rsidP="00AF477A">
            <w:r>
              <w:rPr>
                <w:rFonts w:cs="Calibri"/>
                <w:lang w:val="en-CA"/>
              </w:rPr>
              <w:tab/>
            </w:r>
            <w:r w:rsidRPr="00B37D2A">
              <w:rPr>
                <w:rFonts w:cs="Calibri"/>
                <w:i/>
                <w:iCs/>
                <w:color w:val="4A66AC" w:themeColor="accent1"/>
                <w:lang w:val="en-CA"/>
              </w:rPr>
              <w:t>An institution that is operated by a First Nation or Aboriginal Society / Corporation must</w:t>
            </w:r>
            <w:r w:rsidRPr="00B37D2A">
              <w:rPr>
                <w:rFonts w:cs="Calibri"/>
                <w:i/>
                <w:iCs/>
                <w:color w:val="4A66AC" w:themeColor="accent1"/>
                <w:lang w:val="en-CA"/>
              </w:rPr>
              <w:tab/>
              <w:t xml:space="preserve">provide </w:t>
            </w:r>
            <w:r w:rsidR="007D5A0C">
              <w:rPr>
                <w:rFonts w:cs="Calibri"/>
                <w:i/>
                <w:iCs/>
                <w:color w:val="4A66AC" w:themeColor="accent1"/>
                <w:lang w:val="en-CA"/>
              </w:rPr>
              <w:tab/>
            </w:r>
            <w:r w:rsidRPr="00B37D2A">
              <w:rPr>
                <w:rFonts w:cs="Calibri"/>
                <w:i/>
                <w:iCs/>
                <w:color w:val="4A66AC" w:themeColor="accent1"/>
                <w:lang w:val="en-CA"/>
              </w:rPr>
              <w:t>confirmation from operating organization</w:t>
            </w:r>
            <w:r w:rsidR="00D44AC0">
              <w:rPr>
                <w:rFonts w:cs="Calibri"/>
                <w:i/>
                <w:iCs/>
                <w:color w:val="4A66AC" w:themeColor="accent1"/>
                <w:lang w:val="en-CA"/>
              </w:rPr>
              <w:t xml:space="preserve"> (for example, a certificate from the BC Registry). </w:t>
            </w:r>
            <w:r w:rsidR="00D44AC0">
              <w:rPr>
                <w:rFonts w:cs="Calibri"/>
                <w:lang w:val="en-CA"/>
              </w:rPr>
              <w:t xml:space="preserve"> </w:t>
            </w:r>
          </w:p>
        </w:tc>
      </w:tr>
    </w:tbl>
    <w:p w14:paraId="33C3D405" w14:textId="77777777" w:rsidR="00AB24DA" w:rsidRDefault="00AB24DA" w:rsidP="006F100C">
      <w:pPr>
        <w:spacing w:after="0"/>
      </w:pPr>
    </w:p>
    <w:p w14:paraId="074C0483" w14:textId="63FAE667" w:rsidR="006E4AC5" w:rsidRDefault="006E4AC5" w:rsidP="006F100C">
      <w:pPr>
        <w:pStyle w:val="Extraheading"/>
        <w:spacing w:before="0"/>
        <w:ind w:hanging="720"/>
      </w:pPr>
      <w:r w:rsidRPr="004E3177">
        <w:t>Website</w:t>
      </w:r>
    </w:p>
    <w:p w14:paraId="2B65F2C2" w14:textId="4966B1A3" w:rsidR="0040323E" w:rsidRPr="004E3177" w:rsidRDefault="0040323E" w:rsidP="0040323E">
      <w:r>
        <w:t xml:space="preserve">A website is not a requirement to submit an application. </w:t>
      </w:r>
      <w:r w:rsidR="00D5463A">
        <w:t>T</w:t>
      </w:r>
      <w:r>
        <w:t>he web address must be provided prior to the pre-certification inspection (Step 8).</w:t>
      </w:r>
    </w:p>
    <w:tbl>
      <w:tblPr>
        <w:tblStyle w:val="TableGrid"/>
        <w:tblW w:w="0" w:type="auto"/>
        <w:tblLook w:val="04A0" w:firstRow="1" w:lastRow="0" w:firstColumn="1" w:lastColumn="0" w:noHBand="0" w:noVBand="1"/>
      </w:tblPr>
      <w:tblGrid>
        <w:gridCol w:w="9605"/>
      </w:tblGrid>
      <w:tr w:rsidR="006E4AC5" w14:paraId="1691140D" w14:textId="77777777" w:rsidTr="00345FC2">
        <w:trPr>
          <w:trHeight w:hRule="exact" w:val="454"/>
        </w:trPr>
        <w:sdt>
          <w:sdtPr>
            <w:id w:val="-310870977"/>
            <w:placeholder>
              <w:docPart w:val="FD0F6A8BAB72408EB7CE727B531AA7EA"/>
            </w:placeholder>
            <w:showingPlcHdr/>
          </w:sdtPr>
          <w:sdtEndPr/>
          <w:sdtContent>
            <w:tc>
              <w:tcPr>
                <w:tcW w:w="9605" w:type="dxa"/>
                <w:shd w:val="clear" w:color="auto" w:fill="DFEBF5" w:themeFill="accent2" w:themeFillTint="33"/>
              </w:tcPr>
              <w:p w14:paraId="0A55BF1B" w14:textId="77777777" w:rsidR="006E4AC5" w:rsidRDefault="006E4AC5" w:rsidP="00AF477A">
                <w:r>
                  <w:rPr>
                    <w:rStyle w:val="PlaceholderText"/>
                  </w:rPr>
                  <w:t>Enter website URL</w:t>
                </w:r>
              </w:p>
            </w:tc>
          </w:sdtContent>
        </w:sdt>
      </w:tr>
    </w:tbl>
    <w:p w14:paraId="56BAF4C3" w14:textId="77777777" w:rsidR="006E4AC5" w:rsidRDefault="006E4AC5" w:rsidP="006F100C">
      <w:pPr>
        <w:spacing w:after="0"/>
      </w:pPr>
    </w:p>
    <w:p w14:paraId="413A92AC" w14:textId="0B4ED43A" w:rsidR="007D5A0C" w:rsidRDefault="007D5A0C" w:rsidP="007D5A0C">
      <w:pPr>
        <w:rPr>
          <w:i/>
          <w:iCs/>
        </w:rPr>
      </w:pPr>
      <w:bookmarkStart w:id="14" w:name="_Hlk53573712"/>
      <w:r>
        <w:t xml:space="preserve">The institutions’ website must comply with the compliance standards set out in the </w:t>
      </w:r>
      <w:r>
        <w:rPr>
          <w:i/>
          <w:iCs/>
        </w:rPr>
        <w:t xml:space="preserve">Private Training Regulation. </w:t>
      </w:r>
      <w:r w:rsidRPr="007D5A0C">
        <w:t>For a list of the standards, see Section 3.2.5 of the</w:t>
      </w:r>
      <w:r>
        <w:rPr>
          <w:i/>
          <w:iCs/>
        </w:rPr>
        <w:t xml:space="preserve"> </w:t>
      </w:r>
      <w:hyperlink r:id="rId40" w:history="1">
        <w:r w:rsidRPr="007D5A0C">
          <w:rPr>
            <w:rStyle w:val="Hyperlink"/>
            <w:i/>
            <w:iCs/>
          </w:rPr>
          <w:t>Private Training Act Policy Manual</w:t>
        </w:r>
      </w:hyperlink>
      <w:r>
        <w:rPr>
          <w:i/>
          <w:iCs/>
        </w:rPr>
        <w:t xml:space="preserve">. </w:t>
      </w:r>
    </w:p>
    <w:p w14:paraId="6A3079C7" w14:textId="60BCB6C9" w:rsidR="00DC213F" w:rsidRDefault="00DC213F" w:rsidP="007D5A0C">
      <w:pPr>
        <w:rPr>
          <w:i/>
          <w:iCs/>
        </w:rPr>
      </w:pPr>
    </w:p>
    <w:p w14:paraId="42BD21A6" w14:textId="77777777" w:rsidR="00DC213F" w:rsidRDefault="00DC213F" w:rsidP="007D5A0C">
      <w:pPr>
        <w:rPr>
          <w:i/>
          <w:iCs/>
        </w:rPr>
      </w:pPr>
    </w:p>
    <w:p w14:paraId="15678236" w14:textId="77777777" w:rsidR="007D5A0C" w:rsidRPr="007D5A0C" w:rsidRDefault="007D5A0C" w:rsidP="007D5A0C">
      <w:pPr>
        <w:rPr>
          <w:i/>
          <w:iCs/>
        </w:rPr>
      </w:pPr>
    </w:p>
    <w:p w14:paraId="423EBA09" w14:textId="5C119C7E" w:rsidR="00497DF1" w:rsidRPr="00044D1D" w:rsidRDefault="00497DF1" w:rsidP="006F100C">
      <w:pPr>
        <w:pStyle w:val="Extraheading"/>
        <w:spacing w:before="0"/>
        <w:ind w:hanging="720"/>
      </w:pPr>
      <w:r>
        <w:lastRenderedPageBreak/>
        <w:t>Location information</w:t>
      </w:r>
    </w:p>
    <w:p w14:paraId="6F85DD82" w14:textId="10B7F5A1" w:rsidR="00497DF1" w:rsidRDefault="00497DF1" w:rsidP="00497DF1">
      <w:pPr>
        <w:spacing w:line="276" w:lineRule="auto"/>
      </w:pPr>
      <w:r>
        <w:t xml:space="preserve">Institutions must provide information about each location from which the institution intends to offer training; this includes locations from which an institution intends to offer </w:t>
      </w:r>
      <w:r w:rsidRPr="00497DF1">
        <w:rPr>
          <w:b/>
        </w:rPr>
        <w:t>a program that does not require approval</w:t>
      </w:r>
      <w:r>
        <w:t xml:space="preserve">. </w:t>
      </w:r>
      <w:r w:rsidR="006C5E73">
        <w:t xml:space="preserve">For more information about programs that do not require approval, see </w:t>
      </w:r>
      <w:hyperlink r:id="rId41" w:history="1">
        <w:r w:rsidR="006C5E73" w:rsidRPr="006C5E73">
          <w:rPr>
            <w:rStyle w:val="Hyperlink"/>
          </w:rPr>
          <w:t>Section 2.2 of the PTA Policy Manual</w:t>
        </w:r>
      </w:hyperlink>
      <w:r w:rsidR="006C5E73">
        <w:t>.</w:t>
      </w:r>
      <w:r>
        <w:t xml:space="preserve"> </w:t>
      </w:r>
    </w:p>
    <w:p w14:paraId="26360260" w14:textId="02A5596C" w:rsidR="00102CC3" w:rsidRDefault="00BD42E1" w:rsidP="00497DF1">
      <w:pPr>
        <w:spacing w:line="276" w:lineRule="auto"/>
      </w:pPr>
      <w:r>
        <w:rPr>
          <w:noProof/>
          <w:lang w:eastAsia="en-CA"/>
        </w:rPr>
        <mc:AlternateContent>
          <mc:Choice Requires="wps">
            <w:drawing>
              <wp:anchor distT="0" distB="0" distL="114300" distR="114300" simplePos="0" relativeHeight="251722752" behindDoc="1" locked="0" layoutInCell="1" allowOverlap="1" wp14:anchorId="4CECC94F" wp14:editId="06602B8B">
                <wp:simplePos x="0" y="0"/>
                <wp:positionH relativeFrom="margin">
                  <wp:align>right</wp:align>
                </wp:positionH>
                <wp:positionV relativeFrom="paragraph">
                  <wp:posOffset>906145</wp:posOffset>
                </wp:positionV>
                <wp:extent cx="6019800" cy="640715"/>
                <wp:effectExtent l="38100" t="38100" r="95250" b="102235"/>
                <wp:wrapTight wrapText="bothSides">
                  <wp:wrapPolygon edited="0">
                    <wp:start x="0" y="-1284"/>
                    <wp:lineTo x="-137" y="-642"/>
                    <wp:lineTo x="-137" y="22478"/>
                    <wp:lineTo x="0" y="24404"/>
                    <wp:lineTo x="21737" y="24404"/>
                    <wp:lineTo x="21873" y="20551"/>
                    <wp:lineTo x="21873" y="9633"/>
                    <wp:lineTo x="21737" y="0"/>
                    <wp:lineTo x="21737" y="-1284"/>
                    <wp:lineTo x="0" y="-1284"/>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4071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3452336D" w14:textId="44748BE9" w:rsidR="00AA5CD0" w:rsidRPr="00BD42E1" w:rsidRDefault="00AA5CD0" w:rsidP="00BD42E1">
                            <w:pPr>
                              <w:pStyle w:val="Heading4"/>
                              <w:spacing w:after="0"/>
                            </w:pPr>
                            <w:r w:rsidRPr="00BD42E1">
                              <w:t>To apply to offer training from an additional location, complete a</w:t>
                            </w:r>
                            <w:r>
                              <w:t xml:space="preserve">n Add or Close a Location </w:t>
                            </w:r>
                            <w:r w:rsidRPr="00BD42E1">
                              <w:t>Application Form</w:t>
                            </w:r>
                            <w:r>
                              <w:t xml:space="preserve"> available on the </w:t>
                            </w:r>
                            <w:hyperlink r:id="rId42" w:history="1">
                              <w:r w:rsidRPr="006F100C">
                                <w:rPr>
                                  <w:rStyle w:val="Hyperlink"/>
                                </w:rPr>
                                <w:t>Forms, Templates and Resources</w:t>
                              </w:r>
                            </w:hyperlink>
                            <w:r>
                              <w:t xml:space="preserve"> page of the PTIB website</w:t>
                            </w:r>
                            <w:r w:rsidRPr="00BD42E1">
                              <w:t>.</w:t>
                            </w:r>
                          </w:p>
                          <w:p w14:paraId="1F2A497E" w14:textId="77777777" w:rsidR="00AA5CD0" w:rsidRPr="00BD42E1" w:rsidRDefault="00AA5CD0" w:rsidP="00BD42E1"/>
                          <w:p w14:paraId="75FF5C1C" w14:textId="77777777" w:rsidR="00AA5CD0" w:rsidRPr="00130578" w:rsidRDefault="00AA5CD0" w:rsidP="00BD42E1">
                            <w:pPr>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ECC94F" id="_x0000_s1039" type="#_x0000_t202" style="position:absolute;margin-left:422.8pt;margin-top:71.35pt;width:474pt;height:50.45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" fillcolor="#bcd9de [1304]" stroked="f">
                <v:shadow on="t" color="black" opacity="28180f" origin="-.5,-.5" offset=".74836mm,.74836mm"/>
                <v:textbox>
                  <w:txbxContent>
                    <w:p w14:paraId="3452336D" w14:textId="44748BE9" w:rsidR="00AA5CD0" w:rsidRPr="00BD42E1" w:rsidRDefault="00AA5CD0" w:rsidP="00BD42E1">
                      <w:pPr>
                        <w:pStyle w:val="Heading4"/>
                        <w:spacing w:after="0"/>
                      </w:pPr>
                      <w:r w:rsidRPr="00BD42E1">
                        <w:t>To apply to offer training from an additional location, complete a</w:t>
                      </w:r>
                      <w:r>
                        <w:t xml:space="preserve">n Add or Close a Location </w:t>
                      </w:r>
                      <w:r w:rsidRPr="00BD42E1">
                        <w:t>Application Form</w:t>
                      </w:r>
                      <w:r>
                        <w:t xml:space="preserve"> available on the </w:t>
                      </w:r>
                      <w:hyperlink r:id="rId43" w:history="1">
                        <w:r w:rsidRPr="006F100C">
                          <w:rPr>
                            <w:rStyle w:val="Hyperlink"/>
                          </w:rPr>
                          <w:t>Forms, Templates and Resources</w:t>
                        </w:r>
                      </w:hyperlink>
                      <w:r>
                        <w:t xml:space="preserve"> page of the PTIB website</w:t>
                      </w:r>
                      <w:r w:rsidRPr="00BD42E1">
                        <w:t>.</w:t>
                      </w:r>
                    </w:p>
                    <w:p w14:paraId="1F2A497E" w14:textId="77777777" w:rsidR="00AA5CD0" w:rsidRPr="00BD42E1" w:rsidRDefault="00AA5CD0" w:rsidP="00BD42E1"/>
                    <w:p w14:paraId="75FF5C1C" w14:textId="77777777" w:rsidR="00AA5CD0" w:rsidRPr="00130578" w:rsidRDefault="00AA5CD0" w:rsidP="00BD42E1">
                      <w:pPr>
                        <w:spacing w:after="0"/>
                        <w:rPr>
                          <w:rFonts w:cs="Calibri"/>
                        </w:rPr>
                      </w:pPr>
                    </w:p>
                  </w:txbxContent>
                </v:textbox>
                <w10:wrap type="tight" anchorx="margin"/>
              </v:shape>
            </w:pict>
          </mc:Fallback>
        </mc:AlternateContent>
      </w:r>
      <w:r w:rsidR="00497DF1">
        <w:t xml:space="preserve">In addition to the registration or designation application fee, an </w:t>
      </w:r>
      <w:r w:rsidR="00497DF1" w:rsidRPr="00497DF1">
        <w:rPr>
          <w:b/>
        </w:rPr>
        <w:t>additional location fee of $</w:t>
      </w:r>
      <w:r w:rsidR="00182521">
        <w:rPr>
          <w:b/>
        </w:rPr>
        <w:t>500</w:t>
      </w:r>
      <w:r w:rsidR="00497DF1">
        <w:t xml:space="preserve"> is required for each additional location where an institution </w:t>
      </w:r>
      <w:r w:rsidR="00182521">
        <w:t xml:space="preserve">provides </w:t>
      </w:r>
      <w:r w:rsidR="00182521" w:rsidRPr="00182521">
        <w:rPr>
          <w:b/>
          <w:bCs/>
        </w:rPr>
        <w:t>an approved program</w:t>
      </w:r>
      <w:r w:rsidR="00182521">
        <w:t xml:space="preserve">. An </w:t>
      </w:r>
      <w:r w:rsidR="00182521" w:rsidRPr="00182521">
        <w:rPr>
          <w:b/>
          <w:bCs/>
        </w:rPr>
        <w:t>additional location fee of $200</w:t>
      </w:r>
      <w:r w:rsidR="00182521">
        <w:t xml:space="preserve"> is required for each additional location where </w:t>
      </w:r>
      <w:r w:rsidR="00182521" w:rsidRPr="00182521">
        <w:rPr>
          <w:b/>
          <w:bCs/>
        </w:rPr>
        <w:t>an institution only provides programs not requiring approval.</w:t>
      </w:r>
      <w:r w:rsidR="00182521">
        <w:t xml:space="preserve"> </w:t>
      </w:r>
    </w:p>
    <w:p w14:paraId="5225ED99" w14:textId="04C4A2EF" w:rsidR="00290CF7" w:rsidRDefault="0011536C" w:rsidP="00E31859">
      <w:pPr>
        <w:spacing w:line="276" w:lineRule="auto"/>
        <w:sectPr w:rsidR="00290CF7" w:rsidSect="00AF477A">
          <w:footerReference w:type="default" r:id="rId44"/>
          <w:type w:val="continuous"/>
          <w:pgSz w:w="12240" w:h="15840"/>
          <w:pgMar w:top="1440" w:right="1185" w:bottom="1134" w:left="1440" w:header="709" w:footer="709" w:gutter="0"/>
          <w:pgBorders w:offsetFrom="page">
            <w:top w:val="thickThinSmallGap" w:sz="18" w:space="24" w:color="4A66AC" w:themeColor="accent1"/>
            <w:left w:val="thickThinSmallGap" w:sz="18" w:space="24" w:color="4A66AC" w:themeColor="accent1"/>
            <w:bottom w:val="thinThickSmallGap" w:sz="18" w:space="24" w:color="4A66AC" w:themeColor="accent1"/>
            <w:right w:val="thinThickSmallGap" w:sz="18" w:space="24" w:color="4A66AC" w:themeColor="accent1"/>
          </w:pgBorders>
          <w:cols w:space="720"/>
          <w:docGrid w:linePitch="360"/>
        </w:sectPr>
      </w:pPr>
      <w:r>
        <w:t xml:space="preserve">PTIB will inspect all institution locations prior to issuing a certificate. For more about </w:t>
      </w:r>
      <w:r w:rsidR="00E84BCD">
        <w:t>inspections</w:t>
      </w:r>
      <w:r>
        <w:t xml:space="preserve">, see </w:t>
      </w:r>
      <w:r w:rsidR="00B452BA">
        <w:t xml:space="preserve">    </w:t>
      </w:r>
      <w:hyperlink w:anchor="_Step_8:_Pre-certification" w:history="1">
        <w:r w:rsidR="00182521" w:rsidRPr="00182521">
          <w:rPr>
            <w:rStyle w:val="Hyperlink"/>
          </w:rPr>
          <w:t xml:space="preserve">Step </w:t>
        </w:r>
        <w:r w:rsidR="009A2F2E">
          <w:rPr>
            <w:rStyle w:val="Hyperlink"/>
          </w:rPr>
          <w:t>7</w:t>
        </w:r>
      </w:hyperlink>
      <w:r>
        <w:t xml:space="preserve">. </w:t>
      </w:r>
    </w:p>
    <w:tbl>
      <w:tblPr>
        <w:tblStyle w:val="TableGrid1"/>
        <w:tblpPr w:leftFromText="180" w:rightFromText="180" w:vertAnchor="text" w:horzAnchor="margin" w:tblpY="188"/>
        <w:tblW w:w="0" w:type="auto"/>
        <w:tblLook w:val="04A0" w:firstRow="1" w:lastRow="0" w:firstColumn="1" w:lastColumn="0" w:noHBand="0" w:noVBand="1"/>
      </w:tblPr>
      <w:tblGrid>
        <w:gridCol w:w="704"/>
        <w:gridCol w:w="1559"/>
        <w:gridCol w:w="703"/>
        <w:gridCol w:w="1009"/>
        <w:gridCol w:w="415"/>
        <w:gridCol w:w="567"/>
        <w:gridCol w:w="716"/>
        <w:gridCol w:w="985"/>
        <w:gridCol w:w="567"/>
        <w:gridCol w:w="2268"/>
      </w:tblGrid>
      <w:tr w:rsidR="00035CFF" w:rsidRPr="00035CFF" w14:paraId="0CF3A0A7" w14:textId="77777777" w:rsidTr="00043CF3">
        <w:trPr>
          <w:trHeight w:hRule="exact" w:val="430"/>
        </w:trPr>
        <w:tc>
          <w:tcPr>
            <w:tcW w:w="2263" w:type="dxa"/>
            <w:gridSpan w:val="2"/>
          </w:tcPr>
          <w:p w14:paraId="469D8242" w14:textId="1ABC82E0" w:rsidR="00035CFF" w:rsidRPr="00035CFF" w:rsidRDefault="00035CFF" w:rsidP="00035CFF">
            <w:pPr>
              <w:spacing w:line="276" w:lineRule="auto"/>
              <w:rPr>
                <w:rFonts w:eastAsia="Times New Roman" w:cs="Times New Roman"/>
                <w:b/>
                <w:bCs/>
              </w:rPr>
            </w:pPr>
            <w:r w:rsidRPr="00035CFF">
              <w:rPr>
                <w:rFonts w:eastAsia="Times New Roman" w:cs="Times New Roman"/>
                <w:b/>
                <w:bCs/>
              </w:rPr>
              <w:t xml:space="preserve">Street </w:t>
            </w:r>
            <w:r w:rsidR="00D931BD">
              <w:rPr>
                <w:rFonts w:eastAsia="Times New Roman" w:cs="Times New Roman"/>
                <w:b/>
                <w:bCs/>
              </w:rPr>
              <w:t>a</w:t>
            </w:r>
            <w:r w:rsidRPr="00035CFF">
              <w:rPr>
                <w:rFonts w:eastAsia="Times New Roman" w:cs="Times New Roman"/>
                <w:b/>
                <w:bCs/>
              </w:rPr>
              <w:t xml:space="preserve">ddress </w:t>
            </w:r>
            <w:r w:rsidR="00D931BD">
              <w:rPr>
                <w:rFonts w:eastAsia="Times New Roman" w:cs="Times New Roman"/>
                <w:b/>
                <w:bCs/>
              </w:rPr>
              <w:t>l</w:t>
            </w:r>
            <w:r w:rsidRPr="00035CFF">
              <w:rPr>
                <w:rFonts w:eastAsia="Times New Roman" w:cs="Times New Roman"/>
                <w:b/>
                <w:bCs/>
              </w:rPr>
              <w:t>ine 1</w:t>
            </w:r>
          </w:p>
        </w:tc>
        <w:tc>
          <w:tcPr>
            <w:tcW w:w="7230" w:type="dxa"/>
            <w:gridSpan w:val="8"/>
            <w:shd w:val="clear" w:color="auto" w:fill="D9E2F3"/>
          </w:tcPr>
          <w:sdt>
            <w:sdtPr>
              <w:rPr>
                <w:rFonts w:eastAsia="Times New Roman" w:cs="Times New Roman"/>
              </w:rPr>
              <w:alias w:val="Street Address"/>
              <w:tag w:val="Street Address"/>
              <w:id w:val="1989051576"/>
              <w:placeholder>
                <w:docPart w:val="F6C62E786D8749438FB9C981FA9EEC9F"/>
              </w:placeholder>
              <w:showingPlcHdr/>
            </w:sdtPr>
            <w:sdtEndPr/>
            <w:sdtContent>
              <w:p w14:paraId="239B03F5"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shd w:val="clear" w:color="auto" w:fill="D9E2F3"/>
                  </w:rPr>
                  <w:t>Click or tap to enter street address</w:t>
                </w:r>
              </w:p>
            </w:sdtContent>
          </w:sdt>
        </w:tc>
      </w:tr>
      <w:tr w:rsidR="00035CFF" w:rsidRPr="00035CFF" w14:paraId="667A5A90" w14:textId="77777777" w:rsidTr="00043CF3">
        <w:trPr>
          <w:trHeight w:hRule="exact" w:val="427"/>
        </w:trPr>
        <w:tc>
          <w:tcPr>
            <w:tcW w:w="2263" w:type="dxa"/>
            <w:gridSpan w:val="2"/>
          </w:tcPr>
          <w:p w14:paraId="7966E78D" w14:textId="26148863" w:rsidR="00035CFF" w:rsidRPr="00035CFF" w:rsidRDefault="00035CFF" w:rsidP="00035CFF">
            <w:pPr>
              <w:spacing w:line="276" w:lineRule="auto"/>
              <w:rPr>
                <w:rFonts w:eastAsia="Times New Roman" w:cs="Times New Roman"/>
                <w:b/>
                <w:bCs/>
              </w:rPr>
            </w:pPr>
            <w:r w:rsidRPr="00035CFF">
              <w:rPr>
                <w:rFonts w:eastAsia="Times New Roman" w:cs="Times New Roman"/>
                <w:b/>
                <w:bCs/>
              </w:rPr>
              <w:t xml:space="preserve">Street </w:t>
            </w:r>
            <w:r w:rsidR="00D931BD">
              <w:rPr>
                <w:rFonts w:eastAsia="Times New Roman" w:cs="Times New Roman"/>
                <w:b/>
                <w:bCs/>
              </w:rPr>
              <w:t>a</w:t>
            </w:r>
            <w:r w:rsidRPr="00035CFF">
              <w:rPr>
                <w:rFonts w:eastAsia="Times New Roman" w:cs="Times New Roman"/>
                <w:b/>
                <w:bCs/>
              </w:rPr>
              <w:t xml:space="preserve">ddress </w:t>
            </w:r>
            <w:r w:rsidR="00D931BD">
              <w:rPr>
                <w:rFonts w:eastAsia="Times New Roman" w:cs="Times New Roman"/>
                <w:b/>
                <w:bCs/>
              </w:rPr>
              <w:t>l</w:t>
            </w:r>
            <w:r w:rsidRPr="00035CFF">
              <w:rPr>
                <w:rFonts w:eastAsia="Times New Roman" w:cs="Times New Roman"/>
                <w:b/>
                <w:bCs/>
              </w:rPr>
              <w:t>ine 2</w:t>
            </w:r>
          </w:p>
        </w:tc>
        <w:tc>
          <w:tcPr>
            <w:tcW w:w="7230" w:type="dxa"/>
            <w:gridSpan w:val="8"/>
            <w:shd w:val="clear" w:color="auto" w:fill="D9E2F3"/>
          </w:tcPr>
          <w:sdt>
            <w:sdtPr>
              <w:rPr>
                <w:rFonts w:eastAsia="Times New Roman" w:cs="Times New Roman"/>
              </w:rPr>
              <w:alias w:val="Street Address"/>
              <w:tag w:val="Street Address"/>
              <w:id w:val="903650235"/>
              <w:placeholder>
                <w:docPart w:val="DD33A721DF064A1B8CFBF3D3611C89C5"/>
              </w:placeholder>
              <w:showingPlcHdr/>
            </w:sdtPr>
            <w:sdtEndPr/>
            <w:sdtContent>
              <w:p w14:paraId="7BCE17F6"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shd w:val="clear" w:color="auto" w:fill="D9E2F3"/>
                  </w:rPr>
                  <w:t>Click or tap to enter street address</w:t>
                </w:r>
              </w:p>
            </w:sdtContent>
          </w:sdt>
          <w:p w14:paraId="2C7A2F6E" w14:textId="77777777" w:rsidR="00035CFF" w:rsidRPr="00035CFF" w:rsidRDefault="00035CFF" w:rsidP="00035CFF">
            <w:pPr>
              <w:spacing w:line="276" w:lineRule="auto"/>
              <w:rPr>
                <w:rFonts w:eastAsia="Times New Roman" w:cs="Times New Roman"/>
              </w:rPr>
            </w:pPr>
          </w:p>
        </w:tc>
      </w:tr>
      <w:tr w:rsidR="00035CFF" w:rsidRPr="00035CFF" w14:paraId="5D9D571A" w14:textId="77777777" w:rsidTr="00043CF3">
        <w:trPr>
          <w:trHeight w:hRule="exact" w:val="444"/>
        </w:trPr>
        <w:tc>
          <w:tcPr>
            <w:tcW w:w="704" w:type="dxa"/>
          </w:tcPr>
          <w:p w14:paraId="7EF12AB7"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City</w:t>
            </w:r>
          </w:p>
          <w:p w14:paraId="0500979C" w14:textId="77777777" w:rsidR="00035CFF" w:rsidRPr="00035CFF" w:rsidRDefault="00035CFF" w:rsidP="00035CFF">
            <w:pPr>
              <w:spacing w:line="276" w:lineRule="auto"/>
              <w:rPr>
                <w:rFonts w:eastAsia="Times New Roman" w:cs="Times New Roman"/>
                <w:shd w:val="clear" w:color="auto" w:fill="FBE4D5"/>
              </w:rPr>
            </w:pPr>
          </w:p>
        </w:tc>
        <w:tc>
          <w:tcPr>
            <w:tcW w:w="2262" w:type="dxa"/>
            <w:gridSpan w:val="2"/>
            <w:shd w:val="clear" w:color="auto" w:fill="D9E2F3"/>
          </w:tcPr>
          <w:sdt>
            <w:sdtPr>
              <w:rPr>
                <w:rFonts w:eastAsia="Times New Roman" w:cs="Times New Roman"/>
                <w:shd w:val="clear" w:color="auto" w:fill="FBE4D5"/>
              </w:rPr>
              <w:alias w:val="Name of City"/>
              <w:tag w:val="Name of City"/>
              <w:id w:val="-1604728850"/>
              <w:placeholder>
                <w:docPart w:val="32CF09E3C9AD4D87BEBCA2D34458BD5F"/>
              </w:placeholder>
              <w:showingPlcHdr/>
            </w:sdtPr>
            <w:sdtEndPr/>
            <w:sdtContent>
              <w:p w14:paraId="02C4E928" w14:textId="77777777" w:rsidR="00035CFF" w:rsidRPr="00035CFF" w:rsidRDefault="00035CFF" w:rsidP="00035CFF">
                <w:pPr>
                  <w:spacing w:line="276" w:lineRule="auto"/>
                  <w:rPr>
                    <w:rFonts w:eastAsia="Times New Roman" w:cs="Times New Roman"/>
                    <w:shd w:val="clear" w:color="auto" w:fill="FBE4D5"/>
                  </w:rPr>
                </w:pPr>
                <w:r w:rsidRPr="00035CFF">
                  <w:rPr>
                    <w:rFonts w:eastAsia="Times New Roman" w:cs="Times New Roman"/>
                    <w:color w:val="808080"/>
                    <w:shd w:val="clear" w:color="auto" w:fill="D9E2F3"/>
                  </w:rPr>
                  <w:t>Enter name of City</w:t>
                </w:r>
              </w:p>
            </w:sdtContent>
          </w:sdt>
        </w:tc>
        <w:tc>
          <w:tcPr>
            <w:tcW w:w="1009" w:type="dxa"/>
          </w:tcPr>
          <w:p w14:paraId="573160D2"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Province</w:t>
            </w:r>
          </w:p>
        </w:tc>
        <w:tc>
          <w:tcPr>
            <w:tcW w:w="1698" w:type="dxa"/>
            <w:gridSpan w:val="3"/>
            <w:shd w:val="clear" w:color="auto" w:fill="D9E2F3"/>
          </w:tcPr>
          <w:sdt>
            <w:sdtPr>
              <w:rPr>
                <w:rFonts w:eastAsia="Times New Roman" w:cs="Times New Roman"/>
                <w:color w:val="808080"/>
                <w:shd w:val="clear" w:color="auto" w:fill="D9E2F3"/>
              </w:rPr>
              <w:id w:val="503703033"/>
              <w:placeholder>
                <w:docPart w:val="C137CE74AAB141F497EB83ADEA8BD32E"/>
              </w:placeholder>
              <w:showingPlcHdr/>
            </w:sdtPr>
            <w:sdtEndPr/>
            <w:sdtContent>
              <w:p w14:paraId="1C5C4876" w14:textId="77777777" w:rsidR="00035CFF" w:rsidRPr="00035CFF" w:rsidRDefault="00035CFF" w:rsidP="00035CFF">
                <w:pPr>
                  <w:spacing w:line="276" w:lineRule="auto"/>
                  <w:rPr>
                    <w:rFonts w:eastAsia="Times New Roman" w:cs="Times New Roman"/>
                    <w:color w:val="808080"/>
                    <w:shd w:val="clear" w:color="auto" w:fill="D9E2F3"/>
                  </w:rPr>
                </w:pPr>
                <w:r w:rsidRPr="00035CFF">
                  <w:rPr>
                    <w:rFonts w:eastAsia="Times New Roman" w:cs="Times New Roman"/>
                    <w:color w:val="808080"/>
                    <w:shd w:val="clear" w:color="auto" w:fill="D9E2F3"/>
                  </w:rPr>
                  <w:t>Enter Province</w:t>
                </w:r>
              </w:p>
            </w:sdtContent>
          </w:sdt>
        </w:tc>
        <w:tc>
          <w:tcPr>
            <w:tcW w:w="1552" w:type="dxa"/>
            <w:gridSpan w:val="2"/>
            <w:shd w:val="clear" w:color="auto" w:fill="FFFFFF"/>
          </w:tcPr>
          <w:p w14:paraId="1B549E20"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Postal Code</w:t>
            </w:r>
          </w:p>
        </w:tc>
        <w:tc>
          <w:tcPr>
            <w:tcW w:w="2268" w:type="dxa"/>
            <w:shd w:val="clear" w:color="auto" w:fill="D9E2F3"/>
          </w:tcPr>
          <w:sdt>
            <w:sdtPr>
              <w:rPr>
                <w:rFonts w:eastAsia="Times New Roman" w:cs="Times New Roman"/>
                <w:color w:val="808080"/>
                <w:shd w:val="clear" w:color="auto" w:fill="D9E2F3"/>
              </w:rPr>
              <w:id w:val="717933067"/>
              <w:placeholder>
                <w:docPart w:val="B98773FA5A064FBBB42A5633D43564AE"/>
              </w:placeholder>
              <w:showingPlcHdr/>
            </w:sdtPr>
            <w:sdtEndPr/>
            <w:sdtContent>
              <w:p w14:paraId="18430180" w14:textId="77777777" w:rsidR="00035CFF" w:rsidRPr="00035CFF" w:rsidRDefault="00035CFF" w:rsidP="00035CFF">
                <w:pPr>
                  <w:spacing w:line="276" w:lineRule="auto"/>
                  <w:rPr>
                    <w:rFonts w:eastAsia="Times New Roman" w:cs="Times New Roman"/>
                    <w:color w:val="808080"/>
                    <w:shd w:val="clear" w:color="auto" w:fill="D9E2F3"/>
                  </w:rPr>
                </w:pPr>
                <w:r w:rsidRPr="00035CFF">
                  <w:rPr>
                    <w:rFonts w:eastAsia="Times New Roman" w:cs="Times New Roman"/>
                    <w:color w:val="808080"/>
                    <w:shd w:val="clear" w:color="auto" w:fill="D9E2F3"/>
                  </w:rPr>
                  <w:t>Enter Postal Code</w:t>
                </w:r>
              </w:p>
            </w:sdtContent>
          </w:sdt>
        </w:tc>
      </w:tr>
      <w:tr w:rsidR="00035CFF" w:rsidRPr="00035CFF" w14:paraId="497DA7D9" w14:textId="77777777" w:rsidTr="00043CF3">
        <w:trPr>
          <w:trHeight w:hRule="exact" w:val="408"/>
        </w:trPr>
        <w:tc>
          <w:tcPr>
            <w:tcW w:w="2966" w:type="dxa"/>
            <w:gridSpan w:val="3"/>
          </w:tcPr>
          <w:p w14:paraId="782364D9"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Email address</w:t>
            </w:r>
          </w:p>
        </w:tc>
        <w:sdt>
          <w:sdtPr>
            <w:rPr>
              <w:rFonts w:eastAsia="Times New Roman" w:cs="Times New Roman"/>
            </w:rPr>
            <w:id w:val="-1094399944"/>
            <w:placeholder>
              <w:docPart w:val="4092BD7C2A53440BA368794826572436"/>
            </w:placeholder>
            <w:showingPlcHdr/>
          </w:sdtPr>
          <w:sdtEndPr/>
          <w:sdtContent>
            <w:tc>
              <w:tcPr>
                <w:tcW w:w="6527" w:type="dxa"/>
                <w:gridSpan w:val="7"/>
                <w:shd w:val="clear" w:color="auto" w:fill="D9E2F3"/>
              </w:tcPr>
              <w:p w14:paraId="00E0C1F6"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rPr>
                  <w:t>Enter email address</w:t>
                </w:r>
              </w:p>
            </w:tc>
          </w:sdtContent>
        </w:sdt>
      </w:tr>
      <w:tr w:rsidR="00035CFF" w:rsidRPr="00035CFF" w14:paraId="68646043" w14:textId="77777777" w:rsidTr="00043CF3">
        <w:trPr>
          <w:trHeight w:hRule="exact" w:val="437"/>
        </w:trPr>
        <w:tc>
          <w:tcPr>
            <w:tcW w:w="2263" w:type="dxa"/>
            <w:gridSpan w:val="2"/>
          </w:tcPr>
          <w:p w14:paraId="749D137C" w14:textId="77777777" w:rsidR="00035CFF" w:rsidRPr="00035CFF" w:rsidRDefault="00035CFF" w:rsidP="00035CFF">
            <w:pPr>
              <w:spacing w:line="276" w:lineRule="auto"/>
              <w:rPr>
                <w:rFonts w:eastAsia="Times New Roman" w:cs="Times New Roman"/>
                <w:b/>
                <w:bCs/>
              </w:rPr>
            </w:pPr>
            <w:r w:rsidRPr="00035CFF">
              <w:rPr>
                <w:rFonts w:eastAsia="Times New Roman" w:cs="Times New Roman"/>
                <w:b/>
                <w:bCs/>
              </w:rPr>
              <w:t>Phone number</w:t>
            </w:r>
          </w:p>
        </w:tc>
        <w:tc>
          <w:tcPr>
            <w:tcW w:w="2127" w:type="dxa"/>
            <w:gridSpan w:val="3"/>
            <w:shd w:val="clear" w:color="auto" w:fill="D9E2F3"/>
          </w:tcPr>
          <w:sdt>
            <w:sdtPr>
              <w:rPr>
                <w:rFonts w:eastAsia="Times New Roman" w:cs="Times New Roman"/>
              </w:rPr>
              <w:id w:val="1318458274"/>
              <w:placeholder>
                <w:docPart w:val="6DC178B42A9A455AAC12B1342F833F1E"/>
              </w:placeholder>
              <w:showingPlcHdr/>
            </w:sdtPr>
            <w:sdtEndPr/>
            <w:sdtContent>
              <w:p w14:paraId="490177AE"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rPr>
                  <w:t>Enter phone number</w:t>
                </w:r>
              </w:p>
            </w:sdtContent>
          </w:sdt>
        </w:tc>
        <w:tc>
          <w:tcPr>
            <w:tcW w:w="2835" w:type="dxa"/>
            <w:gridSpan w:val="4"/>
          </w:tcPr>
          <w:p w14:paraId="58591CF6" w14:textId="77777777" w:rsidR="00035CFF" w:rsidRPr="00035CFF" w:rsidRDefault="00035CFF" w:rsidP="00035CFF">
            <w:pPr>
              <w:spacing w:line="276" w:lineRule="auto"/>
              <w:rPr>
                <w:rFonts w:eastAsia="Times New Roman" w:cs="Times New Roman"/>
              </w:rPr>
            </w:pPr>
            <w:r w:rsidRPr="00035CFF">
              <w:rPr>
                <w:rFonts w:eastAsia="Times New Roman" w:cs="Times New Roman"/>
                <w:b/>
                <w:bCs/>
              </w:rPr>
              <w:t>Fax number for the address</w:t>
            </w:r>
          </w:p>
        </w:tc>
        <w:sdt>
          <w:sdtPr>
            <w:rPr>
              <w:rFonts w:eastAsia="Times New Roman" w:cs="Times New Roman"/>
            </w:rPr>
            <w:id w:val="337892028"/>
            <w:placeholder>
              <w:docPart w:val="C8E3B02DEBD549ACB9086B4FC331C75C"/>
            </w:placeholder>
            <w:showingPlcHdr/>
          </w:sdtPr>
          <w:sdtEndPr/>
          <w:sdtContent>
            <w:tc>
              <w:tcPr>
                <w:tcW w:w="2268" w:type="dxa"/>
                <w:shd w:val="clear" w:color="auto" w:fill="D9E2F3"/>
              </w:tcPr>
              <w:p w14:paraId="6DB8DF88" w14:textId="77777777" w:rsidR="00035CFF" w:rsidRPr="00035CFF" w:rsidRDefault="00035CFF" w:rsidP="00035CFF">
                <w:pPr>
                  <w:spacing w:line="276" w:lineRule="auto"/>
                  <w:rPr>
                    <w:rFonts w:eastAsia="Times New Roman" w:cs="Times New Roman"/>
                  </w:rPr>
                </w:pPr>
                <w:r w:rsidRPr="00035CFF">
                  <w:rPr>
                    <w:rFonts w:eastAsia="Times New Roman" w:cs="Times New Roman"/>
                    <w:color w:val="808080"/>
                    <w:shd w:val="clear" w:color="auto" w:fill="D9E2F3"/>
                  </w:rPr>
                  <w:t>Enter fax number</w:t>
                </w:r>
              </w:p>
            </w:tc>
          </w:sdtContent>
        </w:sdt>
      </w:tr>
      <w:tr w:rsidR="00035CFF" w:rsidRPr="00035CFF" w14:paraId="59AD5838" w14:textId="77777777" w:rsidTr="00043CF3">
        <w:trPr>
          <w:trHeight w:hRule="exact" w:val="982"/>
        </w:trPr>
        <w:tc>
          <w:tcPr>
            <w:tcW w:w="2966" w:type="dxa"/>
            <w:gridSpan w:val="3"/>
          </w:tcPr>
          <w:p w14:paraId="6DCDCDEB" w14:textId="128ADBC0" w:rsidR="00035CFF" w:rsidRPr="00035CFF" w:rsidRDefault="00035CFF" w:rsidP="00035CFF">
            <w:pPr>
              <w:spacing w:line="276" w:lineRule="auto"/>
              <w:rPr>
                <w:rFonts w:eastAsia="Times New Roman" w:cs="Times New Roman"/>
                <w:b/>
                <w:bCs/>
              </w:rPr>
            </w:pPr>
            <w:r w:rsidRPr="00035CFF">
              <w:rPr>
                <w:rFonts w:eastAsia="Times New Roman" w:cs="Times New Roman"/>
                <w:b/>
                <w:bCs/>
              </w:rPr>
              <w:t xml:space="preserve">Purpose of </w:t>
            </w:r>
            <w:r w:rsidR="00D931BD">
              <w:rPr>
                <w:rFonts w:eastAsia="Times New Roman" w:cs="Times New Roman"/>
                <w:b/>
                <w:bCs/>
              </w:rPr>
              <w:t>l</w:t>
            </w:r>
            <w:r w:rsidRPr="00035CFF">
              <w:rPr>
                <w:rFonts w:eastAsia="Times New Roman" w:cs="Times New Roman"/>
                <w:b/>
                <w:bCs/>
              </w:rPr>
              <w:t xml:space="preserve">ocation </w:t>
            </w:r>
            <w:r w:rsidRPr="00035CFF">
              <w:rPr>
                <w:rFonts w:eastAsia="Times New Roman" w:cs="Times New Roman"/>
                <w:b/>
                <w:bCs/>
              </w:rPr>
              <w:br/>
              <w:t>(check all that apply)</w:t>
            </w:r>
          </w:p>
        </w:tc>
        <w:tc>
          <w:tcPr>
            <w:tcW w:w="6527" w:type="dxa"/>
            <w:gridSpan w:val="7"/>
            <w:shd w:val="clear" w:color="auto" w:fill="D9E2F3"/>
          </w:tcPr>
          <w:p w14:paraId="0B619993" w14:textId="77777777" w:rsidR="00035CFF" w:rsidRPr="00035CFF" w:rsidRDefault="00FA2C13" w:rsidP="00035CFF">
            <w:pPr>
              <w:rPr>
                <w:rFonts w:eastAsia="Times New Roman" w:cs="Times New Roman"/>
              </w:rPr>
            </w:pPr>
            <w:sdt>
              <w:sdtPr>
                <w:rPr>
                  <w:rFonts w:eastAsia="Times New Roman" w:cs="Times New Roman"/>
                </w:rPr>
                <w:id w:val="1883362647"/>
                <w14:checkbox>
                  <w14:checked w14:val="0"/>
                  <w14:checkedState w14:val="2612" w14:font="MS Gothic"/>
                  <w14:uncheckedState w14:val="2610" w14:font="MS Gothic"/>
                </w14:checkbox>
              </w:sdtPr>
              <w:sdtEndPr/>
              <w:sdtContent>
                <w:r w:rsidR="00035CFF" w:rsidRPr="00035CFF">
                  <w:rPr>
                    <w:rFonts w:ascii="Segoe UI Symbol" w:eastAsia="Times New Roman" w:hAnsi="Segoe UI Symbol" w:cs="Segoe UI Symbol"/>
                  </w:rPr>
                  <w:t>☐</w:t>
                </w:r>
              </w:sdtContent>
            </w:sdt>
            <w:r w:rsidR="00035CFF" w:rsidRPr="00035CFF">
              <w:rPr>
                <w:rFonts w:eastAsia="Times New Roman" w:cs="Times New Roman"/>
              </w:rPr>
              <w:tab/>
              <w:t>In-class instruction</w:t>
            </w:r>
          </w:p>
          <w:p w14:paraId="3A4D50C7" w14:textId="77777777" w:rsidR="00035CFF" w:rsidRPr="00035CFF" w:rsidRDefault="00FA2C13" w:rsidP="00035CFF">
            <w:pPr>
              <w:rPr>
                <w:rFonts w:eastAsia="Times New Roman" w:cs="Times New Roman"/>
              </w:rPr>
            </w:pPr>
            <w:sdt>
              <w:sdtPr>
                <w:rPr>
                  <w:rFonts w:eastAsia="Times New Roman" w:cs="Times New Roman"/>
                </w:rPr>
                <w:id w:val="-1483144949"/>
                <w14:checkbox>
                  <w14:checked w14:val="0"/>
                  <w14:checkedState w14:val="2612" w14:font="MS Gothic"/>
                  <w14:uncheckedState w14:val="2610" w14:font="MS Gothic"/>
                </w14:checkbox>
              </w:sdtPr>
              <w:sdtEndPr/>
              <w:sdtContent>
                <w:r w:rsidR="00035CFF" w:rsidRPr="00035CFF">
                  <w:rPr>
                    <w:rFonts w:ascii="Segoe UI Symbol" w:eastAsia="Times New Roman" w:hAnsi="Segoe UI Symbol" w:cs="Segoe UI Symbol"/>
                  </w:rPr>
                  <w:t>☐</w:t>
                </w:r>
              </w:sdtContent>
            </w:sdt>
            <w:r w:rsidR="00035CFF" w:rsidRPr="00035CFF">
              <w:rPr>
                <w:rFonts w:eastAsia="Times New Roman" w:cs="Times New Roman"/>
              </w:rPr>
              <w:t xml:space="preserve"> </w:t>
            </w:r>
            <w:r w:rsidR="00035CFF" w:rsidRPr="00035CFF">
              <w:rPr>
                <w:rFonts w:eastAsia="Times New Roman" w:cs="Times New Roman"/>
              </w:rPr>
              <w:tab/>
              <w:t>Distance education</w:t>
            </w:r>
          </w:p>
          <w:p w14:paraId="4320BADC" w14:textId="485AFFFC" w:rsidR="00035CFF" w:rsidRPr="00035CFF" w:rsidRDefault="00FA2C13" w:rsidP="00035CFF">
            <w:pPr>
              <w:rPr>
                <w:rFonts w:eastAsia="Times New Roman" w:cs="Times New Roman"/>
              </w:rPr>
            </w:pPr>
            <w:sdt>
              <w:sdtPr>
                <w:rPr>
                  <w:rFonts w:eastAsia="Times New Roman" w:cs="Times New Roman"/>
                </w:rPr>
                <w:id w:val="-154766702"/>
                <w14:checkbox>
                  <w14:checked w14:val="0"/>
                  <w14:checkedState w14:val="2612" w14:font="MS Gothic"/>
                  <w14:uncheckedState w14:val="2610" w14:font="MS Gothic"/>
                </w14:checkbox>
              </w:sdtPr>
              <w:sdtEndPr/>
              <w:sdtContent>
                <w:r w:rsidR="0082114D">
                  <w:rPr>
                    <w:rFonts w:ascii="MS Gothic" w:eastAsia="MS Gothic" w:hAnsi="MS Gothic" w:cs="Times New Roman" w:hint="eastAsia"/>
                  </w:rPr>
                  <w:t>☐</w:t>
                </w:r>
              </w:sdtContent>
            </w:sdt>
            <w:r w:rsidR="00035CFF" w:rsidRPr="00035CFF">
              <w:rPr>
                <w:rFonts w:eastAsia="Times New Roman" w:cs="Times New Roman"/>
              </w:rPr>
              <w:t xml:space="preserve"> </w:t>
            </w:r>
            <w:r w:rsidR="00035CFF" w:rsidRPr="00035CFF">
              <w:rPr>
                <w:rFonts w:eastAsia="Times New Roman" w:cs="Times New Roman"/>
              </w:rPr>
              <w:tab/>
              <w:t>Address for Service (only one per institution)</w:t>
            </w:r>
          </w:p>
        </w:tc>
      </w:tr>
      <w:tr w:rsidR="00182521" w:rsidRPr="00035CFF" w14:paraId="61C95DA3" w14:textId="77777777" w:rsidTr="00043CF3">
        <w:trPr>
          <w:trHeight w:hRule="exact" w:val="708"/>
        </w:trPr>
        <w:tc>
          <w:tcPr>
            <w:tcW w:w="6658" w:type="dxa"/>
            <w:gridSpan w:val="8"/>
          </w:tcPr>
          <w:p w14:paraId="78EA1DA1" w14:textId="3D9D1D39" w:rsidR="00182521" w:rsidRPr="00035CFF" w:rsidRDefault="00B56C57" w:rsidP="00182521">
            <w:pPr>
              <w:spacing w:line="276" w:lineRule="auto"/>
              <w:rPr>
                <w:rFonts w:eastAsia="Times New Roman" w:cs="Times New Roman"/>
                <w:b/>
                <w:bCs/>
              </w:rPr>
            </w:pPr>
            <w:r>
              <w:rPr>
                <w:b/>
                <w:bCs/>
              </w:rPr>
              <w:t>Maximum o</w:t>
            </w:r>
            <w:r w:rsidR="00182521" w:rsidRPr="004C6C43">
              <w:rPr>
                <w:b/>
                <w:bCs/>
              </w:rPr>
              <w:t>ccupant load (the</w:t>
            </w:r>
            <w:r>
              <w:rPr>
                <w:b/>
                <w:bCs/>
              </w:rPr>
              <w:t xml:space="preserve"> maximum</w:t>
            </w:r>
            <w:r w:rsidR="00182521" w:rsidRPr="004C6C43">
              <w:rPr>
                <w:b/>
                <w:bCs/>
              </w:rPr>
              <w:t xml:space="preserve"> number of persons for which a building or part thereof is designed</w:t>
            </w:r>
            <w:r w:rsidR="00182521">
              <w:rPr>
                <w:b/>
                <w:bCs/>
              </w:rPr>
              <w:t xml:space="preserve"> as defined by the B.C. Fire Code)</w:t>
            </w:r>
          </w:p>
        </w:tc>
        <w:sdt>
          <w:sdtPr>
            <w:id w:val="271904819"/>
            <w:placeholder>
              <w:docPart w:val="039BFA2892494D388566E6175CD38F00"/>
            </w:placeholder>
            <w:showingPlcHdr/>
          </w:sdtPr>
          <w:sdtEndPr/>
          <w:sdtContent>
            <w:tc>
              <w:tcPr>
                <w:tcW w:w="2835" w:type="dxa"/>
                <w:gridSpan w:val="2"/>
                <w:shd w:val="clear" w:color="auto" w:fill="D9E2F3"/>
              </w:tcPr>
              <w:p w14:paraId="487F96CF" w14:textId="00D05EEE" w:rsidR="00182521" w:rsidRDefault="00182521" w:rsidP="00182521">
                <w:pPr>
                  <w:spacing w:line="276" w:lineRule="auto"/>
                  <w:rPr>
                    <w:rFonts w:eastAsia="Times New Roman" w:cs="Times New Roman"/>
                  </w:rPr>
                </w:pPr>
                <w:r>
                  <w:rPr>
                    <w:rStyle w:val="PlaceholderText"/>
                  </w:rPr>
                  <w:t>E</w:t>
                </w:r>
                <w:r w:rsidRPr="00D12B3D">
                  <w:rPr>
                    <w:rStyle w:val="PlaceholderText"/>
                  </w:rPr>
                  <w:t>nter</w:t>
                </w:r>
                <w:r>
                  <w:rPr>
                    <w:rStyle w:val="PlaceholderText"/>
                  </w:rPr>
                  <w:t xml:space="preserve"> occupant load</w:t>
                </w:r>
                <w:r w:rsidRPr="00D12B3D">
                  <w:rPr>
                    <w:rStyle w:val="PlaceholderText"/>
                  </w:rPr>
                  <w:t>.</w:t>
                </w:r>
              </w:p>
            </w:tc>
          </w:sdtContent>
        </w:sdt>
      </w:tr>
      <w:tr w:rsidR="00182521" w:rsidRPr="00035CFF" w14:paraId="6E51472E" w14:textId="77777777" w:rsidTr="00043CF3">
        <w:trPr>
          <w:trHeight w:hRule="exact" w:val="432"/>
        </w:trPr>
        <w:tc>
          <w:tcPr>
            <w:tcW w:w="3975" w:type="dxa"/>
            <w:gridSpan w:val="4"/>
          </w:tcPr>
          <w:p w14:paraId="6A1E556D" w14:textId="7BAF01E4" w:rsidR="00182521" w:rsidRPr="00035CFF" w:rsidRDefault="00182521" w:rsidP="00182521">
            <w:pPr>
              <w:spacing w:line="276" w:lineRule="auto"/>
              <w:rPr>
                <w:rFonts w:eastAsia="Times New Roman" w:cs="Times New Roman"/>
                <w:b/>
                <w:bCs/>
              </w:rPr>
            </w:pPr>
            <w:r w:rsidRPr="00035CFF">
              <w:rPr>
                <w:rFonts w:eastAsia="Times New Roman" w:cs="Times New Roman"/>
                <w:b/>
                <w:bCs/>
              </w:rPr>
              <w:t xml:space="preserve">Planned </w:t>
            </w:r>
            <w:r>
              <w:rPr>
                <w:rFonts w:eastAsia="Times New Roman" w:cs="Times New Roman"/>
                <w:b/>
                <w:bCs/>
              </w:rPr>
              <w:t>e</w:t>
            </w:r>
            <w:r w:rsidRPr="00035CFF">
              <w:rPr>
                <w:rFonts w:eastAsia="Times New Roman" w:cs="Times New Roman"/>
                <w:b/>
                <w:bCs/>
              </w:rPr>
              <w:t xml:space="preserve">ffective </w:t>
            </w:r>
            <w:r>
              <w:rPr>
                <w:rFonts w:eastAsia="Times New Roman" w:cs="Times New Roman"/>
                <w:b/>
                <w:bCs/>
              </w:rPr>
              <w:t>d</w:t>
            </w:r>
            <w:r w:rsidRPr="00035CFF">
              <w:rPr>
                <w:rFonts w:eastAsia="Times New Roman" w:cs="Times New Roman"/>
                <w:b/>
                <w:bCs/>
              </w:rPr>
              <w:t xml:space="preserve">ate of </w:t>
            </w:r>
            <w:r>
              <w:rPr>
                <w:rFonts w:eastAsia="Times New Roman" w:cs="Times New Roman"/>
                <w:b/>
                <w:bCs/>
              </w:rPr>
              <w:t>l</w:t>
            </w:r>
            <w:r w:rsidRPr="00035CFF">
              <w:rPr>
                <w:rFonts w:eastAsia="Times New Roman" w:cs="Times New Roman"/>
                <w:b/>
                <w:bCs/>
              </w:rPr>
              <w:t>ocation</w:t>
            </w:r>
          </w:p>
        </w:tc>
        <w:tc>
          <w:tcPr>
            <w:tcW w:w="5518" w:type="dxa"/>
            <w:gridSpan w:val="6"/>
            <w:shd w:val="clear" w:color="auto" w:fill="D9E2F3"/>
          </w:tcPr>
          <w:sdt>
            <w:sdtPr>
              <w:rPr>
                <w:rFonts w:eastAsia="Times New Roman" w:cs="Times New Roman"/>
              </w:rPr>
              <w:id w:val="-2014065916"/>
              <w:placeholder>
                <w:docPart w:val="3213BBB1ECD04462B5B8CEBFEBC5F272"/>
              </w:placeholder>
            </w:sdtPr>
            <w:sdtEndPr/>
            <w:sdtContent>
              <w:p w14:paraId="28C024D2" w14:textId="77777777" w:rsidR="00182521" w:rsidRPr="00035CFF" w:rsidRDefault="00182521" w:rsidP="00182521">
                <w:pPr>
                  <w:spacing w:line="276" w:lineRule="auto"/>
                  <w:rPr>
                    <w:rFonts w:eastAsia="Times New Roman" w:cs="Times New Roman"/>
                  </w:rPr>
                </w:pPr>
                <w:r w:rsidRPr="00035CFF">
                  <w:rPr>
                    <w:rFonts w:eastAsia="Times New Roman" w:cs="Times New Roman"/>
                    <w:color w:val="808080"/>
                  </w:rPr>
                  <w:t>Enter planned effective date.</w:t>
                </w:r>
              </w:p>
            </w:sdtContent>
          </w:sdt>
        </w:tc>
      </w:tr>
      <w:tr w:rsidR="00B56C57" w:rsidRPr="00035CFF" w14:paraId="2DD28E2A" w14:textId="77777777" w:rsidTr="00043CF3">
        <w:trPr>
          <w:trHeight w:hRule="exact" w:val="699"/>
        </w:trPr>
        <w:tc>
          <w:tcPr>
            <w:tcW w:w="9493" w:type="dxa"/>
            <w:gridSpan w:val="10"/>
            <w:shd w:val="clear" w:color="auto" w:fill="BDDADF"/>
          </w:tcPr>
          <w:p w14:paraId="5CFE9622" w14:textId="726208A3" w:rsidR="00B56C57" w:rsidRPr="00035CFF" w:rsidRDefault="00B56C57" w:rsidP="00B56C57">
            <w:pPr>
              <w:keepNext/>
              <w:keepLines/>
              <w:tabs>
                <w:tab w:val="left" w:pos="598"/>
              </w:tabs>
              <w:spacing w:before="40"/>
              <w:outlineLvl w:val="3"/>
              <w:rPr>
                <w:rFonts w:ascii="Calibri Light" w:eastAsia="Times New Roman" w:hAnsi="Calibri Light" w:cs="Times New Roman"/>
                <w:i/>
                <w:iCs/>
                <w:noProof/>
                <w:color w:val="2F5496"/>
                <w:sz w:val="21"/>
                <w:szCs w:val="21"/>
              </w:rPr>
            </w:pPr>
            <w:r w:rsidRPr="00043CF3">
              <w:rPr>
                <w:rFonts w:ascii="Calibri Light" w:eastAsia="Times New Roman" w:hAnsi="Calibri Light" w:cs="Times New Roman"/>
                <w:i/>
                <w:iCs/>
                <w:noProof/>
                <w:color w:val="2F5496"/>
                <w:sz w:val="21"/>
                <w:szCs w:val="21"/>
              </w:rPr>
              <w:drawing>
                <wp:anchor distT="0" distB="0" distL="114300" distR="114300" simplePos="0" relativeHeight="251767808" behindDoc="0" locked="0" layoutInCell="1" allowOverlap="1" wp14:anchorId="35F25139" wp14:editId="2C22C2DD">
                  <wp:simplePos x="0" y="0"/>
                  <wp:positionH relativeFrom="column">
                    <wp:posOffset>-10160</wp:posOffset>
                  </wp:positionH>
                  <wp:positionV relativeFrom="paragraph">
                    <wp:posOffset>83820</wp:posOffset>
                  </wp:positionV>
                  <wp:extent cx="261620" cy="261620"/>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192386333" name="Graphic 119238633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rot="2927786">
                            <a:off x="0" y="0"/>
                            <a:ext cx="261620" cy="261620"/>
                          </a:xfrm>
                          <a:prstGeom prst="rect">
                            <a:avLst/>
                          </a:prstGeom>
                        </pic:spPr>
                      </pic:pic>
                    </a:graphicData>
                  </a:graphic>
                  <wp14:sizeRelH relativeFrom="page">
                    <wp14:pctWidth>0</wp14:pctWidth>
                  </wp14:sizeRelH>
                  <wp14:sizeRelV relativeFrom="page">
                    <wp14:pctHeight>0</wp14:pctHeight>
                  </wp14:sizeRelV>
                </wp:anchor>
              </w:drawing>
            </w:r>
            <w:r w:rsidRPr="00043CF3">
              <w:rPr>
                <w:rFonts w:ascii="Calibri Light" w:eastAsia="Times New Roman" w:hAnsi="Calibri Light" w:cs="Times New Roman"/>
                <w:i/>
                <w:iCs/>
                <w:color w:val="2F5496"/>
                <w:sz w:val="21"/>
                <w:szCs w:val="21"/>
              </w:rPr>
              <w:t>You must provide a copy of your floor plans and photographs of the physical space to demonstrate that the facilities and space are appropriate for the programs and class sizes you intend to provide.</w:t>
            </w:r>
          </w:p>
        </w:tc>
      </w:tr>
      <w:tr w:rsidR="00B56C57" w:rsidRPr="00035CFF" w14:paraId="7CA67E5F" w14:textId="77777777" w:rsidTr="00501BB0">
        <w:trPr>
          <w:trHeight w:hRule="exact" w:val="854"/>
        </w:trPr>
        <w:tc>
          <w:tcPr>
            <w:tcW w:w="9493" w:type="dxa"/>
            <w:gridSpan w:val="10"/>
            <w:shd w:val="clear" w:color="auto" w:fill="BDDADF"/>
          </w:tcPr>
          <w:p w14:paraId="7C2A4503" w14:textId="2016FBD1" w:rsidR="00B56C57" w:rsidRPr="00682BEB" w:rsidRDefault="00B56C57" w:rsidP="00682BEB">
            <w:pPr>
              <w:keepNext/>
              <w:keepLines/>
              <w:tabs>
                <w:tab w:val="left" w:pos="598"/>
              </w:tabs>
              <w:spacing w:before="40"/>
              <w:ind w:left="459"/>
              <w:outlineLvl w:val="3"/>
              <w:rPr>
                <w:rFonts w:ascii="Calibri Light" w:eastAsia="Times New Roman" w:hAnsi="Calibri Light" w:cs="Times New Roman"/>
                <w:i/>
                <w:iCs/>
                <w:color w:val="2F5496"/>
                <w:sz w:val="21"/>
                <w:szCs w:val="21"/>
              </w:rPr>
            </w:pPr>
            <w:r w:rsidRPr="00035CFF">
              <w:rPr>
                <w:rFonts w:ascii="Calibri Light" w:eastAsia="Times New Roman" w:hAnsi="Calibri Light" w:cs="Times New Roman"/>
                <w:i/>
                <w:iCs/>
                <w:noProof/>
                <w:color w:val="2F5496"/>
                <w:sz w:val="21"/>
                <w:szCs w:val="21"/>
              </w:rPr>
              <w:drawing>
                <wp:anchor distT="0" distB="0" distL="114300" distR="114300" simplePos="0" relativeHeight="251764736" behindDoc="0" locked="0" layoutInCell="1" allowOverlap="1" wp14:anchorId="5BE015B8" wp14:editId="3EAE08AA">
                  <wp:simplePos x="0" y="0"/>
                  <wp:positionH relativeFrom="column">
                    <wp:posOffset>-19981</wp:posOffset>
                  </wp:positionH>
                  <wp:positionV relativeFrom="paragraph">
                    <wp:posOffset>19342</wp:posOffset>
                  </wp:positionV>
                  <wp:extent cx="262158" cy="262158"/>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3" name="Graphic 1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rot="2927786">
                            <a:off x="0" y="0"/>
                            <a:ext cx="262158" cy="262158"/>
                          </a:xfrm>
                          <a:prstGeom prst="rect">
                            <a:avLst/>
                          </a:prstGeom>
                        </pic:spPr>
                      </pic:pic>
                    </a:graphicData>
                  </a:graphic>
                  <wp14:sizeRelH relativeFrom="page">
                    <wp14:pctWidth>0</wp14:pctWidth>
                  </wp14:sizeRelH>
                  <wp14:sizeRelV relativeFrom="page">
                    <wp14:pctHeight>0</wp14:pctHeight>
                  </wp14:sizeRelV>
                </wp:anchor>
              </w:drawing>
            </w:r>
            <w:r w:rsidRPr="00035CFF">
              <w:rPr>
                <w:rFonts w:ascii="Calibri Light" w:eastAsia="Times New Roman" w:hAnsi="Calibri Light" w:cs="Times New Roman"/>
                <w:i/>
                <w:iCs/>
                <w:color w:val="2F5496"/>
                <w:sz w:val="21"/>
                <w:szCs w:val="21"/>
              </w:rPr>
              <w:t xml:space="preserve">You must </w:t>
            </w:r>
            <w:r w:rsidRPr="00035CFF">
              <w:rPr>
                <w:rFonts w:ascii="Calibri Light" w:eastAsia="Times New Roman" w:hAnsi="Calibri Light" w:cs="Times New Roman"/>
                <w:b/>
                <w:bCs/>
                <w:i/>
                <w:iCs/>
                <w:color w:val="2F5496"/>
                <w:sz w:val="21"/>
                <w:szCs w:val="21"/>
              </w:rPr>
              <w:t>provide a copy of your business license</w:t>
            </w:r>
            <w:r w:rsidRPr="00035CFF">
              <w:rPr>
                <w:rFonts w:ascii="Calibri Light" w:eastAsia="Times New Roman" w:hAnsi="Calibri Light" w:cs="Times New Roman"/>
                <w:i/>
                <w:iCs/>
                <w:color w:val="2F5496"/>
                <w:sz w:val="21"/>
                <w:szCs w:val="21"/>
              </w:rPr>
              <w:t xml:space="preserve">, if your institution </w:t>
            </w:r>
            <w:r>
              <w:rPr>
                <w:rFonts w:ascii="Calibri Light" w:eastAsia="Times New Roman" w:hAnsi="Calibri Light" w:cs="Times New Roman"/>
                <w:i/>
                <w:iCs/>
                <w:color w:val="2F5496"/>
                <w:sz w:val="21"/>
                <w:szCs w:val="21"/>
              </w:rPr>
              <w:t>is required to hold</w:t>
            </w:r>
            <w:r w:rsidRPr="00035CFF">
              <w:rPr>
                <w:rFonts w:ascii="Calibri Light" w:eastAsia="Times New Roman" w:hAnsi="Calibri Light" w:cs="Times New Roman"/>
                <w:i/>
                <w:iCs/>
                <w:color w:val="2F5496"/>
                <w:sz w:val="21"/>
                <w:szCs w:val="21"/>
              </w:rPr>
              <w:t xml:space="preserve"> a business license issued by a local government. If your license has not yet been issued, provide a copy of the license application. </w:t>
            </w:r>
            <w:r>
              <w:rPr>
                <w:rFonts w:ascii="Calibri Light" w:eastAsia="Times New Roman" w:hAnsi="Calibri Light" w:cs="Times New Roman"/>
                <w:i/>
                <w:iCs/>
                <w:color w:val="2F5496"/>
                <w:sz w:val="21"/>
                <w:szCs w:val="21"/>
              </w:rPr>
              <w:t xml:space="preserve">The license or application may be provided, at the latest, at the time of the pre-certification. </w:t>
            </w:r>
          </w:p>
        </w:tc>
      </w:tr>
      <w:tr w:rsidR="00B56C57" w:rsidRPr="00035CFF" w14:paraId="660F88EA" w14:textId="77777777" w:rsidTr="00043CF3">
        <w:trPr>
          <w:trHeight w:hRule="exact" w:val="425"/>
        </w:trPr>
        <w:tc>
          <w:tcPr>
            <w:tcW w:w="9493" w:type="dxa"/>
            <w:gridSpan w:val="10"/>
            <w:shd w:val="clear" w:color="auto" w:fill="BDDADF"/>
          </w:tcPr>
          <w:p w14:paraId="1A4AED23" w14:textId="77777777" w:rsidR="00B56C57" w:rsidRPr="00035CFF" w:rsidRDefault="00B56C57" w:rsidP="00B56C57">
            <w:pPr>
              <w:keepNext/>
              <w:keepLines/>
              <w:tabs>
                <w:tab w:val="left" w:pos="598"/>
              </w:tabs>
              <w:spacing w:before="40"/>
              <w:outlineLvl w:val="3"/>
              <w:rPr>
                <w:rFonts w:ascii="Calibri Light" w:eastAsia="Times New Roman" w:hAnsi="Calibri Light" w:cs="Times New Roman"/>
                <w:i/>
                <w:iCs/>
                <w:color w:val="2F5496"/>
                <w:sz w:val="21"/>
                <w:szCs w:val="21"/>
              </w:rPr>
            </w:pPr>
            <w:r w:rsidRPr="00035CFF">
              <w:rPr>
                <w:rFonts w:ascii="Calibri Light" w:eastAsia="Times New Roman" w:hAnsi="Calibri Light" w:cs="Times New Roman"/>
                <w:i/>
                <w:iCs/>
                <w:noProof/>
                <w:color w:val="2F5496"/>
                <w:sz w:val="21"/>
                <w:szCs w:val="21"/>
              </w:rPr>
              <w:drawing>
                <wp:anchor distT="0" distB="0" distL="114300" distR="114300" simplePos="0" relativeHeight="251765760" behindDoc="0" locked="0" layoutInCell="1" allowOverlap="1" wp14:anchorId="358F2CE9" wp14:editId="50BAC79A">
                  <wp:simplePos x="0" y="0"/>
                  <wp:positionH relativeFrom="column">
                    <wp:posOffset>-36830</wp:posOffset>
                  </wp:positionH>
                  <wp:positionV relativeFrom="paragraph">
                    <wp:posOffset>10160</wp:posOffset>
                  </wp:positionV>
                  <wp:extent cx="280035" cy="229870"/>
                  <wp:effectExtent l="0" t="0" r="5715" b="0"/>
                  <wp:wrapThrough wrapText="bothSides">
                    <wp:wrapPolygon edited="0">
                      <wp:start x="5878" y="0"/>
                      <wp:lineTo x="0" y="7160"/>
                      <wp:lineTo x="0" y="19691"/>
                      <wp:lineTo x="20571" y="19691"/>
                      <wp:lineTo x="20571" y="7160"/>
                      <wp:lineTo x="14694" y="0"/>
                      <wp:lineTo x="5878" y="0"/>
                    </wp:wrapPolygon>
                  </wp:wrapThrough>
                  <wp:docPr id="3" name="Graphic 3"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house.svg"/>
                          <pic:cNvPicPr/>
                        </pic:nvPicPr>
                        <pic:blipFill rotWithShape="1">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rcRect t="17798"/>
                          <a:stretch/>
                        </pic:blipFill>
                        <pic:spPr bwMode="auto">
                          <a:xfrm>
                            <a:off x="0" y="0"/>
                            <a:ext cx="280035" cy="229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5CFF">
              <w:rPr>
                <w:rFonts w:ascii="Calibri Light" w:eastAsia="Times New Roman" w:hAnsi="Calibri Light" w:cs="Times New Roman"/>
                <w:i/>
                <w:iCs/>
                <w:color w:val="2F5496"/>
                <w:sz w:val="21"/>
                <w:szCs w:val="21"/>
              </w:rPr>
              <w:t xml:space="preserve">The business license should indicate that the location is approved for </w:t>
            </w:r>
            <w:r w:rsidRPr="00035CFF">
              <w:rPr>
                <w:rFonts w:ascii="Calibri Light" w:eastAsia="Times New Roman" w:hAnsi="Calibri Light" w:cs="Times New Roman"/>
                <w:b/>
                <w:bCs/>
                <w:i/>
                <w:iCs/>
                <w:color w:val="2F5496"/>
                <w:sz w:val="21"/>
                <w:szCs w:val="21"/>
              </w:rPr>
              <w:t>educational activity</w:t>
            </w:r>
            <w:r w:rsidRPr="00035CFF">
              <w:rPr>
                <w:rFonts w:ascii="Calibri Light" w:eastAsia="Times New Roman" w:hAnsi="Calibri Light" w:cs="Times New Roman"/>
                <w:i/>
                <w:iCs/>
                <w:color w:val="2F5496"/>
                <w:sz w:val="21"/>
                <w:szCs w:val="21"/>
              </w:rPr>
              <w:t>.</w:t>
            </w:r>
          </w:p>
          <w:p w14:paraId="47781D79" w14:textId="77777777" w:rsidR="00B56C57" w:rsidRPr="00035CFF" w:rsidRDefault="00B56C57" w:rsidP="00B56C57">
            <w:pPr>
              <w:keepNext/>
              <w:keepLines/>
              <w:tabs>
                <w:tab w:val="left" w:pos="598"/>
              </w:tabs>
              <w:spacing w:before="40"/>
              <w:outlineLvl w:val="3"/>
              <w:rPr>
                <w:rFonts w:ascii="Calibri Light" w:eastAsia="Times New Roman" w:hAnsi="Calibri Light" w:cs="Times New Roman"/>
                <w:i/>
                <w:iCs/>
                <w:noProof/>
                <w:color w:val="2F5496"/>
                <w:sz w:val="21"/>
                <w:szCs w:val="21"/>
              </w:rPr>
            </w:pPr>
          </w:p>
        </w:tc>
      </w:tr>
      <w:tr w:rsidR="00B56C57" w:rsidRPr="00035CFF" w14:paraId="2E632D09" w14:textId="77777777" w:rsidTr="00501BB0">
        <w:trPr>
          <w:trHeight w:hRule="exact" w:val="844"/>
        </w:trPr>
        <w:tc>
          <w:tcPr>
            <w:tcW w:w="4957" w:type="dxa"/>
            <w:gridSpan w:val="6"/>
            <w:shd w:val="clear" w:color="auto" w:fill="BDDADF"/>
          </w:tcPr>
          <w:p w14:paraId="7E27DC9F" w14:textId="36F4F0EA" w:rsidR="00B56C57" w:rsidRPr="00035CFF" w:rsidRDefault="00B56C57" w:rsidP="00B56C57">
            <w:pPr>
              <w:keepNext/>
              <w:keepLines/>
              <w:tabs>
                <w:tab w:val="left" w:pos="598"/>
              </w:tabs>
              <w:spacing w:before="40"/>
              <w:outlineLvl w:val="3"/>
              <w:rPr>
                <w:rFonts w:ascii="Calibri Light" w:eastAsia="Times New Roman" w:hAnsi="Calibri Light" w:cs="Times New Roman"/>
                <w:i/>
                <w:iCs/>
                <w:noProof/>
                <w:color w:val="2F5496"/>
                <w:sz w:val="21"/>
                <w:szCs w:val="21"/>
              </w:rPr>
            </w:pPr>
            <w:r w:rsidRPr="00035CFF">
              <w:rPr>
                <w:rFonts w:ascii="Calibri Light" w:eastAsia="Times New Roman" w:hAnsi="Calibri Light" w:cs="Times New Roman"/>
                <w:i/>
                <w:iCs/>
                <w:color w:val="2F5496"/>
                <w:sz w:val="21"/>
                <w:szCs w:val="21"/>
              </w:rPr>
              <w:t xml:space="preserve">  If a license is not required, please explain why not</w:t>
            </w:r>
            <w:r w:rsidR="00501BB0">
              <w:rPr>
                <w:rFonts w:ascii="Calibri Light" w:eastAsia="Times New Roman" w:hAnsi="Calibri Light" w:cs="Times New Roman"/>
                <w:i/>
                <w:iCs/>
                <w:color w:val="2F5496"/>
                <w:sz w:val="21"/>
                <w:szCs w:val="21"/>
              </w:rPr>
              <w:t xml:space="preserve"> and attach evidence, specifically written notice from the licensing office of the jurisdiction</w:t>
            </w:r>
            <w:r w:rsidRPr="00035CFF">
              <w:rPr>
                <w:rFonts w:ascii="Calibri Light" w:eastAsia="Times New Roman" w:hAnsi="Calibri Light" w:cs="Times New Roman"/>
                <w:i/>
                <w:iCs/>
                <w:noProof/>
                <w:color w:val="2F5496"/>
                <w:sz w:val="21"/>
                <w:szCs w:val="21"/>
              </w:rPr>
              <w:drawing>
                <wp:anchor distT="0" distB="0" distL="114300" distR="114300" simplePos="0" relativeHeight="251769856" behindDoc="0" locked="0" layoutInCell="1" allowOverlap="1" wp14:anchorId="28883A6F" wp14:editId="0D3685DA">
                  <wp:simplePos x="0" y="0"/>
                  <wp:positionH relativeFrom="column">
                    <wp:posOffset>-9714</wp:posOffset>
                  </wp:positionH>
                  <wp:positionV relativeFrom="paragraph">
                    <wp:posOffset>10907</wp:posOffset>
                  </wp:positionV>
                  <wp:extent cx="195580" cy="195580"/>
                  <wp:effectExtent l="0" t="0" r="0" b="0"/>
                  <wp:wrapThrough wrapText="bothSides">
                    <wp:wrapPolygon edited="0">
                      <wp:start x="0" y="0"/>
                      <wp:lineTo x="0" y="18935"/>
                      <wp:lineTo x="18935" y="18935"/>
                      <wp:lineTo x="18935" y="0"/>
                      <wp:lineTo x="0" y="0"/>
                    </wp:wrapPolygon>
                  </wp:wrapThrough>
                  <wp:docPr id="4" name="Graphic 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_ltr.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195580" cy="195580"/>
                          </a:xfrm>
                          <a:prstGeom prst="rect">
                            <a:avLst/>
                          </a:prstGeom>
                        </pic:spPr>
                      </pic:pic>
                    </a:graphicData>
                  </a:graphic>
                  <wp14:sizeRelH relativeFrom="page">
                    <wp14:pctWidth>0</wp14:pctWidth>
                  </wp14:sizeRelH>
                  <wp14:sizeRelV relativeFrom="page">
                    <wp14:pctHeight>0</wp14:pctHeight>
                  </wp14:sizeRelV>
                </wp:anchor>
              </w:drawing>
            </w:r>
            <w:r w:rsidR="00501BB0">
              <w:rPr>
                <w:rFonts w:ascii="Calibri Light" w:eastAsia="Times New Roman" w:hAnsi="Calibri Light" w:cs="Times New Roman"/>
                <w:i/>
                <w:iCs/>
                <w:color w:val="2F5496"/>
                <w:sz w:val="21"/>
                <w:szCs w:val="21"/>
              </w:rPr>
              <w:t>.</w:t>
            </w:r>
          </w:p>
        </w:tc>
        <w:sdt>
          <w:sdtPr>
            <w:rPr>
              <w:b/>
              <w:bCs/>
            </w:rPr>
            <w:id w:val="-1828579620"/>
            <w:placeholder>
              <w:docPart w:val="6A9C8A9BDECC4E808EBD842D4FE80045"/>
            </w:placeholder>
          </w:sdtPr>
          <w:sdtEndPr>
            <w:rPr>
              <w:i/>
              <w:iCs/>
            </w:rPr>
          </w:sdtEndPr>
          <w:sdtContent>
            <w:tc>
              <w:tcPr>
                <w:tcW w:w="4536" w:type="dxa"/>
                <w:gridSpan w:val="4"/>
                <w:shd w:val="clear" w:color="auto" w:fill="D9E2F3"/>
              </w:tcPr>
              <w:p w14:paraId="7D0470AA" w14:textId="2609A141" w:rsidR="00B56C57" w:rsidRPr="00035CFF" w:rsidRDefault="00B56C57" w:rsidP="00B56C57">
                <w:pPr>
                  <w:keepNext/>
                  <w:keepLines/>
                  <w:tabs>
                    <w:tab w:val="left" w:pos="598"/>
                  </w:tabs>
                  <w:spacing w:before="40"/>
                  <w:outlineLvl w:val="3"/>
                  <w:rPr>
                    <w:rFonts w:ascii="Calibri Light" w:eastAsia="Times New Roman" w:hAnsi="Calibri Light" w:cs="Times New Roman"/>
                    <w:i/>
                    <w:iCs/>
                    <w:noProof/>
                    <w:color w:val="2F5496"/>
                    <w:sz w:val="21"/>
                    <w:szCs w:val="21"/>
                  </w:rPr>
                </w:pPr>
                <w:r w:rsidRPr="00B56C57">
                  <w:rPr>
                    <w:rStyle w:val="PlaceholderText"/>
                    <w:i/>
                    <w:iCs/>
                  </w:rPr>
                  <w:t xml:space="preserve">Enter explanation, if applicable. </w:t>
                </w:r>
              </w:p>
            </w:tc>
          </w:sdtContent>
        </w:sdt>
      </w:tr>
    </w:tbl>
    <w:bookmarkEnd w:id="14"/>
    <w:p w14:paraId="73D8F358" w14:textId="77777777" w:rsidR="009A2F2E" w:rsidRPr="0080610F" w:rsidRDefault="009A2F2E" w:rsidP="0080610F">
      <w:pPr>
        <w:spacing w:before="240"/>
        <w:rPr>
          <w:b/>
          <w:bCs/>
          <w:i/>
          <w:iCs/>
          <w:color w:val="4A66AC" w:themeColor="accent1"/>
        </w:rPr>
      </w:pPr>
      <w:r w:rsidRPr="0080610F">
        <w:rPr>
          <w:b/>
          <w:bCs/>
          <w:i/>
          <w:iCs/>
          <w:color w:val="4A66AC" w:themeColor="accent1"/>
        </w:rPr>
        <w:lastRenderedPageBreak/>
        <w:t>Shared Space</w:t>
      </w:r>
    </w:p>
    <w:p w14:paraId="64FC6629" w14:textId="71627573" w:rsidR="009A2F2E" w:rsidRDefault="009A2F2E" w:rsidP="009A2F2E">
      <w:r>
        <w:t xml:space="preserve">If you will share this </w:t>
      </w:r>
      <w:r w:rsidR="00606484">
        <w:t>space,</w:t>
      </w:r>
      <w:r>
        <w:t xml:space="preserve"> please provide the following information for each other occupant:</w:t>
      </w:r>
    </w:p>
    <w:tbl>
      <w:tblPr>
        <w:tblStyle w:val="TableGrid"/>
        <w:tblW w:w="0" w:type="auto"/>
        <w:tblLayout w:type="fixed"/>
        <w:tblLook w:val="04A0" w:firstRow="1" w:lastRow="0" w:firstColumn="1" w:lastColumn="0" w:noHBand="0" w:noVBand="1"/>
      </w:tblPr>
      <w:tblGrid>
        <w:gridCol w:w="3256"/>
        <w:gridCol w:w="6237"/>
      </w:tblGrid>
      <w:tr w:rsidR="009A2F2E" w14:paraId="68CED16E" w14:textId="77777777" w:rsidTr="00AB4543">
        <w:trPr>
          <w:trHeight w:hRule="exact" w:val="441"/>
        </w:trPr>
        <w:tc>
          <w:tcPr>
            <w:tcW w:w="3256" w:type="dxa"/>
          </w:tcPr>
          <w:p w14:paraId="41E82203" w14:textId="77777777" w:rsidR="009A2F2E" w:rsidRPr="007D6DF5" w:rsidRDefault="009A2F2E" w:rsidP="00AB4543">
            <w:pPr>
              <w:spacing w:line="276" w:lineRule="auto"/>
              <w:rPr>
                <w:b/>
                <w:bCs/>
              </w:rPr>
            </w:pPr>
            <w:r>
              <w:rPr>
                <w:b/>
                <w:bCs/>
              </w:rPr>
              <w:t>Occupant name</w:t>
            </w:r>
          </w:p>
        </w:tc>
        <w:sdt>
          <w:sdtPr>
            <w:id w:val="285553674"/>
            <w:placeholder>
              <w:docPart w:val="9D15ECF699CB4F8FB1C2AC085E67C822"/>
            </w:placeholder>
            <w:showingPlcHdr/>
          </w:sdtPr>
          <w:sdtEndPr/>
          <w:sdtContent>
            <w:tc>
              <w:tcPr>
                <w:tcW w:w="6237" w:type="dxa"/>
                <w:shd w:val="clear" w:color="auto" w:fill="D9DFEF" w:themeFill="accent1" w:themeFillTint="33"/>
              </w:tcPr>
              <w:p w14:paraId="016DB53F" w14:textId="75C46BA9" w:rsidR="009A2F2E" w:rsidRDefault="00471596" w:rsidP="00AB4543">
                <w:pPr>
                  <w:spacing w:line="276" w:lineRule="auto"/>
                </w:pPr>
                <w:r>
                  <w:rPr>
                    <w:rStyle w:val="PlaceholderText"/>
                  </w:rPr>
                  <w:t>Enter Occupant’s name.</w:t>
                </w:r>
              </w:p>
            </w:tc>
          </w:sdtContent>
        </w:sdt>
      </w:tr>
      <w:tr w:rsidR="009A2F2E" w14:paraId="017BD4B3" w14:textId="77777777" w:rsidTr="00AB4543">
        <w:trPr>
          <w:trHeight w:hRule="exact" w:val="432"/>
        </w:trPr>
        <w:tc>
          <w:tcPr>
            <w:tcW w:w="3256" w:type="dxa"/>
          </w:tcPr>
          <w:p w14:paraId="614554DB" w14:textId="77777777" w:rsidR="009A2F2E" w:rsidRPr="007D6DF5" w:rsidRDefault="009A2F2E" w:rsidP="00AB4543">
            <w:pPr>
              <w:spacing w:line="276" w:lineRule="auto"/>
              <w:rPr>
                <w:b/>
                <w:bCs/>
              </w:rPr>
            </w:pPr>
            <w:r>
              <w:rPr>
                <w:b/>
                <w:bCs/>
              </w:rPr>
              <w:t>Nature of Occupant’s business</w:t>
            </w:r>
          </w:p>
        </w:tc>
        <w:sdt>
          <w:sdtPr>
            <w:id w:val="-1249179998"/>
            <w:placeholder>
              <w:docPart w:val="571D89A3DC254C36BEF5246AB1212319"/>
            </w:placeholder>
            <w:showingPlcHdr/>
          </w:sdtPr>
          <w:sdtEndPr/>
          <w:sdtContent>
            <w:tc>
              <w:tcPr>
                <w:tcW w:w="6237" w:type="dxa"/>
                <w:shd w:val="clear" w:color="auto" w:fill="D9DFEF" w:themeFill="accent1" w:themeFillTint="33"/>
              </w:tcPr>
              <w:p w14:paraId="3BD55071" w14:textId="72524773" w:rsidR="009A2F2E" w:rsidRDefault="00471596" w:rsidP="00AB4543">
                <w:pPr>
                  <w:spacing w:line="276" w:lineRule="auto"/>
                </w:pPr>
                <w:r>
                  <w:rPr>
                    <w:rStyle w:val="PlaceholderText"/>
                  </w:rPr>
                  <w:t>Enter nature of Occupant’s business</w:t>
                </w:r>
                <w:r w:rsidRPr="000431B7">
                  <w:rPr>
                    <w:rStyle w:val="PlaceholderText"/>
                  </w:rPr>
                  <w:t>.</w:t>
                </w:r>
              </w:p>
            </w:tc>
          </w:sdtContent>
        </w:sdt>
      </w:tr>
      <w:tr w:rsidR="00471596" w14:paraId="5A451832" w14:textId="77777777" w:rsidTr="00AB4543">
        <w:trPr>
          <w:trHeight w:hRule="exact" w:val="432"/>
        </w:trPr>
        <w:tc>
          <w:tcPr>
            <w:tcW w:w="3256" w:type="dxa"/>
          </w:tcPr>
          <w:p w14:paraId="069B7BBF" w14:textId="77777777" w:rsidR="00471596" w:rsidRDefault="00471596" w:rsidP="00471596">
            <w:pPr>
              <w:spacing w:line="276" w:lineRule="auto"/>
              <w:rPr>
                <w:b/>
                <w:bCs/>
              </w:rPr>
            </w:pPr>
            <w:r>
              <w:rPr>
                <w:b/>
                <w:bCs/>
              </w:rPr>
              <w:t>Occupant name</w:t>
            </w:r>
          </w:p>
        </w:tc>
        <w:sdt>
          <w:sdtPr>
            <w:id w:val="-1422951570"/>
            <w:placeholder>
              <w:docPart w:val="544789742EE24054A21449061C1F7E84"/>
            </w:placeholder>
            <w:showingPlcHdr/>
          </w:sdtPr>
          <w:sdtEndPr/>
          <w:sdtContent>
            <w:tc>
              <w:tcPr>
                <w:tcW w:w="6237" w:type="dxa"/>
                <w:shd w:val="clear" w:color="auto" w:fill="D9DFEF" w:themeFill="accent1" w:themeFillTint="33"/>
              </w:tcPr>
              <w:p w14:paraId="15E70204" w14:textId="3CBEF736" w:rsidR="00471596" w:rsidRDefault="00471596" w:rsidP="00471596">
                <w:pPr>
                  <w:spacing w:line="276" w:lineRule="auto"/>
                </w:pPr>
                <w:r>
                  <w:rPr>
                    <w:rStyle w:val="PlaceholderText"/>
                  </w:rPr>
                  <w:t>Enter Occupant’s name.</w:t>
                </w:r>
              </w:p>
            </w:tc>
          </w:sdtContent>
        </w:sdt>
      </w:tr>
      <w:tr w:rsidR="00471596" w14:paraId="3C00DE8F" w14:textId="77777777" w:rsidTr="00AB4543">
        <w:trPr>
          <w:trHeight w:hRule="exact" w:val="432"/>
        </w:trPr>
        <w:tc>
          <w:tcPr>
            <w:tcW w:w="3256" w:type="dxa"/>
          </w:tcPr>
          <w:p w14:paraId="27BE0E56" w14:textId="77777777" w:rsidR="00471596" w:rsidRDefault="00471596" w:rsidP="00471596">
            <w:pPr>
              <w:spacing w:line="276" w:lineRule="auto"/>
              <w:rPr>
                <w:b/>
                <w:bCs/>
              </w:rPr>
            </w:pPr>
            <w:r>
              <w:rPr>
                <w:b/>
                <w:bCs/>
              </w:rPr>
              <w:t>Nature of Occupant’s business</w:t>
            </w:r>
          </w:p>
        </w:tc>
        <w:sdt>
          <w:sdtPr>
            <w:id w:val="-1807774299"/>
            <w:placeholder>
              <w:docPart w:val="489333DA52D1458FB982D70FA5C216AC"/>
            </w:placeholder>
            <w:showingPlcHdr/>
          </w:sdtPr>
          <w:sdtEndPr/>
          <w:sdtContent>
            <w:tc>
              <w:tcPr>
                <w:tcW w:w="6237" w:type="dxa"/>
                <w:shd w:val="clear" w:color="auto" w:fill="D9DFEF" w:themeFill="accent1" w:themeFillTint="33"/>
              </w:tcPr>
              <w:p w14:paraId="4138D2EE" w14:textId="28C52EB6" w:rsidR="00471596" w:rsidRDefault="00471596" w:rsidP="00471596">
                <w:pPr>
                  <w:spacing w:line="276" w:lineRule="auto"/>
                </w:pPr>
                <w:r>
                  <w:rPr>
                    <w:rStyle w:val="PlaceholderText"/>
                  </w:rPr>
                  <w:t>Enter nature of Occupant’s business</w:t>
                </w:r>
                <w:r w:rsidRPr="000431B7">
                  <w:rPr>
                    <w:rStyle w:val="PlaceholderText"/>
                  </w:rPr>
                  <w:t>.</w:t>
                </w:r>
              </w:p>
            </w:tc>
          </w:sdtContent>
        </w:sdt>
      </w:tr>
    </w:tbl>
    <w:p w14:paraId="0866F596" w14:textId="5187A1B7" w:rsidR="009A2F2E" w:rsidRDefault="009A2F2E" w:rsidP="009A2F2E">
      <w:pPr>
        <w:spacing w:before="200"/>
      </w:pPr>
      <w:r>
        <w:t xml:space="preserve">If another occupant also provides career training or other </w:t>
      </w:r>
      <w:r w:rsidR="00606484">
        <w:t>instruction,</w:t>
      </w:r>
      <w:r>
        <w:t xml:space="preserve"> please explain how you will ensure it is clear to all students at all times who is providing their instruction and to whom they should go regarding administrative issues and concerns.</w:t>
      </w:r>
    </w:p>
    <w:tbl>
      <w:tblPr>
        <w:tblStyle w:val="TableGrid"/>
        <w:tblW w:w="0" w:type="auto"/>
        <w:tblLook w:val="04A0" w:firstRow="1" w:lastRow="0" w:firstColumn="1" w:lastColumn="0" w:noHBand="0" w:noVBand="1"/>
      </w:tblPr>
      <w:tblGrid>
        <w:gridCol w:w="9508"/>
      </w:tblGrid>
      <w:tr w:rsidR="009A2F2E" w14:paraId="1484671B" w14:textId="77777777" w:rsidTr="00AB4543">
        <w:sdt>
          <w:sdtPr>
            <w:id w:val="-813790482"/>
            <w:placeholder>
              <w:docPart w:val="FD6660F462C241468C68525C192197F2"/>
            </w:placeholder>
            <w:showingPlcHdr/>
          </w:sdtPr>
          <w:sdtEndPr/>
          <w:sdtContent>
            <w:tc>
              <w:tcPr>
                <w:tcW w:w="9508" w:type="dxa"/>
                <w:shd w:val="clear" w:color="auto" w:fill="D9DFEF" w:themeFill="accent1" w:themeFillTint="33"/>
              </w:tcPr>
              <w:p w14:paraId="70E8229A" w14:textId="77777777" w:rsidR="009A2F2E" w:rsidRDefault="009A2F2E" w:rsidP="00AB4543">
                <w:r>
                  <w:rPr>
                    <w:rStyle w:val="PlaceholderText"/>
                  </w:rPr>
                  <w:t>Enter information requested above, if applicable</w:t>
                </w:r>
                <w:r w:rsidRPr="00D12B3D">
                  <w:rPr>
                    <w:rStyle w:val="PlaceholderText"/>
                  </w:rPr>
                  <w:t>.</w:t>
                </w:r>
              </w:p>
            </w:tc>
          </w:sdtContent>
        </w:sdt>
      </w:tr>
    </w:tbl>
    <w:p w14:paraId="62AC2B99" w14:textId="42BCEDE5" w:rsidR="0080610F" w:rsidRDefault="0080610F">
      <w:pPr>
        <w:spacing w:line="276" w:lineRule="auto"/>
        <w:rPr>
          <w:rFonts w:eastAsiaTheme="majorEastAsia" w:cstheme="majorBidi"/>
          <w:b/>
          <w:bCs/>
          <w:i/>
          <w:iCs/>
          <w:color w:val="4A66AC" w:themeColor="accent1"/>
          <w:sz w:val="26"/>
          <w:szCs w:val="26"/>
        </w:rPr>
      </w:pPr>
    </w:p>
    <w:p w14:paraId="59A0802E" w14:textId="2ACF02D3" w:rsidR="002001DB" w:rsidRPr="00044D1D" w:rsidRDefault="00E66AFB" w:rsidP="004E3177">
      <w:pPr>
        <w:pStyle w:val="Extraheading"/>
        <w:ind w:hanging="720"/>
      </w:pPr>
      <w:r>
        <w:t xml:space="preserve">Student Records Archiving Vendor </w:t>
      </w:r>
    </w:p>
    <w:tbl>
      <w:tblPr>
        <w:tblStyle w:val="TableGrid"/>
        <w:tblW w:w="0" w:type="auto"/>
        <w:tblLook w:val="04A0" w:firstRow="1" w:lastRow="0" w:firstColumn="1" w:lastColumn="0" w:noHBand="0" w:noVBand="1"/>
      </w:tblPr>
      <w:tblGrid>
        <w:gridCol w:w="4802"/>
        <w:gridCol w:w="4803"/>
      </w:tblGrid>
      <w:tr w:rsidR="002001DB" w14:paraId="02D17D25" w14:textId="77777777" w:rsidTr="006F4F94">
        <w:tc>
          <w:tcPr>
            <w:tcW w:w="4802" w:type="dxa"/>
          </w:tcPr>
          <w:p w14:paraId="4AEFB7C0" w14:textId="430E3D4B" w:rsidR="002001DB" w:rsidRPr="004613D3" w:rsidRDefault="002001DB" w:rsidP="002001DB">
            <w:pPr>
              <w:spacing w:after="200" w:line="276" w:lineRule="auto"/>
              <w:rPr>
                <w:b/>
                <w:bCs/>
              </w:rPr>
            </w:pPr>
            <w:r w:rsidRPr="004613D3">
              <w:rPr>
                <w:b/>
                <w:bCs/>
              </w:rPr>
              <w:t>Vendor</w:t>
            </w:r>
          </w:p>
        </w:tc>
        <w:sdt>
          <w:sdtPr>
            <w:id w:val="864939758"/>
            <w:placeholder>
              <w:docPart w:val="96BC4EABB7A841C09F47B49FC35FBC60"/>
            </w:placeholder>
            <w:showingPlcHdr/>
            <w:dropDownList>
              <w:listItem w:value="Choose an item."/>
              <w:listItem w:displayText="Datawitness" w:value="Datawitness"/>
              <w:listItem w:displayText="CUBE Global Storage Ltd" w:value="CUBE Global Storage Ltd"/>
              <w:listItem w:displayText="Not applicable - No Class A programs" w:value="Not applicable - No Class A programs"/>
              <w:listItem w:displayText="Not applicable - Records Stored with Regulator" w:value="Not applicable - Records Stored with Regulator"/>
            </w:dropDownList>
          </w:sdtPr>
          <w:sdtEndPr/>
          <w:sdtContent>
            <w:tc>
              <w:tcPr>
                <w:tcW w:w="4803" w:type="dxa"/>
                <w:shd w:val="clear" w:color="auto" w:fill="DFEBF5" w:themeFill="accent2" w:themeFillTint="33"/>
              </w:tcPr>
              <w:p w14:paraId="69692C33" w14:textId="43D73781" w:rsidR="002001DB" w:rsidRDefault="002001DB" w:rsidP="002001DB">
                <w:pPr>
                  <w:spacing w:after="200" w:line="276" w:lineRule="auto"/>
                </w:pPr>
                <w:r w:rsidRPr="006F4F94">
                  <w:rPr>
                    <w:rStyle w:val="PlaceholderText"/>
                    <w:shd w:val="clear" w:color="auto" w:fill="DFEBF5" w:themeFill="accent2" w:themeFillTint="33"/>
                  </w:rPr>
                  <w:t>Choose vendor from drop down menu</w:t>
                </w:r>
              </w:p>
            </w:tc>
          </w:sdtContent>
        </w:sdt>
      </w:tr>
    </w:tbl>
    <w:p w14:paraId="6E7DF90F" w14:textId="33607F8B" w:rsidR="005B52E4" w:rsidRPr="005B52E4" w:rsidRDefault="005B52E4" w:rsidP="005B52E4">
      <w:pPr>
        <w:pStyle w:val="Default"/>
        <w:rPr>
          <w:rFonts w:ascii="Calibri" w:hAnsi="Calibri" w:cs="Calibri"/>
          <w:sz w:val="22"/>
          <w:szCs w:val="22"/>
        </w:rPr>
      </w:pPr>
      <w:r>
        <w:rPr>
          <w:rFonts w:ascii="Calibri" w:hAnsi="Calibri" w:cs="Calibri"/>
          <w:sz w:val="22"/>
          <w:szCs w:val="22"/>
        </w:rPr>
        <w:br/>
      </w:r>
      <w:r w:rsidRPr="005B52E4">
        <w:rPr>
          <w:rFonts w:ascii="Calibri" w:hAnsi="Calibri" w:cs="Calibri"/>
          <w:sz w:val="22"/>
          <w:szCs w:val="22"/>
        </w:rPr>
        <w:t>Institutions offering Class A programs other than programs of instruction that lead to employment in a career occupation regulated by Transport Canada, the federal regulator, must</w:t>
      </w:r>
      <w:r w:rsidR="001D031C">
        <w:rPr>
          <w:rFonts w:ascii="Calibri" w:hAnsi="Calibri" w:cs="Calibri"/>
          <w:sz w:val="22"/>
          <w:szCs w:val="22"/>
        </w:rPr>
        <w:t xml:space="preserve"> e</w:t>
      </w:r>
      <w:r w:rsidRPr="005B52E4">
        <w:rPr>
          <w:rFonts w:ascii="Calibri" w:hAnsi="Calibri" w:cs="Calibri"/>
          <w:sz w:val="22"/>
          <w:szCs w:val="22"/>
        </w:rPr>
        <w:t xml:space="preserve">nter into an agreement with Cube Global or Datawitness, approved archiving vendors, which stipulates that: </w:t>
      </w:r>
    </w:p>
    <w:p w14:paraId="71C894F4" w14:textId="643EE278" w:rsidR="005B52E4" w:rsidRPr="005B52E4" w:rsidRDefault="005B52E4" w:rsidP="006E16F3">
      <w:pPr>
        <w:pStyle w:val="Default"/>
        <w:numPr>
          <w:ilvl w:val="0"/>
          <w:numId w:val="14"/>
        </w:numPr>
        <w:rPr>
          <w:rFonts w:ascii="Calibri" w:hAnsi="Calibri" w:cs="Calibri"/>
          <w:sz w:val="22"/>
          <w:szCs w:val="22"/>
        </w:rPr>
      </w:pPr>
      <w:r w:rsidRPr="005B52E4">
        <w:rPr>
          <w:rFonts w:ascii="Calibri" w:hAnsi="Calibri" w:cs="Calibri"/>
          <w:sz w:val="22"/>
          <w:szCs w:val="22"/>
        </w:rPr>
        <w:t xml:space="preserve">Student records must be archived in a secure manner for 25 years from the date the record is provided to the third party, and </w:t>
      </w:r>
    </w:p>
    <w:p w14:paraId="3707530C" w14:textId="71DD4320" w:rsidR="005B52E4" w:rsidRPr="005B52E4" w:rsidRDefault="005B52E4" w:rsidP="006E16F3">
      <w:pPr>
        <w:pStyle w:val="Default"/>
        <w:numPr>
          <w:ilvl w:val="0"/>
          <w:numId w:val="14"/>
        </w:numPr>
        <w:rPr>
          <w:rFonts w:ascii="Calibri" w:hAnsi="Calibri" w:cs="Calibri"/>
          <w:sz w:val="22"/>
          <w:szCs w:val="22"/>
        </w:rPr>
      </w:pPr>
      <w:r w:rsidRPr="005B52E4">
        <w:rPr>
          <w:rFonts w:ascii="Calibri" w:hAnsi="Calibri" w:cs="Calibri"/>
          <w:sz w:val="22"/>
          <w:szCs w:val="22"/>
        </w:rPr>
        <w:t xml:space="preserve">The registrar must have access to the records on request. </w:t>
      </w:r>
    </w:p>
    <w:p w14:paraId="79951FD8" w14:textId="019A37D6" w:rsidR="005B52E4" w:rsidRDefault="005B52E4" w:rsidP="005B52E4">
      <w:pPr>
        <w:pStyle w:val="Default"/>
        <w:rPr>
          <w:rFonts w:ascii="Calibri" w:hAnsi="Calibri" w:cs="Calibri"/>
          <w:sz w:val="22"/>
          <w:szCs w:val="22"/>
        </w:rPr>
      </w:pPr>
    </w:p>
    <w:p w14:paraId="57F80923" w14:textId="5B53BFDF" w:rsidR="00867046" w:rsidRDefault="005B52E4" w:rsidP="00867046">
      <w:r w:rsidRPr="005B52E4">
        <w:rPr>
          <w:rFonts w:cs="Calibri"/>
        </w:rPr>
        <w:t>For more about archiving student records, see Section 3.2.</w:t>
      </w:r>
      <w:r w:rsidR="001D031C">
        <w:rPr>
          <w:rFonts w:cs="Calibri"/>
        </w:rPr>
        <w:t>10</w:t>
      </w:r>
      <w:r w:rsidRPr="005B52E4">
        <w:rPr>
          <w:rFonts w:cs="Calibri"/>
        </w:rPr>
        <w:t xml:space="preserve"> of the </w:t>
      </w:r>
      <w:hyperlink r:id="rId51" w:history="1">
        <w:r w:rsidRPr="00664640">
          <w:rPr>
            <w:rStyle w:val="Hyperlink"/>
            <w:rFonts w:cs="Calibri"/>
            <w:i/>
            <w:iCs/>
          </w:rPr>
          <w:t>Private Training Act Policy Manual</w:t>
        </w:r>
      </w:hyperlink>
      <w:r w:rsidRPr="005B52E4">
        <w:rPr>
          <w:rFonts w:cs="Calibri"/>
        </w:rPr>
        <w:t>.</w:t>
      </w:r>
      <w:r w:rsidR="00867046">
        <w:rPr>
          <w:rFonts w:ascii="Arial" w:hAnsi="Arial" w:cs="Arial"/>
          <w:b/>
          <w:bCs/>
          <w:sz w:val="36"/>
          <w:szCs w:val="36"/>
        </w:rPr>
        <w:t xml:space="preserve"> </w:t>
      </w:r>
      <w:r w:rsidR="00867046" w:rsidRPr="00867046">
        <w:rPr>
          <w:rFonts w:cs="Calibri"/>
        </w:rPr>
        <w:t xml:space="preserve">Compliance standards include that an </w:t>
      </w:r>
      <w:r w:rsidR="00606484" w:rsidRPr="00867046">
        <w:rPr>
          <w:rFonts w:cs="Calibri"/>
        </w:rPr>
        <w:t>institution</w:t>
      </w:r>
      <w:r w:rsidR="00867046" w:rsidRPr="00867046">
        <w:rPr>
          <w:rFonts w:cs="Calibri"/>
        </w:rPr>
        <w:t xml:space="preserve"> must provide the archived</w:t>
      </w:r>
      <w:r w:rsidR="00867046">
        <w:t xml:space="preserve"> student record to the approved archiving vendor within </w:t>
      </w:r>
      <w:r w:rsidR="00867046" w:rsidRPr="007241BE">
        <w:rPr>
          <w:b/>
        </w:rPr>
        <w:t>60 days</w:t>
      </w:r>
      <w:r w:rsidR="00867046">
        <w:t xml:space="preserve"> of: </w:t>
      </w:r>
    </w:p>
    <w:p w14:paraId="61835FF3" w14:textId="3101DB8B" w:rsidR="00867046" w:rsidRDefault="00867046" w:rsidP="00867046">
      <w:pPr>
        <w:pStyle w:val="ListParagraph"/>
        <w:numPr>
          <w:ilvl w:val="0"/>
          <w:numId w:val="25"/>
        </w:numPr>
        <w:spacing w:after="200" w:line="276" w:lineRule="auto"/>
        <w:contextualSpacing/>
      </w:pPr>
      <w:r>
        <w:t>The end date of the student enrolment contract, or</w:t>
      </w:r>
    </w:p>
    <w:p w14:paraId="0804DE20" w14:textId="4C03AA9C" w:rsidR="00867046" w:rsidRDefault="00867046" w:rsidP="00867046">
      <w:pPr>
        <w:pStyle w:val="ListParagraph"/>
        <w:numPr>
          <w:ilvl w:val="0"/>
          <w:numId w:val="24"/>
        </w:numPr>
        <w:spacing w:after="200" w:line="276" w:lineRule="auto"/>
        <w:contextualSpacing/>
      </w:pPr>
      <w:r>
        <w:t>The date the institution receives a notice of withdrawal, or</w:t>
      </w:r>
    </w:p>
    <w:p w14:paraId="3DCA13DE" w14:textId="0687F9C6" w:rsidR="00867046" w:rsidRDefault="00867046" w:rsidP="00867046">
      <w:pPr>
        <w:pStyle w:val="ListParagraph"/>
        <w:numPr>
          <w:ilvl w:val="0"/>
          <w:numId w:val="24"/>
        </w:numPr>
        <w:spacing w:after="200" w:line="276" w:lineRule="auto"/>
        <w:contextualSpacing/>
      </w:pPr>
      <w:r>
        <w:rPr>
          <w:noProof/>
          <w:lang w:eastAsia="en-CA"/>
        </w:rPr>
        <mc:AlternateContent>
          <mc:Choice Requires="wps">
            <w:drawing>
              <wp:anchor distT="0" distB="0" distL="114300" distR="114300" simplePos="0" relativeHeight="251734016" behindDoc="1" locked="0" layoutInCell="1" allowOverlap="1" wp14:anchorId="35D1E06C" wp14:editId="2985C845">
                <wp:simplePos x="0" y="0"/>
                <wp:positionH relativeFrom="margin">
                  <wp:align>left</wp:align>
                </wp:positionH>
                <wp:positionV relativeFrom="paragraph">
                  <wp:posOffset>328295</wp:posOffset>
                </wp:positionV>
                <wp:extent cx="6019800" cy="552450"/>
                <wp:effectExtent l="38100" t="38100" r="95250" b="95250"/>
                <wp:wrapTight wrapText="bothSides">
                  <wp:wrapPolygon edited="0">
                    <wp:start x="0" y="-1490"/>
                    <wp:lineTo x="-137" y="-745"/>
                    <wp:lineTo x="-137" y="22345"/>
                    <wp:lineTo x="0" y="24579"/>
                    <wp:lineTo x="21737" y="24579"/>
                    <wp:lineTo x="21873" y="23090"/>
                    <wp:lineTo x="21873" y="11172"/>
                    <wp:lineTo x="21737" y="0"/>
                    <wp:lineTo x="21737" y="-1490"/>
                    <wp:lineTo x="0" y="-1490"/>
                  </wp:wrapPolygon>
                </wp:wrapTight>
                <wp:docPr id="8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52450"/>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3E54A19E" w14:textId="36F4B869" w:rsidR="00AA5CD0" w:rsidRPr="00BD42E1" w:rsidRDefault="00AA5CD0" w:rsidP="009E0882">
                            <w:pPr>
                              <w:pStyle w:val="Heading4"/>
                              <w:spacing w:after="0"/>
                            </w:pPr>
                            <w:r>
                              <w:t>Institutions offering solely language programs are exempt from this requirement.</w:t>
                            </w:r>
                          </w:p>
                          <w:p w14:paraId="4FC8EF68" w14:textId="77777777" w:rsidR="00AA5CD0" w:rsidRPr="00BD42E1" w:rsidRDefault="00AA5CD0" w:rsidP="009E0882"/>
                          <w:p w14:paraId="6A954DC8" w14:textId="77777777" w:rsidR="00AA5CD0" w:rsidRPr="00130578" w:rsidRDefault="00AA5CD0" w:rsidP="009E0882">
                            <w:pPr>
                              <w:spacing w:after="0"/>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D1E06C" id="_x0000_s1040" type="#_x0000_t202" style="position:absolute;left:0;text-align:left;margin-left:0;margin-top:25.85pt;width:474pt;height:43.5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" fillcolor="#bcd9de [1304]" stroked="f">
                <v:shadow on="t" color="black" opacity="28180f" origin="-.5,-.5" offset=".74836mm,.74836mm"/>
                <v:textbox>
                  <w:txbxContent>
                    <w:p w14:paraId="3E54A19E" w14:textId="36F4B869" w:rsidR="00AA5CD0" w:rsidRPr="00BD42E1" w:rsidRDefault="00AA5CD0" w:rsidP="009E0882">
                      <w:pPr>
                        <w:pStyle w:val="Heading4"/>
                        <w:spacing w:after="0"/>
                      </w:pPr>
                      <w:r>
                        <w:t>Institutions offering solely language programs are exempt from this requirement.</w:t>
                      </w:r>
                    </w:p>
                    <w:p w14:paraId="4FC8EF68" w14:textId="77777777" w:rsidR="00AA5CD0" w:rsidRPr="00BD42E1" w:rsidRDefault="00AA5CD0" w:rsidP="009E0882"/>
                    <w:p w14:paraId="6A954DC8" w14:textId="77777777" w:rsidR="00AA5CD0" w:rsidRPr="00130578" w:rsidRDefault="00AA5CD0" w:rsidP="009E0882">
                      <w:pPr>
                        <w:spacing w:after="0"/>
                        <w:rPr>
                          <w:rFonts w:cs="Calibri"/>
                        </w:rPr>
                      </w:pPr>
                    </w:p>
                  </w:txbxContent>
                </v:textbox>
                <w10:wrap type="tight" anchorx="margin"/>
              </v:shape>
            </w:pict>
          </mc:Fallback>
        </mc:AlternateContent>
      </w:r>
      <w:r>
        <w:t>The date the institution delivers to the student a notice of dismissal.</w:t>
      </w:r>
    </w:p>
    <w:p w14:paraId="1F5FEEB0" w14:textId="0C6905DE" w:rsidR="009E0882" w:rsidRDefault="009E0882" w:rsidP="005B52E4">
      <w:pPr>
        <w:pStyle w:val="Default"/>
        <w:rPr>
          <w:rFonts w:ascii="Arial" w:hAnsi="Arial" w:cs="Arial"/>
          <w:b/>
          <w:bCs/>
          <w:sz w:val="36"/>
          <w:szCs w:val="36"/>
        </w:rPr>
      </w:pPr>
    </w:p>
    <w:p w14:paraId="44052D5D" w14:textId="77777777" w:rsidR="009B47FB" w:rsidRPr="00230472" w:rsidRDefault="009B47FB" w:rsidP="009B47FB"/>
    <w:p w14:paraId="3B8EDF55" w14:textId="77777777" w:rsidR="009B47FB" w:rsidRDefault="009B47FB">
      <w:pPr>
        <w:spacing w:line="276" w:lineRule="auto"/>
        <w:rPr>
          <w:rFonts w:eastAsiaTheme="majorEastAsia" w:cstheme="majorBidi"/>
          <w:b/>
          <w:bCs/>
          <w:i/>
          <w:iCs/>
          <w:color w:val="4A66AC" w:themeColor="accent1"/>
          <w:sz w:val="26"/>
          <w:szCs w:val="26"/>
        </w:rPr>
      </w:pPr>
      <w:r>
        <w:br w:type="page"/>
      </w:r>
    </w:p>
    <w:p w14:paraId="475C5501" w14:textId="15AA2660" w:rsidR="00B34757" w:rsidRPr="002E7496" w:rsidRDefault="00B34757" w:rsidP="004E3177">
      <w:pPr>
        <w:pStyle w:val="Extraheading"/>
        <w:ind w:hanging="720"/>
      </w:pPr>
      <w:r w:rsidRPr="002E7496">
        <w:lastRenderedPageBreak/>
        <w:t xml:space="preserve">Declarations </w:t>
      </w:r>
    </w:p>
    <w:p w14:paraId="74E6777E" w14:textId="7FEA126F" w:rsidR="00110DF1" w:rsidRPr="008720B0" w:rsidRDefault="00110DF1" w:rsidP="00110DF1">
      <w:pPr>
        <w:autoSpaceDE w:val="0"/>
        <w:autoSpaceDN w:val="0"/>
        <w:adjustRightInd w:val="0"/>
        <w:spacing w:after="0"/>
        <w:rPr>
          <w:rFonts w:cs="Calibri"/>
          <w:b/>
          <w:bCs/>
          <w:i/>
          <w:iCs/>
          <w:color w:val="4A66AC" w:themeColor="accent1"/>
          <w:lang w:val="en-CA"/>
        </w:rPr>
      </w:pPr>
      <w:r w:rsidRPr="008720B0">
        <w:rPr>
          <w:rFonts w:cs="Calibri"/>
          <w:b/>
          <w:bCs/>
          <w:i/>
          <w:iCs/>
          <w:color w:val="4A66AC" w:themeColor="accent1"/>
          <w:lang w:val="en-CA"/>
        </w:rPr>
        <w:t>Please complete this page</w:t>
      </w:r>
      <w:r w:rsidR="00A3555B">
        <w:rPr>
          <w:rFonts w:cs="Calibri"/>
          <w:b/>
          <w:bCs/>
          <w:i/>
          <w:iCs/>
          <w:color w:val="4A66AC" w:themeColor="accent1"/>
          <w:lang w:val="en-CA"/>
        </w:rPr>
        <w:t xml:space="preserve"> and </w:t>
      </w:r>
      <w:r w:rsidRPr="008720B0">
        <w:rPr>
          <w:rFonts w:cs="Calibri"/>
          <w:b/>
          <w:bCs/>
          <w:i/>
          <w:iCs/>
          <w:color w:val="4A66AC" w:themeColor="accent1"/>
          <w:lang w:val="en-CA"/>
        </w:rPr>
        <w:t>print, sign</w:t>
      </w:r>
      <w:r w:rsidR="00AB159F">
        <w:rPr>
          <w:rFonts w:cs="Calibri"/>
          <w:b/>
          <w:bCs/>
          <w:i/>
          <w:iCs/>
          <w:color w:val="4A66AC" w:themeColor="accent1"/>
          <w:lang w:val="en-CA"/>
        </w:rPr>
        <w:t>,</w:t>
      </w:r>
      <w:r w:rsidRPr="008720B0">
        <w:rPr>
          <w:rFonts w:cs="Calibri"/>
          <w:b/>
          <w:bCs/>
          <w:i/>
          <w:iCs/>
          <w:color w:val="4A66AC" w:themeColor="accent1"/>
          <w:lang w:val="en-CA"/>
        </w:rPr>
        <w:t xml:space="preserve"> and include </w:t>
      </w:r>
      <w:r w:rsidR="00A3555B">
        <w:rPr>
          <w:rFonts w:cs="Calibri"/>
          <w:b/>
          <w:bCs/>
          <w:i/>
          <w:iCs/>
          <w:color w:val="4A66AC" w:themeColor="accent1"/>
          <w:lang w:val="en-CA"/>
        </w:rPr>
        <w:t xml:space="preserve">it </w:t>
      </w:r>
      <w:r w:rsidRPr="008720B0">
        <w:rPr>
          <w:rFonts w:cs="Calibri"/>
          <w:b/>
          <w:bCs/>
          <w:i/>
          <w:iCs/>
          <w:color w:val="4A66AC" w:themeColor="accent1"/>
          <w:lang w:val="en-CA"/>
        </w:rPr>
        <w:t>with your application.</w:t>
      </w:r>
    </w:p>
    <w:p w14:paraId="1BC7909B" w14:textId="77777777" w:rsidR="008720B0" w:rsidRDefault="008720B0" w:rsidP="00110DF1">
      <w:pPr>
        <w:autoSpaceDE w:val="0"/>
        <w:autoSpaceDN w:val="0"/>
        <w:adjustRightInd w:val="0"/>
        <w:spacing w:after="0"/>
        <w:rPr>
          <w:rFonts w:cs="Calibri"/>
          <w:lang w:val="en-CA"/>
        </w:rPr>
      </w:pPr>
    </w:p>
    <w:tbl>
      <w:tblPr>
        <w:tblStyle w:val="TableGrid"/>
        <w:tblW w:w="0" w:type="auto"/>
        <w:tblLook w:val="04A0" w:firstRow="1" w:lastRow="0" w:firstColumn="1" w:lastColumn="0" w:noHBand="0" w:noVBand="1"/>
      </w:tblPr>
      <w:tblGrid>
        <w:gridCol w:w="7225"/>
        <w:gridCol w:w="2380"/>
      </w:tblGrid>
      <w:tr w:rsidR="00A3555B" w14:paraId="530FA3CA" w14:textId="77777777" w:rsidTr="00212524">
        <w:tc>
          <w:tcPr>
            <w:tcW w:w="7225" w:type="dxa"/>
          </w:tcPr>
          <w:p w14:paraId="2E510A95" w14:textId="77777777" w:rsidR="00A3555B" w:rsidRDefault="00A3555B" w:rsidP="00212524">
            <w:pPr>
              <w:autoSpaceDE w:val="0"/>
              <w:autoSpaceDN w:val="0"/>
              <w:adjustRightInd w:val="0"/>
            </w:pPr>
            <w:r w:rsidRPr="008A32CF">
              <w:rPr>
                <w:rFonts w:cs="Calibri"/>
                <w:lang w:val="en-CA"/>
              </w:rPr>
              <w:t xml:space="preserve">Has the institution, or an associated institution within the meaning of </w:t>
            </w:r>
            <w:hyperlink r:id="rId52" w:anchor="section46" w:history="1">
              <w:r w:rsidRPr="008325F7">
                <w:rPr>
                  <w:rStyle w:val="Hyperlink"/>
                  <w:rFonts w:cs="Calibri"/>
                  <w:lang w:val="en-CA"/>
                </w:rPr>
                <w:t>section 46</w:t>
              </w:r>
            </w:hyperlink>
            <w:r w:rsidRPr="008A32CF">
              <w:rPr>
                <w:rFonts w:cs="Calibri"/>
                <w:lang w:val="en-CA"/>
              </w:rPr>
              <w:t xml:space="preserve"> [associated</w:t>
            </w:r>
            <w:r>
              <w:rPr>
                <w:rFonts w:cs="Calibri"/>
                <w:lang w:val="en-CA"/>
              </w:rPr>
              <w:t xml:space="preserve"> </w:t>
            </w:r>
            <w:r w:rsidRPr="008A32CF">
              <w:rPr>
                <w:rFonts w:cs="Calibri"/>
                <w:lang w:val="en-CA"/>
              </w:rPr>
              <w:t xml:space="preserve">institutions] of the </w:t>
            </w:r>
            <w:r w:rsidRPr="009B47FB">
              <w:rPr>
                <w:rFonts w:cs="Calibri"/>
                <w:i/>
                <w:iCs/>
                <w:lang w:val="en-CA"/>
              </w:rPr>
              <w:t>Private Training Act</w:t>
            </w:r>
            <w:r w:rsidRPr="008A32CF">
              <w:rPr>
                <w:rFonts w:cs="Calibri"/>
                <w:lang w:val="en-CA"/>
              </w:rPr>
              <w:t>, suspended operations in any jurisdiction, or been closed</w:t>
            </w:r>
            <w:r>
              <w:rPr>
                <w:rFonts w:cs="Calibri"/>
                <w:lang w:val="en-CA"/>
              </w:rPr>
              <w:t xml:space="preserve"> </w:t>
            </w:r>
            <w:r w:rsidRPr="008A32CF">
              <w:rPr>
                <w:rFonts w:cs="Calibri"/>
                <w:lang w:val="en-CA"/>
              </w:rPr>
              <w:t>or involved in an action in any jurisdiction respecting the closure of the institution?</w:t>
            </w:r>
          </w:p>
        </w:tc>
        <w:sdt>
          <w:sdtPr>
            <w:id w:val="837343429"/>
            <w:placeholder>
              <w:docPart w:val="25248E7FC21B477E8B6B86ABC94AA44A"/>
            </w:placeholder>
            <w:showingPlcHdr/>
            <w:dropDownList>
              <w:listItem w:value="Choose an item."/>
              <w:listItem w:displayText="Yes" w:value="Yes"/>
              <w:listItem w:displayText="No" w:value="No"/>
            </w:dropDownList>
          </w:sdtPr>
          <w:sdtEndPr/>
          <w:sdtContent>
            <w:tc>
              <w:tcPr>
                <w:tcW w:w="2380" w:type="dxa"/>
                <w:shd w:val="clear" w:color="auto" w:fill="DFEBF5" w:themeFill="accent2" w:themeFillTint="33"/>
              </w:tcPr>
              <w:p w14:paraId="760FB13F" w14:textId="77777777" w:rsidR="00A3555B" w:rsidRDefault="00A3555B" w:rsidP="00212524">
                <w:r w:rsidRPr="008A32CF">
                  <w:rPr>
                    <w:color w:val="808080" w:themeColor="background1" w:themeShade="80"/>
                  </w:rPr>
                  <w:t>Choose an item</w:t>
                </w:r>
              </w:p>
            </w:tc>
          </w:sdtContent>
        </w:sdt>
      </w:tr>
    </w:tbl>
    <w:p w14:paraId="0C5F66AB" w14:textId="42F25DC7" w:rsidR="00A3555B" w:rsidRDefault="00A3555B" w:rsidP="00110DF1">
      <w:pPr>
        <w:autoSpaceDE w:val="0"/>
        <w:autoSpaceDN w:val="0"/>
        <w:adjustRightInd w:val="0"/>
        <w:spacing w:after="0"/>
        <w:rPr>
          <w:rFonts w:cs="Calibri"/>
          <w:lang w:val="en-CA"/>
        </w:rPr>
      </w:pPr>
    </w:p>
    <w:p w14:paraId="48831DA6" w14:textId="5D868313" w:rsidR="00110DF1" w:rsidRPr="008720B0" w:rsidRDefault="002E7496" w:rsidP="00110DF1">
      <w:pPr>
        <w:autoSpaceDE w:val="0"/>
        <w:autoSpaceDN w:val="0"/>
        <w:adjustRightInd w:val="0"/>
        <w:spacing w:after="0"/>
        <w:rPr>
          <w:rFonts w:cs="Calibri"/>
          <w:lang w:val="en-CA"/>
        </w:rPr>
      </w:pPr>
      <w:r>
        <w:rPr>
          <w:rFonts w:cs="Calibri"/>
          <w:lang w:val="en-CA"/>
        </w:rPr>
        <w:t>I have reviewed the New Certification Application Checklist and confirm that t</w:t>
      </w:r>
      <w:r w:rsidR="00110DF1" w:rsidRPr="008720B0">
        <w:rPr>
          <w:rFonts w:cs="Calibri"/>
          <w:lang w:val="en-CA"/>
        </w:rPr>
        <w:t>his form includes the information required to support our application for:</w:t>
      </w:r>
    </w:p>
    <w:tbl>
      <w:tblPr>
        <w:tblStyle w:val="TableGrid"/>
        <w:tblW w:w="0" w:type="auto"/>
        <w:tblLook w:val="04A0" w:firstRow="1" w:lastRow="0" w:firstColumn="1" w:lastColumn="0" w:noHBand="0" w:noVBand="1"/>
      </w:tblPr>
      <w:tblGrid>
        <w:gridCol w:w="9605"/>
      </w:tblGrid>
      <w:tr w:rsidR="008720B0" w14:paraId="55D99577" w14:textId="77777777" w:rsidTr="00623A55">
        <w:sdt>
          <w:sdtPr>
            <w:rPr>
              <w:rFonts w:cs="Calibri"/>
              <w:lang w:val="en-CA"/>
            </w:rPr>
            <w:id w:val="1892384306"/>
            <w:placeholder>
              <w:docPart w:val="4E829FC7237A44C1AE0E5D2CA98A869E"/>
            </w:placeholder>
            <w:showingPlcHdr/>
            <w:dropDownList>
              <w:listItem w:value="Choose an item."/>
              <w:listItem w:displayText="Registration Certificate" w:value="Registration Certificate"/>
              <w:listItem w:displayText="Designatin Certificate" w:value="Designatin Certificate"/>
            </w:dropDownList>
          </w:sdtPr>
          <w:sdtEndPr/>
          <w:sdtContent>
            <w:tc>
              <w:tcPr>
                <w:tcW w:w="9605" w:type="dxa"/>
                <w:shd w:val="clear" w:color="auto" w:fill="D9DFEF" w:themeFill="accent1" w:themeFillTint="33"/>
              </w:tcPr>
              <w:p w14:paraId="68A32544" w14:textId="5497CC85" w:rsidR="008720B0" w:rsidRDefault="00623A55" w:rsidP="00110DF1">
                <w:pPr>
                  <w:autoSpaceDE w:val="0"/>
                  <w:autoSpaceDN w:val="0"/>
                  <w:adjustRightInd w:val="0"/>
                  <w:rPr>
                    <w:rFonts w:cs="Calibri"/>
                    <w:lang w:val="en-CA"/>
                  </w:rPr>
                </w:pPr>
                <w:r w:rsidRPr="008B170E">
                  <w:rPr>
                    <w:rStyle w:val="PlaceholderText"/>
                  </w:rPr>
                  <w:t>Choose an item.</w:t>
                </w:r>
              </w:p>
            </w:tc>
          </w:sdtContent>
        </w:sdt>
      </w:tr>
    </w:tbl>
    <w:p w14:paraId="6CEA7A3C" w14:textId="5C767557" w:rsidR="00ED2140" w:rsidRDefault="00ED2140" w:rsidP="00110DF1">
      <w:pPr>
        <w:autoSpaceDE w:val="0"/>
        <w:autoSpaceDN w:val="0"/>
        <w:adjustRightInd w:val="0"/>
        <w:spacing w:after="0"/>
        <w:rPr>
          <w:rFonts w:cs="Calibri"/>
          <w:lang w:val="en-CA"/>
        </w:rPr>
      </w:pPr>
    </w:p>
    <w:p w14:paraId="24C80D82" w14:textId="7866D82A" w:rsidR="00ED2140" w:rsidRDefault="00ED2140" w:rsidP="00ED2140">
      <w:pPr>
        <w:rPr>
          <w:b/>
          <w:bCs/>
        </w:rPr>
      </w:pPr>
      <w:bookmarkStart w:id="15"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 by email by the institution’s primary or alternate contact</w:t>
      </w:r>
      <w:r w:rsidRPr="00220C6C">
        <w:rPr>
          <w:b/>
          <w:bCs/>
        </w:rPr>
        <w:t>.</w:t>
      </w:r>
    </w:p>
    <w:tbl>
      <w:tblPr>
        <w:tblStyle w:val="TableGrid11"/>
        <w:tblW w:w="9634" w:type="dxa"/>
        <w:tblLook w:val="04A0" w:firstRow="1" w:lastRow="0" w:firstColumn="1" w:lastColumn="0" w:noHBand="0" w:noVBand="1"/>
      </w:tblPr>
      <w:tblGrid>
        <w:gridCol w:w="988"/>
        <w:gridCol w:w="552"/>
        <w:gridCol w:w="2566"/>
        <w:gridCol w:w="1748"/>
        <w:gridCol w:w="2079"/>
        <w:gridCol w:w="1701"/>
      </w:tblGrid>
      <w:tr w:rsidR="00B10AAE" w:rsidRPr="00B10AAE" w14:paraId="22B514EA" w14:textId="77777777" w:rsidTr="00B25D99">
        <w:tc>
          <w:tcPr>
            <w:tcW w:w="9634" w:type="dxa"/>
            <w:gridSpan w:val="6"/>
          </w:tcPr>
          <w:p w14:paraId="117ABF09" w14:textId="77777777" w:rsidR="00B10AAE" w:rsidRPr="00B10AAE" w:rsidRDefault="00FA2C13" w:rsidP="00B10AAE">
            <w:pPr>
              <w:spacing w:before="100" w:beforeAutospacing="1" w:after="100" w:afterAutospacing="1"/>
              <w:rPr>
                <w:rFonts w:eastAsia="Times New Roman" w:cs="Calibri"/>
                <w:lang w:val="en-CA" w:eastAsia="en-CA"/>
              </w:rPr>
            </w:pPr>
            <w:sdt>
              <w:sdtPr>
                <w:rPr>
                  <w:rFonts w:cs="Calibri"/>
                  <w:shd w:val="clear" w:color="auto" w:fill="DFEBF5"/>
                </w:rPr>
                <w:id w:val="740992123"/>
                <w14:checkbox>
                  <w14:checked w14:val="0"/>
                  <w14:checkedState w14:val="2612" w14:font="MS Gothic"/>
                  <w14:uncheckedState w14:val="2610" w14:font="MS Gothic"/>
                </w14:checkbox>
              </w:sdtPr>
              <w:sdtEndPr/>
              <w:sdtContent>
                <w:r w:rsidR="00B10AAE" w:rsidRPr="00B10AAE">
                  <w:rPr>
                    <w:rFonts w:ascii="Segoe UI Symbol" w:hAnsi="Segoe UI Symbol" w:cs="Segoe UI Symbol"/>
                    <w:shd w:val="clear" w:color="auto" w:fill="DFEBF5"/>
                  </w:rPr>
                  <w:t>☐</w:t>
                </w:r>
              </w:sdtContent>
            </w:sdt>
            <w:r w:rsidR="00B10AAE" w:rsidRPr="00B10AAE">
              <w:rPr>
                <w:rFonts w:cs="Calibri"/>
              </w:rPr>
              <w:t xml:space="preserve">  </w:t>
            </w:r>
            <w:r w:rsidR="00B10AAE" w:rsidRPr="00B10AAE">
              <w:rPr>
                <w:rFonts w:eastAsia="Times New Roman" w:cs="Calibri"/>
                <w:lang w:val="en-CA" w:eastAsia="en-CA"/>
              </w:rPr>
              <w:t>I confirm I have the legal authority to act on behalf of the institution.</w:t>
            </w:r>
          </w:p>
          <w:p w14:paraId="2CFF85A0" w14:textId="77777777" w:rsidR="00B10AAE" w:rsidRPr="00B10AAE" w:rsidRDefault="00FA2C13" w:rsidP="00B10AAE">
            <w:pPr>
              <w:spacing w:before="100" w:beforeAutospacing="1" w:after="100" w:afterAutospacing="1"/>
              <w:rPr>
                <w:rFonts w:eastAsia="Times New Roman" w:cs="Calibri"/>
                <w:lang w:val="en-CA" w:eastAsia="en-CA"/>
              </w:rPr>
            </w:pPr>
            <w:sdt>
              <w:sdtPr>
                <w:rPr>
                  <w:rFonts w:cs="Calibri"/>
                  <w:shd w:val="clear" w:color="auto" w:fill="DFEBF5"/>
                </w:rPr>
                <w:id w:val="1660188773"/>
                <w14:checkbox>
                  <w14:checked w14:val="0"/>
                  <w14:checkedState w14:val="2612" w14:font="MS Gothic"/>
                  <w14:uncheckedState w14:val="2610" w14:font="MS Gothic"/>
                </w14:checkbox>
              </w:sdtPr>
              <w:sdtEndPr/>
              <w:sdtContent>
                <w:r w:rsidR="00B10AAE" w:rsidRPr="00B10AAE">
                  <w:rPr>
                    <w:rFonts w:ascii="Segoe UI Symbol" w:hAnsi="Segoe UI Symbol" w:cs="Segoe UI Symbol"/>
                    <w:shd w:val="clear" w:color="auto" w:fill="DFEBF5"/>
                  </w:rPr>
                  <w:t>☐</w:t>
                </w:r>
              </w:sdtContent>
            </w:sdt>
            <w:r w:rsidR="00B10AAE" w:rsidRPr="00B10AAE">
              <w:rPr>
                <w:rFonts w:cs="Calibri"/>
              </w:rPr>
              <w:t xml:space="preserve">  </w:t>
            </w:r>
            <w:r w:rsidR="00B10AAE" w:rsidRPr="00B10AAE">
              <w:rPr>
                <w:rFonts w:eastAsia="Times New Roman" w:cs="Calibri"/>
                <w:lang w:val="en-CA" w:eastAsia="en-CA"/>
              </w:rPr>
              <w:t xml:space="preserve">I confirm all the information contained in this application and any attachment is true, accurate and complete. </w:t>
            </w:r>
          </w:p>
          <w:p w14:paraId="61B61E4B" w14:textId="2419564E" w:rsidR="00B10AAE" w:rsidRPr="00B10AAE" w:rsidRDefault="00A8285F" w:rsidP="00B10AAE">
            <w:pPr>
              <w:autoSpaceDE w:val="0"/>
              <w:autoSpaceDN w:val="0"/>
              <w:adjustRightInd w:val="0"/>
              <w:rPr>
                <w:rFonts w:cs="Arial"/>
                <w:shd w:val="clear" w:color="auto" w:fill="DFEBF5"/>
              </w:rPr>
            </w:pPr>
            <w:r w:rsidRPr="00A8285F">
              <w:rPr>
                <w:rFonts w:eastAsia="Times New Roman" w:cs="Calibri"/>
                <w:lang w:val="en-CA" w:eastAsia="en-CA"/>
              </w:rPr>
              <w:t xml:space="preserve">Personal information may be collected by the </w:t>
            </w:r>
            <w:r w:rsidR="00D65C5C" w:rsidRPr="00D65C5C">
              <w:rPr>
                <w:rFonts w:eastAsia="Times New Roman" w:cs="Calibri"/>
                <w:lang w:val="en-CA" w:eastAsia="en-CA"/>
              </w:rPr>
              <w:t xml:space="preserve">Ministry of Post-Secondary Education and Future Skills </w:t>
            </w:r>
            <w:r w:rsidRPr="00A8285F">
              <w:rPr>
                <w:rFonts w:eastAsia="Times New Roman" w:cs="Calibri"/>
                <w:lang w:val="en-CA" w:eastAsia="en-CA"/>
              </w:rPr>
              <w:t xml:space="preserve"> under section 61 of the Private Training Act and section 26 (a) and (c) of the Freedom of Information and Protection of Privacy Act (FOIPPA). Personal information will be collected, used and disclosed as necessary to assess the submission. If you have any questions about the collection disclosure and use of this personal information, you may contact Director, Policy and Institution Certification, Private Training Institutions Branch, </w:t>
            </w:r>
            <w:r w:rsidR="00D65C5C" w:rsidRPr="00D65C5C">
              <w:rPr>
                <w:rFonts w:eastAsia="Times New Roman" w:cs="Calibri"/>
                <w:lang w:val="en-CA" w:eastAsia="en-CA"/>
              </w:rPr>
              <w:t>Ministry of Post-Secondary Education and Future Skills</w:t>
            </w:r>
            <w:r w:rsidRPr="00A8285F">
              <w:rPr>
                <w:rFonts w:eastAsia="Times New Roman" w:cs="Calibri"/>
                <w:lang w:val="en-CA" w:eastAsia="en-CA"/>
              </w:rPr>
              <w:t>, 203-1155 W. Pender St. Vancouver V6E 2P4, 1-800-661-7441.</w:t>
            </w:r>
            <w:r w:rsidR="00B10AAE" w:rsidRPr="00A8285F">
              <w:rPr>
                <w:rFonts w:eastAsia="Times New Roman" w:cs="Calibri"/>
                <w:lang w:val="en-CA" w:eastAsia="en-CA"/>
              </w:rPr>
              <w:tab/>
            </w:r>
          </w:p>
        </w:tc>
      </w:tr>
      <w:tr w:rsidR="00B10AAE" w:rsidRPr="00B10AAE" w14:paraId="71AA0A60" w14:textId="77777777" w:rsidTr="00B25D99">
        <w:tc>
          <w:tcPr>
            <w:tcW w:w="9634" w:type="dxa"/>
            <w:gridSpan w:val="6"/>
          </w:tcPr>
          <w:p w14:paraId="17F01D8B" w14:textId="77777777" w:rsidR="00B10AAE" w:rsidRPr="00B10AAE" w:rsidRDefault="00FA2C13" w:rsidP="00B10AAE">
            <w:pPr>
              <w:autoSpaceDE w:val="0"/>
              <w:autoSpaceDN w:val="0"/>
              <w:adjustRightInd w:val="0"/>
              <w:ind w:left="306" w:hanging="318"/>
              <w:rPr>
                <w:rFonts w:cs="Calibri"/>
                <w:lang w:val="en-CA"/>
              </w:rPr>
            </w:pPr>
            <w:sdt>
              <w:sdtPr>
                <w:rPr>
                  <w:rFonts w:cs="Arial"/>
                  <w:shd w:val="clear" w:color="auto" w:fill="DFEBF5"/>
                </w:rPr>
                <w:id w:val="-1862728338"/>
                <w14:checkbox>
                  <w14:checked w14:val="0"/>
                  <w14:checkedState w14:val="2612" w14:font="MS Gothic"/>
                  <w14:uncheckedState w14:val="2610" w14:font="MS Gothic"/>
                </w14:checkbox>
              </w:sdtPr>
              <w:sdtEndPr/>
              <w:sdtContent>
                <w:r w:rsidR="00B10AAE" w:rsidRPr="00B10AAE">
                  <w:rPr>
                    <w:rFonts w:cs="Arial" w:hint="eastAsia"/>
                    <w:shd w:val="clear" w:color="auto" w:fill="DFEBF5"/>
                  </w:rPr>
                  <w:t>☐</w:t>
                </w:r>
              </w:sdtContent>
            </w:sdt>
            <w:r w:rsidR="00B10AAE" w:rsidRPr="00B10AAE">
              <w:rPr>
                <w:rFonts w:cs="Arial"/>
              </w:rPr>
              <w:t xml:space="preserve">  I am authorized to submit personal information about others that is necessary to complete this form.</w:t>
            </w:r>
            <w:r w:rsidR="00B10AAE" w:rsidRPr="00B10AAE">
              <w:rPr>
                <w:rFonts w:cs="Arial"/>
              </w:rPr>
              <w:tab/>
            </w:r>
          </w:p>
        </w:tc>
      </w:tr>
      <w:tr w:rsidR="00B10AAE" w:rsidRPr="00B10AAE" w14:paraId="61F4283C" w14:textId="77777777" w:rsidTr="00A06107">
        <w:trPr>
          <w:trHeight w:val="560"/>
        </w:trPr>
        <w:tc>
          <w:tcPr>
            <w:tcW w:w="1540" w:type="dxa"/>
            <w:gridSpan w:val="2"/>
          </w:tcPr>
          <w:p w14:paraId="235CFD83" w14:textId="77777777" w:rsidR="00B10AAE" w:rsidRPr="00B10AAE" w:rsidRDefault="00B10AAE" w:rsidP="00B10AAE">
            <w:pPr>
              <w:autoSpaceDE w:val="0"/>
              <w:autoSpaceDN w:val="0"/>
              <w:adjustRightInd w:val="0"/>
              <w:rPr>
                <w:rFonts w:cs="Calibri"/>
                <w:lang w:val="en-CA"/>
              </w:rPr>
            </w:pPr>
            <w:r w:rsidRPr="00B10AAE">
              <w:rPr>
                <w:rFonts w:cs="Calibri"/>
                <w:lang w:val="en-CA"/>
              </w:rPr>
              <w:t>Authorized By</w:t>
            </w:r>
          </w:p>
        </w:tc>
        <w:tc>
          <w:tcPr>
            <w:tcW w:w="2566" w:type="dxa"/>
            <w:shd w:val="clear" w:color="auto" w:fill="DFEBF5"/>
          </w:tcPr>
          <w:p w14:paraId="41764F26" w14:textId="77777777" w:rsidR="00B10AAE" w:rsidRPr="00B10AAE" w:rsidRDefault="00B10AAE" w:rsidP="00B10AAE">
            <w:pPr>
              <w:autoSpaceDE w:val="0"/>
              <w:autoSpaceDN w:val="0"/>
              <w:adjustRightInd w:val="0"/>
              <w:rPr>
                <w:rFonts w:cs="Calibri"/>
                <w:lang w:val="en-CA"/>
              </w:rPr>
            </w:pPr>
          </w:p>
        </w:tc>
        <w:tc>
          <w:tcPr>
            <w:tcW w:w="1748" w:type="dxa"/>
          </w:tcPr>
          <w:p w14:paraId="72C7465C" w14:textId="77777777" w:rsidR="00B10AAE" w:rsidRPr="00B10AAE" w:rsidRDefault="00B10AAE" w:rsidP="00B10AAE">
            <w:pPr>
              <w:autoSpaceDE w:val="0"/>
              <w:autoSpaceDN w:val="0"/>
              <w:adjustRightInd w:val="0"/>
              <w:rPr>
                <w:rFonts w:cs="Calibri"/>
                <w:lang w:val="en-CA"/>
              </w:rPr>
            </w:pPr>
            <w:r w:rsidRPr="00B10AAE">
              <w:rPr>
                <w:rFonts w:cs="Calibri"/>
                <w:lang w:val="en-CA"/>
              </w:rPr>
              <w:t xml:space="preserve">Authorized title:  </w:t>
            </w:r>
          </w:p>
        </w:tc>
        <w:tc>
          <w:tcPr>
            <w:tcW w:w="3780" w:type="dxa"/>
            <w:gridSpan w:val="2"/>
            <w:shd w:val="clear" w:color="auto" w:fill="DFEBF5"/>
          </w:tcPr>
          <w:p w14:paraId="61E3244A" w14:textId="77777777" w:rsidR="00B10AAE" w:rsidRPr="00B10AAE" w:rsidRDefault="00FA2C13" w:rsidP="00B10AAE">
            <w:pPr>
              <w:autoSpaceDE w:val="0"/>
              <w:autoSpaceDN w:val="0"/>
              <w:adjustRightInd w:val="0"/>
              <w:rPr>
                <w:rFonts w:eastAsia="Times New Roman" w:cs="Times New Roman"/>
              </w:rPr>
            </w:pPr>
            <w:sdt>
              <w:sdtPr>
                <w:rPr>
                  <w:rFonts w:eastAsia="Times New Roman" w:cs="Times New Roman" w:hint="eastAsia"/>
                </w:rPr>
                <w:id w:val="-1217735681"/>
                <w:placeholder>
                  <w:docPart w:val="6116D8DFC8454BDFBF92E32F578B7D22"/>
                </w:placeholder>
                <w:showingPlcHdr/>
              </w:sdtPr>
              <w:sdtEndPr/>
              <w:sdtContent>
                <w:r w:rsidR="00B10AAE" w:rsidRPr="00B10AAE">
                  <w:rPr>
                    <w:rFonts w:eastAsia="Times New Roman" w:cs="Times New Roman"/>
                  </w:rPr>
                  <w:t>Enter title</w:t>
                </w:r>
              </w:sdtContent>
            </w:sdt>
          </w:p>
        </w:tc>
      </w:tr>
      <w:tr w:rsidR="00B10AAE" w:rsidRPr="00B10AAE" w14:paraId="34D2D482" w14:textId="77777777" w:rsidTr="00B25D99">
        <w:trPr>
          <w:trHeight w:val="608"/>
        </w:trPr>
        <w:tc>
          <w:tcPr>
            <w:tcW w:w="988" w:type="dxa"/>
          </w:tcPr>
          <w:p w14:paraId="57E43D82" w14:textId="77777777" w:rsidR="00B10AAE" w:rsidRPr="00B10AAE" w:rsidRDefault="00B10AAE" w:rsidP="00B10AAE">
            <w:pPr>
              <w:autoSpaceDE w:val="0"/>
              <w:autoSpaceDN w:val="0"/>
              <w:adjustRightInd w:val="0"/>
              <w:rPr>
                <w:rFonts w:cs="Arial"/>
              </w:rPr>
            </w:pPr>
            <w:r w:rsidRPr="00B10AAE">
              <w:rPr>
                <w:rFonts w:cs="Arial"/>
                <w:noProof/>
              </w:rPr>
              <w:drawing>
                <wp:inline distT="0" distB="0" distL="0" distR="0" wp14:anchorId="172F4F8D" wp14:editId="0D0BA347">
                  <wp:extent cx="388189" cy="388189"/>
                  <wp:effectExtent l="0" t="0" r="0" b="0"/>
                  <wp:docPr id="724" name="Graphic 7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401018" cy="401018"/>
                          </a:xfrm>
                          <a:prstGeom prst="rect">
                            <a:avLst/>
                          </a:prstGeom>
                        </pic:spPr>
                      </pic:pic>
                    </a:graphicData>
                  </a:graphic>
                </wp:inline>
              </w:drawing>
            </w:r>
          </w:p>
        </w:tc>
        <w:tc>
          <w:tcPr>
            <w:tcW w:w="3118" w:type="dxa"/>
            <w:gridSpan w:val="2"/>
            <w:shd w:val="clear" w:color="auto" w:fill="DFEBF5"/>
          </w:tcPr>
          <w:p w14:paraId="6A187BD1" w14:textId="77777777" w:rsidR="00B10AAE" w:rsidRPr="00B10AAE" w:rsidRDefault="00FA2C13" w:rsidP="00B10AAE">
            <w:pPr>
              <w:autoSpaceDE w:val="0"/>
              <w:autoSpaceDN w:val="0"/>
              <w:adjustRightInd w:val="0"/>
              <w:rPr>
                <w:rFonts w:cs="Arial"/>
                <w:color w:val="808080"/>
                <w:shd w:val="clear" w:color="auto" w:fill="DFEBF5"/>
              </w:rPr>
            </w:pPr>
            <w:sdt>
              <w:sdtPr>
                <w:rPr>
                  <w:rFonts w:cs="Arial" w:hint="eastAsia"/>
                  <w:color w:val="808080"/>
                  <w:shd w:val="clear" w:color="auto" w:fill="DFEBF5"/>
                </w:rPr>
                <w:id w:val="1994516684"/>
                <w:placeholder>
                  <w:docPart w:val="754381112F874728B460DCFC8A7CC77A"/>
                </w:placeholder>
              </w:sdtPr>
              <w:sdtEndPr/>
              <w:sdtContent>
                <w:r w:rsidR="00B10AAE" w:rsidRPr="00B10AAE">
                  <w:rPr>
                    <w:rFonts w:cs="Arial"/>
                    <w:color w:val="808080"/>
                    <w:shd w:val="clear" w:color="auto" w:fill="DFEBF5"/>
                  </w:rPr>
                  <w:t>Signature. Must be signed</w:t>
                </w:r>
              </w:sdtContent>
            </w:sdt>
            <w:r w:rsidR="00B10AAE" w:rsidRPr="00B10AAE">
              <w:rPr>
                <w:rFonts w:cs="Arial"/>
                <w:color w:val="808080"/>
                <w:shd w:val="clear" w:color="auto" w:fill="DFEBF5"/>
              </w:rPr>
              <w:t xml:space="preserve"> </w:t>
            </w:r>
          </w:p>
        </w:tc>
        <w:tc>
          <w:tcPr>
            <w:tcW w:w="3827" w:type="dxa"/>
            <w:gridSpan w:val="2"/>
            <w:shd w:val="clear" w:color="auto" w:fill="DFEBF5"/>
          </w:tcPr>
          <w:p w14:paraId="4852E7BA" w14:textId="77777777" w:rsidR="00B10AAE" w:rsidRPr="00B10AAE" w:rsidRDefault="00FA2C13" w:rsidP="00B10AAE">
            <w:pPr>
              <w:autoSpaceDE w:val="0"/>
              <w:autoSpaceDN w:val="0"/>
              <w:adjustRightInd w:val="0"/>
              <w:rPr>
                <w:rFonts w:cs="Arial"/>
                <w:shd w:val="clear" w:color="auto" w:fill="DFEBF5"/>
              </w:rPr>
            </w:pPr>
            <w:sdt>
              <w:sdtPr>
                <w:rPr>
                  <w:rFonts w:ascii="MS Gothic" w:eastAsia="MS Gothic" w:hAnsi="MS Gothic" w:cs="Arial" w:hint="eastAsia"/>
                  <w:shd w:val="clear" w:color="auto" w:fill="DFEBF5"/>
                </w:rPr>
                <w:id w:val="1185789499"/>
                <w:placeholder>
                  <w:docPart w:val="6D634BF2CB6A439CB24CA0C6D1450134"/>
                </w:placeholder>
                <w:showingPlcHdr/>
              </w:sdtPr>
              <w:sdtEndPr/>
              <w:sdtContent>
                <w:r w:rsidR="00B10AAE" w:rsidRPr="00B10AAE">
                  <w:rPr>
                    <w:rFonts w:cs="Arial"/>
                    <w:color w:val="808080"/>
                    <w:shd w:val="clear" w:color="auto" w:fill="DFEBF5"/>
                  </w:rPr>
                  <w:t>Print name</w:t>
                </w:r>
              </w:sdtContent>
            </w:sdt>
          </w:p>
        </w:tc>
        <w:tc>
          <w:tcPr>
            <w:tcW w:w="1701" w:type="dxa"/>
          </w:tcPr>
          <w:p w14:paraId="2F90AC81" w14:textId="77777777" w:rsidR="00B10AAE" w:rsidRPr="00B10AAE" w:rsidRDefault="00B10AAE" w:rsidP="00B10AAE">
            <w:pPr>
              <w:autoSpaceDE w:val="0"/>
              <w:autoSpaceDN w:val="0"/>
              <w:adjustRightInd w:val="0"/>
              <w:rPr>
                <w:rFonts w:cs="Arial"/>
              </w:rPr>
            </w:pPr>
            <w:r w:rsidRPr="00B10AAE">
              <w:rPr>
                <w:rFonts w:cs="Arial"/>
              </w:rPr>
              <w:t>Date signed</w:t>
            </w:r>
          </w:p>
          <w:sdt>
            <w:sdtPr>
              <w:rPr>
                <w:rFonts w:cs="Arial"/>
                <w:color w:val="9D90A0"/>
                <w:shd w:val="clear" w:color="auto" w:fill="DFEBF5"/>
              </w:rPr>
              <w:id w:val="1532771221"/>
              <w:placeholder>
                <w:docPart w:val="3A18F78207924AE98C552498C0F492B5"/>
              </w:placeholder>
              <w:date>
                <w:dateFormat w:val="yyyy-MM-dd"/>
                <w:lid w:val="en-CA"/>
                <w:storeMappedDataAs w:val="dateTime"/>
                <w:calendar w:val="gregorian"/>
              </w:date>
            </w:sdtPr>
            <w:sdtEndPr/>
            <w:sdtContent>
              <w:p w14:paraId="5C3693D9" w14:textId="77777777" w:rsidR="00B10AAE" w:rsidRPr="00B10AAE" w:rsidRDefault="00B10AAE" w:rsidP="00B10AAE">
                <w:pPr>
                  <w:autoSpaceDE w:val="0"/>
                  <w:autoSpaceDN w:val="0"/>
                  <w:adjustRightInd w:val="0"/>
                  <w:rPr>
                    <w:rFonts w:cs="Arial"/>
                  </w:rPr>
                </w:pPr>
                <w:r w:rsidRPr="00B10AAE">
                  <w:rPr>
                    <w:rFonts w:cs="Arial"/>
                    <w:color w:val="9D90A0"/>
                    <w:shd w:val="clear" w:color="auto" w:fill="DFEBF5"/>
                  </w:rPr>
                  <w:t xml:space="preserve">Select date </w:t>
                </w:r>
              </w:p>
            </w:sdtContent>
          </w:sdt>
        </w:tc>
      </w:tr>
    </w:tbl>
    <w:bookmarkEnd w:id="15"/>
    <w:p w14:paraId="50C9C452" w14:textId="37C643D9" w:rsidR="008720B0" w:rsidRDefault="00867046" w:rsidP="00110DF1">
      <w:pPr>
        <w:autoSpaceDE w:val="0"/>
        <w:autoSpaceDN w:val="0"/>
        <w:adjustRightInd w:val="0"/>
        <w:spacing w:after="0"/>
        <w:rPr>
          <w:rFonts w:cs="Calibri"/>
          <w:lang w:val="en-CA"/>
        </w:rPr>
      </w:pPr>
      <w:r>
        <w:rPr>
          <w:rFonts w:eastAsia="Meiryo" w:cs="Calibri"/>
          <w:noProof/>
          <w:lang w:val="en-CA"/>
        </w:rPr>
        <mc:AlternateContent>
          <mc:Choice Requires="wps">
            <w:drawing>
              <wp:anchor distT="0" distB="0" distL="114300" distR="114300" simplePos="0" relativeHeight="251746304" behindDoc="0" locked="0" layoutInCell="1" allowOverlap="1" wp14:anchorId="4C9DFF59" wp14:editId="17C32FB9">
                <wp:simplePos x="0" y="0"/>
                <wp:positionH relativeFrom="margin">
                  <wp:align>left</wp:align>
                </wp:positionH>
                <wp:positionV relativeFrom="paragraph">
                  <wp:posOffset>167640</wp:posOffset>
                </wp:positionV>
                <wp:extent cx="6115050" cy="2151530"/>
                <wp:effectExtent l="0" t="0" r="19050" b="20320"/>
                <wp:wrapNone/>
                <wp:docPr id="5" name="Text Box 5"/>
                <wp:cNvGraphicFramePr/>
                <a:graphic xmlns:a="http://schemas.openxmlformats.org/drawingml/2006/main">
                  <a:graphicData uri="http://schemas.microsoft.com/office/word/2010/wordprocessingShape">
                    <wps:wsp>
                      <wps:cNvSpPr txBox="1"/>
                      <wps:spPr>
                        <a:xfrm>
                          <a:off x="0" y="0"/>
                          <a:ext cx="6115050" cy="2151530"/>
                        </a:xfrm>
                        <a:prstGeom prst="rect">
                          <a:avLst/>
                        </a:prstGeom>
                        <a:solidFill>
                          <a:srgbClr val="BDDADF"/>
                        </a:solidFill>
                        <a:ln w="6350">
                          <a:solidFill>
                            <a:prstClr val="black"/>
                          </a:solidFill>
                        </a:ln>
                      </wps:spPr>
                      <wps:txbx>
                        <w:txbxContent>
                          <w:p w14:paraId="3072E4F3" w14:textId="12AB1B88" w:rsidR="00AA5CD0" w:rsidRPr="00B32E66" w:rsidRDefault="00AA5CD0" w:rsidP="004A02B1">
                            <w:pPr>
                              <w:spacing w:line="276" w:lineRule="auto"/>
                              <w:rPr>
                                <w:b/>
                                <w:bCs/>
                                <w:sz w:val="24"/>
                                <w:szCs w:val="24"/>
                              </w:rPr>
                            </w:pPr>
                            <w:r w:rsidRPr="00B32E66">
                              <w:rPr>
                                <w:b/>
                                <w:bCs/>
                                <w:sz w:val="24"/>
                                <w:szCs w:val="24"/>
                              </w:rPr>
                              <w:t xml:space="preserve">Send completed applications and required attachments to </w:t>
                            </w:r>
                            <w:hyperlink r:id="rId55" w:history="1">
                              <w:r w:rsidRPr="00B32E66">
                                <w:rPr>
                                  <w:rStyle w:val="Hyperlink"/>
                                  <w:b/>
                                  <w:bCs/>
                                  <w:sz w:val="24"/>
                                  <w:szCs w:val="24"/>
                                </w:rPr>
                                <w:t>pti@gov.bc.ca</w:t>
                              </w:r>
                            </w:hyperlink>
                            <w:r w:rsidRPr="00B32E66">
                              <w:rPr>
                                <w:b/>
                                <w:bCs/>
                                <w:sz w:val="24"/>
                                <w:szCs w:val="24"/>
                              </w:rPr>
                              <w:t xml:space="preserve">. </w:t>
                            </w:r>
                          </w:p>
                          <w:p w14:paraId="15142DF4" w14:textId="6663E839" w:rsidR="00586F1D" w:rsidRPr="00B32E66" w:rsidRDefault="00586F1D" w:rsidP="004A02B1">
                            <w:pPr>
                              <w:spacing w:line="276" w:lineRule="auto"/>
                              <w:rPr>
                                <w:sz w:val="24"/>
                                <w:szCs w:val="24"/>
                              </w:rPr>
                            </w:pPr>
                            <w:r w:rsidRPr="00B32E66">
                              <w:rPr>
                                <w:b/>
                                <w:bCs/>
                                <w:sz w:val="24"/>
                                <w:szCs w:val="24"/>
                              </w:rPr>
                              <w:t xml:space="preserve">PTIB will not accept submissions with links to files saved to external document storage services (i.e. Google Drive). </w:t>
                            </w:r>
                          </w:p>
                          <w:p w14:paraId="42C605E9" w14:textId="4A9864B7" w:rsidR="00AA5CD0" w:rsidRDefault="00AA5CD0" w:rsidP="003C5B1E">
                            <w:pPr>
                              <w:spacing w:line="276" w:lineRule="auto"/>
                              <w:rPr>
                                <w:b/>
                                <w:bCs/>
                                <w:i/>
                                <w:iCs/>
                                <w:color w:val="FF0000"/>
                                <w:sz w:val="24"/>
                                <w:szCs w:val="24"/>
                              </w:rPr>
                            </w:pPr>
                            <w:r w:rsidRPr="00B32E66">
                              <w:rPr>
                                <w:b/>
                                <w:bCs/>
                                <w:i/>
                                <w:iCs/>
                                <w:color w:val="FF0000"/>
                                <w:sz w:val="24"/>
                                <w:szCs w:val="24"/>
                              </w:rPr>
                              <w:t>Ensure that you submit a</w:t>
                            </w:r>
                            <w:r w:rsidR="00950ACD" w:rsidRPr="00B32E66">
                              <w:rPr>
                                <w:b/>
                                <w:bCs/>
                                <w:i/>
                                <w:iCs/>
                                <w:color w:val="FF0000"/>
                                <w:sz w:val="24"/>
                                <w:szCs w:val="24"/>
                              </w:rPr>
                              <w:t>t least one</w:t>
                            </w:r>
                            <w:r w:rsidRPr="00B32E66">
                              <w:rPr>
                                <w:b/>
                                <w:bCs/>
                                <w:i/>
                                <w:iCs/>
                                <w:color w:val="FF0000"/>
                                <w:sz w:val="24"/>
                                <w:szCs w:val="24"/>
                              </w:rPr>
                              <w:t xml:space="preserve"> New Program Application</w:t>
                            </w:r>
                            <w:r w:rsidR="00950ACD" w:rsidRPr="00B32E66">
                              <w:rPr>
                                <w:b/>
                                <w:bCs/>
                                <w:i/>
                                <w:iCs/>
                                <w:color w:val="FF0000"/>
                                <w:sz w:val="24"/>
                                <w:szCs w:val="24"/>
                              </w:rPr>
                              <w:t xml:space="preserve"> (Class A, B or C</w:t>
                            </w:r>
                            <w:r w:rsidR="000D75D1" w:rsidRPr="00B32E66">
                              <w:rPr>
                                <w:b/>
                                <w:bCs/>
                                <w:i/>
                                <w:iCs/>
                                <w:color w:val="FF0000"/>
                                <w:sz w:val="24"/>
                                <w:szCs w:val="24"/>
                              </w:rPr>
                              <w:t>) with</w:t>
                            </w:r>
                            <w:r w:rsidRPr="00B32E66">
                              <w:rPr>
                                <w:b/>
                                <w:bCs/>
                                <w:i/>
                                <w:iCs/>
                                <w:color w:val="FF0000"/>
                                <w:sz w:val="24"/>
                                <w:szCs w:val="24"/>
                              </w:rPr>
                              <w:t xml:space="preserve"> this Application for New Certification.</w:t>
                            </w:r>
                          </w:p>
                          <w:p w14:paraId="01ADDB60" w14:textId="632F562B" w:rsidR="00B824E3" w:rsidRPr="00B824E3" w:rsidRDefault="00B824E3" w:rsidP="00B824E3">
                            <w:pPr>
                              <w:rPr>
                                <w:b/>
                                <w:bCs/>
                                <w:color w:val="FF0000"/>
                              </w:rPr>
                            </w:pPr>
                            <w:r w:rsidRPr="00B824E3">
                              <w:rPr>
                                <w:b/>
                                <w:bCs/>
                                <w:color w:val="FF0000"/>
                              </w:rPr>
                              <w:t xml:space="preserve">If the </w:t>
                            </w:r>
                            <w:r>
                              <w:rPr>
                                <w:b/>
                                <w:bCs/>
                                <w:color w:val="FF0000"/>
                              </w:rPr>
                              <w:t>contents</w:t>
                            </w:r>
                            <w:r w:rsidRPr="00B824E3">
                              <w:rPr>
                                <w:b/>
                                <w:bCs/>
                                <w:color w:val="FF0000"/>
                              </w:rPr>
                              <w:t xml:space="preserve"> outlined in the application form </w:t>
                            </w:r>
                            <w:r>
                              <w:rPr>
                                <w:b/>
                                <w:bCs/>
                                <w:color w:val="FF0000"/>
                              </w:rPr>
                              <w:t>are</w:t>
                            </w:r>
                            <w:r w:rsidRPr="00B824E3">
                              <w:rPr>
                                <w:b/>
                                <w:bCs/>
                                <w:color w:val="FF0000"/>
                              </w:rPr>
                              <w:t xml:space="preserve"> not compliant with requirements defined in the Private Training Act (PTA) and Private Training Regulation (PTR), the application may be denied by the registrar.</w:t>
                            </w:r>
                          </w:p>
                          <w:p w14:paraId="664F0CE0" w14:textId="77777777" w:rsidR="00B824E3" w:rsidRDefault="00B824E3" w:rsidP="003C5B1E">
                            <w:pPr>
                              <w:spacing w:line="276" w:lineRule="auto"/>
                              <w:rPr>
                                <w:b/>
                                <w:bCs/>
                                <w:i/>
                                <w:iCs/>
                                <w:color w:val="FF0000"/>
                                <w:sz w:val="24"/>
                                <w:szCs w:val="24"/>
                              </w:rPr>
                            </w:pPr>
                          </w:p>
                          <w:p w14:paraId="1B743DE5" w14:textId="77777777" w:rsidR="00B824E3" w:rsidRPr="00B32E66" w:rsidRDefault="00B824E3" w:rsidP="003C5B1E">
                            <w:pPr>
                              <w:spacing w:line="276" w:lineRule="auto"/>
                              <w:rPr>
                                <w:b/>
                                <w:bCs/>
                                <w:i/>
                                <w:i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9DFF59" id="Text Box 5" o:spid="_x0000_s1041" type="#_x0000_t202" style="position:absolute;margin-left:0;margin-top:13.2pt;width:481.5pt;height:169.4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" fillcolor="#bddadf" strokeweight=".5pt">
                <v:textbox>
                  <w:txbxContent>
                    <w:p w14:paraId="3072E4F3" w14:textId="12AB1B88" w:rsidR="00AA5CD0" w:rsidRPr="00B32E66" w:rsidRDefault="00AA5CD0" w:rsidP="004A02B1">
                      <w:pPr>
                        <w:spacing w:line="276" w:lineRule="auto"/>
                        <w:rPr>
                          <w:b/>
                          <w:bCs/>
                          <w:sz w:val="24"/>
                          <w:szCs w:val="24"/>
                        </w:rPr>
                      </w:pPr>
                      <w:r w:rsidRPr="00B32E66">
                        <w:rPr>
                          <w:b/>
                          <w:bCs/>
                          <w:sz w:val="24"/>
                          <w:szCs w:val="24"/>
                        </w:rPr>
                        <w:t xml:space="preserve">Send completed applications and required attachments to </w:t>
                      </w:r>
                      <w:hyperlink r:id="rId56" w:history="1">
                        <w:r w:rsidRPr="00B32E66">
                          <w:rPr>
                            <w:rStyle w:val="Hyperlink"/>
                            <w:b/>
                            <w:bCs/>
                            <w:sz w:val="24"/>
                            <w:szCs w:val="24"/>
                          </w:rPr>
                          <w:t>pti@gov.bc.ca</w:t>
                        </w:r>
                      </w:hyperlink>
                      <w:r w:rsidRPr="00B32E66">
                        <w:rPr>
                          <w:b/>
                          <w:bCs/>
                          <w:sz w:val="24"/>
                          <w:szCs w:val="24"/>
                        </w:rPr>
                        <w:t xml:space="preserve">. </w:t>
                      </w:r>
                    </w:p>
                    <w:p w14:paraId="15142DF4" w14:textId="6663E839" w:rsidR="00586F1D" w:rsidRPr="00B32E66" w:rsidRDefault="00586F1D" w:rsidP="004A02B1">
                      <w:pPr>
                        <w:spacing w:line="276" w:lineRule="auto"/>
                        <w:rPr>
                          <w:sz w:val="24"/>
                          <w:szCs w:val="24"/>
                        </w:rPr>
                      </w:pPr>
                      <w:r w:rsidRPr="00B32E66">
                        <w:rPr>
                          <w:b/>
                          <w:bCs/>
                          <w:sz w:val="24"/>
                          <w:szCs w:val="24"/>
                        </w:rPr>
                        <w:t xml:space="preserve">PTIB will not accept submissions with links to files saved to external document storage services (i.e. Google Drive). </w:t>
                      </w:r>
                    </w:p>
                    <w:p w14:paraId="42C605E9" w14:textId="4A9864B7" w:rsidR="00AA5CD0" w:rsidRDefault="00AA5CD0" w:rsidP="003C5B1E">
                      <w:pPr>
                        <w:spacing w:line="276" w:lineRule="auto"/>
                        <w:rPr>
                          <w:b/>
                          <w:bCs/>
                          <w:i/>
                          <w:iCs/>
                          <w:color w:val="FF0000"/>
                          <w:sz w:val="24"/>
                          <w:szCs w:val="24"/>
                        </w:rPr>
                      </w:pPr>
                      <w:r w:rsidRPr="00B32E66">
                        <w:rPr>
                          <w:b/>
                          <w:bCs/>
                          <w:i/>
                          <w:iCs/>
                          <w:color w:val="FF0000"/>
                          <w:sz w:val="24"/>
                          <w:szCs w:val="24"/>
                        </w:rPr>
                        <w:t>Ensure that you submit a</w:t>
                      </w:r>
                      <w:r w:rsidR="00950ACD" w:rsidRPr="00B32E66">
                        <w:rPr>
                          <w:b/>
                          <w:bCs/>
                          <w:i/>
                          <w:iCs/>
                          <w:color w:val="FF0000"/>
                          <w:sz w:val="24"/>
                          <w:szCs w:val="24"/>
                        </w:rPr>
                        <w:t>t least one</w:t>
                      </w:r>
                      <w:r w:rsidRPr="00B32E66">
                        <w:rPr>
                          <w:b/>
                          <w:bCs/>
                          <w:i/>
                          <w:iCs/>
                          <w:color w:val="FF0000"/>
                          <w:sz w:val="24"/>
                          <w:szCs w:val="24"/>
                        </w:rPr>
                        <w:t xml:space="preserve"> New Program Application</w:t>
                      </w:r>
                      <w:r w:rsidR="00950ACD" w:rsidRPr="00B32E66">
                        <w:rPr>
                          <w:b/>
                          <w:bCs/>
                          <w:i/>
                          <w:iCs/>
                          <w:color w:val="FF0000"/>
                          <w:sz w:val="24"/>
                          <w:szCs w:val="24"/>
                        </w:rPr>
                        <w:t xml:space="preserve"> (Class A, B or C</w:t>
                      </w:r>
                      <w:r w:rsidR="000D75D1" w:rsidRPr="00B32E66">
                        <w:rPr>
                          <w:b/>
                          <w:bCs/>
                          <w:i/>
                          <w:iCs/>
                          <w:color w:val="FF0000"/>
                          <w:sz w:val="24"/>
                          <w:szCs w:val="24"/>
                        </w:rPr>
                        <w:t>) with</w:t>
                      </w:r>
                      <w:r w:rsidRPr="00B32E66">
                        <w:rPr>
                          <w:b/>
                          <w:bCs/>
                          <w:i/>
                          <w:iCs/>
                          <w:color w:val="FF0000"/>
                          <w:sz w:val="24"/>
                          <w:szCs w:val="24"/>
                        </w:rPr>
                        <w:t xml:space="preserve"> this Application for New Certification.</w:t>
                      </w:r>
                    </w:p>
                    <w:p w14:paraId="01ADDB60" w14:textId="632F562B" w:rsidR="00B824E3" w:rsidRPr="00B824E3" w:rsidRDefault="00B824E3" w:rsidP="00B824E3">
                      <w:pPr>
                        <w:rPr>
                          <w:b/>
                          <w:bCs/>
                          <w:color w:val="FF0000"/>
                        </w:rPr>
                      </w:pPr>
                      <w:r w:rsidRPr="00B824E3">
                        <w:rPr>
                          <w:b/>
                          <w:bCs/>
                          <w:color w:val="FF0000"/>
                        </w:rPr>
                        <w:t xml:space="preserve">If the </w:t>
                      </w:r>
                      <w:r>
                        <w:rPr>
                          <w:b/>
                          <w:bCs/>
                          <w:color w:val="FF0000"/>
                        </w:rPr>
                        <w:t>contents</w:t>
                      </w:r>
                      <w:r w:rsidRPr="00B824E3">
                        <w:rPr>
                          <w:b/>
                          <w:bCs/>
                          <w:color w:val="FF0000"/>
                        </w:rPr>
                        <w:t xml:space="preserve"> outlined in the application form </w:t>
                      </w:r>
                      <w:r>
                        <w:rPr>
                          <w:b/>
                          <w:bCs/>
                          <w:color w:val="FF0000"/>
                        </w:rPr>
                        <w:t>are</w:t>
                      </w:r>
                      <w:r w:rsidRPr="00B824E3">
                        <w:rPr>
                          <w:b/>
                          <w:bCs/>
                          <w:color w:val="FF0000"/>
                        </w:rPr>
                        <w:t xml:space="preserve"> not compliant with requirements defined in the Private Training Act (PTA) and Private Training Regulation (PTR), the application may be denied by the registrar.</w:t>
                      </w:r>
                    </w:p>
                    <w:p w14:paraId="664F0CE0" w14:textId="77777777" w:rsidR="00B824E3" w:rsidRDefault="00B824E3" w:rsidP="003C5B1E">
                      <w:pPr>
                        <w:spacing w:line="276" w:lineRule="auto"/>
                        <w:rPr>
                          <w:b/>
                          <w:bCs/>
                          <w:i/>
                          <w:iCs/>
                          <w:color w:val="FF0000"/>
                          <w:sz w:val="24"/>
                          <w:szCs w:val="24"/>
                        </w:rPr>
                      </w:pPr>
                    </w:p>
                    <w:p w14:paraId="1B743DE5" w14:textId="77777777" w:rsidR="00B824E3" w:rsidRPr="00B32E66" w:rsidRDefault="00B824E3" w:rsidP="003C5B1E">
                      <w:pPr>
                        <w:spacing w:line="276" w:lineRule="auto"/>
                        <w:rPr>
                          <w:b/>
                          <w:bCs/>
                          <w:i/>
                          <w:iCs/>
                          <w:color w:val="FF0000"/>
                          <w:sz w:val="24"/>
                          <w:szCs w:val="24"/>
                        </w:rPr>
                      </w:pPr>
                    </w:p>
                  </w:txbxContent>
                </v:textbox>
                <w10:wrap anchorx="margin"/>
              </v:shape>
            </w:pict>
          </mc:Fallback>
        </mc:AlternateContent>
      </w:r>
    </w:p>
    <w:p w14:paraId="18BC622D" w14:textId="77777777" w:rsidR="00924A82" w:rsidRDefault="00924A82">
      <w:pPr>
        <w:spacing w:line="276" w:lineRule="auto"/>
        <w:sectPr w:rsidR="00924A82" w:rsidSect="00924A82">
          <w:type w:val="continuous"/>
          <w:pgSz w:w="12240" w:h="15840"/>
          <w:pgMar w:top="1440" w:right="1185" w:bottom="1134" w:left="1440" w:header="709" w:footer="709" w:gutter="0"/>
          <w:pgBorders w:offsetFrom="page">
            <w:top w:val="thickThinSmallGap" w:sz="24" w:space="24" w:color="4A66AC" w:themeColor="accent1"/>
            <w:left w:val="thickThinSmallGap" w:sz="24" w:space="24" w:color="4A66AC" w:themeColor="accent1"/>
            <w:bottom w:val="thinThickSmallGap" w:sz="24" w:space="24" w:color="4A66AC" w:themeColor="accent1"/>
            <w:right w:val="thinThickSmallGap" w:sz="24" w:space="24" w:color="4A66AC" w:themeColor="accent1"/>
          </w:pgBorders>
          <w:cols w:space="720"/>
          <w:docGrid w:linePitch="360"/>
        </w:sectPr>
      </w:pPr>
    </w:p>
    <w:p w14:paraId="74DA9194" w14:textId="2B780E38" w:rsidR="00924A82" w:rsidRDefault="00924A82">
      <w:pPr>
        <w:spacing w:line="276" w:lineRule="auto"/>
      </w:pPr>
      <w:r>
        <w:br w:type="page"/>
      </w:r>
    </w:p>
    <w:p w14:paraId="0DDF81F4" w14:textId="28D8153B" w:rsidR="00682BEB" w:rsidRPr="00C64AE4" w:rsidRDefault="00C64AE4" w:rsidP="00C64AE4">
      <w:pPr>
        <w:pStyle w:val="Extraheading"/>
        <w:ind w:hanging="720"/>
      </w:pPr>
      <w:bookmarkStart w:id="16" w:name="_Toc80969090"/>
      <w:r>
        <w:lastRenderedPageBreak/>
        <w:t xml:space="preserve">Application – New </w:t>
      </w:r>
      <w:r w:rsidRPr="00230472">
        <w:t>Certification Checklist</w:t>
      </w:r>
    </w:p>
    <w:tbl>
      <w:tblPr>
        <w:tblStyle w:val="TableGrid"/>
        <w:tblpPr w:leftFromText="180" w:rightFromText="180" w:vertAnchor="text" w:horzAnchor="margin" w:tblpXSpec="center" w:tblpY="-79"/>
        <w:tblW w:w="9674" w:type="dxa"/>
        <w:tblLook w:val="04A0" w:firstRow="1" w:lastRow="0" w:firstColumn="1" w:lastColumn="0" w:noHBand="0" w:noVBand="1"/>
      </w:tblPr>
      <w:tblGrid>
        <w:gridCol w:w="2820"/>
        <w:gridCol w:w="3629"/>
        <w:gridCol w:w="3225"/>
      </w:tblGrid>
      <w:tr w:rsidR="00CD2DD9" w:rsidRPr="00BF2AE1" w14:paraId="7C8E7539" w14:textId="77777777" w:rsidTr="00CD2DD9">
        <w:trPr>
          <w:trHeight w:val="262"/>
        </w:trPr>
        <w:tc>
          <w:tcPr>
            <w:tcW w:w="2820" w:type="dxa"/>
            <w:tcBorders>
              <w:top w:val="single" w:sz="12" w:space="0" w:color="auto"/>
              <w:left w:val="single" w:sz="12" w:space="0" w:color="auto"/>
              <w:right w:val="single" w:sz="12" w:space="0" w:color="auto"/>
            </w:tcBorders>
          </w:tcPr>
          <w:p w14:paraId="253578F5" w14:textId="19ABC94D" w:rsidR="00CD2DD9" w:rsidRPr="00BF2AE1" w:rsidRDefault="00FA2C13" w:rsidP="00552498">
            <w:pPr>
              <w:spacing w:after="60"/>
              <w:rPr>
                <w:rFonts w:cs="Calibri"/>
              </w:rPr>
            </w:pPr>
            <w:sdt>
              <w:sdtPr>
                <w:rPr>
                  <w:rFonts w:cs="Calibri"/>
                  <w:shd w:val="clear" w:color="auto" w:fill="D3E5F6" w:themeFill="accent3" w:themeFillTint="33"/>
                </w:rPr>
                <w:id w:val="-234559210"/>
                <w14:checkbox>
                  <w14:checked w14:val="0"/>
                  <w14:checkedState w14:val="2612" w14:font="MS Gothic"/>
                  <w14:uncheckedState w14:val="2610" w14:font="MS Gothic"/>
                </w14:checkbox>
              </w:sdtPr>
              <w:sdtEndPr/>
              <w:sdtContent>
                <w:r w:rsidR="00CD2DD9" w:rsidRPr="005C02F6">
                  <w:rPr>
                    <w:rFonts w:ascii="Segoe UI Symbol" w:eastAsia="MS Gothic" w:hAnsi="Segoe UI Symbol" w:cs="Segoe UI Symbol"/>
                    <w:shd w:val="clear" w:color="auto" w:fill="D3E5F6" w:themeFill="accent3" w:themeFillTint="33"/>
                  </w:rPr>
                  <w:t>☐</w:t>
                </w:r>
              </w:sdtContent>
            </w:sdt>
            <w:r w:rsidR="00CD2DD9" w:rsidRPr="005C02F6">
              <w:rPr>
                <w:rFonts w:cs="Calibri"/>
                <w:shd w:val="clear" w:color="auto" w:fill="D3E5F6" w:themeFill="accent3" w:themeFillTint="33"/>
              </w:rPr>
              <w:t xml:space="preserve"> </w:t>
            </w:r>
            <w:r w:rsidR="00CD2DD9">
              <w:rPr>
                <w:rFonts w:cs="Calibri"/>
              </w:rPr>
              <w:t>Attend an Orientation</w:t>
            </w:r>
            <w:r w:rsidR="00CD2DD9" w:rsidRPr="00BF2AE1">
              <w:rPr>
                <w:rFonts w:cs="Calibri"/>
              </w:rPr>
              <w:t xml:space="preserve"> </w:t>
            </w:r>
          </w:p>
        </w:tc>
        <w:tc>
          <w:tcPr>
            <w:tcW w:w="3629" w:type="dxa"/>
            <w:tcBorders>
              <w:top w:val="single" w:sz="12" w:space="0" w:color="auto"/>
              <w:left w:val="single" w:sz="12" w:space="0" w:color="auto"/>
              <w:right w:val="single" w:sz="12" w:space="0" w:color="auto"/>
            </w:tcBorders>
          </w:tcPr>
          <w:p w14:paraId="0F6E08B4" w14:textId="7067E49E" w:rsidR="00CD2DD9" w:rsidRPr="00BF2AE1" w:rsidRDefault="00CD2DD9" w:rsidP="00552498">
            <w:pPr>
              <w:spacing w:after="60"/>
              <w:rPr>
                <w:rFonts w:cs="Calibri"/>
              </w:rPr>
            </w:pPr>
            <w:r w:rsidRPr="00BF2AE1">
              <w:rPr>
                <w:rFonts w:cs="Calibri"/>
              </w:rPr>
              <w:t>Date</w:t>
            </w:r>
            <w:r>
              <w:rPr>
                <w:rFonts w:cs="Calibri"/>
              </w:rPr>
              <w:t xml:space="preserve"> of Orientation:</w:t>
            </w:r>
            <w:r w:rsidRPr="00BF2AE1">
              <w:rPr>
                <w:rFonts w:cs="Calibri"/>
              </w:rPr>
              <w:t xml:space="preserve">    </w:t>
            </w:r>
            <w:sdt>
              <w:sdtPr>
                <w:rPr>
                  <w:rFonts w:cs="Calibri"/>
                  <w:shd w:val="clear" w:color="auto" w:fill="DFEBF5" w:themeFill="accent2" w:themeFillTint="33"/>
                </w:rPr>
                <w:alias w:val="Choose Date of Orientation"/>
                <w:tag w:val="Choose Date of Orientation"/>
                <w:id w:val="956528974"/>
                <w:placeholder>
                  <w:docPart w:val="1E2D3DADBE97480EA648ED302DAAD54B"/>
                </w:placeholder>
                <w:date>
                  <w:dateFormat w:val="yyyy-MM-dd"/>
                  <w:lid w:val="en-CA"/>
                  <w:storeMappedDataAs w:val="dateTime"/>
                  <w:calendar w:val="gregorian"/>
                </w:date>
              </w:sdtPr>
              <w:sdtEndPr/>
              <w:sdtContent>
                <w:r w:rsidRPr="00BF2AE1">
                  <w:rPr>
                    <w:rFonts w:cs="Calibri"/>
                    <w:shd w:val="clear" w:color="auto" w:fill="DFEBF5" w:themeFill="accent2" w:themeFillTint="33"/>
                  </w:rPr>
                  <w:t>YYYY-MM-DD</w:t>
                </w:r>
              </w:sdtContent>
            </w:sdt>
          </w:p>
        </w:tc>
        <w:tc>
          <w:tcPr>
            <w:tcW w:w="3225" w:type="dxa"/>
            <w:tcBorders>
              <w:top w:val="single" w:sz="12" w:space="0" w:color="auto"/>
              <w:left w:val="single" w:sz="12" w:space="0" w:color="auto"/>
              <w:right w:val="single" w:sz="12" w:space="0" w:color="auto"/>
            </w:tcBorders>
          </w:tcPr>
          <w:p w14:paraId="1B7BEF0D" w14:textId="00337EE6" w:rsidR="00CD2DD9" w:rsidRPr="00BF2AE1" w:rsidRDefault="00CD2DD9" w:rsidP="00552498">
            <w:pPr>
              <w:spacing w:after="60"/>
              <w:rPr>
                <w:rFonts w:cs="Calibri"/>
              </w:rPr>
            </w:pPr>
            <w:r>
              <w:rPr>
                <w:rFonts w:cs="Calibri"/>
              </w:rPr>
              <w:t xml:space="preserve">Passcode:  </w:t>
            </w:r>
            <w:sdt>
              <w:sdtPr>
                <w:rPr>
                  <w:rFonts w:cs="Calibri"/>
                </w:rPr>
                <w:id w:val="-659079717"/>
                <w:placeholder>
                  <w:docPart w:val="A313C886F9FB495990F6521B45AD69D1"/>
                </w:placeholder>
                <w:showingPlcHdr/>
              </w:sdtPr>
              <w:sdtEndPr/>
              <w:sdtContent>
                <w:r w:rsidRPr="00CD2DD9">
                  <w:rPr>
                    <w:rStyle w:val="PlaceholderText"/>
                    <w:shd w:val="clear" w:color="auto" w:fill="D3E5F6" w:themeFill="accent3" w:themeFillTint="33"/>
                  </w:rPr>
                  <w:t>Enter passcode.</w:t>
                </w:r>
              </w:sdtContent>
            </w:sdt>
          </w:p>
        </w:tc>
      </w:tr>
      <w:tr w:rsidR="00CD2DD9" w:rsidRPr="00BF2AE1" w14:paraId="3C0C4405" w14:textId="77777777" w:rsidTr="00C64AE4">
        <w:trPr>
          <w:trHeight w:val="262"/>
        </w:trPr>
        <w:tc>
          <w:tcPr>
            <w:tcW w:w="9674" w:type="dxa"/>
            <w:gridSpan w:val="3"/>
            <w:tcBorders>
              <w:left w:val="single" w:sz="12" w:space="0" w:color="auto"/>
              <w:right w:val="single" w:sz="12" w:space="0" w:color="auto"/>
            </w:tcBorders>
          </w:tcPr>
          <w:p w14:paraId="04DD622E" w14:textId="6AE61376" w:rsidR="00CD2DD9" w:rsidRDefault="00FA2C13" w:rsidP="00552498">
            <w:pPr>
              <w:spacing w:after="60"/>
              <w:rPr>
                <w:rFonts w:cs="Calibri"/>
              </w:rPr>
            </w:pPr>
            <w:sdt>
              <w:sdtPr>
                <w:rPr>
                  <w:rFonts w:cs="Calibri"/>
                  <w:shd w:val="clear" w:color="auto" w:fill="D3E5F6" w:themeFill="accent3" w:themeFillTint="33"/>
                </w:rPr>
                <w:id w:val="1883515909"/>
                <w14:checkbox>
                  <w14:checked w14:val="0"/>
                  <w14:checkedState w14:val="2612" w14:font="MS Gothic"/>
                  <w14:uncheckedState w14:val="2610" w14:font="MS Gothic"/>
                </w14:checkbox>
              </w:sdtPr>
              <w:sdtEndPr/>
              <w:sdtContent>
                <w:r w:rsidR="00CD2DD9" w:rsidRPr="005C02F6">
                  <w:rPr>
                    <w:rFonts w:ascii="Segoe UI Symbol" w:eastAsia="MS Gothic" w:hAnsi="Segoe UI Symbol" w:cs="Segoe UI Symbol"/>
                    <w:shd w:val="clear" w:color="auto" w:fill="D3E5F6" w:themeFill="accent3" w:themeFillTint="33"/>
                  </w:rPr>
                  <w:t>☐</w:t>
                </w:r>
              </w:sdtContent>
            </w:sdt>
            <w:r w:rsidR="00CD2DD9" w:rsidRPr="00BF2AE1">
              <w:rPr>
                <w:rFonts w:cs="Calibri"/>
              </w:rPr>
              <w:t xml:space="preserve"> </w:t>
            </w:r>
            <w:r w:rsidR="00CD2DD9">
              <w:rPr>
                <w:rFonts w:cs="Calibri"/>
              </w:rPr>
              <w:t>Application – New Certification (completed and signed)</w:t>
            </w:r>
          </w:p>
        </w:tc>
      </w:tr>
      <w:tr w:rsidR="00C64AE4" w:rsidRPr="00BF2AE1" w14:paraId="2DE4B6B9" w14:textId="77777777" w:rsidTr="00C64AE4">
        <w:trPr>
          <w:trHeight w:val="262"/>
        </w:trPr>
        <w:tc>
          <w:tcPr>
            <w:tcW w:w="9674" w:type="dxa"/>
            <w:gridSpan w:val="3"/>
            <w:tcBorders>
              <w:left w:val="single" w:sz="12" w:space="0" w:color="auto"/>
              <w:right w:val="single" w:sz="12" w:space="0" w:color="auto"/>
            </w:tcBorders>
          </w:tcPr>
          <w:p w14:paraId="68A570C9" w14:textId="1782FD3D" w:rsidR="00C64AE4" w:rsidRPr="00BF2AE1" w:rsidRDefault="00FA2C13" w:rsidP="00552498">
            <w:pPr>
              <w:spacing w:after="60"/>
              <w:rPr>
                <w:rFonts w:cs="Calibri"/>
              </w:rPr>
            </w:pPr>
            <w:sdt>
              <w:sdtPr>
                <w:rPr>
                  <w:rFonts w:cs="Calibri"/>
                  <w:shd w:val="clear" w:color="auto" w:fill="D3E5F6" w:themeFill="accent3" w:themeFillTint="33"/>
                </w:rPr>
                <w:id w:val="-1191530534"/>
                <w14:checkbox>
                  <w14:checked w14:val="0"/>
                  <w14:checkedState w14:val="2612" w14:font="MS Gothic"/>
                  <w14:uncheckedState w14:val="2610" w14:font="MS Gothic"/>
                </w14:checkbox>
              </w:sdtPr>
              <w:sdtEndPr/>
              <w:sdtContent>
                <w:r w:rsidR="005C02F6">
                  <w:rPr>
                    <w:rFonts w:ascii="MS Gothic" w:eastAsia="MS Gothic" w:hAnsi="MS Gothic" w:cs="Calibri" w:hint="eastAsia"/>
                    <w:shd w:val="clear" w:color="auto" w:fill="D3E5F6" w:themeFill="accent3" w:themeFillTint="33"/>
                  </w:rPr>
                  <w:t>☐</w:t>
                </w:r>
              </w:sdtContent>
            </w:sdt>
            <w:r w:rsidR="00C64AE4" w:rsidRPr="00BF2AE1">
              <w:rPr>
                <w:rFonts w:cs="Calibri"/>
              </w:rPr>
              <w:t xml:space="preserve"> </w:t>
            </w:r>
            <w:r w:rsidR="005C02F6">
              <w:rPr>
                <w:rFonts w:cs="Calibri"/>
              </w:rPr>
              <w:t xml:space="preserve">Business Plan </w:t>
            </w:r>
          </w:p>
        </w:tc>
      </w:tr>
      <w:tr w:rsidR="00CD2DD9" w:rsidRPr="00BF2AE1" w14:paraId="31C54B69" w14:textId="77777777" w:rsidTr="009029E9">
        <w:trPr>
          <w:trHeight w:val="262"/>
        </w:trPr>
        <w:tc>
          <w:tcPr>
            <w:tcW w:w="9674" w:type="dxa"/>
            <w:gridSpan w:val="3"/>
            <w:tcBorders>
              <w:left w:val="single" w:sz="12" w:space="0" w:color="auto"/>
              <w:bottom w:val="single" w:sz="4" w:space="0" w:color="auto"/>
              <w:right w:val="single" w:sz="12" w:space="0" w:color="auto"/>
            </w:tcBorders>
          </w:tcPr>
          <w:p w14:paraId="774BCB5B" w14:textId="0AB89AA2" w:rsidR="00CD2DD9" w:rsidRDefault="00FA2C13" w:rsidP="009029E9">
            <w:pPr>
              <w:rPr>
                <w:rFonts w:cs="Calibri"/>
              </w:rPr>
            </w:pPr>
            <w:sdt>
              <w:sdtPr>
                <w:rPr>
                  <w:rFonts w:cs="Calibri"/>
                  <w:shd w:val="clear" w:color="auto" w:fill="D3E5F6" w:themeFill="accent3" w:themeFillTint="33"/>
                </w:rPr>
                <w:id w:val="-610600326"/>
                <w14:checkbox>
                  <w14:checked w14:val="0"/>
                  <w14:checkedState w14:val="2612" w14:font="MS Gothic"/>
                  <w14:uncheckedState w14:val="2610" w14:font="MS Gothic"/>
                </w14:checkbox>
              </w:sdtPr>
              <w:sdtEndPr/>
              <w:sdtContent>
                <w:r w:rsidR="005C02F6" w:rsidRPr="005C02F6">
                  <w:rPr>
                    <w:rFonts w:ascii="MS Gothic" w:eastAsia="MS Gothic" w:hAnsi="MS Gothic" w:cs="Calibri" w:hint="eastAsia"/>
                    <w:shd w:val="clear" w:color="auto" w:fill="D3E5F6" w:themeFill="accent3" w:themeFillTint="33"/>
                  </w:rPr>
                  <w:t>☐</w:t>
                </w:r>
              </w:sdtContent>
            </w:sdt>
            <w:r w:rsidR="005C02F6">
              <w:rPr>
                <w:rFonts w:cs="Calibri"/>
              </w:rPr>
              <w:t xml:space="preserve"> General Liability Insurance  </w:t>
            </w:r>
          </w:p>
        </w:tc>
      </w:tr>
      <w:tr w:rsidR="009029E9" w:rsidRPr="00BF2AE1" w14:paraId="712AB24F" w14:textId="77777777" w:rsidTr="009029E9">
        <w:trPr>
          <w:trHeight w:val="364"/>
        </w:trPr>
        <w:tc>
          <w:tcPr>
            <w:tcW w:w="9674" w:type="dxa"/>
            <w:gridSpan w:val="3"/>
            <w:tcBorders>
              <w:left w:val="single" w:sz="12" w:space="0" w:color="auto"/>
              <w:bottom w:val="nil"/>
              <w:right w:val="single" w:sz="12" w:space="0" w:color="auto"/>
            </w:tcBorders>
          </w:tcPr>
          <w:p w14:paraId="39CC6425" w14:textId="3A073C68" w:rsidR="009029E9" w:rsidRPr="009029E9" w:rsidRDefault="00FA2C13" w:rsidP="009029E9">
            <w:pPr>
              <w:rPr>
                <w:rFonts w:cs="Calibri"/>
              </w:rPr>
            </w:pPr>
            <w:sdt>
              <w:sdtPr>
                <w:rPr>
                  <w:rFonts w:cs="Calibri"/>
                  <w:shd w:val="clear" w:color="auto" w:fill="D3E5F6" w:themeFill="accent3" w:themeFillTint="33"/>
                </w:rPr>
                <w:id w:val="-1232471129"/>
                <w14:checkbox>
                  <w14:checked w14:val="0"/>
                  <w14:checkedState w14:val="2612" w14:font="MS Gothic"/>
                  <w14:uncheckedState w14:val="2610" w14:font="MS Gothic"/>
                </w14:checkbox>
              </w:sdtPr>
              <w:sdtEndPr/>
              <w:sdtContent>
                <w:r w:rsidR="009029E9" w:rsidRPr="005C02F6">
                  <w:rPr>
                    <w:rFonts w:cs="Calibri" w:hint="eastAsia"/>
                    <w:shd w:val="clear" w:color="auto" w:fill="D3E5F6" w:themeFill="accent3" w:themeFillTint="33"/>
                  </w:rPr>
                  <w:t>☐</w:t>
                </w:r>
              </w:sdtContent>
            </w:sdt>
            <w:r w:rsidR="009029E9">
              <w:rPr>
                <w:rFonts w:cs="Calibri"/>
                <w:shd w:val="clear" w:color="auto" w:fill="D3E5F6" w:themeFill="accent3" w:themeFillTint="33"/>
              </w:rPr>
              <w:t xml:space="preserve"> </w:t>
            </w:r>
            <w:r w:rsidR="009029E9">
              <w:rPr>
                <w:rFonts w:cs="Calibri"/>
              </w:rPr>
              <w:t>Legal Entity Documents (check individual items)</w:t>
            </w:r>
          </w:p>
        </w:tc>
      </w:tr>
      <w:tr w:rsidR="009029E9" w:rsidRPr="00BF2AE1" w14:paraId="504DB6A6" w14:textId="77777777" w:rsidTr="009029E9">
        <w:trPr>
          <w:trHeight w:val="262"/>
        </w:trPr>
        <w:tc>
          <w:tcPr>
            <w:tcW w:w="9674" w:type="dxa"/>
            <w:gridSpan w:val="3"/>
            <w:tcBorders>
              <w:top w:val="nil"/>
              <w:left w:val="single" w:sz="12" w:space="0" w:color="auto"/>
              <w:bottom w:val="nil"/>
              <w:right w:val="single" w:sz="12" w:space="0" w:color="auto"/>
            </w:tcBorders>
          </w:tcPr>
          <w:p w14:paraId="0E077CDC" w14:textId="1285AB60" w:rsidR="009029E9" w:rsidRPr="009029E9" w:rsidRDefault="00FA2C13" w:rsidP="009029E9">
            <w:pPr>
              <w:rPr>
                <w:rFonts w:cs="Calibri"/>
              </w:rPr>
            </w:pPr>
            <w:sdt>
              <w:sdtPr>
                <w:rPr>
                  <w:rFonts w:cs="Calibri"/>
                  <w:shd w:val="clear" w:color="auto" w:fill="D3E5F6" w:themeFill="accent3" w:themeFillTint="33"/>
                </w:rPr>
                <w:id w:val="1370108511"/>
                <w14:checkbox>
                  <w14:checked w14:val="0"/>
                  <w14:checkedState w14:val="2612" w14:font="MS Gothic"/>
                  <w14:uncheckedState w14:val="2610" w14:font="MS Gothic"/>
                </w14:checkbox>
              </w:sdtPr>
              <w:sdtEndPr/>
              <w:sdtContent>
                <w:r w:rsidR="009029E9" w:rsidRPr="005C02F6">
                  <w:rPr>
                    <w:rFonts w:cs="Calibri" w:hint="eastAsia"/>
                    <w:shd w:val="clear" w:color="auto" w:fill="D3E5F6" w:themeFill="accent3" w:themeFillTint="33"/>
                  </w:rPr>
                  <w:t>☐</w:t>
                </w:r>
              </w:sdtContent>
            </w:sdt>
            <w:r w:rsidR="009029E9" w:rsidRPr="005C02F6">
              <w:rPr>
                <w:rFonts w:cs="Calibri"/>
              </w:rPr>
              <w:t xml:space="preserve">Certificate of Registration of Sole Proprietorship    </w:t>
            </w:r>
            <w:r w:rsidR="009029E9" w:rsidRPr="005C02F6">
              <w:rPr>
                <w:rFonts w:cs="Calibri"/>
              </w:rPr>
              <w:tab/>
            </w:r>
            <w:sdt>
              <w:sdtPr>
                <w:rPr>
                  <w:rFonts w:cs="Calibri"/>
                  <w:shd w:val="clear" w:color="auto" w:fill="D3E5F6" w:themeFill="accent3" w:themeFillTint="33"/>
                </w:rPr>
                <w:id w:val="-939523532"/>
                <w14:checkbox>
                  <w14:checked w14:val="0"/>
                  <w14:checkedState w14:val="2612" w14:font="MS Gothic"/>
                  <w14:uncheckedState w14:val="2610" w14:font="MS Gothic"/>
                </w14:checkbox>
              </w:sdtPr>
              <w:sdtEndPr/>
              <w:sdtContent>
                <w:r w:rsidR="009029E9" w:rsidRPr="005C02F6">
                  <w:rPr>
                    <w:rFonts w:cs="Calibri" w:hint="eastAsia"/>
                    <w:shd w:val="clear" w:color="auto" w:fill="D3E5F6" w:themeFill="accent3" w:themeFillTint="33"/>
                  </w:rPr>
                  <w:t>☐</w:t>
                </w:r>
              </w:sdtContent>
            </w:sdt>
            <w:r w:rsidR="009029E9" w:rsidRPr="005C02F6">
              <w:rPr>
                <w:rFonts w:cs="Calibri"/>
              </w:rPr>
              <w:t xml:space="preserve"> Partnership Agreement</w:t>
            </w:r>
          </w:p>
        </w:tc>
      </w:tr>
      <w:tr w:rsidR="009029E9" w:rsidRPr="00BF2AE1" w14:paraId="4799B70E" w14:textId="77777777" w:rsidTr="009029E9">
        <w:trPr>
          <w:trHeight w:val="262"/>
        </w:trPr>
        <w:tc>
          <w:tcPr>
            <w:tcW w:w="9674" w:type="dxa"/>
            <w:gridSpan w:val="3"/>
            <w:tcBorders>
              <w:top w:val="nil"/>
              <w:left w:val="single" w:sz="12" w:space="0" w:color="auto"/>
              <w:bottom w:val="nil"/>
              <w:right w:val="single" w:sz="12" w:space="0" w:color="auto"/>
            </w:tcBorders>
          </w:tcPr>
          <w:p w14:paraId="5064D705" w14:textId="1BDF6A0D" w:rsidR="009029E9" w:rsidRPr="009029E9" w:rsidRDefault="00FA2C13" w:rsidP="009029E9">
            <w:pPr>
              <w:rPr>
                <w:rFonts w:cs="Calibri"/>
              </w:rPr>
            </w:pPr>
            <w:sdt>
              <w:sdtPr>
                <w:rPr>
                  <w:rFonts w:cs="Calibri"/>
                  <w:shd w:val="clear" w:color="auto" w:fill="D3E5F6" w:themeFill="accent3" w:themeFillTint="33"/>
                </w:rPr>
                <w:id w:val="1393465329"/>
                <w14:checkbox>
                  <w14:checked w14:val="0"/>
                  <w14:checkedState w14:val="2612" w14:font="MS Gothic"/>
                  <w14:uncheckedState w14:val="2610" w14:font="MS Gothic"/>
                </w14:checkbox>
              </w:sdtPr>
              <w:sdtEndPr/>
              <w:sdtContent>
                <w:r w:rsidR="009029E9" w:rsidRPr="005C02F6">
                  <w:rPr>
                    <w:rFonts w:cs="Calibri" w:hint="eastAsia"/>
                    <w:shd w:val="clear" w:color="auto" w:fill="D3E5F6" w:themeFill="accent3" w:themeFillTint="33"/>
                  </w:rPr>
                  <w:t>☐</w:t>
                </w:r>
              </w:sdtContent>
            </w:sdt>
            <w:r w:rsidR="009029E9" w:rsidRPr="005C02F6">
              <w:rPr>
                <w:rFonts w:cs="Calibri"/>
                <w:shd w:val="clear" w:color="auto" w:fill="D3E5F6" w:themeFill="accent3" w:themeFillTint="33"/>
              </w:rPr>
              <w:t xml:space="preserve"> </w:t>
            </w:r>
            <w:r w:rsidR="009029E9" w:rsidRPr="005C02F6">
              <w:rPr>
                <w:rFonts w:cs="Calibri"/>
              </w:rPr>
              <w:t>Society Annual Report</w:t>
            </w:r>
            <w:r w:rsidR="009029E9">
              <w:rPr>
                <w:rFonts w:cs="Calibri"/>
              </w:rPr>
              <w:tab/>
            </w:r>
            <w:r w:rsidR="009029E9" w:rsidRPr="005C02F6">
              <w:rPr>
                <w:rFonts w:cs="Calibri"/>
              </w:rPr>
              <w:t xml:space="preserve">   </w:t>
            </w:r>
            <w:sdt>
              <w:sdtPr>
                <w:rPr>
                  <w:rFonts w:cs="Calibri"/>
                  <w:shd w:val="clear" w:color="auto" w:fill="D3E5F6" w:themeFill="accent3" w:themeFillTint="33"/>
                </w:rPr>
                <w:id w:val="1391540983"/>
                <w14:checkbox>
                  <w14:checked w14:val="0"/>
                  <w14:checkedState w14:val="2612" w14:font="MS Gothic"/>
                  <w14:uncheckedState w14:val="2610" w14:font="MS Gothic"/>
                </w14:checkbox>
              </w:sdtPr>
              <w:sdtEndPr/>
              <w:sdtContent>
                <w:r w:rsidR="009029E9" w:rsidRPr="005C02F6">
                  <w:rPr>
                    <w:rFonts w:cs="Calibri" w:hint="eastAsia"/>
                    <w:shd w:val="clear" w:color="auto" w:fill="D3E5F6" w:themeFill="accent3" w:themeFillTint="33"/>
                  </w:rPr>
                  <w:t>☐</w:t>
                </w:r>
              </w:sdtContent>
            </w:sdt>
            <w:r w:rsidR="009029E9" w:rsidRPr="005C02F6">
              <w:rPr>
                <w:rFonts w:cs="Calibri"/>
                <w:shd w:val="clear" w:color="auto" w:fill="D3E5F6" w:themeFill="accent3" w:themeFillTint="33"/>
              </w:rPr>
              <w:t xml:space="preserve"> </w:t>
            </w:r>
            <w:r w:rsidR="009029E9" w:rsidRPr="005C02F6">
              <w:rPr>
                <w:rFonts w:cs="Calibri"/>
              </w:rPr>
              <w:t>Certificate of Good Standing (company/corporation/extraprovincial)</w:t>
            </w:r>
          </w:p>
        </w:tc>
      </w:tr>
      <w:tr w:rsidR="009029E9" w:rsidRPr="00BF2AE1" w14:paraId="6208A948" w14:textId="77777777" w:rsidTr="009029E9">
        <w:trPr>
          <w:trHeight w:val="262"/>
        </w:trPr>
        <w:tc>
          <w:tcPr>
            <w:tcW w:w="9674" w:type="dxa"/>
            <w:gridSpan w:val="3"/>
            <w:tcBorders>
              <w:top w:val="nil"/>
              <w:left w:val="single" w:sz="12" w:space="0" w:color="auto"/>
              <w:bottom w:val="nil"/>
              <w:right w:val="single" w:sz="12" w:space="0" w:color="auto"/>
            </w:tcBorders>
          </w:tcPr>
          <w:p w14:paraId="6F105E90" w14:textId="64F44292" w:rsidR="009029E9" w:rsidRPr="009029E9" w:rsidRDefault="00FA2C13" w:rsidP="009029E9">
            <w:pPr>
              <w:rPr>
                <w:rFonts w:cs="Calibri"/>
              </w:rPr>
            </w:pPr>
            <w:sdt>
              <w:sdtPr>
                <w:rPr>
                  <w:rFonts w:cs="Calibri"/>
                  <w:shd w:val="clear" w:color="auto" w:fill="D3E5F6" w:themeFill="accent3" w:themeFillTint="33"/>
                </w:rPr>
                <w:id w:val="1505619013"/>
                <w14:checkbox>
                  <w14:checked w14:val="0"/>
                  <w14:checkedState w14:val="2612" w14:font="MS Gothic"/>
                  <w14:uncheckedState w14:val="2610" w14:font="MS Gothic"/>
                </w14:checkbox>
              </w:sdtPr>
              <w:sdtEndPr/>
              <w:sdtContent>
                <w:r w:rsidR="009029E9" w:rsidRPr="005C02F6">
                  <w:rPr>
                    <w:rFonts w:cs="Calibri" w:hint="eastAsia"/>
                    <w:shd w:val="clear" w:color="auto" w:fill="D3E5F6" w:themeFill="accent3" w:themeFillTint="33"/>
                  </w:rPr>
                  <w:t>☐</w:t>
                </w:r>
              </w:sdtContent>
            </w:sdt>
            <w:r w:rsidR="009029E9" w:rsidRPr="005C02F6">
              <w:rPr>
                <w:rFonts w:cs="Calibri"/>
                <w:shd w:val="clear" w:color="auto" w:fill="D3E5F6" w:themeFill="accent3" w:themeFillTint="33"/>
              </w:rPr>
              <w:t xml:space="preserve"> </w:t>
            </w:r>
            <w:r w:rsidR="009029E9" w:rsidRPr="005C02F6">
              <w:rPr>
                <w:rFonts w:cs="Calibri"/>
              </w:rPr>
              <w:t>Central Securities Register for the legal entity (company/corporation/extraprovincial)</w:t>
            </w:r>
          </w:p>
        </w:tc>
      </w:tr>
      <w:tr w:rsidR="00CD2DD9" w:rsidRPr="00BF2AE1" w14:paraId="6078C191" w14:textId="77777777" w:rsidTr="009029E9">
        <w:trPr>
          <w:trHeight w:val="222"/>
        </w:trPr>
        <w:tc>
          <w:tcPr>
            <w:tcW w:w="9674" w:type="dxa"/>
            <w:gridSpan w:val="3"/>
            <w:tcBorders>
              <w:top w:val="nil"/>
              <w:left w:val="single" w:sz="12" w:space="0" w:color="auto"/>
              <w:right w:val="single" w:sz="12" w:space="0" w:color="auto"/>
            </w:tcBorders>
          </w:tcPr>
          <w:p w14:paraId="78EABD9A" w14:textId="1739D64B" w:rsidR="005C02F6" w:rsidRPr="005C02F6" w:rsidRDefault="00FA2C13" w:rsidP="009029E9">
            <w:pPr>
              <w:rPr>
                <w:sz w:val="24"/>
                <w:szCs w:val="24"/>
              </w:rPr>
            </w:pPr>
            <w:sdt>
              <w:sdtPr>
                <w:rPr>
                  <w:rFonts w:cs="Calibri"/>
                  <w:shd w:val="clear" w:color="auto" w:fill="D3E5F6" w:themeFill="accent3" w:themeFillTint="33"/>
                </w:rPr>
                <w:id w:val="1062828375"/>
                <w14:checkbox>
                  <w14:checked w14:val="0"/>
                  <w14:checkedState w14:val="2612" w14:font="MS Gothic"/>
                  <w14:uncheckedState w14:val="2610" w14:font="MS Gothic"/>
                </w14:checkbox>
              </w:sdtPr>
              <w:sdtEndPr/>
              <w:sdtContent>
                <w:r w:rsidR="005C02F6" w:rsidRPr="005C02F6">
                  <w:rPr>
                    <w:rFonts w:cs="Calibri" w:hint="eastAsia"/>
                    <w:shd w:val="clear" w:color="auto" w:fill="D3E5F6" w:themeFill="accent3" w:themeFillTint="33"/>
                  </w:rPr>
                  <w:t>☐</w:t>
                </w:r>
              </w:sdtContent>
            </w:sdt>
            <w:r w:rsidR="005C02F6" w:rsidRPr="005C02F6">
              <w:rPr>
                <w:rFonts w:cs="Calibri"/>
                <w:shd w:val="clear" w:color="auto" w:fill="D3E5F6" w:themeFill="accent3" w:themeFillTint="33"/>
              </w:rPr>
              <w:t xml:space="preserve"> </w:t>
            </w:r>
            <w:r w:rsidR="005C02F6" w:rsidRPr="005C02F6">
              <w:rPr>
                <w:rFonts w:cs="Calibri"/>
              </w:rPr>
              <w:t>Central Securities Register for the legal entity’s shareholder (company/corporation/extraprovincial)</w:t>
            </w:r>
          </w:p>
        </w:tc>
      </w:tr>
      <w:bookmarkStart w:id="17" w:name="_Hlk148105822"/>
      <w:tr w:rsidR="00CD2DD9" w:rsidRPr="00BF2AE1" w14:paraId="59C3ED16" w14:textId="77777777" w:rsidTr="00C64AE4">
        <w:trPr>
          <w:trHeight w:val="262"/>
        </w:trPr>
        <w:tc>
          <w:tcPr>
            <w:tcW w:w="9674" w:type="dxa"/>
            <w:gridSpan w:val="3"/>
            <w:tcBorders>
              <w:left w:val="single" w:sz="12" w:space="0" w:color="auto"/>
              <w:right w:val="single" w:sz="12" w:space="0" w:color="auto"/>
            </w:tcBorders>
          </w:tcPr>
          <w:p w14:paraId="27CE8499" w14:textId="7834F2F3" w:rsidR="00DB761E" w:rsidRDefault="00FA2C13" w:rsidP="009029E9">
            <w:pPr>
              <w:rPr>
                <w:rFonts w:cs="Calibri"/>
              </w:rPr>
            </w:pPr>
            <w:sdt>
              <w:sdtPr>
                <w:rPr>
                  <w:rFonts w:cs="Calibri"/>
                </w:rPr>
                <w:id w:val="-1969418923"/>
                <w14:checkbox>
                  <w14:checked w14:val="1"/>
                  <w14:checkedState w14:val="2612" w14:font="MS Gothic"/>
                  <w14:uncheckedState w14:val="2610" w14:font="MS Gothic"/>
                </w14:checkbox>
              </w:sdtPr>
              <w:sdtEndPr/>
              <w:sdtContent>
                <w:r w:rsidR="00DB761E">
                  <w:rPr>
                    <w:rFonts w:ascii="MS Gothic" w:eastAsia="MS Gothic" w:hAnsi="MS Gothic" w:cs="Calibri" w:hint="eastAsia"/>
                  </w:rPr>
                  <w:t>☒</w:t>
                </w:r>
              </w:sdtContent>
            </w:sdt>
            <w:r w:rsidR="005C02F6" w:rsidRPr="005C02F6">
              <w:rPr>
                <w:rFonts w:cs="Calibri"/>
              </w:rPr>
              <w:t xml:space="preserve"> Institution Class supporting documents</w:t>
            </w:r>
            <w:r w:rsidR="001521C5" w:rsidRPr="005C02F6">
              <w:rPr>
                <w:rFonts w:cs="Calibri"/>
              </w:rPr>
              <w:t xml:space="preserve"> </w:t>
            </w:r>
            <w:r w:rsidR="001521C5">
              <w:rPr>
                <w:rFonts w:cs="Calibri"/>
              </w:rPr>
              <w:t>(</w:t>
            </w:r>
            <w:sdt>
              <w:sdtPr>
                <w:rPr>
                  <w:rFonts w:cs="Calibri"/>
                </w:rPr>
                <w:id w:val="-1645809170"/>
                <w14:checkbox>
                  <w14:checked w14:val="0"/>
                  <w14:checkedState w14:val="2612" w14:font="MS Gothic"/>
                  <w14:uncheckedState w14:val="2610" w14:font="MS Gothic"/>
                </w14:checkbox>
              </w:sdtPr>
              <w:sdtEndPr/>
              <w:sdtContent>
                <w:r w:rsidR="001521C5">
                  <w:rPr>
                    <w:rFonts w:ascii="MS Gothic" w:eastAsia="MS Gothic" w:hAnsi="MS Gothic" w:cs="Calibri" w:hint="eastAsia"/>
                  </w:rPr>
                  <w:t>☐</w:t>
                </w:r>
              </w:sdtContent>
            </w:sdt>
            <w:r w:rsidR="001521C5">
              <w:rPr>
                <w:rFonts w:cs="Calibri"/>
              </w:rPr>
              <w:t xml:space="preserve"> </w:t>
            </w:r>
            <w:r w:rsidR="001521C5" w:rsidRPr="005C02F6">
              <w:rPr>
                <w:rFonts w:cs="Calibri"/>
              </w:rPr>
              <w:t xml:space="preserve">Transport Canada programs  </w:t>
            </w:r>
            <w:sdt>
              <w:sdtPr>
                <w:rPr>
                  <w:rFonts w:cs="Calibri"/>
                </w:rPr>
                <w:id w:val="-853798942"/>
                <w14:checkbox>
                  <w14:checked w14:val="0"/>
                  <w14:checkedState w14:val="2612" w14:font="MS Gothic"/>
                  <w14:uncheckedState w14:val="2610" w14:font="MS Gothic"/>
                </w14:checkbox>
              </w:sdtPr>
              <w:sdtEndPr/>
              <w:sdtContent>
                <w:r w:rsidR="001521C5" w:rsidRPr="005C02F6">
                  <w:rPr>
                    <w:rFonts w:cs="Calibri" w:hint="eastAsia"/>
                  </w:rPr>
                  <w:t>☐</w:t>
                </w:r>
              </w:sdtContent>
            </w:sdt>
            <w:r w:rsidR="001521C5" w:rsidRPr="005C02F6">
              <w:rPr>
                <w:rFonts w:cs="Calibri"/>
              </w:rPr>
              <w:t xml:space="preserve"> All language programs</w:t>
            </w:r>
            <w:r w:rsidR="001521C5">
              <w:rPr>
                <w:rFonts w:cs="Calibri"/>
              </w:rPr>
              <w:t>)</w:t>
            </w:r>
            <w:r w:rsidR="001521C5" w:rsidRPr="005C02F6">
              <w:rPr>
                <w:rFonts w:cs="Calibri"/>
              </w:rPr>
              <w:t xml:space="preserve"> </w:t>
            </w:r>
            <w:r w:rsidR="005C02F6" w:rsidRPr="005C02F6">
              <w:rPr>
                <w:rFonts w:cs="Calibri"/>
              </w:rPr>
              <w:t xml:space="preserve"> </w:t>
            </w:r>
          </w:p>
          <w:p w14:paraId="589D5DE9" w14:textId="77777777" w:rsidR="00DB761E" w:rsidRDefault="001521C5" w:rsidP="009029E9">
            <w:pPr>
              <w:rPr>
                <w:rFonts w:cs="Calibri"/>
              </w:rPr>
            </w:pPr>
            <w:r w:rsidRPr="001521C5">
              <w:rPr>
                <w:rFonts w:cs="Calibri"/>
                <w:b/>
                <w:bCs/>
                <w:i/>
                <w:iCs/>
                <w:u w:val="single"/>
              </w:rPr>
              <w:t>OR</w:t>
            </w:r>
            <w:r w:rsidRPr="005C02F6">
              <w:rPr>
                <w:rFonts w:cs="Calibri"/>
              </w:rPr>
              <w:t xml:space="preserve"> </w:t>
            </w:r>
            <w:r w:rsidR="005C02F6" w:rsidRPr="005C02F6">
              <w:rPr>
                <w:rFonts w:cs="Calibri"/>
              </w:rPr>
              <w:t xml:space="preserve">   </w:t>
            </w:r>
          </w:p>
          <w:p w14:paraId="7FE044FF" w14:textId="2259584E" w:rsidR="0018525A" w:rsidRDefault="005C02F6" w:rsidP="009029E9">
            <w:pPr>
              <w:rPr>
                <w:rFonts w:cs="Calibri"/>
              </w:rPr>
            </w:pPr>
            <w:r w:rsidRPr="005C02F6">
              <w:rPr>
                <w:rFonts w:cs="Calibri"/>
              </w:rPr>
              <w:t xml:space="preserve"> </w:t>
            </w:r>
            <w:sdt>
              <w:sdtPr>
                <w:rPr>
                  <w:rFonts w:cs="Calibri"/>
                </w:rPr>
                <w:id w:val="396710544"/>
                <w14:checkbox>
                  <w14:checked w14:val="0"/>
                  <w14:checkedState w14:val="2612" w14:font="MS Gothic"/>
                  <w14:uncheckedState w14:val="2610" w14:font="MS Gothic"/>
                </w14:checkbox>
              </w:sdtPr>
              <w:sdtEndPr/>
              <w:sdtContent>
                <w:r w:rsidRPr="005C02F6">
                  <w:rPr>
                    <w:rFonts w:cs="Calibri" w:hint="eastAsia"/>
                  </w:rPr>
                  <w:t>☐</w:t>
                </w:r>
              </w:sdtContent>
            </w:sdt>
            <w:r w:rsidRPr="005C02F6">
              <w:rPr>
                <w:rFonts w:cs="Calibri"/>
              </w:rPr>
              <w:t xml:space="preserve">  N/A</w:t>
            </w:r>
          </w:p>
        </w:tc>
      </w:tr>
      <w:tr w:rsidR="00CD2DD9" w:rsidRPr="00BF2AE1" w14:paraId="4AB4F346" w14:textId="77777777" w:rsidTr="00C64AE4">
        <w:trPr>
          <w:trHeight w:val="262"/>
        </w:trPr>
        <w:tc>
          <w:tcPr>
            <w:tcW w:w="9674" w:type="dxa"/>
            <w:gridSpan w:val="3"/>
            <w:tcBorders>
              <w:left w:val="single" w:sz="12" w:space="0" w:color="auto"/>
              <w:right w:val="single" w:sz="12" w:space="0" w:color="auto"/>
            </w:tcBorders>
          </w:tcPr>
          <w:p w14:paraId="360DC820" w14:textId="77777777" w:rsidR="00DB761E" w:rsidRDefault="00FA2C13" w:rsidP="009029E9">
            <w:pPr>
              <w:tabs>
                <w:tab w:val="left" w:pos="3136"/>
              </w:tabs>
              <w:rPr>
                <w:rFonts w:cs="Calibri"/>
              </w:rPr>
            </w:pPr>
            <w:sdt>
              <w:sdtPr>
                <w:rPr>
                  <w:rFonts w:cs="Calibri"/>
                </w:rPr>
                <w:id w:val="-1233389295"/>
                <w14:checkbox>
                  <w14:checked w14:val="0"/>
                  <w14:checkedState w14:val="2612" w14:font="MS Gothic"/>
                  <w14:uncheckedState w14:val="2610" w14:font="MS Gothic"/>
                </w14:checkbox>
              </w:sdtPr>
              <w:sdtEndPr/>
              <w:sdtContent>
                <w:r w:rsidR="005C02F6" w:rsidRPr="005C02F6">
                  <w:rPr>
                    <w:rFonts w:cs="Calibri" w:hint="eastAsia"/>
                  </w:rPr>
                  <w:t>☐</w:t>
                </w:r>
              </w:sdtContent>
            </w:sdt>
            <w:r w:rsidR="0030303C">
              <w:rPr>
                <w:rFonts w:cs="Calibri"/>
              </w:rPr>
              <w:t xml:space="preserve"> </w:t>
            </w:r>
            <w:r w:rsidR="005C02F6" w:rsidRPr="005C02F6">
              <w:rPr>
                <w:rFonts w:cs="Calibri"/>
              </w:rPr>
              <w:t>Copy of Archiving Agreements</w:t>
            </w:r>
            <w:r w:rsidR="005C02F6">
              <w:rPr>
                <w:rFonts w:cs="Calibri"/>
              </w:rPr>
              <w:tab/>
            </w:r>
            <w:sdt>
              <w:sdtPr>
                <w:rPr>
                  <w:rFonts w:cs="Calibri"/>
                </w:rPr>
                <w:id w:val="858476422"/>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Datawitness   </w:t>
            </w:r>
            <w:sdt>
              <w:sdtPr>
                <w:rPr>
                  <w:rFonts w:cs="Calibri"/>
                </w:rPr>
                <w:id w:val="-1977666528"/>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CubeGlobal</w:t>
            </w:r>
            <w:r w:rsidR="00B95758">
              <w:rPr>
                <w:rFonts w:cs="Calibri"/>
              </w:rPr>
              <w:t xml:space="preserve">  </w:t>
            </w:r>
          </w:p>
          <w:p w14:paraId="122AEA86" w14:textId="2828889D" w:rsidR="004B2ABA" w:rsidRDefault="001521C5" w:rsidP="009029E9">
            <w:pPr>
              <w:tabs>
                <w:tab w:val="left" w:pos="3136"/>
              </w:tabs>
              <w:rPr>
                <w:rFonts w:cs="Calibri"/>
              </w:rPr>
            </w:pPr>
            <w:r w:rsidRPr="001521C5">
              <w:rPr>
                <w:rFonts w:cs="Calibri"/>
                <w:b/>
                <w:bCs/>
                <w:i/>
                <w:iCs/>
                <w:u w:val="single"/>
              </w:rPr>
              <w:t xml:space="preserve"> OR</w:t>
            </w:r>
          </w:p>
          <w:p w14:paraId="72E6CBD0" w14:textId="645481D7" w:rsidR="004B2ABA" w:rsidRDefault="00FA2C13" w:rsidP="004B2ABA">
            <w:pPr>
              <w:tabs>
                <w:tab w:val="left" w:pos="3136"/>
              </w:tabs>
              <w:rPr>
                <w:rFonts w:cs="Calibri"/>
              </w:rPr>
            </w:pPr>
            <w:sdt>
              <w:sdtPr>
                <w:rPr>
                  <w:rFonts w:cs="Calibri"/>
                </w:rPr>
                <w:id w:val="1495532444"/>
                <w14:checkbox>
                  <w14:checked w14:val="0"/>
                  <w14:checkedState w14:val="2612" w14:font="MS Gothic"/>
                  <w14:uncheckedState w14:val="2610" w14:font="MS Gothic"/>
                </w14:checkbox>
              </w:sdtPr>
              <w:sdtEndPr/>
              <w:sdtContent>
                <w:r w:rsidR="004B2ABA">
                  <w:rPr>
                    <w:rFonts w:ascii="MS Gothic" w:eastAsia="MS Gothic" w:hAnsi="MS Gothic" w:cs="Calibri" w:hint="eastAsia"/>
                  </w:rPr>
                  <w:t>☐</w:t>
                </w:r>
              </w:sdtContent>
            </w:sdt>
            <w:r w:rsidR="004B2ABA" w:rsidRPr="005C02F6">
              <w:rPr>
                <w:rFonts w:cs="Calibri"/>
              </w:rPr>
              <w:t xml:space="preserve"> Archiving not applicable</w:t>
            </w:r>
            <w:r w:rsidR="004B2ABA">
              <w:rPr>
                <w:rFonts w:cs="Calibri"/>
              </w:rPr>
              <w:t xml:space="preserve"> </w:t>
            </w:r>
          </w:p>
          <w:p w14:paraId="4C6B47F9" w14:textId="611D37DB" w:rsidR="00CD2DD9" w:rsidRPr="005C02F6" w:rsidRDefault="004B2ABA" w:rsidP="004B2ABA">
            <w:pPr>
              <w:tabs>
                <w:tab w:val="left" w:pos="3136"/>
              </w:tabs>
              <w:rPr>
                <w:rFonts w:cs="Calibri"/>
              </w:rPr>
            </w:pPr>
            <w:r>
              <w:rPr>
                <w:rFonts w:cs="Calibri"/>
              </w:rPr>
              <w:t xml:space="preserve">      </w:t>
            </w:r>
            <w:sdt>
              <w:sdtPr>
                <w:rPr>
                  <w:rFonts w:cs="Calibri"/>
                </w:rPr>
                <w:id w:val="117622822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5C02F6">
              <w:rPr>
                <w:rFonts w:cs="Calibri"/>
              </w:rPr>
              <w:t xml:space="preserve"> </w:t>
            </w:r>
            <w:r>
              <w:rPr>
                <w:rFonts w:cs="Calibri"/>
              </w:rPr>
              <w:t xml:space="preserve">No Class A programs   </w:t>
            </w:r>
            <w:sdt>
              <w:sdtPr>
                <w:rPr>
                  <w:rFonts w:cs="Calibri"/>
                </w:rPr>
                <w:id w:val="130551248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5C02F6">
              <w:rPr>
                <w:rFonts w:cs="Calibri"/>
              </w:rPr>
              <w:t xml:space="preserve"> </w:t>
            </w:r>
            <w:r w:rsidR="001521C5">
              <w:rPr>
                <w:rFonts w:cs="Calibri"/>
              </w:rPr>
              <w:t>O</w:t>
            </w:r>
            <w:r>
              <w:rPr>
                <w:rFonts w:cs="Calibri"/>
              </w:rPr>
              <w:t>nly intends to offer Language</w:t>
            </w:r>
            <w:r w:rsidR="001521C5">
              <w:rPr>
                <w:rFonts w:cs="Calibri"/>
              </w:rPr>
              <w:t xml:space="preserve"> o</w:t>
            </w:r>
            <w:r w:rsidR="00EB75D6">
              <w:rPr>
                <w:rFonts w:cs="Calibri"/>
              </w:rPr>
              <w:t>r</w:t>
            </w:r>
            <w:r w:rsidR="001521C5">
              <w:rPr>
                <w:rFonts w:cs="Calibri"/>
              </w:rPr>
              <w:t xml:space="preserve"> Transport Canada training programs</w:t>
            </w:r>
            <w:r>
              <w:rPr>
                <w:rFonts w:cs="Calibri"/>
              </w:rPr>
              <w:t xml:space="preserve">     </w:t>
            </w:r>
          </w:p>
        </w:tc>
      </w:tr>
      <w:bookmarkEnd w:id="17"/>
      <w:tr w:rsidR="005C02F6" w:rsidRPr="00BF2AE1" w14:paraId="5FFB245E" w14:textId="77777777" w:rsidTr="00C64AE4">
        <w:trPr>
          <w:trHeight w:val="262"/>
        </w:trPr>
        <w:tc>
          <w:tcPr>
            <w:tcW w:w="9674" w:type="dxa"/>
            <w:gridSpan w:val="3"/>
            <w:tcBorders>
              <w:left w:val="single" w:sz="12" w:space="0" w:color="auto"/>
              <w:right w:val="single" w:sz="12" w:space="0" w:color="auto"/>
            </w:tcBorders>
          </w:tcPr>
          <w:p w14:paraId="3F84AD5A" w14:textId="3092A192" w:rsidR="005C02F6" w:rsidRPr="005C02F6" w:rsidRDefault="00FA2C13" w:rsidP="009029E9">
            <w:pPr>
              <w:rPr>
                <w:rFonts w:cs="Calibri"/>
              </w:rPr>
            </w:pPr>
            <w:sdt>
              <w:sdtPr>
                <w:rPr>
                  <w:rFonts w:cs="Calibri"/>
                </w:rPr>
                <w:id w:val="103539159"/>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Student Enrolment Contracts      </w:t>
            </w:r>
            <w:sdt>
              <w:sdtPr>
                <w:rPr>
                  <w:rFonts w:cs="Calibri"/>
                </w:rPr>
                <w:id w:val="-1018996321"/>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Approved programs  </w:t>
            </w:r>
            <w:sdt>
              <w:sdtPr>
                <w:rPr>
                  <w:rFonts w:cs="Calibri"/>
                </w:rPr>
                <w:id w:val="2057970906"/>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Approval Not Required programs</w:t>
            </w:r>
          </w:p>
        </w:tc>
      </w:tr>
      <w:tr w:rsidR="005C02F6" w:rsidRPr="00BF2AE1" w14:paraId="196062BC" w14:textId="77777777" w:rsidTr="00C64AE4">
        <w:trPr>
          <w:trHeight w:val="262"/>
        </w:trPr>
        <w:tc>
          <w:tcPr>
            <w:tcW w:w="9674" w:type="dxa"/>
            <w:gridSpan w:val="3"/>
            <w:tcBorders>
              <w:left w:val="single" w:sz="12" w:space="0" w:color="auto"/>
              <w:right w:val="single" w:sz="12" w:space="0" w:color="auto"/>
            </w:tcBorders>
          </w:tcPr>
          <w:p w14:paraId="291CD887" w14:textId="77777777" w:rsidR="005C02F6" w:rsidRPr="005C02F6" w:rsidRDefault="00FA2C13" w:rsidP="009029E9">
            <w:pPr>
              <w:tabs>
                <w:tab w:val="left" w:pos="1020"/>
              </w:tabs>
              <w:rPr>
                <w:rFonts w:cs="Calibri"/>
              </w:rPr>
            </w:pPr>
            <w:sdt>
              <w:sdtPr>
                <w:rPr>
                  <w:rFonts w:cs="Calibri"/>
                </w:rPr>
                <w:id w:val="1231192868"/>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Student Policies</w:t>
            </w:r>
          </w:p>
          <w:p w14:paraId="52AB6FA9" w14:textId="4E3B1942" w:rsidR="005C02F6" w:rsidRPr="005C02F6" w:rsidRDefault="00FA2C13" w:rsidP="009029E9">
            <w:pPr>
              <w:rPr>
                <w:rFonts w:cs="Calibri"/>
              </w:rPr>
            </w:pPr>
            <w:sdt>
              <w:sdtPr>
                <w:rPr>
                  <w:rFonts w:cs="Calibri"/>
                </w:rPr>
                <w:id w:val="2037227216"/>
                <w14:checkbox>
                  <w14:checked w14:val="0"/>
                  <w14:checkedState w14:val="2612" w14:font="MS Gothic"/>
                  <w14:uncheckedState w14:val="2610" w14:font="MS Gothic"/>
                </w14:checkbox>
              </w:sdtPr>
              <w:sdtEndPr/>
              <w:sdtContent>
                <w:r w:rsidR="005C02F6">
                  <w:rPr>
                    <w:rFonts w:ascii="MS Gothic" w:eastAsia="MS Gothic" w:hAnsi="MS Gothic" w:cs="Calibri" w:hint="eastAsia"/>
                  </w:rPr>
                  <w:t>☐</w:t>
                </w:r>
              </w:sdtContent>
            </w:sdt>
            <w:r w:rsidR="005C02F6">
              <w:rPr>
                <w:rFonts w:cs="Calibri"/>
              </w:rPr>
              <w:t xml:space="preserve"> </w:t>
            </w:r>
            <w:r w:rsidR="005C02F6" w:rsidRPr="005C02F6">
              <w:rPr>
                <w:rFonts w:cs="Calibri"/>
              </w:rPr>
              <w:t xml:space="preserve">Dispute Resolution         </w:t>
            </w:r>
            <w:sdt>
              <w:sdtPr>
                <w:rPr>
                  <w:rFonts w:cs="Calibri"/>
                </w:rPr>
                <w:id w:val="-534121911"/>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Dismissal           </w:t>
            </w:r>
            <w:sdt>
              <w:sdtPr>
                <w:rPr>
                  <w:rFonts w:cs="Calibri"/>
                </w:rPr>
                <w:id w:val="1210691265"/>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Pr>
                <w:rFonts w:cs="Calibri"/>
              </w:rPr>
              <w:t xml:space="preserve"> </w:t>
            </w:r>
            <w:r w:rsidR="005C02F6" w:rsidRPr="005C02F6">
              <w:rPr>
                <w:rFonts w:cs="Calibri"/>
              </w:rPr>
              <w:t xml:space="preserve">Grade Appeal          </w:t>
            </w:r>
            <w:sdt>
              <w:sdtPr>
                <w:rPr>
                  <w:rFonts w:cs="Calibri"/>
                </w:rPr>
                <w:id w:val="-1142427355"/>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Pr>
                <w:rFonts w:cs="Calibri"/>
              </w:rPr>
              <w:t xml:space="preserve"> </w:t>
            </w:r>
            <w:r w:rsidR="005C02F6" w:rsidRPr="005C02F6">
              <w:rPr>
                <w:rFonts w:cs="Calibri"/>
              </w:rPr>
              <w:t xml:space="preserve">Attendance     </w:t>
            </w:r>
            <w:sdt>
              <w:sdtPr>
                <w:rPr>
                  <w:rFonts w:cs="Calibri"/>
                </w:rPr>
                <w:id w:val="-641577705"/>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Pr>
                <w:rFonts w:cs="Calibri"/>
              </w:rPr>
              <w:t xml:space="preserve"> </w:t>
            </w:r>
            <w:r w:rsidR="005C02F6" w:rsidRPr="005C02F6">
              <w:rPr>
                <w:rFonts w:cs="Calibri"/>
              </w:rPr>
              <w:t>Tuition Refund</w:t>
            </w:r>
          </w:p>
          <w:p w14:paraId="40AF1FB6" w14:textId="3822DF45" w:rsidR="005C02F6" w:rsidRDefault="00FA2C13" w:rsidP="009029E9">
            <w:pPr>
              <w:rPr>
                <w:rFonts w:cs="Calibri"/>
              </w:rPr>
            </w:pPr>
            <w:sdt>
              <w:sdtPr>
                <w:rPr>
                  <w:rFonts w:cs="Calibri"/>
                </w:rPr>
                <w:id w:val="-981073659"/>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Pr>
                <w:rFonts w:cs="Calibri"/>
              </w:rPr>
              <w:t xml:space="preserve"> </w:t>
            </w:r>
            <w:r w:rsidR="005C02F6" w:rsidRPr="005C02F6">
              <w:rPr>
                <w:rFonts w:cs="Calibri"/>
              </w:rPr>
              <w:t xml:space="preserve">Sexual Misconduct       </w:t>
            </w:r>
            <w:r w:rsidR="0030303C">
              <w:rPr>
                <w:rFonts w:cs="Calibri"/>
              </w:rPr>
              <w:t xml:space="preserve"> </w:t>
            </w:r>
            <w:r w:rsidR="005C02F6" w:rsidRPr="005C02F6">
              <w:rPr>
                <w:rFonts w:cs="Calibri"/>
              </w:rPr>
              <w:t xml:space="preserve">  </w:t>
            </w:r>
            <w:sdt>
              <w:sdtPr>
                <w:rPr>
                  <w:rFonts w:cs="Calibri"/>
                </w:rPr>
                <w:id w:val="1931459045"/>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Respectful &amp;</w:t>
            </w:r>
            <w:r w:rsidR="005C02F6">
              <w:rPr>
                <w:rFonts w:cs="Calibri"/>
              </w:rPr>
              <w:t xml:space="preserve"> </w:t>
            </w:r>
            <w:r w:rsidR="005C02F6" w:rsidRPr="005C02F6">
              <w:rPr>
                <w:rFonts w:cs="Calibri"/>
              </w:rPr>
              <w:t xml:space="preserve">Fair Treatment of Students       </w:t>
            </w:r>
            <w:sdt>
              <w:sdtPr>
                <w:rPr>
                  <w:rFonts w:cs="Calibri"/>
                </w:rPr>
                <w:id w:val="-452784769"/>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Pr>
                <w:rFonts w:cs="Calibri"/>
              </w:rPr>
              <w:t xml:space="preserve"> </w:t>
            </w:r>
            <w:r w:rsidR="005C02F6" w:rsidRPr="005C02F6">
              <w:rPr>
                <w:rFonts w:cs="Calibri"/>
              </w:rPr>
              <w:t xml:space="preserve">Statement of Student Rights       </w:t>
            </w:r>
          </w:p>
        </w:tc>
      </w:tr>
      <w:tr w:rsidR="005C02F6" w:rsidRPr="00BF2AE1" w14:paraId="2468A1C7" w14:textId="77777777" w:rsidTr="00C64AE4">
        <w:trPr>
          <w:trHeight w:val="262"/>
        </w:trPr>
        <w:tc>
          <w:tcPr>
            <w:tcW w:w="9674" w:type="dxa"/>
            <w:gridSpan w:val="3"/>
            <w:tcBorders>
              <w:left w:val="single" w:sz="12" w:space="0" w:color="auto"/>
              <w:right w:val="single" w:sz="12" w:space="0" w:color="auto"/>
            </w:tcBorders>
          </w:tcPr>
          <w:p w14:paraId="3E88E291" w14:textId="2559C22C" w:rsidR="005C02F6" w:rsidRDefault="00FA2C13" w:rsidP="009029E9">
            <w:pPr>
              <w:rPr>
                <w:rFonts w:cs="Calibri"/>
              </w:rPr>
            </w:pPr>
            <w:sdt>
              <w:sdtPr>
                <w:rPr>
                  <w:rFonts w:cs="Calibri"/>
                </w:rPr>
                <w:id w:val="806129112"/>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Business License     </w:t>
            </w:r>
            <w:sdt>
              <w:sdtPr>
                <w:rPr>
                  <w:rFonts w:cs="Calibri"/>
                </w:rPr>
                <w:id w:val="1237972618"/>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N/A – Supporting documents for exemption</w:t>
            </w:r>
          </w:p>
        </w:tc>
      </w:tr>
      <w:tr w:rsidR="005C02F6" w:rsidRPr="00BF2AE1" w14:paraId="313F960C" w14:textId="77777777" w:rsidTr="00C64AE4">
        <w:trPr>
          <w:trHeight w:val="262"/>
        </w:trPr>
        <w:tc>
          <w:tcPr>
            <w:tcW w:w="9674" w:type="dxa"/>
            <w:gridSpan w:val="3"/>
            <w:tcBorders>
              <w:left w:val="single" w:sz="12" w:space="0" w:color="auto"/>
              <w:right w:val="single" w:sz="12" w:space="0" w:color="auto"/>
            </w:tcBorders>
          </w:tcPr>
          <w:p w14:paraId="6C346625" w14:textId="4D397E66" w:rsidR="005C02F6" w:rsidRPr="005C02F6" w:rsidRDefault="00FA2C13" w:rsidP="009029E9">
            <w:pPr>
              <w:rPr>
                <w:rFonts w:cs="Calibri"/>
              </w:rPr>
            </w:pPr>
            <w:sdt>
              <w:sdtPr>
                <w:rPr>
                  <w:rFonts w:cs="Calibri"/>
                </w:rPr>
                <w:id w:val="-1654902386"/>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Copy of floor plan for the location  </w:t>
            </w:r>
            <w:sdt>
              <w:sdtPr>
                <w:rPr>
                  <w:rFonts w:cs="Calibri"/>
                </w:rPr>
                <w:id w:val="419306317"/>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Photographs of physical space</w:t>
            </w:r>
          </w:p>
        </w:tc>
      </w:tr>
      <w:tr w:rsidR="005C02F6" w:rsidRPr="00BF2AE1" w14:paraId="231D058C" w14:textId="77777777" w:rsidTr="00C64AE4">
        <w:trPr>
          <w:trHeight w:val="262"/>
        </w:trPr>
        <w:tc>
          <w:tcPr>
            <w:tcW w:w="9674" w:type="dxa"/>
            <w:gridSpan w:val="3"/>
            <w:tcBorders>
              <w:left w:val="single" w:sz="12" w:space="0" w:color="auto"/>
              <w:right w:val="single" w:sz="12" w:space="0" w:color="auto"/>
            </w:tcBorders>
          </w:tcPr>
          <w:p w14:paraId="6F6C26E5" w14:textId="3B0CCCA4" w:rsidR="005C02F6" w:rsidRPr="005C02F6" w:rsidRDefault="00FA2C13" w:rsidP="009029E9">
            <w:pPr>
              <w:rPr>
                <w:rFonts w:cs="Calibri"/>
              </w:rPr>
            </w:pPr>
            <w:sdt>
              <w:sdtPr>
                <w:rPr>
                  <w:rFonts w:cs="Calibri"/>
                </w:rPr>
                <w:id w:val="-63267237"/>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Location Application form for additional location</w:t>
            </w:r>
          </w:p>
        </w:tc>
      </w:tr>
      <w:tr w:rsidR="005C02F6" w:rsidRPr="00BF2AE1" w14:paraId="08D8651B" w14:textId="77777777" w:rsidTr="00C64AE4">
        <w:trPr>
          <w:trHeight w:val="262"/>
        </w:trPr>
        <w:tc>
          <w:tcPr>
            <w:tcW w:w="9674" w:type="dxa"/>
            <w:gridSpan w:val="3"/>
            <w:tcBorders>
              <w:left w:val="single" w:sz="12" w:space="0" w:color="auto"/>
              <w:right w:val="single" w:sz="12" w:space="0" w:color="auto"/>
            </w:tcBorders>
          </w:tcPr>
          <w:p w14:paraId="047B4A27" w14:textId="669D492A" w:rsidR="005C02F6" w:rsidRPr="005C02F6" w:rsidRDefault="00FA2C13" w:rsidP="009029E9">
            <w:pPr>
              <w:rPr>
                <w:rFonts w:cs="Calibri"/>
              </w:rPr>
            </w:pPr>
            <w:sdt>
              <w:sdtPr>
                <w:rPr>
                  <w:rFonts w:cs="Calibri"/>
                </w:rPr>
                <w:id w:val="745764301"/>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Copy of floor plan for the location  </w:t>
            </w:r>
            <w:sdt>
              <w:sdtPr>
                <w:rPr>
                  <w:rFonts w:cs="Calibri"/>
                </w:rPr>
                <w:id w:val="-1631549046"/>
                <w14:checkbox>
                  <w14:checked w14:val="0"/>
                  <w14:checkedState w14:val="2612" w14:font="MS Gothic"/>
                  <w14:uncheckedState w14:val="2610" w14:font="MS Gothic"/>
                </w14:checkbox>
              </w:sdtPr>
              <w:sdtEndPr/>
              <w:sdtContent>
                <w:r w:rsidR="005C02F6" w:rsidRPr="005C02F6">
                  <w:rPr>
                    <w:rFonts w:cs="Calibri" w:hint="eastAsia"/>
                  </w:rPr>
                  <w:t>☐</w:t>
                </w:r>
              </w:sdtContent>
            </w:sdt>
            <w:r w:rsidR="005C02F6" w:rsidRPr="005C02F6">
              <w:rPr>
                <w:rFonts w:cs="Calibri"/>
              </w:rPr>
              <w:t xml:space="preserve"> Photographs of physical space</w:t>
            </w:r>
          </w:p>
        </w:tc>
      </w:tr>
      <w:tr w:rsidR="0018525A" w:rsidRPr="00BF2AE1" w14:paraId="790C0D06" w14:textId="77777777" w:rsidTr="00C64AE4">
        <w:trPr>
          <w:trHeight w:val="262"/>
        </w:trPr>
        <w:tc>
          <w:tcPr>
            <w:tcW w:w="9674" w:type="dxa"/>
            <w:gridSpan w:val="3"/>
            <w:tcBorders>
              <w:left w:val="single" w:sz="12" w:space="0" w:color="auto"/>
              <w:right w:val="single" w:sz="12" w:space="0" w:color="auto"/>
            </w:tcBorders>
          </w:tcPr>
          <w:p w14:paraId="6C8D052A" w14:textId="2F5F466D" w:rsidR="0018525A" w:rsidRDefault="00FA2C13" w:rsidP="0018525A">
            <w:pPr>
              <w:rPr>
                <w:rFonts w:cs="Calibri"/>
              </w:rPr>
            </w:pPr>
            <w:sdt>
              <w:sdtPr>
                <w:rPr>
                  <w:rFonts w:cs="Calibri"/>
                </w:rPr>
                <w:id w:val="1928766158"/>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Program application form for an approved program       </w:t>
            </w:r>
            <w:sdt>
              <w:sdtPr>
                <w:rPr>
                  <w:rFonts w:cs="Calibri"/>
                </w:rPr>
                <w:id w:val="-263610429"/>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Number of programs ___</w:t>
            </w:r>
          </w:p>
        </w:tc>
      </w:tr>
      <w:tr w:rsidR="0018525A" w:rsidRPr="00BF2AE1" w14:paraId="1EBDADFE" w14:textId="77777777" w:rsidTr="00C64AE4">
        <w:trPr>
          <w:trHeight w:val="262"/>
        </w:trPr>
        <w:tc>
          <w:tcPr>
            <w:tcW w:w="9674" w:type="dxa"/>
            <w:gridSpan w:val="3"/>
            <w:tcBorders>
              <w:left w:val="single" w:sz="12" w:space="0" w:color="auto"/>
              <w:right w:val="single" w:sz="12" w:space="0" w:color="auto"/>
            </w:tcBorders>
          </w:tcPr>
          <w:p w14:paraId="5E5C8741" w14:textId="751D96B1" w:rsidR="0018525A" w:rsidRDefault="00FA2C13" w:rsidP="0018525A">
            <w:pPr>
              <w:rPr>
                <w:rFonts w:cs="Calibri"/>
              </w:rPr>
            </w:pPr>
            <w:sdt>
              <w:sdtPr>
                <w:rPr>
                  <w:rFonts w:cs="Calibri"/>
                </w:rPr>
                <w:id w:val="-1086077404"/>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Program application form for approved not required program  </w:t>
            </w:r>
            <w:sdt>
              <w:sdtPr>
                <w:rPr>
                  <w:rFonts w:cs="Calibri"/>
                </w:rPr>
                <w:id w:val="-1494567287"/>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Number of programs __</w:t>
            </w:r>
          </w:p>
        </w:tc>
      </w:tr>
      <w:tr w:rsidR="0018525A" w:rsidRPr="00BF2AE1" w14:paraId="4890711D" w14:textId="77777777" w:rsidTr="00C64AE4">
        <w:trPr>
          <w:trHeight w:val="262"/>
        </w:trPr>
        <w:tc>
          <w:tcPr>
            <w:tcW w:w="9674" w:type="dxa"/>
            <w:gridSpan w:val="3"/>
            <w:tcBorders>
              <w:left w:val="single" w:sz="12" w:space="0" w:color="auto"/>
              <w:right w:val="single" w:sz="12" w:space="0" w:color="auto"/>
            </w:tcBorders>
          </w:tcPr>
          <w:p w14:paraId="6DC8B9E5" w14:textId="0B2AEF01" w:rsidR="0018525A" w:rsidRDefault="00FA2C13" w:rsidP="0018525A">
            <w:pPr>
              <w:rPr>
                <w:rFonts w:cs="Calibri"/>
              </w:rPr>
            </w:pPr>
            <w:sdt>
              <w:sdtPr>
                <w:rPr>
                  <w:rFonts w:cs="Calibri"/>
                </w:rPr>
                <w:id w:val="706066929"/>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Program Outlines                             </w:t>
            </w:r>
            <w:sdt>
              <w:sdtPr>
                <w:rPr>
                  <w:rFonts w:cs="Calibri"/>
                </w:rPr>
                <w:id w:val="-1374379723"/>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Course Outlines </w:t>
            </w:r>
          </w:p>
        </w:tc>
      </w:tr>
      <w:tr w:rsidR="0018525A" w:rsidRPr="00BF2AE1" w14:paraId="6AC70A18" w14:textId="77777777" w:rsidTr="00C64AE4">
        <w:trPr>
          <w:trHeight w:val="262"/>
        </w:trPr>
        <w:tc>
          <w:tcPr>
            <w:tcW w:w="9674" w:type="dxa"/>
            <w:gridSpan w:val="3"/>
            <w:tcBorders>
              <w:left w:val="single" w:sz="12" w:space="0" w:color="auto"/>
              <w:right w:val="single" w:sz="12" w:space="0" w:color="auto"/>
            </w:tcBorders>
          </w:tcPr>
          <w:p w14:paraId="091F9FA8" w14:textId="77777777" w:rsidR="0018525A" w:rsidRPr="00552498" w:rsidRDefault="00FA2C13" w:rsidP="0018525A">
            <w:pPr>
              <w:rPr>
                <w:rFonts w:cs="Calibri"/>
              </w:rPr>
            </w:pPr>
            <w:sdt>
              <w:sdtPr>
                <w:rPr>
                  <w:rFonts w:cs="Calibri"/>
                </w:rPr>
                <w:id w:val="1621725676"/>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Work Experience requirements    </w:t>
            </w:r>
            <w:sdt>
              <w:sdtPr>
                <w:rPr>
                  <w:rFonts w:cs="Calibri"/>
                </w:rPr>
                <w:id w:val="-1945987842"/>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N/A – no work experience</w:t>
            </w:r>
          </w:p>
          <w:p w14:paraId="6850472A" w14:textId="53DC5844" w:rsidR="0018525A" w:rsidRDefault="00FA2C13" w:rsidP="0018525A">
            <w:pPr>
              <w:rPr>
                <w:rFonts w:cs="Calibri"/>
              </w:rPr>
            </w:pPr>
            <w:sdt>
              <w:sdtPr>
                <w:rPr>
                  <w:rFonts w:cs="Calibri"/>
                </w:rPr>
                <w:id w:val="-128331543"/>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Pr>
                <w:rFonts w:cs="Calibri"/>
              </w:rPr>
              <w:t xml:space="preserve"> </w:t>
            </w:r>
            <w:r w:rsidR="0018525A" w:rsidRPr="00552498">
              <w:rPr>
                <w:rFonts w:cs="Calibri"/>
              </w:rPr>
              <w:t xml:space="preserve">Work experience policy         </w:t>
            </w:r>
            <w:sdt>
              <w:sdtPr>
                <w:rPr>
                  <w:rFonts w:cs="Calibri"/>
                </w:rPr>
                <w:id w:val="-506137369"/>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Copy of Host agreement        </w:t>
            </w:r>
            <w:sdt>
              <w:sdtPr>
                <w:rPr>
                  <w:rFonts w:cs="Calibri"/>
                </w:rPr>
                <w:id w:val="-1406299231"/>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Pr>
                <w:rFonts w:cs="Calibri"/>
              </w:rPr>
              <w:t xml:space="preserve"> </w:t>
            </w:r>
            <w:r w:rsidR="0018525A" w:rsidRPr="00552498">
              <w:rPr>
                <w:rFonts w:cs="Calibri"/>
              </w:rPr>
              <w:t>List and info on host organization</w:t>
            </w:r>
          </w:p>
        </w:tc>
      </w:tr>
    </w:tbl>
    <w:p w14:paraId="02CA8796" w14:textId="276C8B58" w:rsidR="001521C5" w:rsidRDefault="001521C5" w:rsidP="001521C5">
      <w:pPr>
        <w:spacing w:before="240"/>
      </w:pPr>
      <w:r>
        <w:rPr>
          <w:i/>
          <w:iCs/>
        </w:rPr>
        <w:t>See next page for additional requirements for application for Designation</w:t>
      </w:r>
      <w:r>
        <w:br w:type="page"/>
      </w:r>
    </w:p>
    <w:tbl>
      <w:tblPr>
        <w:tblStyle w:val="TableGrid"/>
        <w:tblpPr w:leftFromText="180" w:rightFromText="180" w:vertAnchor="text" w:horzAnchor="margin" w:tblpXSpec="center" w:tblpY="-79"/>
        <w:tblW w:w="9674" w:type="dxa"/>
        <w:tblLook w:val="04A0" w:firstRow="1" w:lastRow="0" w:firstColumn="1" w:lastColumn="0" w:noHBand="0" w:noVBand="1"/>
      </w:tblPr>
      <w:tblGrid>
        <w:gridCol w:w="9674"/>
      </w:tblGrid>
      <w:tr w:rsidR="0018525A" w:rsidRPr="00BF2AE1" w14:paraId="743677FF" w14:textId="77777777" w:rsidTr="00C64AE4">
        <w:trPr>
          <w:trHeight w:val="262"/>
        </w:trPr>
        <w:tc>
          <w:tcPr>
            <w:tcW w:w="9674" w:type="dxa"/>
            <w:tcBorders>
              <w:left w:val="single" w:sz="12" w:space="0" w:color="auto"/>
              <w:right w:val="single" w:sz="12" w:space="0" w:color="auto"/>
            </w:tcBorders>
          </w:tcPr>
          <w:p w14:paraId="207CF101" w14:textId="1BED89C2" w:rsidR="0018525A" w:rsidRPr="00552498" w:rsidRDefault="0018525A" w:rsidP="0018525A">
            <w:pPr>
              <w:rPr>
                <w:b/>
                <w:bCs/>
                <w:sz w:val="28"/>
                <w:szCs w:val="28"/>
                <w:u w:val="single"/>
              </w:rPr>
            </w:pPr>
            <w:r w:rsidRPr="000F3EA1">
              <w:rPr>
                <w:b/>
                <w:bCs/>
                <w:sz w:val="28"/>
                <w:szCs w:val="28"/>
                <w:u w:val="single"/>
              </w:rPr>
              <w:lastRenderedPageBreak/>
              <w:t>Additional requirements for application for Designation</w:t>
            </w:r>
          </w:p>
        </w:tc>
      </w:tr>
      <w:tr w:rsidR="0018525A" w:rsidRPr="00BF2AE1" w14:paraId="50DDBFB8" w14:textId="77777777" w:rsidTr="00C64AE4">
        <w:trPr>
          <w:trHeight w:val="262"/>
        </w:trPr>
        <w:tc>
          <w:tcPr>
            <w:tcW w:w="9674" w:type="dxa"/>
            <w:tcBorders>
              <w:left w:val="single" w:sz="12" w:space="0" w:color="auto"/>
              <w:right w:val="single" w:sz="12" w:space="0" w:color="auto"/>
            </w:tcBorders>
          </w:tcPr>
          <w:p w14:paraId="68A65A29" w14:textId="7F9274A1" w:rsidR="0018525A" w:rsidRPr="00552498" w:rsidRDefault="00FA2C13" w:rsidP="0018525A">
            <w:pPr>
              <w:rPr>
                <w:rFonts w:cs="Calibri"/>
              </w:rPr>
            </w:pPr>
            <w:sdt>
              <w:sdtPr>
                <w:rPr>
                  <w:rFonts w:cs="Calibri"/>
                </w:rPr>
                <w:id w:val="1047104587"/>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Comprehensive Resume of Senior Educational Administrator</w:t>
            </w:r>
          </w:p>
        </w:tc>
      </w:tr>
      <w:tr w:rsidR="0018525A" w:rsidRPr="00BF2AE1" w14:paraId="2EA5D69E" w14:textId="77777777" w:rsidTr="00C64AE4">
        <w:trPr>
          <w:trHeight w:val="262"/>
        </w:trPr>
        <w:tc>
          <w:tcPr>
            <w:tcW w:w="9674" w:type="dxa"/>
            <w:tcBorders>
              <w:left w:val="single" w:sz="12" w:space="0" w:color="auto"/>
              <w:right w:val="single" w:sz="12" w:space="0" w:color="auto"/>
            </w:tcBorders>
          </w:tcPr>
          <w:p w14:paraId="6610D41A" w14:textId="107F52A6" w:rsidR="0018525A" w:rsidRPr="00552498" w:rsidRDefault="00FA2C13" w:rsidP="0018525A">
            <w:pPr>
              <w:rPr>
                <w:rFonts w:cs="Calibri"/>
              </w:rPr>
            </w:pPr>
            <w:sdt>
              <w:sdtPr>
                <w:rPr>
                  <w:rFonts w:cs="Calibri"/>
                </w:rPr>
                <w:id w:val="465857789"/>
                <w14:checkbox>
                  <w14:checked w14:val="0"/>
                  <w14:checkedState w14:val="2612" w14:font="MS Gothic"/>
                  <w14:uncheckedState w14:val="2610" w14:font="MS Gothic"/>
                </w14:checkbox>
              </w:sdtPr>
              <w:sdtEndPr/>
              <w:sdtContent>
                <w:r w:rsidR="0018525A" w:rsidRPr="00552498">
                  <w:rPr>
                    <w:rFonts w:cs="Calibri" w:hint="eastAsia"/>
                  </w:rPr>
                  <w:t>☐</w:t>
                </w:r>
              </w:sdtContent>
            </w:sdt>
            <w:r w:rsidR="0018525A" w:rsidRPr="00552498">
              <w:rPr>
                <w:rFonts w:cs="Calibri"/>
              </w:rPr>
              <w:t xml:space="preserve"> Copies of Adult Education Credential(s)</w:t>
            </w:r>
          </w:p>
        </w:tc>
      </w:tr>
      <w:tr w:rsidR="0018525A" w:rsidRPr="00BF2AE1" w14:paraId="728817F5" w14:textId="77777777" w:rsidTr="00C64AE4">
        <w:trPr>
          <w:trHeight w:val="262"/>
        </w:trPr>
        <w:tc>
          <w:tcPr>
            <w:tcW w:w="9674" w:type="dxa"/>
            <w:tcBorders>
              <w:left w:val="single" w:sz="12" w:space="0" w:color="auto"/>
              <w:right w:val="single" w:sz="12" w:space="0" w:color="auto"/>
            </w:tcBorders>
          </w:tcPr>
          <w:p w14:paraId="5E0F275E" w14:textId="770897EE" w:rsidR="0018525A" w:rsidRPr="00DC1C41" w:rsidRDefault="0018525A" w:rsidP="0018525A">
            <w:pPr>
              <w:rPr>
                <w:b/>
                <w:bCs/>
                <w:sz w:val="28"/>
                <w:szCs w:val="28"/>
                <w:u w:val="single"/>
              </w:rPr>
            </w:pPr>
            <w:r w:rsidRPr="00DC1C41">
              <w:rPr>
                <w:b/>
                <w:bCs/>
                <w:sz w:val="28"/>
                <w:szCs w:val="28"/>
                <w:u w:val="single"/>
              </w:rPr>
              <w:t>Additional requirements for application for Designation (Class A program</w:t>
            </w:r>
            <w:r w:rsidR="00DB761E">
              <w:rPr>
                <w:b/>
                <w:bCs/>
                <w:sz w:val="28"/>
                <w:szCs w:val="28"/>
                <w:u w:val="single"/>
              </w:rPr>
              <w:t>s</w:t>
            </w:r>
            <w:r w:rsidRPr="00DC1C41">
              <w:rPr>
                <w:b/>
                <w:bCs/>
                <w:sz w:val="28"/>
                <w:szCs w:val="28"/>
                <w:u w:val="single"/>
              </w:rPr>
              <w:t>)</w:t>
            </w:r>
          </w:p>
          <w:p w14:paraId="1F64A12E" w14:textId="4082FF15" w:rsidR="0018525A" w:rsidRPr="00210BD7" w:rsidRDefault="00FA2C13" w:rsidP="0018525A">
            <w:pPr>
              <w:rPr>
                <w:rFonts w:cs="Calibri"/>
              </w:rPr>
            </w:pPr>
            <w:sdt>
              <w:sdtPr>
                <w:rPr>
                  <w:rFonts w:cs="Calibri"/>
                </w:rPr>
                <w:id w:val="1671453431"/>
                <w14:checkbox>
                  <w14:checked w14:val="0"/>
                  <w14:checkedState w14:val="2612" w14:font="MS Gothic"/>
                  <w14:uncheckedState w14:val="2610" w14:font="MS Gothic"/>
                </w14:checkbox>
              </w:sdtPr>
              <w:sdtEndPr/>
              <w:sdtContent>
                <w:r w:rsidR="0018525A" w:rsidRPr="00DC1C41">
                  <w:rPr>
                    <w:rFonts w:cs="Calibri" w:hint="eastAsia"/>
                  </w:rPr>
                  <w:t>☐</w:t>
                </w:r>
              </w:sdtContent>
            </w:sdt>
            <w:r w:rsidR="0018525A" w:rsidRPr="00DC1C41">
              <w:rPr>
                <w:rFonts w:cs="Calibri"/>
              </w:rPr>
              <w:t xml:space="preserve"> Program Evaluation Report (prepared by qualified program evaluator)  submitted </w:t>
            </w:r>
            <w:r w:rsidR="0018525A">
              <w:rPr>
                <w:rFonts w:cs="Calibri"/>
              </w:rPr>
              <w:t xml:space="preserve">by the evaluator directly </w:t>
            </w:r>
            <w:r w:rsidR="0018525A" w:rsidRPr="00DC1C41">
              <w:rPr>
                <w:rFonts w:cs="Calibri"/>
              </w:rPr>
              <w:t xml:space="preserve">to PTIB on: </w:t>
            </w:r>
            <w:sdt>
              <w:sdtPr>
                <w:rPr>
                  <w:rFonts w:cs="Calibri"/>
                </w:rPr>
                <w:id w:val="-1954001535"/>
                <w:placeholder>
                  <w:docPart w:val="F265E8330B3340F9A64EFA1DB1904146"/>
                </w:placeholder>
                <w:showingPlcHdr/>
                <w:date>
                  <w:dateFormat w:val="yyyy-MM-dd"/>
                  <w:lid w:val="en-CA"/>
                  <w:storeMappedDataAs w:val="dateTime"/>
                  <w:calendar w:val="gregorian"/>
                </w:date>
              </w:sdtPr>
              <w:sdtEndPr/>
              <w:sdtContent>
                <w:r w:rsidR="0018525A" w:rsidRPr="00210BD7">
                  <w:rPr>
                    <w:rFonts w:cs="Calibri"/>
                    <w:shd w:val="clear" w:color="auto" w:fill="DFEBF5" w:themeFill="accent2" w:themeFillTint="33"/>
                  </w:rPr>
                  <w:t>Click or tap to enter a date.</w:t>
                </w:r>
              </w:sdtContent>
            </w:sdt>
            <w:r w:rsidR="0018525A" w:rsidRPr="00DC1C41">
              <w:rPr>
                <w:rFonts w:cs="Calibri"/>
              </w:rPr>
              <w:t xml:space="preserve"> </w:t>
            </w:r>
            <w:r w:rsidR="0018525A">
              <w:rPr>
                <w:rFonts w:cs="Calibri"/>
              </w:rPr>
              <w:t xml:space="preserve"> </w:t>
            </w:r>
            <w:r w:rsidR="0018525A" w:rsidRPr="00DC1C41">
              <w:rPr>
                <w:rFonts w:cs="Calibri"/>
              </w:rPr>
              <w:t xml:space="preserve">Name of Evaluator: </w:t>
            </w:r>
            <w:sdt>
              <w:sdtPr>
                <w:rPr>
                  <w:rFonts w:cs="Calibri"/>
                </w:rPr>
                <w:id w:val="-1185661099"/>
                <w:placeholder>
                  <w:docPart w:val="4FB23BDDF85E4F7387ABF1E4C6A7FC93"/>
                </w:placeholder>
                <w:showingPlcHdr/>
              </w:sdtPr>
              <w:sdtEndPr/>
              <w:sdtContent>
                <w:r w:rsidR="0018525A" w:rsidRPr="00210BD7">
                  <w:rPr>
                    <w:rStyle w:val="PlaceholderText"/>
                    <w:shd w:val="clear" w:color="auto" w:fill="DFEBF5" w:themeFill="accent2" w:themeFillTint="33"/>
                  </w:rPr>
                  <w:t>Enter name of Evaluator.</w:t>
                </w:r>
              </w:sdtContent>
            </w:sdt>
          </w:p>
        </w:tc>
      </w:tr>
    </w:tbl>
    <w:p w14:paraId="15CBC7F3" w14:textId="77777777" w:rsidR="0030303C" w:rsidRDefault="0030303C" w:rsidP="00210BD7">
      <w:pPr>
        <w:pStyle w:val="BusinessType"/>
      </w:pPr>
    </w:p>
    <w:p w14:paraId="247706E1" w14:textId="45C26D53" w:rsidR="00BE1D5A" w:rsidRPr="00044D1D" w:rsidRDefault="001B6FF8" w:rsidP="00BE1D5A">
      <w:pPr>
        <w:pStyle w:val="Heading3"/>
      </w:pPr>
      <w:r>
        <w:t xml:space="preserve">3.2 </w:t>
      </w:r>
      <w:r w:rsidR="00BE1D5A">
        <w:t>Records to submit with the application</w:t>
      </w:r>
      <w:bookmarkEnd w:id="16"/>
    </w:p>
    <w:p w14:paraId="3741B475" w14:textId="2A728310" w:rsidR="00BE1D5A" w:rsidRPr="00EC159C" w:rsidRDefault="00BE1D5A" w:rsidP="0005779A">
      <w:pPr>
        <w:pStyle w:val="Extraheading2"/>
        <w:ind w:left="709" w:hanging="720"/>
      </w:pPr>
      <w:r w:rsidRPr="00EC159C">
        <w:t>Business Plan</w:t>
      </w:r>
    </w:p>
    <w:p w14:paraId="508E4BC5" w14:textId="77777777" w:rsidR="00CF26A6" w:rsidRPr="00B34757" w:rsidRDefault="00603856" w:rsidP="00CF26A6">
      <w:r w:rsidRPr="00B34757">
        <w:rPr>
          <w:rFonts w:cs="Arial"/>
        </w:rPr>
        <w:t xml:space="preserve">Institutions applying for a certificate for the first time must submit a business plan that </w:t>
      </w:r>
      <w:r w:rsidR="00CF26A6" w:rsidRPr="00B34757">
        <w:t>includes the following elements:</w:t>
      </w:r>
    </w:p>
    <w:p w14:paraId="7DFDB122" w14:textId="77777777" w:rsidR="00CF26A6" w:rsidRPr="00B34757" w:rsidRDefault="00CF26A6" w:rsidP="006E16F3">
      <w:pPr>
        <w:pStyle w:val="ListParagraph"/>
        <w:numPr>
          <w:ilvl w:val="0"/>
          <w:numId w:val="4"/>
        </w:numPr>
        <w:spacing w:after="200" w:line="276" w:lineRule="auto"/>
        <w:ind w:left="567"/>
        <w:contextualSpacing/>
        <w:rPr>
          <w:sz w:val="22"/>
        </w:rPr>
      </w:pPr>
      <w:r w:rsidRPr="00B34757">
        <w:rPr>
          <w:sz w:val="22"/>
        </w:rPr>
        <w:t>Industry/market analysis</w:t>
      </w:r>
    </w:p>
    <w:p w14:paraId="08816D20" w14:textId="77777777" w:rsidR="00CF26A6" w:rsidRPr="00B34757" w:rsidRDefault="00CF26A6" w:rsidP="006E16F3">
      <w:pPr>
        <w:pStyle w:val="ListParagraph"/>
        <w:numPr>
          <w:ilvl w:val="0"/>
          <w:numId w:val="4"/>
        </w:numPr>
        <w:spacing w:after="200" w:line="276" w:lineRule="auto"/>
        <w:ind w:left="567"/>
        <w:contextualSpacing/>
        <w:rPr>
          <w:sz w:val="22"/>
        </w:rPr>
      </w:pPr>
      <w:r w:rsidRPr="00B34757">
        <w:rPr>
          <w:sz w:val="22"/>
        </w:rPr>
        <w:t>Marketing plan</w:t>
      </w:r>
    </w:p>
    <w:p w14:paraId="68441D32" w14:textId="77777777" w:rsidR="00CF26A6" w:rsidRPr="00B34757" w:rsidRDefault="00CF26A6" w:rsidP="006E16F3">
      <w:pPr>
        <w:pStyle w:val="ListParagraph"/>
        <w:numPr>
          <w:ilvl w:val="0"/>
          <w:numId w:val="4"/>
        </w:numPr>
        <w:spacing w:after="200" w:line="276" w:lineRule="auto"/>
        <w:ind w:left="567"/>
        <w:contextualSpacing/>
        <w:rPr>
          <w:sz w:val="22"/>
        </w:rPr>
      </w:pPr>
      <w:r w:rsidRPr="00B34757">
        <w:rPr>
          <w:sz w:val="22"/>
        </w:rPr>
        <w:t>Financial plan</w:t>
      </w:r>
    </w:p>
    <w:p w14:paraId="44DA9847" w14:textId="61D16170" w:rsidR="00950ACD" w:rsidRPr="000246B5" w:rsidRDefault="00950ACD" w:rsidP="000246B5">
      <w:pPr>
        <w:rPr>
          <w:rFonts w:cs="Arial"/>
        </w:rPr>
      </w:pPr>
      <w:r w:rsidRPr="000246B5">
        <w:rPr>
          <w:rFonts w:cs="Arial"/>
        </w:rPr>
        <w:t>The estimate of tuition revenue from approved programs provided in the business plan must be realistic as it will be used to assess fees and payments to the Student Tuition Protection Fund owing if PTIB issues a certificate. There is no reassessment should the institution not meet the estimated amount.</w:t>
      </w:r>
    </w:p>
    <w:p w14:paraId="72ADD9B2" w14:textId="75C67396" w:rsidR="00CF26A6" w:rsidRPr="00323E67" w:rsidRDefault="00CF26A6" w:rsidP="00CF26A6">
      <w:pPr>
        <w:rPr>
          <w:rFonts w:cs="Arial"/>
        </w:rPr>
      </w:pPr>
      <w:r w:rsidRPr="00323E67">
        <w:t xml:space="preserve">The template for the Business Plan can be found in </w:t>
      </w:r>
      <w:r w:rsidR="00BF2AE1" w:rsidRPr="00323E67">
        <w:t xml:space="preserve">on the </w:t>
      </w:r>
      <w:hyperlink r:id="rId57" w:history="1">
        <w:r w:rsidR="00BF2AE1" w:rsidRPr="00323E67">
          <w:rPr>
            <w:rStyle w:val="Hyperlink"/>
          </w:rPr>
          <w:t>Forms, Templates and Resources</w:t>
        </w:r>
      </w:hyperlink>
      <w:r w:rsidR="00BF2AE1" w:rsidRPr="00323E67">
        <w:t xml:space="preserve"> page</w:t>
      </w:r>
      <w:r w:rsidRPr="00323E67">
        <w:t>.</w:t>
      </w:r>
    </w:p>
    <w:p w14:paraId="1855D6C7" w14:textId="01276D0B" w:rsidR="001B6FF8" w:rsidRPr="00EC159C" w:rsidRDefault="001B6FF8" w:rsidP="0005779A">
      <w:pPr>
        <w:pStyle w:val="Extraheading2"/>
        <w:ind w:left="709" w:hanging="720"/>
      </w:pPr>
      <w:r w:rsidRPr="00EC159C">
        <w:t>Legal entity documents</w:t>
      </w:r>
    </w:p>
    <w:p w14:paraId="03BDE3D6" w14:textId="7EA4836A" w:rsidR="001B6FF8" w:rsidRDefault="001B6FF8" w:rsidP="001B6FF8">
      <w:r>
        <w:t xml:space="preserve">Certain business types must submit specific records with their application. For a list of these requirements, see the </w:t>
      </w:r>
      <w:hyperlink w:anchor="_Business_type" w:history="1">
        <w:r w:rsidRPr="001B6FF8">
          <w:rPr>
            <w:rStyle w:val="Hyperlink"/>
          </w:rPr>
          <w:t>Business Type</w:t>
        </w:r>
      </w:hyperlink>
      <w:r>
        <w:t xml:space="preserve"> section.</w:t>
      </w:r>
    </w:p>
    <w:p w14:paraId="76B7B6C8" w14:textId="1B47E3EC" w:rsidR="002C63AE" w:rsidRDefault="002C63AE" w:rsidP="0005779A">
      <w:pPr>
        <w:pStyle w:val="Extraheading2"/>
        <w:ind w:left="709" w:hanging="720"/>
      </w:pPr>
      <w:r>
        <w:t>Institution Class Records</w:t>
      </w:r>
    </w:p>
    <w:p w14:paraId="2FFF90AE" w14:textId="67768062" w:rsidR="002C63AE" w:rsidRDefault="002C63AE" w:rsidP="00290CF7">
      <w:r>
        <w:t xml:space="preserve">If the institution has indicated in the New Certification Application that it is in an Institution Class, provide the required supporting records. </w:t>
      </w:r>
    </w:p>
    <w:p w14:paraId="026D2E9C" w14:textId="7D686C13" w:rsidR="0010796C" w:rsidRPr="00EC159C" w:rsidRDefault="0010796C" w:rsidP="0005779A">
      <w:pPr>
        <w:pStyle w:val="Extraheading2"/>
        <w:ind w:left="709" w:hanging="720"/>
      </w:pPr>
      <w:r w:rsidRPr="00EC159C">
        <w:t xml:space="preserve">Resume of Senior Education Administrator (only if applying for designation) </w:t>
      </w:r>
    </w:p>
    <w:p w14:paraId="4F917006" w14:textId="1D107F4A" w:rsidR="0010796C" w:rsidRDefault="009A2522" w:rsidP="0010796C">
      <w:r>
        <w:t>A</w:t>
      </w:r>
      <w:r w:rsidR="0010796C">
        <w:t>n institution must h</w:t>
      </w:r>
      <w:r w:rsidR="0010796C" w:rsidRPr="0010796C">
        <w:rPr>
          <w:b/>
        </w:rPr>
        <w:t>ave a Senior Educational Administrator</w:t>
      </w:r>
      <w:r w:rsidR="0010796C">
        <w:t xml:space="preserve"> (SEA) </w:t>
      </w:r>
      <w:r w:rsidR="0010796C" w:rsidRPr="00400DBE">
        <w:t xml:space="preserve">who holds </w:t>
      </w:r>
      <w:r w:rsidR="0010796C">
        <w:t>a degree, diploma, certificate or comparable education or work experience in adult education. The SEA is responsible for:</w:t>
      </w:r>
    </w:p>
    <w:p w14:paraId="19838813" w14:textId="77777777" w:rsidR="0010796C" w:rsidRDefault="0010796C" w:rsidP="006E16F3">
      <w:pPr>
        <w:pStyle w:val="ListParagraph"/>
        <w:numPr>
          <w:ilvl w:val="0"/>
          <w:numId w:val="5"/>
        </w:numPr>
        <w:spacing w:after="200" w:line="276" w:lineRule="auto"/>
        <w:ind w:left="1164"/>
        <w:contextualSpacing/>
      </w:pPr>
      <w:r>
        <w:t>Ensuring that, for each approved program, the course outline(s), curriculum and program outline are relevant to the learning objectives of the program</w:t>
      </w:r>
    </w:p>
    <w:p w14:paraId="6607F7F9" w14:textId="190113B6" w:rsidR="0010796C" w:rsidRDefault="0010796C" w:rsidP="006E16F3">
      <w:pPr>
        <w:pStyle w:val="ListParagraph"/>
        <w:numPr>
          <w:ilvl w:val="0"/>
          <w:numId w:val="5"/>
        </w:numPr>
        <w:spacing w:after="200" w:line="276" w:lineRule="auto"/>
        <w:ind w:left="1164"/>
        <w:contextualSpacing/>
      </w:pPr>
      <w:r>
        <w:t>Overseeing a performance evaluation process for instructors</w:t>
      </w:r>
    </w:p>
    <w:p w14:paraId="74B44C7D" w14:textId="4C6F3B94" w:rsidR="00CE2244" w:rsidRDefault="00CE2244" w:rsidP="00CE2244">
      <w:pPr>
        <w:spacing w:line="276" w:lineRule="auto"/>
        <w:contextualSpacing/>
      </w:pPr>
      <w:r>
        <w:t>Attach a</w:t>
      </w:r>
      <w:r w:rsidR="00950ACD">
        <w:t xml:space="preserve"> detailed</w:t>
      </w:r>
      <w:r>
        <w:t xml:space="preserve"> resume </w:t>
      </w:r>
      <w:r w:rsidR="00833DF2" w:rsidRPr="009A2522">
        <w:t>and</w:t>
      </w:r>
      <w:r w:rsidRPr="009A2522">
        <w:t xml:space="preserve"> </w:t>
      </w:r>
      <w:r w:rsidR="00950ACD">
        <w:t xml:space="preserve">copies of the </w:t>
      </w:r>
      <w:r>
        <w:t>credential that substantiates this.</w:t>
      </w:r>
    </w:p>
    <w:p w14:paraId="5CBC97C0" w14:textId="1082D4B2" w:rsidR="00EC159C" w:rsidRDefault="00EC159C" w:rsidP="0005779A">
      <w:pPr>
        <w:pStyle w:val="Extraheading2"/>
        <w:ind w:left="709" w:hanging="720"/>
      </w:pPr>
      <w:r>
        <w:lastRenderedPageBreak/>
        <w:t>Submit student enrolment contracts</w:t>
      </w:r>
    </w:p>
    <w:p w14:paraId="4A1680CF" w14:textId="77777777" w:rsidR="00EC159C" w:rsidRDefault="00EC159C" w:rsidP="00EC159C">
      <w:pPr>
        <w:spacing w:before="40" w:after="0"/>
        <w:ind w:right="-279"/>
        <w:rPr>
          <w:rFonts w:eastAsia="Times New Roman" w:cs="Times New Roman"/>
          <w:szCs w:val="20"/>
          <w:lang w:eastAsia="en-CA"/>
        </w:rPr>
      </w:pPr>
      <w:r>
        <w:rPr>
          <w:rFonts w:eastAsia="Times New Roman" w:cs="Times New Roman"/>
          <w:szCs w:val="20"/>
          <w:lang w:eastAsia="en-CA"/>
        </w:rPr>
        <w:t xml:space="preserve">Institution must submit copies of both </w:t>
      </w:r>
      <w:r w:rsidRPr="007F731C">
        <w:rPr>
          <w:rFonts w:eastAsia="Times New Roman" w:cs="Times New Roman"/>
          <w:szCs w:val="20"/>
          <w:lang w:eastAsia="en-CA"/>
        </w:rPr>
        <w:t xml:space="preserve">student </w:t>
      </w:r>
      <w:r>
        <w:rPr>
          <w:rFonts w:eastAsia="Times New Roman" w:cs="Times New Roman"/>
          <w:szCs w:val="20"/>
          <w:lang w:eastAsia="en-CA"/>
        </w:rPr>
        <w:t>enrolment</w:t>
      </w:r>
      <w:r w:rsidRPr="007F731C">
        <w:rPr>
          <w:rFonts w:eastAsia="Times New Roman" w:cs="Times New Roman"/>
          <w:szCs w:val="20"/>
          <w:lang w:eastAsia="en-CA"/>
        </w:rPr>
        <w:t xml:space="preserve"> contract</w:t>
      </w:r>
      <w:r>
        <w:rPr>
          <w:rFonts w:eastAsia="Times New Roman" w:cs="Times New Roman"/>
          <w:szCs w:val="20"/>
          <w:lang w:eastAsia="en-CA"/>
        </w:rPr>
        <w:t>s</w:t>
      </w:r>
      <w:r w:rsidRPr="007F731C">
        <w:rPr>
          <w:rFonts w:eastAsia="Times New Roman" w:cs="Times New Roman"/>
          <w:szCs w:val="20"/>
          <w:lang w:eastAsia="en-CA"/>
        </w:rPr>
        <w:t xml:space="preserve"> used by the institution for approved programs and for programs that do not require approval</w:t>
      </w:r>
      <w:r>
        <w:rPr>
          <w:rFonts w:eastAsia="Times New Roman" w:cs="Times New Roman"/>
          <w:szCs w:val="20"/>
          <w:lang w:eastAsia="en-CA"/>
        </w:rPr>
        <w:t xml:space="preserve">. </w:t>
      </w:r>
    </w:p>
    <w:p w14:paraId="5C5859CB" w14:textId="1FA4C141" w:rsidR="00EC159C" w:rsidRDefault="002D2EC8" w:rsidP="00EC159C">
      <w:pPr>
        <w:spacing w:after="0"/>
      </w:pPr>
      <w:r>
        <w:rPr>
          <w:noProof/>
        </w:rPr>
        <mc:AlternateContent>
          <mc:Choice Requires="wps">
            <w:drawing>
              <wp:anchor distT="0" distB="0" distL="114300" distR="114300" simplePos="0" relativeHeight="251773952" behindDoc="0" locked="0" layoutInCell="1" allowOverlap="1" wp14:anchorId="0E96A1E0" wp14:editId="43CCB7E3">
                <wp:simplePos x="0" y="0"/>
                <wp:positionH relativeFrom="margin">
                  <wp:posOffset>0</wp:posOffset>
                </wp:positionH>
                <wp:positionV relativeFrom="paragraph">
                  <wp:posOffset>133350</wp:posOffset>
                </wp:positionV>
                <wp:extent cx="6477000" cy="895350"/>
                <wp:effectExtent l="0" t="0" r="19050" b="19050"/>
                <wp:wrapNone/>
                <wp:docPr id="711" name="Text Box 711"/>
                <wp:cNvGraphicFramePr/>
                <a:graphic xmlns:a="http://schemas.openxmlformats.org/drawingml/2006/main">
                  <a:graphicData uri="http://schemas.microsoft.com/office/word/2010/wordprocessingShape">
                    <wps:wsp>
                      <wps:cNvSpPr txBox="1"/>
                      <wps:spPr>
                        <a:xfrm>
                          <a:off x="0" y="0"/>
                          <a:ext cx="6477000" cy="895350"/>
                        </a:xfrm>
                        <a:prstGeom prst="rect">
                          <a:avLst/>
                        </a:prstGeom>
                        <a:solidFill>
                          <a:schemeClr val="accent5">
                            <a:lumMod val="40000"/>
                            <a:lumOff val="60000"/>
                          </a:schemeClr>
                        </a:solidFill>
                        <a:ln w="6350">
                          <a:solidFill>
                            <a:prstClr val="black"/>
                          </a:solidFill>
                        </a:ln>
                      </wps:spPr>
                      <wps:txbx>
                        <w:txbxContent>
                          <w:p w14:paraId="46A12DAB" w14:textId="77777777" w:rsidR="002D2EC8" w:rsidRDefault="002D2EC8" w:rsidP="002D2EC8">
                            <w:r>
                              <w:t xml:space="preserve">Templates are available on the </w:t>
                            </w:r>
                            <w:hyperlink r:id="rId58" w:history="1">
                              <w:r w:rsidRPr="00130578">
                                <w:rPr>
                                  <w:rStyle w:val="Hyperlink"/>
                                </w:rPr>
                                <w:t>Forms, Templates and Resources</w:t>
                              </w:r>
                            </w:hyperlink>
                            <w:r>
                              <w:t xml:space="preserve"> page:</w:t>
                            </w:r>
                          </w:p>
                          <w:p w14:paraId="3061C9E5" w14:textId="77777777" w:rsidR="002D2EC8" w:rsidRPr="002F5F21" w:rsidRDefault="002D2EC8" w:rsidP="002D2EC8">
                            <w:pPr>
                              <w:pStyle w:val="ListParagraph"/>
                              <w:numPr>
                                <w:ilvl w:val="0"/>
                                <w:numId w:val="11"/>
                              </w:numPr>
                              <w:rPr>
                                <w:sz w:val="22"/>
                              </w:rPr>
                            </w:pPr>
                            <w:r w:rsidRPr="002F5F21">
                              <w:rPr>
                                <w:rFonts w:cs="Helvetica"/>
                                <w:sz w:val="22"/>
                              </w:rPr>
                              <w:t xml:space="preserve">Student Enrolment Contract – Approved Program – Sample </w:t>
                            </w:r>
                          </w:p>
                          <w:p w14:paraId="328B28B0" w14:textId="77777777" w:rsidR="002D2EC8" w:rsidRPr="002F5F21" w:rsidRDefault="002D2EC8" w:rsidP="002D2EC8">
                            <w:pPr>
                              <w:pStyle w:val="ListParagraph"/>
                              <w:numPr>
                                <w:ilvl w:val="0"/>
                                <w:numId w:val="11"/>
                              </w:numPr>
                              <w:rPr>
                                <w:sz w:val="22"/>
                              </w:rPr>
                            </w:pPr>
                            <w:r w:rsidRPr="002F5F21">
                              <w:rPr>
                                <w:rFonts w:cs="Helvetica"/>
                                <w:sz w:val="22"/>
                              </w:rPr>
                              <w:t xml:space="preserve">Student Enrolment Contract - Program that Does Not Require Approval - Sample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E96A1E0" id="Text Box 711" o:spid="_x0000_s1042" type="#_x0000_t202" style="position:absolute;margin-left:0;margin-top:10.5pt;width:510pt;height:70.5pt;z-index:251773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" fillcolor="#bcd9de [1304]" strokeweight=".5pt">
                <v:textbox>
                  <w:txbxContent>
                    <w:p w14:paraId="46A12DAB" w14:textId="77777777" w:rsidR="002D2EC8" w:rsidRDefault="002D2EC8" w:rsidP="002D2EC8">
                      <w:r>
                        <w:t xml:space="preserve">Templates are available on the </w:t>
                      </w:r>
                      <w:hyperlink r:id="rId59" w:history="1">
                        <w:r w:rsidRPr="00130578">
                          <w:rPr>
                            <w:rStyle w:val="Hyperlink"/>
                          </w:rPr>
                          <w:t>Forms, Templates and Resources</w:t>
                        </w:r>
                      </w:hyperlink>
                      <w:r>
                        <w:t xml:space="preserve"> page:</w:t>
                      </w:r>
                    </w:p>
                    <w:p w14:paraId="3061C9E5" w14:textId="77777777" w:rsidR="002D2EC8" w:rsidRPr="002F5F21" w:rsidRDefault="002D2EC8" w:rsidP="002D2EC8">
                      <w:pPr>
                        <w:pStyle w:val="ListParagraph"/>
                        <w:numPr>
                          <w:ilvl w:val="0"/>
                          <w:numId w:val="11"/>
                        </w:numPr>
                        <w:rPr>
                          <w:sz w:val="22"/>
                        </w:rPr>
                      </w:pPr>
                      <w:r w:rsidRPr="002F5F21">
                        <w:rPr>
                          <w:rFonts w:cs="Helvetica"/>
                          <w:sz w:val="22"/>
                        </w:rPr>
                        <w:t xml:space="preserve">Student Enrolment Contract – Approved Program – Sample </w:t>
                      </w:r>
                    </w:p>
                    <w:p w14:paraId="328B28B0" w14:textId="77777777" w:rsidR="002D2EC8" w:rsidRPr="002F5F21" w:rsidRDefault="002D2EC8" w:rsidP="002D2EC8">
                      <w:pPr>
                        <w:pStyle w:val="ListParagraph"/>
                        <w:numPr>
                          <w:ilvl w:val="0"/>
                          <w:numId w:val="11"/>
                        </w:numPr>
                        <w:rPr>
                          <w:sz w:val="22"/>
                        </w:rPr>
                      </w:pPr>
                      <w:r w:rsidRPr="002F5F21">
                        <w:rPr>
                          <w:rFonts w:cs="Helvetica"/>
                          <w:sz w:val="22"/>
                        </w:rPr>
                        <w:t xml:space="preserve">Student Enrolment Contract - Program that Does Not Require Approval - Sample </w:t>
                      </w:r>
                    </w:p>
                  </w:txbxContent>
                </v:textbox>
                <w10:wrap anchorx="margin"/>
              </v:shape>
            </w:pict>
          </mc:Fallback>
        </mc:AlternateContent>
      </w:r>
    </w:p>
    <w:p w14:paraId="44799D5C" w14:textId="77777777" w:rsidR="00EC159C" w:rsidRDefault="00EC159C" w:rsidP="00EC159C">
      <w:pPr>
        <w:spacing w:after="0"/>
      </w:pPr>
    </w:p>
    <w:p w14:paraId="08969962" w14:textId="77777777" w:rsidR="00EC159C" w:rsidRDefault="00EC159C" w:rsidP="00EC159C">
      <w:pPr>
        <w:spacing w:after="0"/>
      </w:pPr>
      <w:r>
        <w:t>Institutions are required to sign a written contract with each student they enrol, unless the program is employer provided (meaning all students enrolled are funded by a single employer or third party). This applies to approved programs and programs not requiring approval.</w:t>
      </w:r>
    </w:p>
    <w:p w14:paraId="1486F89B" w14:textId="77777777" w:rsidR="00EC159C" w:rsidRDefault="00EC159C" w:rsidP="00EC159C">
      <w:pPr>
        <w:spacing w:after="0"/>
      </w:pPr>
    </w:p>
    <w:p w14:paraId="1CEC7662" w14:textId="77777777" w:rsidR="00BD6706" w:rsidRDefault="00BD6706" w:rsidP="00BD6706">
      <w:pPr>
        <w:spacing w:after="0"/>
      </w:pPr>
      <w:r>
        <w:t>Institutions are required to sign a written contract with each student they enrol, on or before the program start date, unless the program is employer provided (meaning all students enrolled are funded by a single employer or third party). This applies to approved programs and programs not requiring approval.</w:t>
      </w:r>
    </w:p>
    <w:p w14:paraId="18FC0809" w14:textId="0ADC3782" w:rsidR="00EC159C" w:rsidRDefault="00EC159C" w:rsidP="00EC159C">
      <w:pPr>
        <w:spacing w:before="120" w:after="0"/>
      </w:pPr>
      <w:r>
        <w:t xml:space="preserve">The student enrolment contract must set out accurate information about the program. </w:t>
      </w:r>
      <w:r w:rsidR="00A86A08">
        <w:t xml:space="preserve">Institutions must </w:t>
      </w:r>
      <w:r w:rsidR="00606484">
        <w:t>enter</w:t>
      </w:r>
      <w:r w:rsidR="00A86A08">
        <w:t xml:space="preserve"> a written student enrolment contract with every student on or before the start date of their program.  </w:t>
      </w:r>
      <w:r>
        <w:t xml:space="preserve">The institution must provide the student a copy of the signed enrolment contract as soon as practicable. </w:t>
      </w:r>
    </w:p>
    <w:p w14:paraId="17CCFDD0" w14:textId="2D7D5D11" w:rsidR="00EC159C" w:rsidRDefault="00EC159C" w:rsidP="00EC159C">
      <w:pPr>
        <w:spacing w:after="0"/>
      </w:pPr>
    </w:p>
    <w:p w14:paraId="4F1D9F63" w14:textId="77777777" w:rsidR="00BD6706" w:rsidRDefault="00BD6706" w:rsidP="00BD6706">
      <w:pPr>
        <w:spacing w:after="100"/>
      </w:pPr>
      <w:r>
        <w:rPr>
          <w:b/>
        </w:rPr>
        <w:t>Contracts for approved programs</w:t>
      </w:r>
      <w:r>
        <w:t xml:space="preserve"> </w:t>
      </w:r>
      <w:r w:rsidRPr="00F31DBB">
        <w:rPr>
          <w:b/>
        </w:rPr>
        <w:t>must</w:t>
      </w:r>
      <w:r>
        <w:t>:</w:t>
      </w:r>
    </w:p>
    <w:p w14:paraId="1239E7FE" w14:textId="75A60FAB" w:rsidR="00BD6706" w:rsidRPr="00BD6706" w:rsidRDefault="00BD6706" w:rsidP="006E16F3">
      <w:pPr>
        <w:pStyle w:val="ListParagraph"/>
        <w:numPr>
          <w:ilvl w:val="0"/>
          <w:numId w:val="9"/>
        </w:numPr>
        <w:spacing w:after="200" w:line="276" w:lineRule="auto"/>
        <w:contextualSpacing/>
        <w:rPr>
          <w:rFonts w:cs="Calibri"/>
          <w:sz w:val="22"/>
        </w:rPr>
      </w:pPr>
      <w:r w:rsidRPr="00BD6706">
        <w:rPr>
          <w:rFonts w:cs="Calibri"/>
          <w:sz w:val="22"/>
        </w:rPr>
        <w:t xml:space="preserve">Be written in a clear and comprehensible manner in not less than </w:t>
      </w:r>
      <w:r w:rsidR="00606484" w:rsidRPr="00BD6706">
        <w:rPr>
          <w:rFonts w:cs="Calibri"/>
          <w:sz w:val="22"/>
        </w:rPr>
        <w:t>10-point</w:t>
      </w:r>
      <w:r w:rsidRPr="00BD6706">
        <w:rPr>
          <w:rFonts w:cs="Calibri"/>
          <w:sz w:val="22"/>
        </w:rPr>
        <w:t xml:space="preserve"> type</w:t>
      </w:r>
    </w:p>
    <w:p w14:paraId="5285A575" w14:textId="77777777" w:rsidR="00BD6706" w:rsidRPr="00BD6706" w:rsidRDefault="00BD6706" w:rsidP="006E16F3">
      <w:pPr>
        <w:pStyle w:val="ListParagraph"/>
        <w:numPr>
          <w:ilvl w:val="0"/>
          <w:numId w:val="9"/>
        </w:numPr>
        <w:spacing w:after="200" w:line="276" w:lineRule="auto"/>
        <w:contextualSpacing/>
        <w:rPr>
          <w:rFonts w:cs="Calibri"/>
          <w:sz w:val="22"/>
        </w:rPr>
      </w:pPr>
      <w:r w:rsidRPr="00BD6706">
        <w:rPr>
          <w:rFonts w:cs="Calibri"/>
          <w:sz w:val="22"/>
        </w:rPr>
        <w:t>Be for a term no longer than 18 months. If the program is longer than 18 months, a subsequent student enrolment contract can only be signed after 30% of the program’s hours of instruction listed in the original contract have been provided.</w:t>
      </w:r>
    </w:p>
    <w:p w14:paraId="6C295D75" w14:textId="5812DCC8" w:rsidR="00BD6706" w:rsidRPr="00BD6706" w:rsidRDefault="00BD6706" w:rsidP="006E16F3">
      <w:pPr>
        <w:pStyle w:val="ListParagraph"/>
        <w:numPr>
          <w:ilvl w:val="0"/>
          <w:numId w:val="9"/>
        </w:numPr>
        <w:spacing w:after="200" w:line="276" w:lineRule="auto"/>
        <w:contextualSpacing/>
        <w:rPr>
          <w:rFonts w:cs="Calibri"/>
          <w:b/>
          <w:color w:val="000000" w:themeColor="text1"/>
          <w:sz w:val="22"/>
        </w:rPr>
      </w:pPr>
      <w:r w:rsidRPr="00BD6706">
        <w:rPr>
          <w:rFonts w:cs="Calibri"/>
          <w:sz w:val="22"/>
        </w:rPr>
        <w:t xml:space="preserve">Include all required information </w:t>
      </w:r>
      <w:r w:rsidRPr="00BD6706">
        <w:rPr>
          <w:rFonts w:cs="Calibri"/>
          <w:color w:val="000000" w:themeColor="text1"/>
          <w:sz w:val="22"/>
        </w:rPr>
        <w:t xml:space="preserve">(see </w:t>
      </w:r>
      <w:hyperlink r:id="rId60" w:history="1">
        <w:r w:rsidRPr="00BD6706">
          <w:rPr>
            <w:rStyle w:val="Hyperlink"/>
            <w:rFonts w:cs="Calibri"/>
            <w:bCs/>
            <w:sz w:val="22"/>
          </w:rPr>
          <w:t>Appendix 1</w:t>
        </w:r>
      </w:hyperlink>
      <w:r w:rsidR="000D75D1">
        <w:rPr>
          <w:rStyle w:val="Hyperlink"/>
          <w:rFonts w:cs="Calibri"/>
          <w:bCs/>
          <w:sz w:val="22"/>
        </w:rPr>
        <w:t>1</w:t>
      </w:r>
      <w:r>
        <w:rPr>
          <w:rStyle w:val="Hyperlink"/>
          <w:rFonts w:cs="Calibri"/>
          <w:bCs/>
          <w:sz w:val="22"/>
        </w:rPr>
        <w:t xml:space="preserve"> of the Private Training Act Policy Manual</w:t>
      </w:r>
      <w:r w:rsidRPr="00BD6706">
        <w:rPr>
          <w:rFonts w:cs="Calibri"/>
          <w:bCs/>
          <w:color w:val="000000" w:themeColor="text1"/>
          <w:sz w:val="22"/>
        </w:rPr>
        <w:t>)</w:t>
      </w:r>
    </w:p>
    <w:p w14:paraId="09F3372F" w14:textId="77777777" w:rsidR="00BD6706" w:rsidRPr="00BD6706" w:rsidRDefault="00BD6706" w:rsidP="00BD6706">
      <w:pPr>
        <w:pStyle w:val="Paragraph"/>
        <w:rPr>
          <w:rFonts w:ascii="Calibri" w:hAnsi="Calibri" w:cs="Calibri"/>
          <w:b/>
        </w:rPr>
      </w:pPr>
      <w:r w:rsidRPr="00BD6706">
        <w:rPr>
          <w:rFonts w:ascii="Calibri" w:hAnsi="Calibri" w:cs="Calibri"/>
          <w:b/>
        </w:rPr>
        <w:t>The contract must be dated and signed by:</w:t>
      </w:r>
    </w:p>
    <w:p w14:paraId="5298CC48" w14:textId="77777777" w:rsidR="00BD6706" w:rsidRPr="00BD6706" w:rsidRDefault="00BD6706" w:rsidP="006E16F3">
      <w:pPr>
        <w:pStyle w:val="SubParagraph"/>
        <w:numPr>
          <w:ilvl w:val="1"/>
          <w:numId w:val="20"/>
        </w:numPr>
        <w:ind w:left="709"/>
        <w:rPr>
          <w:rFonts w:ascii="Calibri" w:hAnsi="Calibri" w:cs="Calibri"/>
          <w:szCs w:val="22"/>
        </w:rPr>
      </w:pPr>
      <w:r w:rsidRPr="00BD6706">
        <w:rPr>
          <w:rFonts w:ascii="Calibri" w:hAnsi="Calibri" w:cs="Calibri"/>
          <w:szCs w:val="22"/>
        </w:rPr>
        <w:t>The student or, if the student is under the age of 19, by a parent or legal guardian</w:t>
      </w:r>
    </w:p>
    <w:p w14:paraId="4AE1C790" w14:textId="77777777" w:rsidR="00BD6706" w:rsidRPr="00BD6706" w:rsidRDefault="00BD6706" w:rsidP="006E16F3">
      <w:pPr>
        <w:pStyle w:val="SubParagraph"/>
        <w:numPr>
          <w:ilvl w:val="1"/>
          <w:numId w:val="20"/>
        </w:numPr>
        <w:ind w:left="709"/>
        <w:rPr>
          <w:rFonts w:ascii="Calibri" w:hAnsi="Calibri" w:cs="Calibri"/>
          <w:szCs w:val="22"/>
        </w:rPr>
      </w:pPr>
      <w:r w:rsidRPr="00BD6706">
        <w:rPr>
          <w:rFonts w:ascii="Calibri" w:hAnsi="Calibri" w:cs="Calibri"/>
          <w:szCs w:val="22"/>
        </w:rPr>
        <w:t>An individual who has legal authority to act on behalf of the institution</w:t>
      </w:r>
    </w:p>
    <w:p w14:paraId="52B1BE3F" w14:textId="77777777" w:rsidR="00BD6706" w:rsidRPr="00BD6706" w:rsidRDefault="00BD6706" w:rsidP="00BD6706">
      <w:pPr>
        <w:spacing w:before="360" w:after="100"/>
        <w:rPr>
          <w:rFonts w:cs="Calibri"/>
        </w:rPr>
      </w:pPr>
      <w:r w:rsidRPr="00BD6706">
        <w:rPr>
          <w:rFonts w:cs="Calibri"/>
          <w:b/>
        </w:rPr>
        <w:t>Contracts for programs that do not require approval</w:t>
      </w:r>
      <w:r w:rsidRPr="00BD6706">
        <w:rPr>
          <w:rFonts w:cs="Calibri"/>
        </w:rPr>
        <w:t xml:space="preserve"> </w:t>
      </w:r>
      <w:r w:rsidRPr="00BD6706">
        <w:rPr>
          <w:rFonts w:cs="Calibri"/>
          <w:b/>
        </w:rPr>
        <w:t>must include:</w:t>
      </w:r>
    </w:p>
    <w:p w14:paraId="07DC560D" w14:textId="3D15A97D" w:rsidR="00BD6706" w:rsidRPr="00BD6706" w:rsidRDefault="00BD6706" w:rsidP="006E16F3">
      <w:pPr>
        <w:pStyle w:val="ListParagraph"/>
        <w:numPr>
          <w:ilvl w:val="1"/>
          <w:numId w:val="10"/>
        </w:numPr>
        <w:spacing w:after="200" w:line="276" w:lineRule="auto"/>
        <w:ind w:left="709" w:hanging="425"/>
        <w:contextualSpacing/>
        <w:rPr>
          <w:rFonts w:cs="Calibri"/>
          <w:sz w:val="22"/>
        </w:rPr>
      </w:pPr>
      <w:r w:rsidRPr="00BD6706">
        <w:rPr>
          <w:rFonts w:cs="Calibri"/>
          <w:sz w:val="22"/>
        </w:rPr>
        <w:t>The start date of the program</w:t>
      </w:r>
    </w:p>
    <w:p w14:paraId="2ADDD810" w14:textId="77777777" w:rsidR="00BD6706" w:rsidRPr="00BD6706" w:rsidRDefault="00BD6706" w:rsidP="006E16F3">
      <w:pPr>
        <w:pStyle w:val="ListParagraph"/>
        <w:numPr>
          <w:ilvl w:val="1"/>
          <w:numId w:val="10"/>
        </w:numPr>
        <w:spacing w:after="200" w:line="276" w:lineRule="auto"/>
        <w:ind w:left="709" w:hanging="425"/>
        <w:contextualSpacing/>
        <w:rPr>
          <w:rFonts w:cs="Calibri"/>
          <w:sz w:val="22"/>
        </w:rPr>
      </w:pPr>
      <w:r w:rsidRPr="00BD6706">
        <w:rPr>
          <w:rFonts w:cs="Calibri"/>
          <w:sz w:val="22"/>
        </w:rPr>
        <w:t>The amount of tuition and related fees for the program</w:t>
      </w:r>
    </w:p>
    <w:p w14:paraId="1BB69F27" w14:textId="77777777" w:rsidR="00BD6706" w:rsidRPr="00BD6706" w:rsidRDefault="00BD6706" w:rsidP="006E16F3">
      <w:pPr>
        <w:pStyle w:val="ListParagraph"/>
        <w:numPr>
          <w:ilvl w:val="1"/>
          <w:numId w:val="10"/>
        </w:numPr>
        <w:spacing w:after="200" w:line="276" w:lineRule="auto"/>
        <w:ind w:left="709" w:hanging="425"/>
        <w:contextualSpacing/>
        <w:rPr>
          <w:rFonts w:cs="Calibri"/>
          <w:sz w:val="22"/>
        </w:rPr>
      </w:pPr>
      <w:r w:rsidRPr="00BD6706">
        <w:rPr>
          <w:rFonts w:cs="Calibri"/>
          <w:sz w:val="22"/>
        </w:rPr>
        <w:t>The refund policy. If there is no refund, the contract should make that clear.</w:t>
      </w:r>
    </w:p>
    <w:p w14:paraId="48045DA1" w14:textId="205187B7" w:rsidR="00BD6706" w:rsidRPr="00BD6706" w:rsidRDefault="00BD6706" w:rsidP="006E16F3">
      <w:pPr>
        <w:pStyle w:val="ListParagraph"/>
        <w:numPr>
          <w:ilvl w:val="0"/>
          <w:numId w:val="21"/>
        </w:numPr>
        <w:spacing w:after="200" w:line="276" w:lineRule="auto"/>
        <w:contextualSpacing/>
        <w:rPr>
          <w:rFonts w:cs="Calibri"/>
          <w:sz w:val="22"/>
        </w:rPr>
      </w:pPr>
      <w:r w:rsidRPr="00BD6706">
        <w:rPr>
          <w:rFonts w:cs="Calibri"/>
          <w:sz w:val="22"/>
        </w:rPr>
        <w:t xml:space="preserve">The following statement: “This program does not require approval by the Private Training Institutions Branch (PTIB) of </w:t>
      </w:r>
      <w:r w:rsidR="000D75D1" w:rsidRPr="00BD6706">
        <w:rPr>
          <w:rFonts w:cs="Calibri"/>
          <w:sz w:val="22"/>
        </w:rPr>
        <w:t>the</w:t>
      </w:r>
      <w:r w:rsidRPr="00BD6706">
        <w:rPr>
          <w:rFonts w:cs="Calibri"/>
          <w:sz w:val="22"/>
        </w:rPr>
        <w:t xml:space="preserve"> </w:t>
      </w:r>
      <w:r w:rsidR="00D65C5C" w:rsidRPr="00D65C5C">
        <w:rPr>
          <w:rFonts w:cs="Calibri"/>
          <w:sz w:val="22"/>
        </w:rPr>
        <w:t>Ministry of Post-Secondary Education and Future Skills</w:t>
      </w:r>
      <w:r w:rsidRPr="00BD6706">
        <w:rPr>
          <w:rFonts w:cs="Calibri"/>
          <w:sz w:val="22"/>
        </w:rPr>
        <w:t>. As such, PTIB did not review this program. Students may not file a claim against the Student Tuition Protection Fund in relation to this program.”</w:t>
      </w:r>
    </w:p>
    <w:p w14:paraId="1FA48563" w14:textId="46542EBD" w:rsidR="00EC159C" w:rsidRDefault="00EC159C" w:rsidP="0005779A">
      <w:pPr>
        <w:pStyle w:val="Extraheading2"/>
        <w:ind w:left="709" w:hanging="720"/>
      </w:pPr>
      <w:r>
        <w:t>Submit the student policies</w:t>
      </w:r>
    </w:p>
    <w:p w14:paraId="059DE23D" w14:textId="17195312" w:rsidR="00EC159C" w:rsidRDefault="00EC159C" w:rsidP="00EC159C">
      <w:r>
        <w:t>All institutions must have written student policies that meet the standards specified this section. The Institution must provide copies of the policies to students before the start of the program.</w:t>
      </w:r>
    </w:p>
    <w:p w14:paraId="1A317956" w14:textId="77777777" w:rsidR="00DB761E" w:rsidRDefault="00DB761E">
      <w:pPr>
        <w:spacing w:line="276" w:lineRule="auto"/>
      </w:pPr>
      <w:r>
        <w:br w:type="page"/>
      </w:r>
    </w:p>
    <w:p w14:paraId="14FCE547" w14:textId="300A6780" w:rsidR="00EC159C" w:rsidRDefault="00EC159C" w:rsidP="00EC159C">
      <w:r>
        <w:lastRenderedPageBreak/>
        <w:t>Institutions must submit to PTIB the following policies:</w:t>
      </w:r>
    </w:p>
    <w:bookmarkStart w:id="18" w:name="_Hlk28007697"/>
    <w:p w14:paraId="44F4813A" w14:textId="5EFCB90A" w:rsidR="00EC159C" w:rsidRDefault="00BD6706" w:rsidP="006E16F3">
      <w:pPr>
        <w:pStyle w:val="ListParagraph"/>
        <w:numPr>
          <w:ilvl w:val="0"/>
          <w:numId w:val="6"/>
        </w:numPr>
        <w:spacing w:after="200" w:line="276" w:lineRule="auto"/>
        <w:contextualSpacing/>
      </w:pPr>
      <w:r w:rsidRPr="00B54EEA">
        <w:rPr>
          <w:b/>
          <w:noProof/>
          <w:lang w:eastAsia="en-CA"/>
        </w:rPr>
        <mc:AlternateContent>
          <mc:Choice Requires="wps">
            <w:drawing>
              <wp:anchor distT="0" distB="0" distL="114300" distR="114300" simplePos="0" relativeHeight="251736064" behindDoc="0" locked="0" layoutInCell="1" allowOverlap="1" wp14:anchorId="04F57E45" wp14:editId="7BD31B92">
                <wp:simplePos x="0" y="0"/>
                <wp:positionH relativeFrom="margin">
                  <wp:posOffset>4286250</wp:posOffset>
                </wp:positionH>
                <wp:positionV relativeFrom="paragraph">
                  <wp:posOffset>133350</wp:posOffset>
                </wp:positionV>
                <wp:extent cx="1673225" cy="1028700"/>
                <wp:effectExtent l="38100" t="38100" r="98425" b="952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028700"/>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20B022AD" w14:textId="77777777" w:rsidR="00AA5CD0" w:rsidRDefault="00AA5CD0" w:rsidP="00EC159C">
                            <w:pPr>
                              <w:spacing w:after="0"/>
                            </w:pPr>
                          </w:p>
                          <w:p w14:paraId="202F1347" w14:textId="77777777" w:rsidR="00AA5CD0" w:rsidRPr="00114B86" w:rsidRDefault="00AA5CD0" w:rsidP="00EC159C">
                            <w:pPr>
                              <w:spacing w:after="0"/>
                              <w:rPr>
                                <w:sz w:val="24"/>
                                <w:szCs w:val="24"/>
                              </w:rPr>
                            </w:pPr>
                            <w:r w:rsidRPr="00114B86">
                              <w:rPr>
                                <w:sz w:val="24"/>
                                <w:szCs w:val="24"/>
                              </w:rPr>
                              <w:t xml:space="preserve">These standards apply to </w:t>
                            </w:r>
                            <w:r w:rsidRPr="00114B86">
                              <w:rPr>
                                <w:b/>
                                <w:sz w:val="28"/>
                                <w:szCs w:val="28"/>
                              </w:rPr>
                              <w:t>all approved programs</w:t>
                            </w:r>
                            <w:r>
                              <w:rPr>
                                <w:b/>
                                <w:sz w:val="28"/>
                                <w:szCs w:val="28"/>
                              </w:rPr>
                              <w:t>.</w:t>
                            </w:r>
                            <w:r w:rsidRPr="00114B86">
                              <w:rPr>
                                <w:b/>
                                <w:sz w:val="28"/>
                                <w:szCs w:val="28"/>
                              </w:rPr>
                              <w:t xml:space="preserve"> </w:t>
                            </w:r>
                          </w:p>
                          <w:p w14:paraId="490348C2" w14:textId="77777777" w:rsidR="00AA5CD0" w:rsidRDefault="00AA5CD0" w:rsidP="00EC159C"/>
                          <w:p w14:paraId="1E0B1CA3" w14:textId="77777777" w:rsidR="00AA5CD0" w:rsidRDefault="00AA5CD0" w:rsidP="00EC159C"/>
                          <w:p w14:paraId="2B564ABE" w14:textId="77777777" w:rsidR="00AA5CD0" w:rsidRDefault="00AA5CD0" w:rsidP="00EC159C"/>
                          <w:p w14:paraId="287E3756" w14:textId="77777777" w:rsidR="00AA5CD0" w:rsidRDefault="00AA5CD0" w:rsidP="00EC159C"/>
                          <w:p w14:paraId="0D1DAFB1" w14:textId="77777777" w:rsidR="00AA5CD0" w:rsidRDefault="00AA5CD0" w:rsidP="00EC159C"/>
                          <w:p w14:paraId="46E9DDC9" w14:textId="77777777" w:rsidR="00AA5CD0" w:rsidRDefault="00AA5CD0" w:rsidP="00EC159C"/>
                          <w:p w14:paraId="14EE429C" w14:textId="77777777" w:rsidR="00AA5CD0" w:rsidRPr="00605FDE" w:rsidRDefault="00AA5CD0" w:rsidP="00EC1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F57E45" id="_x0000_s1043" type="#_x0000_t202" style="position:absolute;left:0;text-align:left;margin-left:337.5pt;margin-top:10.5pt;width:131.75pt;height:8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" fillcolor="#bcd9de [1304]" stroked="f">
                <v:shadow on="t" color="black" opacity="28180f" origin="-.5,-.5" offset=".74836mm,.74836mm"/>
                <v:textbox>
                  <w:txbxContent>
                    <w:p w14:paraId="20B022AD" w14:textId="77777777" w:rsidR="00AA5CD0" w:rsidRDefault="00AA5CD0" w:rsidP="00EC159C">
                      <w:pPr>
                        <w:spacing w:after="0"/>
                      </w:pPr>
                    </w:p>
                    <w:p w14:paraId="202F1347" w14:textId="77777777" w:rsidR="00AA5CD0" w:rsidRPr="00114B86" w:rsidRDefault="00AA5CD0" w:rsidP="00EC159C">
                      <w:pPr>
                        <w:spacing w:after="0"/>
                        <w:rPr>
                          <w:sz w:val="24"/>
                          <w:szCs w:val="24"/>
                        </w:rPr>
                      </w:pPr>
                      <w:r w:rsidRPr="00114B86">
                        <w:rPr>
                          <w:sz w:val="24"/>
                          <w:szCs w:val="24"/>
                        </w:rPr>
                        <w:t xml:space="preserve">These standards apply to </w:t>
                      </w:r>
                      <w:r w:rsidRPr="00114B86">
                        <w:rPr>
                          <w:b/>
                          <w:sz w:val="28"/>
                          <w:szCs w:val="28"/>
                        </w:rPr>
                        <w:t>all approved programs</w:t>
                      </w:r>
                      <w:r>
                        <w:rPr>
                          <w:b/>
                          <w:sz w:val="28"/>
                          <w:szCs w:val="28"/>
                        </w:rPr>
                        <w:t>.</w:t>
                      </w:r>
                      <w:r w:rsidRPr="00114B86">
                        <w:rPr>
                          <w:b/>
                          <w:sz w:val="28"/>
                          <w:szCs w:val="28"/>
                        </w:rPr>
                        <w:t xml:space="preserve"> </w:t>
                      </w:r>
                    </w:p>
                    <w:p w14:paraId="490348C2" w14:textId="77777777" w:rsidR="00AA5CD0" w:rsidRDefault="00AA5CD0" w:rsidP="00EC159C"/>
                    <w:p w14:paraId="1E0B1CA3" w14:textId="77777777" w:rsidR="00AA5CD0" w:rsidRDefault="00AA5CD0" w:rsidP="00EC159C"/>
                    <w:p w14:paraId="2B564ABE" w14:textId="77777777" w:rsidR="00AA5CD0" w:rsidRDefault="00AA5CD0" w:rsidP="00EC159C"/>
                    <w:p w14:paraId="287E3756" w14:textId="77777777" w:rsidR="00AA5CD0" w:rsidRDefault="00AA5CD0" w:rsidP="00EC159C"/>
                    <w:p w14:paraId="0D1DAFB1" w14:textId="77777777" w:rsidR="00AA5CD0" w:rsidRDefault="00AA5CD0" w:rsidP="00EC159C"/>
                    <w:p w14:paraId="46E9DDC9" w14:textId="77777777" w:rsidR="00AA5CD0" w:rsidRDefault="00AA5CD0" w:rsidP="00EC159C"/>
                    <w:p w14:paraId="14EE429C" w14:textId="77777777" w:rsidR="00AA5CD0" w:rsidRPr="00605FDE" w:rsidRDefault="00AA5CD0" w:rsidP="00EC159C"/>
                  </w:txbxContent>
                </v:textbox>
                <w10:wrap type="square" anchorx="margin"/>
              </v:shape>
            </w:pict>
          </mc:Fallback>
        </mc:AlternateContent>
      </w:r>
      <w:r w:rsidR="00EC159C">
        <w:t xml:space="preserve">Dispute Resolution Policy </w:t>
      </w:r>
    </w:p>
    <w:p w14:paraId="730E5CE4" w14:textId="6002CF6B" w:rsidR="00EC159C" w:rsidRDefault="00EC159C" w:rsidP="006E16F3">
      <w:pPr>
        <w:pStyle w:val="ListParagraph"/>
        <w:numPr>
          <w:ilvl w:val="0"/>
          <w:numId w:val="6"/>
        </w:numPr>
        <w:spacing w:after="200" w:line="276" w:lineRule="auto"/>
        <w:contextualSpacing/>
      </w:pPr>
      <w:r>
        <w:t xml:space="preserve">Student Dismissal Policy </w:t>
      </w:r>
    </w:p>
    <w:p w14:paraId="090E9A55" w14:textId="50E0B2D5" w:rsidR="00EC159C" w:rsidRDefault="00EC159C" w:rsidP="006E16F3">
      <w:pPr>
        <w:pStyle w:val="ListParagraph"/>
        <w:numPr>
          <w:ilvl w:val="0"/>
          <w:numId w:val="6"/>
        </w:numPr>
        <w:spacing w:after="200" w:line="276" w:lineRule="auto"/>
        <w:contextualSpacing/>
      </w:pPr>
      <w:r>
        <w:t xml:space="preserve">Student Grade Appeal Policy </w:t>
      </w:r>
    </w:p>
    <w:p w14:paraId="104359F7" w14:textId="13A51590" w:rsidR="00EC159C" w:rsidRDefault="00EC159C" w:rsidP="006E16F3">
      <w:pPr>
        <w:pStyle w:val="ListParagraph"/>
        <w:numPr>
          <w:ilvl w:val="0"/>
          <w:numId w:val="6"/>
        </w:numPr>
        <w:spacing w:after="200" w:line="276" w:lineRule="auto"/>
        <w:contextualSpacing/>
      </w:pPr>
      <w:r>
        <w:t>Respectful and Fair Treatment of Students Policy</w:t>
      </w:r>
    </w:p>
    <w:p w14:paraId="52852ABD" w14:textId="51FB7EE5" w:rsidR="00D12B2E" w:rsidRDefault="00D12B2E" w:rsidP="006E16F3">
      <w:pPr>
        <w:pStyle w:val="ListParagraph"/>
        <w:numPr>
          <w:ilvl w:val="0"/>
          <w:numId w:val="6"/>
        </w:numPr>
        <w:spacing w:after="200" w:line="276" w:lineRule="auto"/>
        <w:contextualSpacing/>
      </w:pPr>
      <w:r>
        <w:t>Student Attendance Policy</w:t>
      </w:r>
    </w:p>
    <w:p w14:paraId="108903A5" w14:textId="3CFD6549" w:rsidR="00D12B2E" w:rsidRDefault="00EC159C" w:rsidP="006E16F3">
      <w:pPr>
        <w:pStyle w:val="ListParagraph"/>
        <w:numPr>
          <w:ilvl w:val="0"/>
          <w:numId w:val="6"/>
        </w:numPr>
        <w:spacing w:after="200" w:line="276" w:lineRule="auto"/>
        <w:contextualSpacing/>
      </w:pPr>
      <w:r>
        <w:t xml:space="preserve">Sexual Misconduct Policy  </w:t>
      </w:r>
    </w:p>
    <w:p w14:paraId="6023634E" w14:textId="42CFE65C" w:rsidR="00D34A83" w:rsidRDefault="00D34A83" w:rsidP="00D34A83">
      <w:pPr>
        <w:spacing w:line="276" w:lineRule="auto"/>
        <w:contextualSpacing/>
      </w:pPr>
      <w:r w:rsidRPr="00D34A83">
        <w:t>In addition, the Tuition Refund Policy must be submitted to PTIB as it is a required component of enrolment contracts for programs requiring approval.</w:t>
      </w:r>
    </w:p>
    <w:bookmarkStart w:id="19" w:name="_Toc41037023"/>
    <w:bookmarkEnd w:id="18"/>
    <w:p w14:paraId="02499871" w14:textId="49325793" w:rsidR="00BD6706" w:rsidRDefault="00BD6706">
      <w:pPr>
        <w:spacing w:line="276" w:lineRule="auto"/>
        <w:rPr>
          <w:highlight w:val="magenta"/>
        </w:rPr>
      </w:pPr>
      <w:r w:rsidRPr="00055883">
        <w:rPr>
          <w:b/>
          <w:bCs/>
          <w:i/>
          <w:iCs/>
          <w:noProof/>
        </w:rPr>
        <mc:AlternateContent>
          <mc:Choice Requires="wps">
            <w:drawing>
              <wp:anchor distT="0" distB="0" distL="114300" distR="114300" simplePos="0" relativeHeight="251754496" behindDoc="0" locked="0" layoutInCell="1" allowOverlap="1" wp14:anchorId="3082FBB8" wp14:editId="02FD4450">
                <wp:simplePos x="0" y="0"/>
                <wp:positionH relativeFrom="page">
                  <wp:posOffset>914400</wp:posOffset>
                </wp:positionH>
                <wp:positionV relativeFrom="paragraph">
                  <wp:posOffset>38100</wp:posOffset>
                </wp:positionV>
                <wp:extent cx="6096000" cy="1438275"/>
                <wp:effectExtent l="38100" t="38100" r="95250" b="104775"/>
                <wp:wrapSquare wrapText="bothSides"/>
                <wp:docPr id="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3827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5C69C924" w14:textId="77777777" w:rsidR="00AA5CD0" w:rsidRDefault="00AA5CD0" w:rsidP="00BD6706">
                            <w:pPr>
                              <w:spacing w:after="0"/>
                            </w:pPr>
                          </w:p>
                          <w:p w14:paraId="61565CB8" w14:textId="77777777" w:rsidR="00AA5CD0" w:rsidRDefault="00AA5CD0" w:rsidP="00BD6706">
                            <w:pPr>
                              <w:spacing w:after="0"/>
                              <w:rPr>
                                <w:b/>
                                <w:sz w:val="28"/>
                                <w:szCs w:val="28"/>
                              </w:rPr>
                            </w:pPr>
                            <w:r>
                              <w:rPr>
                                <w:b/>
                                <w:sz w:val="28"/>
                                <w:szCs w:val="28"/>
                              </w:rPr>
                              <w:t xml:space="preserve">The compliance standards for student policies are set out in Section 3.2.1 of the </w:t>
                            </w:r>
                            <w:hyperlink r:id="rId61" w:history="1">
                              <w:r w:rsidRPr="001E4FC4">
                                <w:rPr>
                                  <w:rStyle w:val="Hyperlink"/>
                                  <w:b/>
                                  <w:sz w:val="28"/>
                                  <w:szCs w:val="28"/>
                                </w:rPr>
                                <w:t>Private Training Act Policy Manual</w:t>
                              </w:r>
                            </w:hyperlink>
                            <w:r>
                              <w:rPr>
                                <w:b/>
                                <w:sz w:val="28"/>
                                <w:szCs w:val="28"/>
                              </w:rPr>
                              <w:t xml:space="preserve">. </w:t>
                            </w:r>
                          </w:p>
                          <w:p w14:paraId="492FEC3D" w14:textId="77777777" w:rsidR="00AA5CD0" w:rsidRDefault="00AA5CD0" w:rsidP="00BD6706">
                            <w:pPr>
                              <w:spacing w:after="0"/>
                              <w:rPr>
                                <w:b/>
                                <w:sz w:val="28"/>
                                <w:szCs w:val="28"/>
                              </w:rPr>
                            </w:pPr>
                          </w:p>
                          <w:p w14:paraId="4E86C17E" w14:textId="77777777" w:rsidR="00AA5CD0" w:rsidRPr="00D12B2E" w:rsidRDefault="00AA5CD0" w:rsidP="00BD6706">
                            <w:pPr>
                              <w:spacing w:after="0"/>
                              <w:rPr>
                                <w:sz w:val="24"/>
                                <w:szCs w:val="24"/>
                              </w:rPr>
                            </w:pPr>
                            <w:r w:rsidRPr="00CA78BA">
                              <w:rPr>
                                <w:b/>
                                <w:sz w:val="28"/>
                                <w:szCs w:val="28"/>
                              </w:rPr>
                              <w:t>Templates</w:t>
                            </w:r>
                            <w:r w:rsidRPr="00CA78BA">
                              <w:rPr>
                                <w:sz w:val="24"/>
                                <w:szCs w:val="24"/>
                              </w:rPr>
                              <w:t xml:space="preserve"> for all mandatory </w:t>
                            </w:r>
                            <w:r>
                              <w:rPr>
                                <w:sz w:val="24"/>
                                <w:szCs w:val="24"/>
                              </w:rPr>
                              <w:t xml:space="preserve">student </w:t>
                            </w:r>
                            <w:r w:rsidRPr="00CA78BA">
                              <w:rPr>
                                <w:sz w:val="24"/>
                                <w:szCs w:val="24"/>
                              </w:rPr>
                              <w:t xml:space="preserve">policies are available on the PTIB website at </w:t>
                            </w:r>
                            <w:hyperlink r:id="rId62" w:history="1">
                              <w:r w:rsidRPr="00CA78BA">
                                <w:rPr>
                                  <w:rStyle w:val="Hyperlink"/>
                                  <w:sz w:val="24"/>
                                  <w:szCs w:val="24"/>
                                </w:rPr>
                                <w:t>https://www.privatetraininginstitutions.gov.bc.ca/form-library</w:t>
                              </w:r>
                            </w:hyperlink>
                            <w:r w:rsidRPr="00CA78BA">
                              <w:rPr>
                                <w:sz w:val="24"/>
                                <w:szCs w:val="24"/>
                              </w:rPr>
                              <w:t>.</w:t>
                            </w:r>
                          </w:p>
                          <w:p w14:paraId="22B9D6BE" w14:textId="77777777" w:rsidR="00AA5CD0" w:rsidRDefault="00AA5CD0" w:rsidP="00BD6706"/>
                          <w:p w14:paraId="4E6FF3F1" w14:textId="77777777" w:rsidR="00AA5CD0" w:rsidRDefault="00AA5CD0" w:rsidP="00BD6706"/>
                          <w:p w14:paraId="37EE31E1" w14:textId="77777777" w:rsidR="00AA5CD0" w:rsidRDefault="00AA5CD0" w:rsidP="00BD6706"/>
                          <w:p w14:paraId="47FC4999" w14:textId="77777777" w:rsidR="00AA5CD0" w:rsidRDefault="00AA5CD0" w:rsidP="00BD6706"/>
                          <w:p w14:paraId="34A049A6" w14:textId="77777777" w:rsidR="00AA5CD0" w:rsidRPr="00605FDE" w:rsidRDefault="00AA5CD0" w:rsidP="00BD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82FBB8" id="_x0000_s1044" type="#_x0000_t202" style="position:absolute;margin-left:1in;margin-top:3pt;width:480pt;height:113.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" fillcolor="#bcd9de [1304]" stroked="f">
                <v:shadow on="t" color="black" opacity="28180f" origin="-.5,-.5" offset=".74836mm,.74836mm"/>
                <v:textbox>
                  <w:txbxContent>
                    <w:p w14:paraId="5C69C924" w14:textId="77777777" w:rsidR="00AA5CD0" w:rsidRDefault="00AA5CD0" w:rsidP="00BD6706">
                      <w:pPr>
                        <w:spacing w:after="0"/>
                      </w:pPr>
                    </w:p>
                    <w:p w14:paraId="61565CB8" w14:textId="77777777" w:rsidR="00AA5CD0" w:rsidRDefault="00AA5CD0" w:rsidP="00BD6706">
                      <w:pPr>
                        <w:spacing w:after="0"/>
                        <w:rPr>
                          <w:b/>
                          <w:sz w:val="28"/>
                          <w:szCs w:val="28"/>
                        </w:rPr>
                      </w:pPr>
                      <w:r>
                        <w:rPr>
                          <w:b/>
                          <w:sz w:val="28"/>
                          <w:szCs w:val="28"/>
                        </w:rPr>
                        <w:t xml:space="preserve">The compliance standards for student policies are set out in Section 3.2.1 of the </w:t>
                      </w:r>
                      <w:hyperlink r:id="rId63" w:history="1">
                        <w:r w:rsidRPr="001E4FC4">
                          <w:rPr>
                            <w:rStyle w:val="Hyperlink"/>
                            <w:b/>
                            <w:sz w:val="28"/>
                            <w:szCs w:val="28"/>
                          </w:rPr>
                          <w:t>Private Training Act Policy Manual</w:t>
                        </w:r>
                      </w:hyperlink>
                      <w:r>
                        <w:rPr>
                          <w:b/>
                          <w:sz w:val="28"/>
                          <w:szCs w:val="28"/>
                        </w:rPr>
                        <w:t xml:space="preserve">. </w:t>
                      </w:r>
                    </w:p>
                    <w:p w14:paraId="492FEC3D" w14:textId="77777777" w:rsidR="00AA5CD0" w:rsidRDefault="00AA5CD0" w:rsidP="00BD6706">
                      <w:pPr>
                        <w:spacing w:after="0"/>
                        <w:rPr>
                          <w:b/>
                          <w:sz w:val="28"/>
                          <w:szCs w:val="28"/>
                        </w:rPr>
                      </w:pPr>
                    </w:p>
                    <w:p w14:paraId="4E86C17E" w14:textId="77777777" w:rsidR="00AA5CD0" w:rsidRPr="00D12B2E" w:rsidRDefault="00AA5CD0" w:rsidP="00BD6706">
                      <w:pPr>
                        <w:spacing w:after="0"/>
                        <w:rPr>
                          <w:sz w:val="24"/>
                          <w:szCs w:val="24"/>
                        </w:rPr>
                      </w:pPr>
                      <w:r w:rsidRPr="00CA78BA">
                        <w:rPr>
                          <w:b/>
                          <w:sz w:val="28"/>
                          <w:szCs w:val="28"/>
                        </w:rPr>
                        <w:t>Templates</w:t>
                      </w:r>
                      <w:r w:rsidRPr="00CA78BA">
                        <w:rPr>
                          <w:sz w:val="24"/>
                          <w:szCs w:val="24"/>
                        </w:rPr>
                        <w:t xml:space="preserve"> for all mandatory </w:t>
                      </w:r>
                      <w:r>
                        <w:rPr>
                          <w:sz w:val="24"/>
                          <w:szCs w:val="24"/>
                        </w:rPr>
                        <w:t xml:space="preserve">student </w:t>
                      </w:r>
                      <w:r w:rsidRPr="00CA78BA">
                        <w:rPr>
                          <w:sz w:val="24"/>
                          <w:szCs w:val="24"/>
                        </w:rPr>
                        <w:t xml:space="preserve">policies are available on the PTIB website at </w:t>
                      </w:r>
                      <w:hyperlink r:id="rId64" w:history="1">
                        <w:r w:rsidRPr="00CA78BA">
                          <w:rPr>
                            <w:rStyle w:val="Hyperlink"/>
                            <w:sz w:val="24"/>
                            <w:szCs w:val="24"/>
                          </w:rPr>
                          <w:t>https://www.privatetraininginstitutions.gov.bc.ca/form-library</w:t>
                        </w:r>
                      </w:hyperlink>
                      <w:r w:rsidRPr="00CA78BA">
                        <w:rPr>
                          <w:sz w:val="24"/>
                          <w:szCs w:val="24"/>
                        </w:rPr>
                        <w:t>.</w:t>
                      </w:r>
                    </w:p>
                    <w:p w14:paraId="22B9D6BE" w14:textId="77777777" w:rsidR="00AA5CD0" w:rsidRDefault="00AA5CD0" w:rsidP="00BD6706"/>
                    <w:p w14:paraId="4E6FF3F1" w14:textId="77777777" w:rsidR="00AA5CD0" w:rsidRDefault="00AA5CD0" w:rsidP="00BD6706"/>
                    <w:p w14:paraId="37EE31E1" w14:textId="77777777" w:rsidR="00AA5CD0" w:rsidRDefault="00AA5CD0" w:rsidP="00BD6706"/>
                    <w:p w14:paraId="47FC4999" w14:textId="77777777" w:rsidR="00AA5CD0" w:rsidRDefault="00AA5CD0" w:rsidP="00BD6706"/>
                    <w:p w14:paraId="34A049A6" w14:textId="77777777" w:rsidR="00AA5CD0" w:rsidRPr="00605FDE" w:rsidRDefault="00AA5CD0" w:rsidP="00BD6706"/>
                  </w:txbxContent>
                </v:textbox>
                <w10:wrap type="square" anchorx="page"/>
              </v:shape>
            </w:pict>
          </mc:Fallback>
        </mc:AlternateContent>
      </w:r>
    </w:p>
    <w:bookmarkEnd w:id="19"/>
    <w:p w14:paraId="4CD1624E" w14:textId="2B568A2F" w:rsidR="00D12B2E" w:rsidRPr="00D34A83" w:rsidRDefault="00D12B2E" w:rsidP="00D34A83">
      <w:pPr>
        <w:pStyle w:val="Extraheading2"/>
        <w:ind w:left="709" w:hanging="720"/>
      </w:pPr>
      <w:r w:rsidRPr="00D34A83">
        <w:t xml:space="preserve">Business License </w:t>
      </w:r>
    </w:p>
    <w:p w14:paraId="1A9E6B01" w14:textId="2DA62921" w:rsidR="00D12B2E" w:rsidRDefault="00D12B2E" w:rsidP="00D12B2E">
      <w:pPr>
        <w:spacing w:line="276" w:lineRule="auto"/>
      </w:pPr>
      <w:r w:rsidRPr="00D34A83">
        <w:t xml:space="preserve">You must provide a copy of your business license, if your institution holds a business license issued by a local government.  </w:t>
      </w:r>
      <w:r w:rsidR="00B011B3">
        <w:t xml:space="preserve">This requirement is applicable for all institutions, including those planning to offer </w:t>
      </w:r>
      <w:r w:rsidR="00A06107">
        <w:t>distance</w:t>
      </w:r>
      <w:r w:rsidR="00B011B3">
        <w:t xml:space="preserve"> program</w:t>
      </w:r>
      <w:r w:rsidR="00A06107">
        <w:t>s exclusively.</w:t>
      </w:r>
      <w:r w:rsidR="00B011B3">
        <w:t xml:space="preserve"> </w:t>
      </w:r>
    </w:p>
    <w:p w14:paraId="4A7BD71C" w14:textId="77777777" w:rsidR="00D12B2E" w:rsidRDefault="00D12B2E" w:rsidP="00D12B2E">
      <w:pPr>
        <w:pStyle w:val="Extraheading2"/>
        <w:ind w:left="709" w:hanging="720"/>
      </w:pPr>
      <w:r>
        <w:t>General Liability Insurance</w:t>
      </w:r>
    </w:p>
    <w:p w14:paraId="0BF82D88" w14:textId="77877A18" w:rsidR="00D12B2E" w:rsidRDefault="00D12B2E" w:rsidP="00D12B2E">
      <w:r>
        <w:t xml:space="preserve">The institution must submit evidence that it has obtained general liability insurance in order to be certified. An institution may apply for certification before obtaining general liability insurance, however evidence of </w:t>
      </w:r>
      <w:r w:rsidR="00606484">
        <w:t>insurance</w:t>
      </w:r>
      <w:r>
        <w:t xml:space="preserve"> must be submitted before the registrar will issue a certificate.</w:t>
      </w:r>
    </w:p>
    <w:p w14:paraId="2BFAD0FC" w14:textId="75212974" w:rsidR="001B6FF8" w:rsidRPr="007D2FB0" w:rsidRDefault="007D2FB0" w:rsidP="007D2FB0">
      <w:pPr>
        <w:pStyle w:val="Heading2"/>
        <w:rPr>
          <w:rFonts w:ascii="Calibri" w:hAnsi="Calibri" w:cs="Calibri"/>
        </w:rPr>
      </w:pPr>
      <w:bookmarkStart w:id="20" w:name="_Toc80969091"/>
      <w:r w:rsidRPr="007D2FB0">
        <w:rPr>
          <w:rFonts w:ascii="Calibri" w:hAnsi="Calibri" w:cs="Calibri"/>
        </w:rPr>
        <w:lastRenderedPageBreak/>
        <w:t xml:space="preserve">Step </w:t>
      </w:r>
      <w:r w:rsidR="00C93C25">
        <w:rPr>
          <w:rFonts w:ascii="Calibri" w:hAnsi="Calibri" w:cs="Calibri"/>
        </w:rPr>
        <w:t>3.3</w:t>
      </w:r>
      <w:r w:rsidR="00E6687D" w:rsidRPr="007D2FB0">
        <w:rPr>
          <w:rFonts w:ascii="Calibri" w:hAnsi="Calibri" w:cs="Calibri"/>
        </w:rPr>
        <w:t>.</w:t>
      </w:r>
      <w:r w:rsidR="001B6FF8" w:rsidRPr="007D2FB0">
        <w:rPr>
          <w:rFonts w:ascii="Calibri" w:hAnsi="Calibri" w:cs="Calibri"/>
        </w:rPr>
        <w:t xml:space="preserve"> Program information to submit with the application</w:t>
      </w:r>
      <w:bookmarkEnd w:id="20"/>
    </w:p>
    <w:p w14:paraId="30C8CCA8" w14:textId="071FF0BB" w:rsidR="00D34A83" w:rsidRDefault="006E16F3" w:rsidP="00CF26A6">
      <w:pPr>
        <w:rPr>
          <w:rStyle w:val="Heading4Char"/>
        </w:rPr>
      </w:pPr>
      <w:r w:rsidRPr="00055883">
        <w:rPr>
          <w:b/>
          <w:bCs/>
          <w:i/>
          <w:iCs/>
          <w:noProof/>
        </w:rPr>
        <mc:AlternateContent>
          <mc:Choice Requires="wps">
            <w:drawing>
              <wp:anchor distT="0" distB="0" distL="114300" distR="114300" simplePos="0" relativeHeight="251756544" behindDoc="0" locked="0" layoutInCell="1" allowOverlap="1" wp14:anchorId="12982C37" wp14:editId="70180721">
                <wp:simplePos x="0" y="0"/>
                <wp:positionH relativeFrom="page">
                  <wp:posOffset>4314825</wp:posOffset>
                </wp:positionH>
                <wp:positionV relativeFrom="paragraph">
                  <wp:posOffset>294005</wp:posOffset>
                </wp:positionV>
                <wp:extent cx="2695575" cy="1962150"/>
                <wp:effectExtent l="38100" t="38100" r="104775" b="95250"/>
                <wp:wrapSquare wrapText="bothSides"/>
                <wp:docPr id="7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62150"/>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40B754DB" w14:textId="77777777" w:rsidR="00AA5CD0" w:rsidRDefault="00AA5CD0" w:rsidP="006E16F3">
                            <w:pPr>
                              <w:spacing w:after="0"/>
                            </w:pPr>
                          </w:p>
                          <w:p w14:paraId="169A12C6" w14:textId="77777777" w:rsidR="00AA5CD0" w:rsidRDefault="00AA5CD0" w:rsidP="006E16F3">
                            <w:pPr>
                              <w:spacing w:after="0"/>
                              <w:rPr>
                                <w:b/>
                                <w:sz w:val="28"/>
                                <w:szCs w:val="28"/>
                              </w:rPr>
                            </w:pPr>
                          </w:p>
                          <w:p w14:paraId="2FCEF03A" w14:textId="46F5A067" w:rsidR="00AA5CD0" w:rsidRPr="006E16F3" w:rsidRDefault="00AA5CD0" w:rsidP="006E16F3">
                            <w:pPr>
                              <w:rPr>
                                <w:b/>
                                <w:sz w:val="28"/>
                                <w:szCs w:val="28"/>
                              </w:rPr>
                            </w:pPr>
                            <w:r w:rsidRPr="006E16F3">
                              <w:rPr>
                                <w:b/>
                                <w:sz w:val="28"/>
                                <w:szCs w:val="28"/>
                              </w:rPr>
                              <w:t>A</w:t>
                            </w:r>
                            <w:r w:rsidR="00E773AB">
                              <w:rPr>
                                <w:b/>
                                <w:sz w:val="28"/>
                                <w:szCs w:val="28"/>
                              </w:rPr>
                              <w:t xml:space="preserve">n Application </w:t>
                            </w:r>
                            <w:r w:rsidR="000D75D1">
                              <w:rPr>
                                <w:b/>
                                <w:sz w:val="28"/>
                                <w:szCs w:val="28"/>
                              </w:rPr>
                              <w:t xml:space="preserve">– </w:t>
                            </w:r>
                            <w:r w:rsidR="000D75D1" w:rsidRPr="006E16F3">
                              <w:rPr>
                                <w:b/>
                                <w:sz w:val="28"/>
                                <w:szCs w:val="28"/>
                              </w:rPr>
                              <w:t>New</w:t>
                            </w:r>
                            <w:r w:rsidRPr="006E16F3">
                              <w:rPr>
                                <w:b/>
                                <w:sz w:val="28"/>
                                <w:szCs w:val="28"/>
                              </w:rPr>
                              <w:t xml:space="preserve"> Program must be submitted at the same time as the New Certification Application Package.</w:t>
                            </w:r>
                          </w:p>
                          <w:p w14:paraId="30E2A0B0" w14:textId="77777777" w:rsidR="00AA5CD0" w:rsidRDefault="00AA5CD0" w:rsidP="006E16F3"/>
                          <w:p w14:paraId="013B3B96" w14:textId="77777777" w:rsidR="00AA5CD0" w:rsidRDefault="00AA5CD0" w:rsidP="006E16F3"/>
                          <w:p w14:paraId="58698D15" w14:textId="77777777" w:rsidR="00AA5CD0" w:rsidRDefault="00AA5CD0" w:rsidP="006E16F3"/>
                          <w:p w14:paraId="6456432F" w14:textId="77777777" w:rsidR="00AA5CD0" w:rsidRDefault="00AA5CD0" w:rsidP="006E16F3"/>
                          <w:p w14:paraId="5C5C3E3C" w14:textId="77777777" w:rsidR="00AA5CD0" w:rsidRPr="00605FDE" w:rsidRDefault="00AA5CD0" w:rsidP="006E16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982C37" id="_x0000_s1045" type="#_x0000_t202" style="position:absolute;margin-left:339.75pt;margin-top:23.15pt;width:212.25pt;height:154.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" fillcolor="#bcd9de [1304]" stroked="f">
                <v:shadow on="t" color="black" opacity="28180f" origin="-.5,-.5" offset=".74836mm,.74836mm"/>
                <v:textbox>
                  <w:txbxContent>
                    <w:p w14:paraId="40B754DB" w14:textId="77777777" w:rsidR="00AA5CD0" w:rsidRDefault="00AA5CD0" w:rsidP="006E16F3">
                      <w:pPr>
                        <w:spacing w:after="0"/>
                      </w:pPr>
                    </w:p>
                    <w:p w14:paraId="169A12C6" w14:textId="77777777" w:rsidR="00AA5CD0" w:rsidRDefault="00AA5CD0" w:rsidP="006E16F3">
                      <w:pPr>
                        <w:spacing w:after="0"/>
                        <w:rPr>
                          <w:b/>
                          <w:sz w:val="28"/>
                          <w:szCs w:val="28"/>
                        </w:rPr>
                      </w:pPr>
                    </w:p>
                    <w:p w14:paraId="2FCEF03A" w14:textId="46F5A067" w:rsidR="00AA5CD0" w:rsidRPr="006E16F3" w:rsidRDefault="00AA5CD0" w:rsidP="006E16F3">
                      <w:pPr>
                        <w:rPr>
                          <w:b/>
                          <w:sz w:val="28"/>
                          <w:szCs w:val="28"/>
                        </w:rPr>
                      </w:pPr>
                      <w:r w:rsidRPr="006E16F3">
                        <w:rPr>
                          <w:b/>
                          <w:sz w:val="28"/>
                          <w:szCs w:val="28"/>
                        </w:rPr>
                        <w:t>A</w:t>
                      </w:r>
                      <w:r w:rsidR="00E773AB">
                        <w:rPr>
                          <w:b/>
                          <w:sz w:val="28"/>
                          <w:szCs w:val="28"/>
                        </w:rPr>
                        <w:t xml:space="preserve">n </w:t>
                      </w:r>
                      <w:proofErr w:type="gramStart"/>
                      <w:r w:rsidR="00E773AB">
                        <w:rPr>
                          <w:b/>
                          <w:sz w:val="28"/>
                          <w:szCs w:val="28"/>
                        </w:rPr>
                        <w:t>Application</w:t>
                      </w:r>
                      <w:proofErr w:type="gramEnd"/>
                      <w:r w:rsidR="00E773AB">
                        <w:rPr>
                          <w:b/>
                          <w:sz w:val="28"/>
                          <w:szCs w:val="28"/>
                        </w:rPr>
                        <w:t xml:space="preserve"> </w:t>
                      </w:r>
                      <w:r w:rsidR="000D75D1">
                        <w:rPr>
                          <w:b/>
                          <w:sz w:val="28"/>
                          <w:szCs w:val="28"/>
                        </w:rPr>
                        <w:t xml:space="preserve">– </w:t>
                      </w:r>
                      <w:r w:rsidR="000D75D1" w:rsidRPr="006E16F3">
                        <w:rPr>
                          <w:b/>
                          <w:sz w:val="28"/>
                          <w:szCs w:val="28"/>
                        </w:rPr>
                        <w:t>New</w:t>
                      </w:r>
                      <w:r w:rsidRPr="006E16F3">
                        <w:rPr>
                          <w:b/>
                          <w:sz w:val="28"/>
                          <w:szCs w:val="28"/>
                        </w:rPr>
                        <w:t xml:space="preserve"> Program must be submitted at the same time as the New Certification Application Package.</w:t>
                      </w:r>
                    </w:p>
                    <w:p w14:paraId="30E2A0B0" w14:textId="77777777" w:rsidR="00AA5CD0" w:rsidRDefault="00AA5CD0" w:rsidP="006E16F3"/>
                    <w:p w14:paraId="013B3B96" w14:textId="77777777" w:rsidR="00AA5CD0" w:rsidRDefault="00AA5CD0" w:rsidP="006E16F3"/>
                    <w:p w14:paraId="58698D15" w14:textId="77777777" w:rsidR="00AA5CD0" w:rsidRDefault="00AA5CD0" w:rsidP="006E16F3"/>
                    <w:p w14:paraId="6456432F" w14:textId="77777777" w:rsidR="00AA5CD0" w:rsidRDefault="00AA5CD0" w:rsidP="006E16F3"/>
                    <w:p w14:paraId="5C5C3E3C" w14:textId="77777777" w:rsidR="00AA5CD0" w:rsidRPr="00605FDE" w:rsidRDefault="00AA5CD0" w:rsidP="006E16F3"/>
                  </w:txbxContent>
                </v:textbox>
                <w10:wrap type="square" anchorx="page"/>
              </v:shape>
            </w:pict>
          </mc:Fallback>
        </mc:AlternateContent>
      </w:r>
      <w:r w:rsidR="00C93C25">
        <w:rPr>
          <w:rStyle w:val="Heading4Char"/>
        </w:rPr>
        <w:t>3.3.</w:t>
      </w:r>
      <w:r w:rsidR="00CF26A6" w:rsidRPr="000121FE">
        <w:rPr>
          <w:rStyle w:val="Heading4Char"/>
        </w:rPr>
        <w:t xml:space="preserve">1 </w:t>
      </w:r>
      <w:r w:rsidR="00D34A83">
        <w:rPr>
          <w:rStyle w:val="Heading4Char"/>
        </w:rPr>
        <w:t>Submit new program applications for all programs</w:t>
      </w:r>
    </w:p>
    <w:p w14:paraId="7DF6DAA5" w14:textId="55AD733B" w:rsidR="00E773AB" w:rsidRPr="00210BD7" w:rsidRDefault="00E773AB" w:rsidP="00E773AB">
      <w:pPr>
        <w:spacing w:before="240"/>
      </w:pPr>
      <w:bookmarkStart w:id="21" w:name="_Hlk84514379"/>
      <w:r w:rsidRPr="00210BD7">
        <w:t xml:space="preserve">Submit an application for </w:t>
      </w:r>
      <w:r w:rsidRPr="00210BD7">
        <w:rPr>
          <w:b/>
          <w:bCs/>
          <w:u w:val="single"/>
        </w:rPr>
        <w:t>each</w:t>
      </w:r>
      <w:r w:rsidRPr="00210BD7">
        <w:t xml:space="preserve"> new program, whether the program requires approval or is a program that does not require approval.</w:t>
      </w:r>
    </w:p>
    <w:bookmarkEnd w:id="21"/>
    <w:p w14:paraId="022EE927" w14:textId="77777777" w:rsidR="00E773AB" w:rsidRPr="00210BD7" w:rsidRDefault="00E773AB" w:rsidP="00E773AB">
      <w:r w:rsidRPr="00210BD7">
        <w:t xml:space="preserve">For new programs that require approval, use the </w:t>
      </w:r>
      <w:r w:rsidRPr="00210BD7">
        <w:rPr>
          <w:b/>
          <w:bCs/>
          <w:u w:val="single"/>
        </w:rPr>
        <w:t>Application – New Program form</w:t>
      </w:r>
      <w:r w:rsidRPr="00210BD7">
        <w:t xml:space="preserve">. </w:t>
      </w:r>
    </w:p>
    <w:p w14:paraId="5CB31E5C" w14:textId="77777777" w:rsidR="00E773AB" w:rsidRPr="00210BD7" w:rsidRDefault="00E773AB" w:rsidP="00E773AB">
      <w:r w:rsidRPr="00210BD7">
        <w:t xml:space="preserve">To request confirmation of whether a new program requires approval, including programs that you believe do not require approval, use the </w:t>
      </w:r>
      <w:r w:rsidRPr="00210BD7">
        <w:rPr>
          <w:b/>
          <w:bCs/>
          <w:u w:val="single"/>
        </w:rPr>
        <w:t>Request for Confirmation of Program Class form</w:t>
      </w:r>
      <w:r w:rsidRPr="00210BD7">
        <w:t>.</w:t>
      </w:r>
    </w:p>
    <w:p w14:paraId="709E06B9" w14:textId="37088289" w:rsidR="00EE1794" w:rsidRDefault="00D34A83" w:rsidP="00CF26A6">
      <w:r>
        <w:t xml:space="preserve">Application forms are available </w:t>
      </w:r>
      <w:r w:rsidR="00EE1794">
        <w:t xml:space="preserve">on the </w:t>
      </w:r>
      <w:hyperlink r:id="rId65" w:history="1">
        <w:r w:rsidR="00EE1794" w:rsidRPr="003E6DE7">
          <w:rPr>
            <w:rStyle w:val="Hyperlink"/>
          </w:rPr>
          <w:t>Forms, Templates and Resources</w:t>
        </w:r>
      </w:hyperlink>
      <w:r w:rsidR="00EE1794">
        <w:t xml:space="preserve"> page of the PTIB website</w:t>
      </w:r>
      <w:hyperlink r:id="rId66" w:history="1"/>
      <w:r w:rsidR="00EE1794">
        <w:t xml:space="preserve">. Email the completed application </w:t>
      </w:r>
      <w:r w:rsidR="006E16F3">
        <w:t xml:space="preserve">along with all required records set out in Appendix 4 of the </w:t>
      </w:r>
      <w:hyperlink r:id="rId67" w:history="1">
        <w:r w:rsidR="006E16F3" w:rsidRPr="00EE1794">
          <w:rPr>
            <w:rStyle w:val="Hyperlink"/>
          </w:rPr>
          <w:t>PTA Policy Manual</w:t>
        </w:r>
      </w:hyperlink>
      <w:r w:rsidR="006E16F3">
        <w:t xml:space="preserve"> </w:t>
      </w:r>
      <w:r w:rsidR="00EE1794">
        <w:t xml:space="preserve">to </w:t>
      </w:r>
      <w:hyperlink r:id="rId68" w:history="1">
        <w:r w:rsidR="00EE1794" w:rsidRPr="00AE1613">
          <w:rPr>
            <w:rStyle w:val="Hyperlink"/>
          </w:rPr>
          <w:t>PTI@gov.bc.ca</w:t>
        </w:r>
      </w:hyperlink>
      <w:r w:rsidR="00EE1794">
        <w:t>.</w:t>
      </w:r>
    </w:p>
    <w:p w14:paraId="2D12461A" w14:textId="0F8B60CC" w:rsidR="00CF26A6" w:rsidRDefault="00CF26A6" w:rsidP="00CF26A6">
      <w:r w:rsidRPr="00B02D0D">
        <w:rPr>
          <w:b/>
          <w:bCs/>
        </w:rPr>
        <w:t xml:space="preserve">To be certified, institutions must offer at least one program that requires PTIB approval. </w:t>
      </w:r>
      <w:r w:rsidR="00B02D0D" w:rsidRPr="00B02D0D">
        <w:t xml:space="preserve">See </w:t>
      </w:r>
      <w:hyperlink w:anchor="_1.1_Do_I" w:history="1">
        <w:r w:rsidR="00B02D0D" w:rsidRPr="00B02D0D">
          <w:rPr>
            <w:rStyle w:val="Hyperlink"/>
          </w:rPr>
          <w:t>Section 1.1: Do I need a certificate</w:t>
        </w:r>
      </w:hyperlink>
      <w:r w:rsidR="00B02D0D">
        <w:t xml:space="preserve"> of this package</w:t>
      </w:r>
      <w:r w:rsidR="00B02D0D" w:rsidRPr="00B02D0D">
        <w:t xml:space="preserve"> for information about programs that require approval.</w:t>
      </w:r>
    </w:p>
    <w:p w14:paraId="66BDB79B" w14:textId="0F82A4D1" w:rsidR="00E6687D" w:rsidRDefault="00C93C25" w:rsidP="00E6687D">
      <w:pPr>
        <w:pStyle w:val="Heading4"/>
        <w:rPr>
          <w:lang w:val="en-CA"/>
        </w:rPr>
      </w:pPr>
      <w:r>
        <w:rPr>
          <w:lang w:val="en-CA"/>
        </w:rPr>
        <w:t>3.3</w:t>
      </w:r>
      <w:r w:rsidR="00E6687D">
        <w:rPr>
          <w:lang w:val="en-CA"/>
        </w:rPr>
        <w:t>.2 Identif</w:t>
      </w:r>
      <w:r w:rsidR="00BD6301">
        <w:rPr>
          <w:lang w:val="en-CA"/>
        </w:rPr>
        <w:t>y</w:t>
      </w:r>
      <w:r w:rsidR="00E6687D">
        <w:rPr>
          <w:lang w:val="en-CA"/>
        </w:rPr>
        <w:t xml:space="preserve"> a program evaluator (if required)</w:t>
      </w:r>
    </w:p>
    <w:p w14:paraId="45EA64A5" w14:textId="77777777" w:rsidR="00B63DF0" w:rsidRDefault="00E773AB" w:rsidP="00E773AB">
      <w:pPr>
        <w:rPr>
          <w:rFonts w:cs="Calibri"/>
          <w:color w:val="000000" w:themeColor="text1"/>
        </w:rPr>
      </w:pPr>
      <w:r w:rsidRPr="0070051B">
        <w:rPr>
          <w:rFonts w:cs="Calibri"/>
          <w:color w:val="000000"/>
        </w:rPr>
        <w:t>Designated/interim designated institutions applying for approval of a Class A program must submit a program evaluation</w:t>
      </w:r>
      <w:r w:rsidRPr="00372FA1">
        <w:t xml:space="preserve"> </w:t>
      </w:r>
      <w:r w:rsidRPr="00CC5CD6">
        <w:rPr>
          <w:color w:val="000000" w:themeColor="text1"/>
        </w:rPr>
        <w:t>unless the registrar has informed the institution that an evaluation, or certain elements of the evaluation, is not required</w:t>
      </w:r>
      <w:r w:rsidRPr="006B0F23">
        <w:rPr>
          <w:color w:val="000000" w:themeColor="text1"/>
        </w:rPr>
        <w:t xml:space="preserve"> </w:t>
      </w:r>
      <w:r>
        <w:rPr>
          <w:color w:val="000000" w:themeColor="text1"/>
        </w:rPr>
        <w:t>(see “</w:t>
      </w:r>
      <w:hyperlink w:anchor="_Program_Evaluations" w:history="1">
        <w:r w:rsidRPr="006B0F23">
          <w:rPr>
            <w:rStyle w:val="Hyperlink"/>
          </w:rPr>
          <w:t>Program Evaluat</w:t>
        </w:r>
        <w:r>
          <w:rPr>
            <w:rStyle w:val="Hyperlink"/>
          </w:rPr>
          <w:t>i</w:t>
        </w:r>
        <w:r w:rsidRPr="006B0F23">
          <w:rPr>
            <w:rStyle w:val="Hyperlink"/>
          </w:rPr>
          <w:t>ons</w:t>
        </w:r>
      </w:hyperlink>
      <w:r>
        <w:rPr>
          <w:color w:val="000000" w:themeColor="text1"/>
        </w:rPr>
        <w:t>” for more information)</w:t>
      </w:r>
      <w:r w:rsidRPr="00CC5CD6">
        <w:rPr>
          <w:color w:val="000000" w:themeColor="text1"/>
        </w:rPr>
        <w:t>.</w:t>
      </w:r>
      <w:r w:rsidRPr="00CC5CD6">
        <w:rPr>
          <w:rFonts w:cs="Calibri"/>
          <w:color w:val="000000" w:themeColor="text1"/>
        </w:rPr>
        <w:t xml:space="preserve">  </w:t>
      </w:r>
    </w:p>
    <w:p w14:paraId="17EAB718" w14:textId="2C38ED79" w:rsidR="00E773AB" w:rsidRDefault="00E773AB" w:rsidP="00B63DF0">
      <w:pPr>
        <w:spacing w:after="0"/>
        <w:rPr>
          <w:rFonts w:eastAsia="Times New Roman" w:cs="Calibri"/>
        </w:rPr>
      </w:pPr>
      <w:r>
        <w:t>Institutions may find potential evaluators through professional associations, business networking, regulators, other institutions (public or private), members of their program advisory committee, etc. Also, the PTIB website provides a list of people with subject matter expertise in a variety of fields:</w:t>
      </w:r>
      <w:r>
        <w:rPr>
          <w:rFonts w:cs="Calibri"/>
          <w:color w:val="000000"/>
        </w:rPr>
        <w:t xml:space="preserve"> </w:t>
      </w:r>
      <w:hyperlink r:id="rId69" w:history="1">
        <w:r w:rsidRPr="00A93176">
          <w:rPr>
            <w:rStyle w:val="Hyperlink"/>
            <w:rFonts w:cs="Calibri"/>
          </w:rPr>
          <w:t>https://www.privatetraininginstitutions.gov.bc.ca/institutions/subject-matter-experts</w:t>
        </w:r>
      </w:hyperlink>
      <w:r>
        <w:rPr>
          <w:rFonts w:cs="Calibri"/>
          <w:color w:val="000000"/>
        </w:rPr>
        <w:t xml:space="preserve">. </w:t>
      </w:r>
      <w:r w:rsidRPr="0070051B">
        <w:rPr>
          <w:rFonts w:cs="Calibri"/>
          <w:color w:val="000000"/>
        </w:rPr>
        <w:t xml:space="preserve"> </w:t>
      </w:r>
      <w:r w:rsidR="00B63DF0">
        <w:t xml:space="preserve">Institutions may contact them directly to see whether they wish to take on an evaluation. </w:t>
      </w:r>
      <w:bookmarkStart w:id="22" w:name="_How_does_an_1"/>
      <w:bookmarkEnd w:id="22"/>
      <w:r w:rsidR="00B63DF0" w:rsidRPr="009124C2">
        <w:rPr>
          <w:rFonts w:eastAsia="Times New Roman" w:cs="Calibri"/>
        </w:rPr>
        <w:t xml:space="preserve">A program evaluator should meet the minimum instructor qualifications appropriate for the program (vocational, academic or language). </w:t>
      </w:r>
      <w:r w:rsidR="00B63DF0">
        <w:rPr>
          <w:rFonts w:eastAsia="Times New Roman" w:cs="Calibri"/>
        </w:rPr>
        <w:t xml:space="preserve"> </w:t>
      </w:r>
      <w:r w:rsidR="00B63DF0" w:rsidRPr="009124C2">
        <w:rPr>
          <w:rFonts w:eastAsia="Times New Roman" w:cs="Calibri"/>
        </w:rPr>
        <w:t xml:space="preserve">See </w:t>
      </w:r>
      <w:r w:rsidR="00B63DF0" w:rsidRPr="002E100D">
        <w:rPr>
          <w:rFonts w:eastAsia="Times New Roman" w:cs="Calibri"/>
        </w:rPr>
        <w:t>Private Training Act Policy Manual</w:t>
      </w:r>
      <w:r w:rsidR="00B63DF0">
        <w:rPr>
          <w:rFonts w:eastAsia="Times New Roman" w:cs="Calibri"/>
        </w:rPr>
        <w:t xml:space="preserve"> </w:t>
      </w:r>
      <w:r w:rsidR="00B63DF0" w:rsidRPr="009124C2">
        <w:rPr>
          <w:rFonts w:eastAsia="Times New Roman" w:cs="Calibri"/>
        </w:rPr>
        <w:t>s.</w:t>
      </w:r>
      <w:r w:rsidR="00B63DF0" w:rsidRPr="002E100D">
        <w:rPr>
          <w:rFonts w:eastAsia="Times New Roman" w:cs="Calibri"/>
        </w:rPr>
        <w:t xml:space="preserve">3.2.8 </w:t>
      </w:r>
      <w:r w:rsidR="00B63DF0" w:rsidRPr="009124C2">
        <w:rPr>
          <w:rFonts w:eastAsia="Times New Roman" w:cs="Calibri"/>
        </w:rPr>
        <w:t>for reference.</w:t>
      </w:r>
      <w:r w:rsidR="00B63DF0">
        <w:rPr>
          <w:rFonts w:eastAsia="Times New Roman" w:cs="Calibri"/>
        </w:rPr>
        <w:t xml:space="preserve">  </w:t>
      </w:r>
    </w:p>
    <w:p w14:paraId="1C8B5F23" w14:textId="77777777" w:rsidR="00B63DF0" w:rsidRDefault="00B63DF0" w:rsidP="00B63DF0">
      <w:pPr>
        <w:spacing w:after="0"/>
        <w:rPr>
          <w:rFonts w:eastAsia="Times New Roman" w:cs="Calibri"/>
        </w:rPr>
      </w:pPr>
    </w:p>
    <w:p w14:paraId="2B33A5D7" w14:textId="77777777" w:rsidR="00B63DF0" w:rsidRDefault="00B63DF0" w:rsidP="00B63DF0">
      <w:r>
        <w:t xml:space="preserve">It is the institution’s responsibility to ensure that the evaluator has the appropriate background. </w:t>
      </w:r>
      <w:r w:rsidRPr="00E959C8">
        <w:t>I</w:t>
      </w:r>
      <w:r w:rsidRPr="008F795D">
        <w:t xml:space="preserve">f an evaluation report </w:t>
      </w:r>
      <w:r w:rsidRPr="008F795D">
        <w:rPr>
          <w:b/>
          <w:bCs/>
        </w:rPr>
        <w:t>is not completed by an appropriate PE</w:t>
      </w:r>
      <w:r w:rsidRPr="008F795D">
        <w:t xml:space="preserve"> the registrar may, at her discretion, decline to accept it as meeting the requirement and require an entirely new report. The registrar may also deny the application and require the institution to start over.</w:t>
      </w:r>
      <w:r w:rsidRPr="00E959C8">
        <w:t xml:space="preserve"> If you are in doubt about whether an evaluator is suitable, we recommend you continue your search. </w:t>
      </w:r>
    </w:p>
    <w:p w14:paraId="776DE412" w14:textId="77777777" w:rsidR="00B63DF0" w:rsidRPr="008F795D" w:rsidRDefault="00B63DF0" w:rsidP="00B63DF0">
      <w:pPr>
        <w:spacing w:after="0"/>
      </w:pPr>
      <w:r w:rsidRPr="008F795D">
        <w:t>Resources</w:t>
      </w:r>
      <w:r>
        <w:t>:</w:t>
      </w:r>
    </w:p>
    <w:p w14:paraId="4DD384DE" w14:textId="77777777" w:rsidR="00B63DF0" w:rsidRPr="008F795D" w:rsidRDefault="00FA2C13" w:rsidP="00B63DF0">
      <w:pPr>
        <w:pStyle w:val="ListParagraph"/>
        <w:numPr>
          <w:ilvl w:val="0"/>
          <w:numId w:val="28"/>
        </w:numPr>
        <w:spacing w:after="200" w:line="276" w:lineRule="auto"/>
        <w:contextualSpacing/>
        <w:rPr>
          <w:b/>
          <w:bCs/>
        </w:rPr>
      </w:pPr>
      <w:hyperlink r:id="rId70" w:history="1">
        <w:r w:rsidR="00B63DF0" w:rsidRPr="008F795D">
          <w:rPr>
            <w:rStyle w:val="Hyperlink"/>
            <w:b/>
            <w:bCs/>
            <w:color w:val="auto"/>
          </w:rPr>
          <w:t>Guidelines for Subject Matter Experts and Program Evaluators</w:t>
        </w:r>
      </w:hyperlink>
    </w:p>
    <w:p w14:paraId="469D1C14" w14:textId="77777777" w:rsidR="00B63DF0" w:rsidRPr="008F795D" w:rsidRDefault="00FA2C13" w:rsidP="00B63DF0">
      <w:pPr>
        <w:pStyle w:val="ListParagraph"/>
        <w:numPr>
          <w:ilvl w:val="0"/>
          <w:numId w:val="28"/>
        </w:numPr>
        <w:spacing w:after="200" w:line="276" w:lineRule="auto"/>
        <w:contextualSpacing/>
        <w:rPr>
          <w:b/>
          <w:bCs/>
        </w:rPr>
      </w:pPr>
      <w:hyperlink r:id="rId71" w:history="1">
        <w:r w:rsidR="00B63DF0" w:rsidRPr="008F795D">
          <w:rPr>
            <w:rStyle w:val="Hyperlink"/>
            <w:b/>
            <w:bCs/>
            <w:color w:val="auto"/>
          </w:rPr>
          <w:t>Program Evaluation Report Template</w:t>
        </w:r>
      </w:hyperlink>
    </w:p>
    <w:p w14:paraId="348876C1" w14:textId="7CA10D7C" w:rsidR="00E773AB" w:rsidRDefault="00E773AB" w:rsidP="00E773AB">
      <w:pPr>
        <w:spacing w:after="120"/>
      </w:pPr>
      <w:r w:rsidRPr="00605227">
        <w:t xml:space="preserve">The registrar will assess whether each program requires approval and, if so, </w:t>
      </w:r>
      <w:r>
        <w:t>the</w:t>
      </w:r>
      <w:r w:rsidRPr="00605227">
        <w:t xml:space="preserve"> class</w:t>
      </w:r>
      <w:r>
        <w:t xml:space="preserve"> it is in</w:t>
      </w:r>
      <w:r w:rsidRPr="00605227">
        <w:t xml:space="preserve">. For details on the information and records required, see </w:t>
      </w:r>
      <w:hyperlink r:id="rId72" w:history="1">
        <w:r w:rsidRPr="00043CF3">
          <w:rPr>
            <w:rStyle w:val="Hyperlink"/>
          </w:rPr>
          <w:t>Appendix 4 of PTA Policy Manual</w:t>
        </w:r>
      </w:hyperlink>
      <w:r w:rsidRPr="00605227">
        <w:t>.</w:t>
      </w:r>
    </w:p>
    <w:p w14:paraId="7783FD43" w14:textId="18BFD5A5" w:rsidR="009A26A1" w:rsidRDefault="009A26A1" w:rsidP="00E773AB">
      <w:pPr>
        <w:spacing w:after="120"/>
      </w:pPr>
      <w:r w:rsidRPr="00605227">
        <w:rPr>
          <w:b/>
          <w:bCs/>
        </w:rPr>
        <w:t>Pay any applicable fees</w:t>
      </w:r>
      <w:r>
        <w:t>.</w:t>
      </w:r>
      <w:r w:rsidRPr="00605227">
        <w:t xml:space="preserve"> </w:t>
      </w:r>
      <w:r>
        <w:t>S</w:t>
      </w:r>
      <w:r w:rsidRPr="00605227">
        <w:t xml:space="preserve">ee </w:t>
      </w:r>
      <w:hyperlink r:id="rId73" w:history="1">
        <w:r w:rsidRPr="009A26A1">
          <w:rPr>
            <w:rStyle w:val="Hyperlink"/>
          </w:rPr>
          <w:t xml:space="preserve">Section 2.5 of the PTA Policy Manual </w:t>
        </w:r>
      </w:hyperlink>
      <w:r>
        <w:t>for more information</w:t>
      </w:r>
      <w:r w:rsidRPr="00605227">
        <w:t>.</w:t>
      </w:r>
    </w:p>
    <w:p w14:paraId="042E94FC" w14:textId="280F7197" w:rsidR="00912833" w:rsidRPr="007D2FB0" w:rsidRDefault="0077394C" w:rsidP="003C5B1E">
      <w:pPr>
        <w:spacing w:after="120"/>
        <w:rPr>
          <w:rFonts w:cs="Calibri"/>
        </w:rPr>
      </w:pPr>
      <w:r w:rsidRPr="003C5B1E">
        <w:rPr>
          <w:rFonts w:asciiTheme="majorHAnsi" w:eastAsiaTheme="majorEastAsia" w:hAnsiTheme="majorHAnsi" w:cstheme="majorBidi"/>
          <w:b/>
          <w:bCs/>
          <w:noProof/>
          <w:color w:val="4A66AC" w:themeColor="accent1"/>
          <w:sz w:val="28"/>
          <w:szCs w:val="26"/>
        </w:rPr>
        <w:lastRenderedPageBreak/>
        <mc:AlternateContent>
          <mc:Choice Requires="wps">
            <w:drawing>
              <wp:anchor distT="0" distB="0" distL="114300" distR="114300" simplePos="0" relativeHeight="251771904" behindDoc="1" locked="0" layoutInCell="1" allowOverlap="1" wp14:anchorId="600D5664" wp14:editId="25845BD9">
                <wp:simplePos x="0" y="0"/>
                <wp:positionH relativeFrom="margin">
                  <wp:posOffset>-400050</wp:posOffset>
                </wp:positionH>
                <wp:positionV relativeFrom="paragraph">
                  <wp:posOffset>38100</wp:posOffset>
                </wp:positionV>
                <wp:extent cx="6832600" cy="5034280"/>
                <wp:effectExtent l="38100" t="38100" r="101600" b="90170"/>
                <wp:wrapThrough wrapText="bothSides">
                  <wp:wrapPolygon edited="0">
                    <wp:start x="0" y="-163"/>
                    <wp:lineTo x="-120" y="-82"/>
                    <wp:lineTo x="-120" y="21660"/>
                    <wp:lineTo x="0" y="21905"/>
                    <wp:lineTo x="21741" y="21905"/>
                    <wp:lineTo x="21861" y="20924"/>
                    <wp:lineTo x="21861" y="1226"/>
                    <wp:lineTo x="21741" y="0"/>
                    <wp:lineTo x="21741" y="-163"/>
                    <wp:lineTo x="0" y="-163"/>
                  </wp:wrapPolygon>
                </wp:wrapThrough>
                <wp:docPr id="318449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34280"/>
                        </a:xfrm>
                        <a:prstGeom prst="rect">
                          <a:avLst/>
                        </a:prstGeom>
                        <a:solidFill>
                          <a:schemeClr val="accent1">
                            <a:lumMod val="20000"/>
                            <a:lumOff val="80000"/>
                          </a:schemeClr>
                        </a:solidFill>
                        <a:ln w="9525">
                          <a:noFill/>
                          <a:miter lim="800000"/>
                          <a:headEnd/>
                          <a:tailEnd/>
                        </a:ln>
                        <a:effectLst>
                          <a:outerShdw blurRad="50800" dist="38100" dir="2700000" algn="tl" rotWithShape="0">
                            <a:prstClr val="black">
                              <a:alpha val="40000"/>
                            </a:prstClr>
                          </a:outerShdw>
                        </a:effectLst>
                      </wps:spPr>
                      <wps:txbx>
                        <w:txbxContent>
                          <w:p w14:paraId="73BF0217" w14:textId="77777777" w:rsidR="0077394C" w:rsidRPr="00CA4A87" w:rsidRDefault="0077394C" w:rsidP="0077394C">
                            <w:pPr>
                              <w:jc w:val="center"/>
                              <w:rPr>
                                <w:rFonts w:asciiTheme="majorHAnsi" w:hAnsiTheme="majorHAnsi"/>
                                <w:b/>
                                <w:bCs/>
                                <w:sz w:val="32"/>
                                <w:szCs w:val="32"/>
                              </w:rPr>
                            </w:pPr>
                            <w:bookmarkStart w:id="23" w:name="_Program_Evaluations"/>
                            <w:bookmarkStart w:id="24" w:name="_Toc92897076"/>
                            <w:bookmarkEnd w:id="23"/>
                            <w:r w:rsidRPr="00CA4A87">
                              <w:rPr>
                                <w:rFonts w:asciiTheme="majorHAnsi" w:hAnsiTheme="majorHAnsi"/>
                                <w:b/>
                                <w:bCs/>
                                <w:sz w:val="32"/>
                                <w:szCs w:val="32"/>
                              </w:rPr>
                              <w:t>Program Evaluations</w:t>
                            </w:r>
                            <w:bookmarkEnd w:id="24"/>
                          </w:p>
                          <w:p w14:paraId="01C01A5B" w14:textId="77777777" w:rsidR="0077394C" w:rsidRDefault="0077394C" w:rsidP="0077394C">
                            <w:r>
                              <w:t xml:space="preserve">A new program evaluation is a required part of an application for a Class A program submitted by a </w:t>
                            </w:r>
                            <w:r w:rsidRPr="00C732C1">
                              <w:t>designated</w:t>
                            </w:r>
                            <w:r>
                              <w:t xml:space="preserve">/ </w:t>
                            </w:r>
                            <w:r w:rsidRPr="00C732C1">
                              <w:t>interim designated institution, or by an applicant for a designation certificate</w:t>
                            </w:r>
                            <w:r>
                              <w:t xml:space="preserve">. It may also be required, at the registrar’s discretion, for any other new program or program change requiring approval. </w:t>
                            </w:r>
                          </w:p>
                          <w:p w14:paraId="41BFBB0C" w14:textId="77777777" w:rsidR="0077394C" w:rsidRDefault="0077394C" w:rsidP="0077394C">
                            <w:bookmarkStart w:id="25" w:name="_Hlk92718614"/>
                            <w:r>
                              <w:t xml:space="preserve">The program evaluation is an important tool that provides the registrar an unbiased opinion about the program submitted for approval.  </w:t>
                            </w:r>
                          </w:p>
                          <w:p w14:paraId="737798B8" w14:textId="73A0EB2C" w:rsidR="0077394C" w:rsidRDefault="0077394C" w:rsidP="0077394C">
                            <w:r w:rsidRPr="00A93B06">
                              <w:t>The registrar may waive the requirement for a program evaluation or elements of that evaluation for a new program application.</w:t>
                            </w:r>
                            <w:r>
                              <w:t xml:space="preserve">  </w:t>
                            </w:r>
                            <w:bookmarkEnd w:id="25"/>
                            <w:r>
                              <w:t xml:space="preserve">Requests to waive a program evaluation must be made in advance of application submission. An application submitted without a program evaluation, unless previously waived, will be considered incomplete and will not be accepted for review. Send requests to waive an </w:t>
                            </w:r>
                            <w:r w:rsidR="00B32E66">
                              <w:t>evaluation to</w:t>
                            </w:r>
                            <w:r>
                              <w:t xml:space="preserve"> PTI@gov.bc.ca. Include your rationale for requesting the waiver.</w:t>
                            </w:r>
                          </w:p>
                          <w:p w14:paraId="4E2AC820" w14:textId="39A00046" w:rsidR="0077394C" w:rsidRPr="001C05EF" w:rsidRDefault="0077394C" w:rsidP="0077394C">
                            <w:pPr>
                              <w:rPr>
                                <w:rFonts w:cs="Calibri"/>
                              </w:rPr>
                            </w:pPr>
                            <w:r w:rsidRPr="005127A5">
                              <w:rPr>
                                <w:b/>
                                <w:bCs/>
                              </w:rPr>
                              <w:t xml:space="preserve">Generally, </w:t>
                            </w:r>
                            <w:r w:rsidRPr="005127A5">
                              <w:t>applications</w:t>
                            </w:r>
                            <w:r>
                              <w:t xml:space="preserve"> for new Class A programs at designated/interim designated institutions, and institutions applying for designation, </w:t>
                            </w:r>
                            <w:r w:rsidRPr="005127A5">
                              <w:rPr>
                                <w:b/>
                                <w:bCs/>
                              </w:rPr>
                              <w:t>will require a full program evaluation</w:t>
                            </w:r>
                            <w:r>
                              <w:t xml:space="preserve"> including an in-person site visit by the evaluator with the submission of a program application.  </w:t>
                            </w:r>
                            <w:r w:rsidRPr="001C05EF">
                              <w:rPr>
                                <w:rFonts w:cs="Calibri"/>
                              </w:rPr>
                              <w:t>The complete evaluation report must be sent directly to PTIB by the program evaluator</w:t>
                            </w:r>
                            <w:r w:rsidR="00B824E3">
                              <w:rPr>
                                <w:rFonts w:cs="Calibri"/>
                              </w:rPr>
                              <w:t xml:space="preserve"> (PE)</w:t>
                            </w:r>
                            <w:r w:rsidRPr="001C05EF">
                              <w:rPr>
                                <w:rFonts w:cs="Calibri"/>
                              </w:rPr>
                              <w:t xml:space="preserve">. Where appropriate, the PE may choose to include photographs or other documentation with their report. The report should be emailed as an attachment and sent to </w:t>
                            </w:r>
                            <w:hyperlink r:id="rId74" w:history="1">
                              <w:r w:rsidRPr="001C05EF">
                                <w:rPr>
                                  <w:rFonts w:cs="Calibri"/>
                                </w:rPr>
                                <w:t>PTI@gov.bc.ca</w:t>
                              </w:r>
                            </w:hyperlink>
                            <w:r w:rsidRPr="001C05EF">
                              <w:rPr>
                                <w:rFonts w:cs="Calibri"/>
                              </w:rPr>
                              <w:t xml:space="preserve">. </w:t>
                            </w:r>
                          </w:p>
                          <w:p w14:paraId="5A4C4213" w14:textId="0D4D0075" w:rsidR="0077394C" w:rsidRPr="000D75D1" w:rsidRDefault="0077394C" w:rsidP="0077394C">
                            <w:r>
                              <w:t xml:space="preserve">For more information about program evaluations including hiring a program evaluator and when the registrar may waive the requirement for a program evaluation, see </w:t>
                            </w:r>
                            <w:r w:rsidRPr="000D75D1">
                              <w:rPr>
                                <w:i/>
                                <w:iCs/>
                              </w:rPr>
                              <w:t>Appendix 10: New Program Evaluation Guide</w:t>
                            </w:r>
                            <w:r w:rsidR="000D75D1">
                              <w:rPr>
                                <w:i/>
                                <w:iCs/>
                              </w:rPr>
                              <w:t xml:space="preserve"> </w:t>
                            </w:r>
                            <w:r w:rsidR="000D75D1" w:rsidRPr="000D75D1">
                              <w:t xml:space="preserve">in the PTA Policy </w:t>
                            </w:r>
                            <w:r w:rsidR="005F0B12" w:rsidRPr="000D75D1">
                              <w:t>Manual</w:t>
                            </w:r>
                            <w:r w:rsidRPr="000D75D1">
                              <w:t>.</w:t>
                            </w:r>
                          </w:p>
                          <w:p w14:paraId="3A8FB38F" w14:textId="77777777" w:rsidR="0077394C" w:rsidRDefault="0077394C" w:rsidP="0077394C">
                            <w:r>
                              <w:t>The program evaluation must include sufficient analysis.    Program evaluations with no or insufficient analysis will not be accepted.</w:t>
                            </w:r>
                          </w:p>
                          <w:p w14:paraId="35E85AED" w14:textId="77777777" w:rsidR="0077394C" w:rsidRDefault="0077394C" w:rsidP="0077394C">
                            <w:r>
                              <w:t xml:space="preserve">For more information, including a list of subject matter experts (SMEs) who have experience working with PTIB and certified institutions, go to </w:t>
                            </w:r>
                            <w:hyperlink r:id="rId75" w:history="1">
                              <w:r w:rsidRPr="00D16C41">
                                <w:rPr>
                                  <w:rStyle w:val="Hyperlink"/>
                                </w:rPr>
                                <w:t>https://www.privatetraininginstitutions.gov.bc.ca/institutions/subject-matter-experts</w:t>
                              </w:r>
                            </w:hyperlink>
                            <w:r>
                              <w:t>.</w:t>
                            </w:r>
                          </w:p>
                          <w:p w14:paraId="2DF5181B" w14:textId="77777777" w:rsidR="0077394C" w:rsidRDefault="0077394C" w:rsidP="0077394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0D5664" id="_x0000_s1046" type="#_x0000_t202" style="position:absolute;margin-left:-31.5pt;margin-top:3pt;width:538pt;height:396.4pt;z-index:-25154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" fillcolor="#d9dfef [660]" stroked="f">
                <v:shadow on="t" color="black" opacity="26214f" origin="-.5,-.5" offset=".74836mm,.74836mm"/>
                <v:textbox>
                  <w:txbxContent>
                    <w:p w14:paraId="73BF0217" w14:textId="77777777" w:rsidR="0077394C" w:rsidRPr="00CA4A87" w:rsidRDefault="0077394C" w:rsidP="0077394C">
                      <w:pPr>
                        <w:jc w:val="center"/>
                        <w:rPr>
                          <w:rFonts w:asciiTheme="majorHAnsi" w:hAnsiTheme="majorHAnsi"/>
                          <w:b/>
                          <w:bCs/>
                          <w:sz w:val="32"/>
                          <w:szCs w:val="32"/>
                        </w:rPr>
                      </w:pPr>
                      <w:bookmarkStart w:id="26" w:name="_Program_Evaluations"/>
                      <w:bookmarkStart w:id="27" w:name="_Toc92897076"/>
                      <w:bookmarkEnd w:id="26"/>
                      <w:r w:rsidRPr="00CA4A87">
                        <w:rPr>
                          <w:rFonts w:asciiTheme="majorHAnsi" w:hAnsiTheme="majorHAnsi"/>
                          <w:b/>
                          <w:bCs/>
                          <w:sz w:val="32"/>
                          <w:szCs w:val="32"/>
                        </w:rPr>
                        <w:t>Program Evaluations</w:t>
                      </w:r>
                      <w:bookmarkEnd w:id="27"/>
                    </w:p>
                    <w:p w14:paraId="01C01A5B" w14:textId="77777777" w:rsidR="0077394C" w:rsidRDefault="0077394C" w:rsidP="0077394C">
                      <w:r>
                        <w:t xml:space="preserve">A new program evaluation is a required part of an application for a Class A program submitted by a </w:t>
                      </w:r>
                      <w:r w:rsidRPr="00C732C1">
                        <w:t>designated</w:t>
                      </w:r>
                      <w:r>
                        <w:t xml:space="preserve">/ </w:t>
                      </w:r>
                      <w:r w:rsidRPr="00C732C1">
                        <w:t>interim designated institution, or by an applicant for a designation certificate</w:t>
                      </w:r>
                      <w:r>
                        <w:t xml:space="preserve">. It may also be required, at the registrar’s discretion, for any other new program or program change requiring approval. </w:t>
                      </w:r>
                    </w:p>
                    <w:p w14:paraId="41BFBB0C" w14:textId="77777777" w:rsidR="0077394C" w:rsidRDefault="0077394C" w:rsidP="0077394C">
                      <w:bookmarkStart w:id="28" w:name="_Hlk92718614"/>
                      <w:r>
                        <w:t xml:space="preserve">The program evaluation is an important tool that provides the registrar an unbiased opinion about the program submitted for approval.  </w:t>
                      </w:r>
                    </w:p>
                    <w:p w14:paraId="737798B8" w14:textId="73A0EB2C" w:rsidR="0077394C" w:rsidRDefault="0077394C" w:rsidP="0077394C">
                      <w:r w:rsidRPr="00A93B06">
                        <w:t>The registrar may waive the requirement for a program evaluation or elements of that evaluation for a new program application.</w:t>
                      </w:r>
                      <w:r>
                        <w:t xml:space="preserve">  </w:t>
                      </w:r>
                      <w:bookmarkEnd w:id="28"/>
                      <w:r>
                        <w:t xml:space="preserve">Requests to waive a program evaluation must be made in advance of application submission. An application submitted without a program evaluation, unless previously waived, will be considered incomplete and will not be accepted for review. Send requests to waive an </w:t>
                      </w:r>
                      <w:r w:rsidR="00B32E66">
                        <w:t>evaluation to</w:t>
                      </w:r>
                      <w:r>
                        <w:t xml:space="preserve"> PTI@gov.bc.ca. Include your rationale for requesting the waiver.</w:t>
                      </w:r>
                    </w:p>
                    <w:p w14:paraId="4E2AC820" w14:textId="39A00046" w:rsidR="0077394C" w:rsidRPr="001C05EF" w:rsidRDefault="0077394C" w:rsidP="0077394C">
                      <w:pPr>
                        <w:rPr>
                          <w:rFonts w:cs="Calibri"/>
                        </w:rPr>
                      </w:pPr>
                      <w:r w:rsidRPr="005127A5">
                        <w:rPr>
                          <w:b/>
                          <w:bCs/>
                        </w:rPr>
                        <w:t xml:space="preserve">Generally, </w:t>
                      </w:r>
                      <w:r w:rsidRPr="005127A5">
                        <w:t>applications</w:t>
                      </w:r>
                      <w:r>
                        <w:t xml:space="preserve"> for new Class A programs at designated/interim designated institutions, and institutions applying for designation, </w:t>
                      </w:r>
                      <w:r w:rsidRPr="005127A5">
                        <w:rPr>
                          <w:b/>
                          <w:bCs/>
                        </w:rPr>
                        <w:t>will require a full program evaluation</w:t>
                      </w:r>
                      <w:r>
                        <w:t xml:space="preserve"> including an in-person site visit by the evaluator with the submission of a program application.  </w:t>
                      </w:r>
                      <w:r w:rsidRPr="001C05EF">
                        <w:rPr>
                          <w:rFonts w:cs="Calibri"/>
                        </w:rPr>
                        <w:t>The complete evaluation report must be sent directly to PTIB by the program evaluator</w:t>
                      </w:r>
                      <w:r w:rsidR="00B824E3">
                        <w:rPr>
                          <w:rFonts w:cs="Calibri"/>
                        </w:rPr>
                        <w:t xml:space="preserve"> (PE)</w:t>
                      </w:r>
                      <w:r w:rsidRPr="001C05EF">
                        <w:rPr>
                          <w:rFonts w:cs="Calibri"/>
                        </w:rPr>
                        <w:t xml:space="preserve">. Where appropriate, the PE may choose to include photographs or other documentation with their report. The report should be emailed as an attachment and sent to </w:t>
                      </w:r>
                      <w:hyperlink r:id="rId76" w:history="1">
                        <w:r w:rsidRPr="001C05EF">
                          <w:rPr>
                            <w:rFonts w:cs="Calibri"/>
                          </w:rPr>
                          <w:t>PTI@gov.bc.ca</w:t>
                        </w:r>
                      </w:hyperlink>
                      <w:r w:rsidRPr="001C05EF">
                        <w:rPr>
                          <w:rFonts w:cs="Calibri"/>
                        </w:rPr>
                        <w:t xml:space="preserve">. </w:t>
                      </w:r>
                    </w:p>
                    <w:p w14:paraId="5A4C4213" w14:textId="0D4D0075" w:rsidR="0077394C" w:rsidRPr="000D75D1" w:rsidRDefault="0077394C" w:rsidP="0077394C">
                      <w:r>
                        <w:t xml:space="preserve">For more information about program evaluations including hiring a program evaluator and when the registrar may waive the requirement for a program evaluation, see </w:t>
                      </w:r>
                      <w:r w:rsidRPr="000D75D1">
                        <w:rPr>
                          <w:i/>
                          <w:iCs/>
                        </w:rPr>
                        <w:t>Appendix 10: New Program Evaluation Guide</w:t>
                      </w:r>
                      <w:r w:rsidR="000D75D1">
                        <w:rPr>
                          <w:i/>
                          <w:iCs/>
                        </w:rPr>
                        <w:t xml:space="preserve"> </w:t>
                      </w:r>
                      <w:r w:rsidR="000D75D1" w:rsidRPr="000D75D1">
                        <w:t xml:space="preserve">in the PTA Policy </w:t>
                      </w:r>
                      <w:r w:rsidR="005F0B12" w:rsidRPr="000D75D1">
                        <w:t>Manual</w:t>
                      </w:r>
                      <w:r w:rsidRPr="000D75D1">
                        <w:t>.</w:t>
                      </w:r>
                    </w:p>
                    <w:p w14:paraId="3A8FB38F" w14:textId="77777777" w:rsidR="0077394C" w:rsidRDefault="0077394C" w:rsidP="0077394C">
                      <w:r>
                        <w:t>The program evaluation must include sufficient analysis.    Program evaluations with no or insufficient analysis will not be accepted.</w:t>
                      </w:r>
                    </w:p>
                    <w:p w14:paraId="35E85AED" w14:textId="77777777" w:rsidR="0077394C" w:rsidRDefault="0077394C" w:rsidP="0077394C">
                      <w:r>
                        <w:t xml:space="preserve">For more information, including a list of subject matter experts (SMEs) who have experience working with PTIB and certified institutions, go to </w:t>
                      </w:r>
                      <w:hyperlink r:id="rId77" w:history="1">
                        <w:r w:rsidRPr="00D16C41">
                          <w:rPr>
                            <w:rStyle w:val="Hyperlink"/>
                          </w:rPr>
                          <w:t>https://www.privatetraininginstitutions.gov.bc.ca/institutions/subject-matter-experts</w:t>
                        </w:r>
                      </w:hyperlink>
                      <w:r>
                        <w:t>.</w:t>
                      </w:r>
                    </w:p>
                    <w:p w14:paraId="2DF5181B" w14:textId="77777777" w:rsidR="0077394C" w:rsidRDefault="0077394C" w:rsidP="0077394C"/>
                  </w:txbxContent>
                </v:textbox>
                <w10:wrap type="through" anchorx="margin"/>
              </v:shape>
            </w:pict>
          </mc:Fallback>
        </mc:AlternateContent>
      </w:r>
      <w:bookmarkStart w:id="26" w:name="_Toc80969092"/>
      <w:r w:rsidR="00695346" w:rsidRPr="003C5B1E">
        <w:rPr>
          <w:rFonts w:asciiTheme="majorHAnsi" w:eastAsiaTheme="majorEastAsia" w:hAnsiTheme="majorHAnsi" w:cstheme="majorBidi"/>
          <w:b/>
          <w:bCs/>
          <w:color w:val="4A66AC" w:themeColor="accent1"/>
          <w:sz w:val="28"/>
          <w:szCs w:val="26"/>
        </w:rPr>
        <w:t xml:space="preserve">Step </w:t>
      </w:r>
      <w:r w:rsidR="00C93C25" w:rsidRPr="003C5B1E">
        <w:rPr>
          <w:rFonts w:asciiTheme="majorHAnsi" w:eastAsiaTheme="majorEastAsia" w:hAnsiTheme="majorHAnsi" w:cstheme="majorBidi"/>
          <w:b/>
          <w:bCs/>
          <w:color w:val="4A66AC" w:themeColor="accent1"/>
          <w:sz w:val="28"/>
          <w:szCs w:val="26"/>
        </w:rPr>
        <w:t>4</w:t>
      </w:r>
      <w:r w:rsidR="00695346" w:rsidRPr="003C5B1E">
        <w:rPr>
          <w:rFonts w:asciiTheme="majorHAnsi" w:eastAsiaTheme="majorEastAsia" w:hAnsiTheme="majorHAnsi" w:cstheme="majorBidi"/>
          <w:b/>
          <w:bCs/>
          <w:color w:val="4A66AC" w:themeColor="accent1"/>
          <w:sz w:val="28"/>
          <w:szCs w:val="26"/>
        </w:rPr>
        <w:t>:</w:t>
      </w:r>
      <w:r w:rsidR="00912833" w:rsidRPr="003C5B1E">
        <w:rPr>
          <w:rFonts w:asciiTheme="majorHAnsi" w:eastAsiaTheme="majorEastAsia" w:hAnsiTheme="majorHAnsi" w:cstheme="majorBidi"/>
          <w:b/>
          <w:bCs/>
          <w:color w:val="4A66AC" w:themeColor="accent1"/>
          <w:sz w:val="28"/>
          <w:szCs w:val="26"/>
        </w:rPr>
        <w:t xml:space="preserve"> PTIB confirms whether certification application may proceed</w:t>
      </w:r>
      <w:bookmarkEnd w:id="26"/>
    </w:p>
    <w:p w14:paraId="1FCA4B7C" w14:textId="55C16689" w:rsidR="00912833" w:rsidRDefault="00C93C25" w:rsidP="0070051B">
      <w:r>
        <w:rPr>
          <w:rStyle w:val="Heading4Char"/>
        </w:rPr>
        <w:t>4</w:t>
      </w:r>
      <w:r w:rsidR="00912833" w:rsidRPr="00695346">
        <w:rPr>
          <w:rStyle w:val="Heading4Char"/>
        </w:rPr>
        <w:t>.1 PTIB staff will confirm that the application and all required records and information have been submitted.</w:t>
      </w:r>
      <w:r w:rsidR="00912833">
        <w:t xml:space="preserve"> </w:t>
      </w:r>
      <w:r w:rsidR="00695346">
        <w:br/>
      </w:r>
      <w:r w:rsidR="00695346">
        <w:br/>
      </w:r>
      <w:r w:rsidR="00912833">
        <w:t xml:space="preserve">Applications will not be reviewed if any </w:t>
      </w:r>
      <w:r w:rsidR="005C7287">
        <w:t>required documents or information</w:t>
      </w:r>
      <w:r w:rsidR="00912833">
        <w:t xml:space="preserve"> are missing. PTIB will contact </w:t>
      </w:r>
      <w:r w:rsidR="006F100C">
        <w:t>the</w:t>
      </w:r>
      <w:r w:rsidR="00912833">
        <w:t xml:space="preserve"> institution i</w:t>
      </w:r>
      <w:r w:rsidR="006F100C">
        <w:t>f</w:t>
      </w:r>
      <w:r w:rsidR="00912833">
        <w:t xml:space="preserve"> materials are missing, </w:t>
      </w:r>
      <w:r w:rsidR="00606484">
        <w:t>however,</w:t>
      </w:r>
      <w:r w:rsidR="00912833">
        <w:t xml:space="preserve"> to ensure that your application is assessed as quickly as possible, </w:t>
      </w:r>
      <w:r w:rsidR="00606484">
        <w:t>ensure</w:t>
      </w:r>
      <w:r w:rsidR="00912833">
        <w:t xml:space="preserve"> that all materials have been provided. </w:t>
      </w:r>
    </w:p>
    <w:p w14:paraId="0004D364" w14:textId="4E60CC1F" w:rsidR="00912833" w:rsidRDefault="00C93C25" w:rsidP="00695346">
      <w:pPr>
        <w:pStyle w:val="Heading4"/>
      </w:pPr>
      <w:r>
        <w:t>4</w:t>
      </w:r>
      <w:r w:rsidR="00912833">
        <w:t>.2 PTIB confirms whether programs submitted require or are eligible for approval</w:t>
      </w:r>
    </w:p>
    <w:p w14:paraId="5D5EFA2C" w14:textId="274E57BB" w:rsidR="00912833" w:rsidRDefault="00912833" w:rsidP="0070051B">
      <w:r>
        <w:t xml:space="preserve">As per section </w:t>
      </w:r>
      <w:r w:rsidR="006F100C">
        <w:t>1.1</w:t>
      </w:r>
      <w:r>
        <w:t xml:space="preserve">, </w:t>
      </w:r>
      <w:r w:rsidR="009C5EC0">
        <w:t xml:space="preserve">institutions must offer at least one program that requires approval in order to be certified. If upon review of the submitted materials the registrar determines that the institution does not require a program that requires approval, PTIB will notify the institution that the application may not proceed. </w:t>
      </w:r>
    </w:p>
    <w:p w14:paraId="37012A01" w14:textId="7500DD2F" w:rsidR="009C5EC0" w:rsidRDefault="009C5EC0" w:rsidP="0070051B">
      <w:r>
        <w:lastRenderedPageBreak/>
        <w:t xml:space="preserve">If the registrar confirms that the institution offers that a program requires approval and that the applications materials provided are complete, PTIB will invoice the institution for required fees and direct the institution to follow the steps set out in Part 3. </w:t>
      </w:r>
    </w:p>
    <w:p w14:paraId="78105715" w14:textId="46156373" w:rsidR="009C5EC0" w:rsidRDefault="00C93C25" w:rsidP="00695346">
      <w:pPr>
        <w:pStyle w:val="Heading3"/>
      </w:pPr>
      <w:bookmarkStart w:id="27" w:name="_Toc80969093"/>
      <w:r>
        <w:t>5</w:t>
      </w:r>
      <w:r w:rsidR="009C5EC0">
        <w:t>: Institution pays fees</w:t>
      </w:r>
      <w:bookmarkEnd w:id="27"/>
      <w:r w:rsidR="00290CF7">
        <w:t xml:space="preserve"> </w:t>
      </w:r>
    </w:p>
    <w:p w14:paraId="0D5B5740" w14:textId="3D3A6EB9" w:rsidR="009C5EC0" w:rsidRDefault="009C5EC0" w:rsidP="0070051B">
      <w:r>
        <w:t>PTIB will issue the institution an invoice for the following fees as applicable:</w:t>
      </w:r>
    </w:p>
    <w:tbl>
      <w:tblPr>
        <w:tblStyle w:val="TableGrid"/>
        <w:tblW w:w="9498" w:type="dxa"/>
        <w:jc w:val="center"/>
        <w:tblLook w:val="04A0" w:firstRow="1" w:lastRow="0" w:firstColumn="1" w:lastColumn="0" w:noHBand="0" w:noVBand="1"/>
      </w:tblPr>
      <w:tblGrid>
        <w:gridCol w:w="5240"/>
        <w:gridCol w:w="1706"/>
        <w:gridCol w:w="2552"/>
      </w:tblGrid>
      <w:tr w:rsidR="00AA006A" w:rsidRPr="00A279DC" w14:paraId="0C95FA27" w14:textId="77777777" w:rsidTr="00330C57">
        <w:trPr>
          <w:trHeight w:val="211"/>
          <w:jc w:val="center"/>
        </w:trPr>
        <w:tc>
          <w:tcPr>
            <w:tcW w:w="5240" w:type="dxa"/>
            <w:shd w:val="clear" w:color="auto" w:fill="9197CF" w:themeFill="text2" w:themeFillTint="66"/>
          </w:tcPr>
          <w:p w14:paraId="163356E5" w14:textId="77777777" w:rsidR="00AA006A" w:rsidRPr="00A3535B" w:rsidRDefault="00AA006A" w:rsidP="003F36A4">
            <w:pPr>
              <w:spacing w:before="120"/>
              <w:rPr>
                <w:b/>
              </w:rPr>
            </w:pPr>
            <w:r>
              <w:rPr>
                <w:b/>
              </w:rPr>
              <w:t>Fee</w:t>
            </w:r>
          </w:p>
        </w:tc>
        <w:tc>
          <w:tcPr>
            <w:tcW w:w="1706" w:type="dxa"/>
            <w:shd w:val="clear" w:color="auto" w:fill="9197CF" w:themeFill="text2" w:themeFillTint="66"/>
          </w:tcPr>
          <w:p w14:paraId="4A995F70" w14:textId="77777777" w:rsidR="00AA006A" w:rsidRPr="00A279DC" w:rsidRDefault="00AA006A" w:rsidP="003F36A4">
            <w:pPr>
              <w:spacing w:before="120"/>
              <w:jc w:val="center"/>
              <w:rPr>
                <w:b/>
              </w:rPr>
            </w:pPr>
            <w:r w:rsidRPr="00A279DC">
              <w:rPr>
                <w:b/>
              </w:rPr>
              <w:t>Amount</w:t>
            </w:r>
          </w:p>
        </w:tc>
        <w:tc>
          <w:tcPr>
            <w:tcW w:w="2552" w:type="dxa"/>
            <w:shd w:val="clear" w:color="auto" w:fill="9197CF" w:themeFill="text2" w:themeFillTint="66"/>
          </w:tcPr>
          <w:p w14:paraId="78EF3A21" w14:textId="77777777" w:rsidR="00AA006A" w:rsidRPr="00A279DC" w:rsidRDefault="00AA006A" w:rsidP="003F36A4">
            <w:pPr>
              <w:spacing w:before="120"/>
              <w:rPr>
                <w:b/>
              </w:rPr>
            </w:pPr>
            <w:r w:rsidRPr="00A279DC">
              <w:rPr>
                <w:b/>
              </w:rPr>
              <w:t>Notes</w:t>
            </w:r>
          </w:p>
        </w:tc>
      </w:tr>
      <w:tr w:rsidR="00AA006A" w14:paraId="04390677" w14:textId="77777777" w:rsidTr="00330C57">
        <w:trPr>
          <w:trHeight w:val="211"/>
          <w:jc w:val="center"/>
        </w:trPr>
        <w:tc>
          <w:tcPr>
            <w:tcW w:w="5240" w:type="dxa"/>
          </w:tcPr>
          <w:p w14:paraId="70AA6EE0" w14:textId="77777777" w:rsidR="00AA006A" w:rsidRDefault="00AA006A" w:rsidP="003F36A4">
            <w:pPr>
              <w:spacing w:before="120"/>
            </w:pPr>
            <w:r>
              <w:t>Registration Application Fee</w:t>
            </w:r>
          </w:p>
        </w:tc>
        <w:tc>
          <w:tcPr>
            <w:tcW w:w="1706" w:type="dxa"/>
          </w:tcPr>
          <w:p w14:paraId="556C76DE" w14:textId="320B3879" w:rsidR="00AA006A" w:rsidRDefault="00AA006A" w:rsidP="003F36A4">
            <w:pPr>
              <w:spacing w:before="120"/>
              <w:jc w:val="center"/>
            </w:pPr>
            <w:r>
              <w:t>$</w:t>
            </w:r>
            <w:r w:rsidR="001F3C71">
              <w:t>3,300</w:t>
            </w:r>
          </w:p>
        </w:tc>
        <w:tc>
          <w:tcPr>
            <w:tcW w:w="2552" w:type="dxa"/>
          </w:tcPr>
          <w:p w14:paraId="3D190747" w14:textId="77777777" w:rsidR="00AA006A" w:rsidRDefault="00AA006A" w:rsidP="003F36A4">
            <w:pPr>
              <w:spacing w:before="120"/>
            </w:pPr>
          </w:p>
        </w:tc>
      </w:tr>
      <w:tr w:rsidR="00AA006A" w14:paraId="5A652341" w14:textId="77777777" w:rsidTr="00330C57">
        <w:trPr>
          <w:trHeight w:val="211"/>
          <w:jc w:val="center"/>
        </w:trPr>
        <w:tc>
          <w:tcPr>
            <w:tcW w:w="5240" w:type="dxa"/>
          </w:tcPr>
          <w:p w14:paraId="1AB9A447" w14:textId="77777777" w:rsidR="00AA006A" w:rsidRDefault="00AA006A" w:rsidP="003F36A4">
            <w:pPr>
              <w:spacing w:before="120"/>
            </w:pPr>
            <w:r>
              <w:t>Designation Application Fee</w:t>
            </w:r>
          </w:p>
        </w:tc>
        <w:tc>
          <w:tcPr>
            <w:tcW w:w="1706" w:type="dxa"/>
          </w:tcPr>
          <w:p w14:paraId="5EDFEF3D" w14:textId="45C1BC80" w:rsidR="00AA006A" w:rsidRDefault="00AA006A" w:rsidP="003F36A4">
            <w:pPr>
              <w:spacing w:before="120"/>
              <w:jc w:val="center"/>
            </w:pPr>
            <w:r>
              <w:t>$</w:t>
            </w:r>
            <w:r w:rsidR="001F3C71">
              <w:t>3,300</w:t>
            </w:r>
          </w:p>
        </w:tc>
        <w:tc>
          <w:tcPr>
            <w:tcW w:w="2552" w:type="dxa"/>
          </w:tcPr>
          <w:p w14:paraId="4FE9E0E2" w14:textId="77777777" w:rsidR="00AA006A" w:rsidRDefault="00AA006A" w:rsidP="003F36A4">
            <w:pPr>
              <w:spacing w:before="120"/>
            </w:pPr>
          </w:p>
        </w:tc>
      </w:tr>
      <w:tr w:rsidR="001F3C71" w14:paraId="099D54B8" w14:textId="77777777" w:rsidTr="00330C57">
        <w:trPr>
          <w:trHeight w:val="211"/>
          <w:jc w:val="center"/>
        </w:trPr>
        <w:tc>
          <w:tcPr>
            <w:tcW w:w="5240" w:type="dxa"/>
          </w:tcPr>
          <w:p w14:paraId="6889B345" w14:textId="5640ADC4" w:rsidR="001F3C71" w:rsidRDefault="001F3C71" w:rsidP="003F36A4">
            <w:pPr>
              <w:spacing w:before="120"/>
            </w:pPr>
            <w:r>
              <w:t xml:space="preserve">Registration certificate application by an institution that holds a designation/interim designation certificate </w:t>
            </w:r>
          </w:p>
        </w:tc>
        <w:tc>
          <w:tcPr>
            <w:tcW w:w="1706" w:type="dxa"/>
          </w:tcPr>
          <w:p w14:paraId="05AF501C" w14:textId="17FBD55E" w:rsidR="001F3C71" w:rsidRDefault="001F3C71" w:rsidP="003F36A4">
            <w:pPr>
              <w:spacing w:before="120"/>
              <w:jc w:val="center"/>
            </w:pPr>
            <w:r>
              <w:t>$500</w:t>
            </w:r>
          </w:p>
        </w:tc>
        <w:tc>
          <w:tcPr>
            <w:tcW w:w="2552" w:type="dxa"/>
          </w:tcPr>
          <w:p w14:paraId="31A1072F" w14:textId="77777777" w:rsidR="001F3C71" w:rsidRDefault="001F3C71" w:rsidP="003F36A4">
            <w:pPr>
              <w:spacing w:before="120"/>
            </w:pPr>
          </w:p>
        </w:tc>
      </w:tr>
      <w:tr w:rsidR="001F3C71" w14:paraId="4E182F88" w14:textId="77777777" w:rsidTr="00330C57">
        <w:trPr>
          <w:trHeight w:val="211"/>
          <w:jc w:val="center"/>
        </w:trPr>
        <w:tc>
          <w:tcPr>
            <w:tcW w:w="5240" w:type="dxa"/>
          </w:tcPr>
          <w:p w14:paraId="73C7C49F" w14:textId="7EF5D843" w:rsidR="001F3C71" w:rsidRDefault="001F3C71" w:rsidP="003F36A4">
            <w:pPr>
              <w:spacing w:before="120"/>
            </w:pPr>
            <w:r>
              <w:t>Designation certificate application by an institution that holds a registration certificate</w:t>
            </w:r>
          </w:p>
        </w:tc>
        <w:tc>
          <w:tcPr>
            <w:tcW w:w="1706" w:type="dxa"/>
          </w:tcPr>
          <w:p w14:paraId="51CF074A" w14:textId="4B9A36B4" w:rsidR="001F3C71" w:rsidRDefault="001F3C71" w:rsidP="003F36A4">
            <w:pPr>
              <w:spacing w:before="120"/>
              <w:jc w:val="center"/>
            </w:pPr>
            <w:r>
              <w:t>$500</w:t>
            </w:r>
          </w:p>
        </w:tc>
        <w:tc>
          <w:tcPr>
            <w:tcW w:w="2552" w:type="dxa"/>
          </w:tcPr>
          <w:p w14:paraId="0E5781B8" w14:textId="77777777" w:rsidR="001F3C71" w:rsidRDefault="001F3C71" w:rsidP="003F36A4">
            <w:pPr>
              <w:spacing w:before="120"/>
            </w:pPr>
          </w:p>
        </w:tc>
      </w:tr>
      <w:tr w:rsidR="00300CD3" w14:paraId="10FDDA2C" w14:textId="77777777" w:rsidTr="00300CD3">
        <w:trPr>
          <w:trHeight w:val="211"/>
          <w:jc w:val="center"/>
        </w:trPr>
        <w:tc>
          <w:tcPr>
            <w:tcW w:w="5240" w:type="dxa"/>
          </w:tcPr>
          <w:p w14:paraId="750656B1" w14:textId="1A458902" w:rsidR="00300CD3" w:rsidRDefault="00300CD3" w:rsidP="003F36A4">
            <w:pPr>
              <w:spacing w:before="120"/>
            </w:pPr>
            <w:r w:rsidRPr="00772F2F">
              <w:rPr>
                <w:rFonts w:cstheme="minorHAnsi"/>
              </w:rPr>
              <w:t xml:space="preserve">Change of location </w:t>
            </w:r>
            <w:r>
              <w:rPr>
                <w:rFonts w:cstheme="minorHAnsi"/>
              </w:rPr>
              <w:t xml:space="preserve">from which an institution provides an </w:t>
            </w:r>
            <w:r w:rsidRPr="00300CD3">
              <w:rPr>
                <w:rFonts w:cstheme="minorHAnsi"/>
                <w:b/>
                <w:bCs/>
              </w:rPr>
              <w:t>approved program</w:t>
            </w:r>
            <w:r>
              <w:rPr>
                <w:rFonts w:cstheme="minorHAnsi"/>
              </w:rPr>
              <w:t xml:space="preserve"> </w:t>
            </w:r>
            <w:r w:rsidRPr="00772F2F">
              <w:rPr>
                <w:rFonts w:cstheme="minorHAnsi"/>
              </w:rPr>
              <w:t>(includes adding a location)</w:t>
            </w:r>
          </w:p>
        </w:tc>
        <w:tc>
          <w:tcPr>
            <w:tcW w:w="1706" w:type="dxa"/>
          </w:tcPr>
          <w:p w14:paraId="0F38BB97" w14:textId="08380C60" w:rsidR="00300CD3" w:rsidRDefault="00300CD3" w:rsidP="003F36A4">
            <w:pPr>
              <w:spacing w:before="120"/>
              <w:jc w:val="center"/>
            </w:pPr>
            <w:r>
              <w:t>$500</w:t>
            </w:r>
          </w:p>
        </w:tc>
        <w:tc>
          <w:tcPr>
            <w:tcW w:w="2552" w:type="dxa"/>
            <w:vMerge w:val="restart"/>
            <w:vAlign w:val="center"/>
          </w:tcPr>
          <w:p w14:paraId="0E8149EE" w14:textId="77777777" w:rsidR="00300CD3" w:rsidRDefault="00300CD3" w:rsidP="00300CD3">
            <w:pPr>
              <w:spacing w:before="120"/>
            </w:pPr>
            <w:r>
              <w:t>Required for each additional location where an institution operates.</w:t>
            </w:r>
          </w:p>
        </w:tc>
      </w:tr>
      <w:tr w:rsidR="00300CD3" w14:paraId="0BBF4247" w14:textId="77777777" w:rsidTr="006F321E">
        <w:trPr>
          <w:trHeight w:val="211"/>
          <w:jc w:val="center"/>
        </w:trPr>
        <w:tc>
          <w:tcPr>
            <w:tcW w:w="5240" w:type="dxa"/>
            <w:vAlign w:val="center"/>
          </w:tcPr>
          <w:p w14:paraId="18D297BA" w14:textId="4E260CD9" w:rsidR="00300CD3" w:rsidRPr="00837537" w:rsidRDefault="00300CD3" w:rsidP="00300CD3">
            <w:pPr>
              <w:spacing w:before="120"/>
              <w:rPr>
                <w:rFonts w:cstheme="minorHAnsi"/>
              </w:rPr>
            </w:pPr>
            <w:r>
              <w:rPr>
                <w:rFonts w:cstheme="minorHAnsi"/>
              </w:rPr>
              <w:t xml:space="preserve">Change of location from which an institution </w:t>
            </w:r>
            <w:r w:rsidRPr="00300CD3">
              <w:rPr>
                <w:rFonts w:cstheme="minorHAnsi"/>
                <w:b/>
                <w:bCs/>
              </w:rPr>
              <w:t>o</w:t>
            </w:r>
            <w:r w:rsidRPr="00300CD3">
              <w:rPr>
                <w:b/>
                <w:bCs/>
              </w:rPr>
              <w:t xml:space="preserve">nly </w:t>
            </w:r>
            <w:r w:rsidRPr="00300CD3">
              <w:rPr>
                <w:rFonts w:cstheme="minorHAnsi"/>
                <w:b/>
                <w:bCs/>
              </w:rPr>
              <w:t>provides programs not requiring approval</w:t>
            </w:r>
            <w:r w:rsidR="00837537">
              <w:rPr>
                <w:rFonts w:cstheme="minorHAnsi"/>
                <w:b/>
                <w:bCs/>
              </w:rPr>
              <w:t xml:space="preserve"> </w:t>
            </w:r>
            <w:r w:rsidR="00837537">
              <w:rPr>
                <w:rFonts w:cstheme="minorHAnsi"/>
              </w:rPr>
              <w:t>(includes adding a location)</w:t>
            </w:r>
          </w:p>
        </w:tc>
        <w:tc>
          <w:tcPr>
            <w:tcW w:w="1706" w:type="dxa"/>
            <w:vAlign w:val="center"/>
          </w:tcPr>
          <w:p w14:paraId="62137FE1" w14:textId="48A3F234" w:rsidR="00300CD3" w:rsidRDefault="00300CD3" w:rsidP="00300CD3">
            <w:pPr>
              <w:spacing w:before="120"/>
              <w:jc w:val="center"/>
            </w:pPr>
            <w:r>
              <w:rPr>
                <w:rFonts w:cstheme="minorHAnsi"/>
              </w:rPr>
              <w:t>$200</w:t>
            </w:r>
          </w:p>
        </w:tc>
        <w:tc>
          <w:tcPr>
            <w:tcW w:w="2552" w:type="dxa"/>
            <w:vMerge/>
          </w:tcPr>
          <w:p w14:paraId="211DB541" w14:textId="77777777" w:rsidR="00300CD3" w:rsidRDefault="00300CD3" w:rsidP="00300CD3">
            <w:pPr>
              <w:spacing w:before="120"/>
            </w:pPr>
          </w:p>
        </w:tc>
      </w:tr>
      <w:tr w:rsidR="00300CD3" w14:paraId="7466B676" w14:textId="77777777" w:rsidTr="00330C57">
        <w:trPr>
          <w:trHeight w:val="211"/>
          <w:jc w:val="center"/>
        </w:trPr>
        <w:tc>
          <w:tcPr>
            <w:tcW w:w="9498" w:type="dxa"/>
            <w:gridSpan w:val="3"/>
            <w:shd w:val="clear" w:color="auto" w:fill="D9DFEF" w:themeFill="accent1" w:themeFillTint="33"/>
          </w:tcPr>
          <w:p w14:paraId="4E5D8290" w14:textId="325F261A" w:rsidR="00300CD3" w:rsidRDefault="00300CD3" w:rsidP="00300CD3">
            <w:pPr>
              <w:spacing w:before="120"/>
            </w:pPr>
            <w:r>
              <w:t>New Program Application Fees</w:t>
            </w:r>
          </w:p>
        </w:tc>
      </w:tr>
      <w:tr w:rsidR="00300CD3" w14:paraId="0067AFA2" w14:textId="77777777" w:rsidTr="00330C57">
        <w:trPr>
          <w:trHeight w:val="211"/>
          <w:jc w:val="center"/>
        </w:trPr>
        <w:tc>
          <w:tcPr>
            <w:tcW w:w="5240" w:type="dxa"/>
          </w:tcPr>
          <w:p w14:paraId="0B173C71" w14:textId="3D322C68" w:rsidR="00300CD3" w:rsidRDefault="00300CD3" w:rsidP="00300CD3">
            <w:pPr>
              <w:pStyle w:val="ListParagraph"/>
              <w:numPr>
                <w:ilvl w:val="0"/>
                <w:numId w:val="5"/>
              </w:numPr>
              <w:spacing w:before="120"/>
            </w:pPr>
            <w:r>
              <w:t>Class A program</w:t>
            </w:r>
          </w:p>
        </w:tc>
        <w:tc>
          <w:tcPr>
            <w:tcW w:w="1706" w:type="dxa"/>
          </w:tcPr>
          <w:p w14:paraId="15765F9E" w14:textId="089FB1B2" w:rsidR="00300CD3" w:rsidRDefault="00300CD3" w:rsidP="00300CD3">
            <w:pPr>
              <w:spacing w:before="120"/>
              <w:jc w:val="center"/>
            </w:pPr>
            <w:r>
              <w:t>$900</w:t>
            </w:r>
          </w:p>
        </w:tc>
        <w:tc>
          <w:tcPr>
            <w:tcW w:w="2552" w:type="dxa"/>
            <w:vMerge w:val="restart"/>
            <w:vAlign w:val="center"/>
          </w:tcPr>
          <w:p w14:paraId="793EFC73" w14:textId="6AD5E666" w:rsidR="00300CD3" w:rsidRDefault="00300CD3" w:rsidP="00300CD3">
            <w:pPr>
              <w:spacing w:before="120"/>
            </w:pPr>
            <w:r>
              <w:t>Fee is charged per program application.</w:t>
            </w:r>
          </w:p>
        </w:tc>
      </w:tr>
      <w:tr w:rsidR="00300CD3" w14:paraId="3D8E894B" w14:textId="77777777" w:rsidTr="00330C57">
        <w:trPr>
          <w:trHeight w:val="211"/>
          <w:jc w:val="center"/>
        </w:trPr>
        <w:tc>
          <w:tcPr>
            <w:tcW w:w="5240" w:type="dxa"/>
          </w:tcPr>
          <w:p w14:paraId="59F3AC44" w14:textId="7AD4B92F" w:rsidR="00300CD3" w:rsidRDefault="00300CD3" w:rsidP="00300CD3">
            <w:pPr>
              <w:pStyle w:val="ListParagraph"/>
              <w:numPr>
                <w:ilvl w:val="0"/>
                <w:numId w:val="5"/>
              </w:numPr>
              <w:spacing w:before="120"/>
            </w:pPr>
            <w:r>
              <w:t>Class B program</w:t>
            </w:r>
          </w:p>
        </w:tc>
        <w:tc>
          <w:tcPr>
            <w:tcW w:w="1706" w:type="dxa"/>
          </w:tcPr>
          <w:p w14:paraId="74249586" w14:textId="0D836F2A" w:rsidR="00300CD3" w:rsidRDefault="00300CD3" w:rsidP="00300CD3">
            <w:pPr>
              <w:spacing w:before="120"/>
              <w:jc w:val="center"/>
            </w:pPr>
            <w:r>
              <w:t>$500</w:t>
            </w:r>
          </w:p>
        </w:tc>
        <w:tc>
          <w:tcPr>
            <w:tcW w:w="2552" w:type="dxa"/>
            <w:vMerge/>
          </w:tcPr>
          <w:p w14:paraId="3A893A4E" w14:textId="77777777" w:rsidR="00300CD3" w:rsidRDefault="00300CD3" w:rsidP="00300CD3">
            <w:pPr>
              <w:spacing w:before="120"/>
            </w:pPr>
          </w:p>
        </w:tc>
      </w:tr>
      <w:tr w:rsidR="00300CD3" w14:paraId="1063E974" w14:textId="77777777" w:rsidTr="00330C57">
        <w:trPr>
          <w:trHeight w:val="211"/>
          <w:jc w:val="center"/>
        </w:trPr>
        <w:tc>
          <w:tcPr>
            <w:tcW w:w="5240" w:type="dxa"/>
          </w:tcPr>
          <w:p w14:paraId="2035DC9D" w14:textId="7D75D1B3" w:rsidR="00300CD3" w:rsidRDefault="00300CD3" w:rsidP="00300CD3">
            <w:pPr>
              <w:pStyle w:val="ListParagraph"/>
              <w:numPr>
                <w:ilvl w:val="0"/>
                <w:numId w:val="5"/>
              </w:numPr>
              <w:spacing w:before="120"/>
            </w:pPr>
            <w:r>
              <w:t>Class C program</w:t>
            </w:r>
          </w:p>
        </w:tc>
        <w:tc>
          <w:tcPr>
            <w:tcW w:w="1706" w:type="dxa"/>
          </w:tcPr>
          <w:p w14:paraId="4D5D28C2" w14:textId="38757024" w:rsidR="00300CD3" w:rsidRDefault="00300CD3" w:rsidP="00300CD3">
            <w:pPr>
              <w:spacing w:before="120"/>
              <w:jc w:val="center"/>
            </w:pPr>
            <w:r>
              <w:t>$500</w:t>
            </w:r>
          </w:p>
        </w:tc>
        <w:tc>
          <w:tcPr>
            <w:tcW w:w="2552" w:type="dxa"/>
            <w:vMerge/>
          </w:tcPr>
          <w:p w14:paraId="09F17D63" w14:textId="77777777" w:rsidR="00300CD3" w:rsidRDefault="00300CD3" w:rsidP="00300CD3">
            <w:pPr>
              <w:spacing w:before="120"/>
            </w:pPr>
          </w:p>
        </w:tc>
      </w:tr>
      <w:tr w:rsidR="00300CD3" w14:paraId="28D8E3BF" w14:textId="77777777" w:rsidTr="00330C57">
        <w:trPr>
          <w:trHeight w:val="211"/>
          <w:jc w:val="center"/>
        </w:trPr>
        <w:tc>
          <w:tcPr>
            <w:tcW w:w="5240" w:type="dxa"/>
          </w:tcPr>
          <w:p w14:paraId="37D73BCB" w14:textId="04C5EA6B" w:rsidR="00300CD3" w:rsidRDefault="00300CD3" w:rsidP="00300CD3">
            <w:pPr>
              <w:pStyle w:val="ListParagraph"/>
              <w:numPr>
                <w:ilvl w:val="0"/>
                <w:numId w:val="5"/>
              </w:numPr>
              <w:spacing w:before="120"/>
            </w:pPr>
            <w:r>
              <w:t>Approval not required</w:t>
            </w:r>
          </w:p>
        </w:tc>
        <w:tc>
          <w:tcPr>
            <w:tcW w:w="1706" w:type="dxa"/>
          </w:tcPr>
          <w:p w14:paraId="571DBD6D" w14:textId="4997D106" w:rsidR="00300CD3" w:rsidRDefault="00300CD3" w:rsidP="00300CD3">
            <w:pPr>
              <w:spacing w:before="120"/>
              <w:jc w:val="center"/>
            </w:pPr>
            <w:r>
              <w:t>$150</w:t>
            </w:r>
          </w:p>
        </w:tc>
        <w:tc>
          <w:tcPr>
            <w:tcW w:w="2552" w:type="dxa"/>
            <w:vMerge/>
          </w:tcPr>
          <w:p w14:paraId="2AF8E0E8" w14:textId="77777777" w:rsidR="00300CD3" w:rsidRDefault="00300CD3" w:rsidP="00300CD3">
            <w:pPr>
              <w:spacing w:before="120"/>
            </w:pPr>
          </w:p>
        </w:tc>
      </w:tr>
    </w:tbl>
    <w:p w14:paraId="6CFBE2A9" w14:textId="49A670BB" w:rsidR="00AA006A" w:rsidRDefault="00D35667" w:rsidP="0070051B">
      <w:r w:rsidRPr="00EE737D">
        <w:rPr>
          <w:noProof/>
          <w:lang w:eastAsia="en-CA"/>
        </w:rPr>
        <mc:AlternateContent>
          <mc:Choice Requires="wps">
            <w:drawing>
              <wp:anchor distT="0" distB="0" distL="114300" distR="114300" simplePos="0" relativeHeight="251701248" behindDoc="1" locked="0" layoutInCell="1" allowOverlap="1" wp14:anchorId="27BEDAC3" wp14:editId="7DA95360">
                <wp:simplePos x="0" y="0"/>
                <wp:positionH relativeFrom="margin">
                  <wp:align>left</wp:align>
                </wp:positionH>
                <wp:positionV relativeFrom="paragraph">
                  <wp:posOffset>182245</wp:posOffset>
                </wp:positionV>
                <wp:extent cx="6043295" cy="668655"/>
                <wp:effectExtent l="38100" t="38100" r="90805" b="93345"/>
                <wp:wrapThrough wrapText="bothSides">
                  <wp:wrapPolygon edited="0">
                    <wp:start x="0" y="-1231"/>
                    <wp:lineTo x="-136" y="-615"/>
                    <wp:lineTo x="-136" y="22154"/>
                    <wp:lineTo x="0" y="24000"/>
                    <wp:lineTo x="21720" y="24000"/>
                    <wp:lineTo x="21856" y="19692"/>
                    <wp:lineTo x="21856" y="9231"/>
                    <wp:lineTo x="21720" y="0"/>
                    <wp:lineTo x="21720" y="-1231"/>
                    <wp:lineTo x="0" y="-1231"/>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668655"/>
                        </a:xfrm>
                        <a:prstGeom prst="rect">
                          <a:avLst/>
                        </a:prstGeom>
                        <a:solidFill>
                          <a:schemeClr val="accent5">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6ED791D2" w14:textId="09A8F960" w:rsidR="00AA5CD0" w:rsidRPr="004F0682" w:rsidRDefault="00AA5CD0" w:rsidP="00AA006A">
                            <w:pPr>
                              <w:spacing w:before="200"/>
                              <w:rPr>
                                <w:rFonts w:cstheme="minorHAnsi"/>
                                <w:b/>
                                <w:sz w:val="32"/>
                                <w:szCs w:val="32"/>
                              </w:rPr>
                            </w:pPr>
                            <w:r>
                              <w:rPr>
                                <w:rFonts w:cstheme="minorHAnsi"/>
                                <w:b/>
                                <w:sz w:val="32"/>
                                <w:szCs w:val="32"/>
                              </w:rPr>
                              <w:t>A</w:t>
                            </w:r>
                            <w:r w:rsidRPr="004F0682">
                              <w:rPr>
                                <w:rFonts w:cstheme="minorHAnsi"/>
                                <w:b/>
                                <w:sz w:val="32"/>
                                <w:szCs w:val="32"/>
                              </w:rPr>
                              <w:t>pplication</w:t>
                            </w:r>
                            <w:r>
                              <w:rPr>
                                <w:rFonts w:cstheme="minorHAnsi"/>
                                <w:b/>
                                <w:sz w:val="32"/>
                                <w:szCs w:val="32"/>
                              </w:rPr>
                              <w:t xml:space="preserve"> </w:t>
                            </w:r>
                            <w:r w:rsidRPr="004F0682">
                              <w:rPr>
                                <w:rFonts w:cstheme="minorHAnsi"/>
                                <w:b/>
                                <w:sz w:val="32"/>
                                <w:szCs w:val="32"/>
                              </w:rPr>
                              <w:t>fees are not refundable.</w:t>
                            </w:r>
                          </w:p>
                          <w:p w14:paraId="5F021169" w14:textId="77777777" w:rsidR="00AA5CD0" w:rsidRPr="004F0682" w:rsidRDefault="00AA5CD0" w:rsidP="00AA006A">
                            <w:pPr>
                              <w:spacing w:before="200"/>
                              <w:rPr>
                                <w:rFonts w:cstheme="minorHAnsi"/>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BEDAC3" id="_x0000_s1047" type="#_x0000_t202" style="position:absolute;margin-left:0;margin-top:14.35pt;width:475.85pt;height:52.6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" fillcolor="#bcd9de [1304]" stroked="f">
                <v:shadow on="t" color="black" opacity="28180f" origin="-.5,-.5" offset=".74836mm,.74836mm"/>
                <v:textbox>
                  <w:txbxContent>
                    <w:p w14:paraId="6ED791D2" w14:textId="09A8F960" w:rsidR="00AA5CD0" w:rsidRPr="004F0682" w:rsidRDefault="00AA5CD0" w:rsidP="00AA006A">
                      <w:pPr>
                        <w:spacing w:before="200"/>
                        <w:rPr>
                          <w:rFonts w:cstheme="minorHAnsi"/>
                          <w:b/>
                          <w:sz w:val="32"/>
                          <w:szCs w:val="32"/>
                        </w:rPr>
                      </w:pPr>
                      <w:r>
                        <w:rPr>
                          <w:rFonts w:cstheme="minorHAnsi"/>
                          <w:b/>
                          <w:sz w:val="32"/>
                          <w:szCs w:val="32"/>
                        </w:rPr>
                        <w:t>A</w:t>
                      </w:r>
                      <w:r w:rsidRPr="004F0682">
                        <w:rPr>
                          <w:rFonts w:cstheme="minorHAnsi"/>
                          <w:b/>
                          <w:sz w:val="32"/>
                          <w:szCs w:val="32"/>
                        </w:rPr>
                        <w:t>pplication</w:t>
                      </w:r>
                      <w:r>
                        <w:rPr>
                          <w:rFonts w:cstheme="minorHAnsi"/>
                          <w:b/>
                          <w:sz w:val="32"/>
                          <w:szCs w:val="32"/>
                        </w:rPr>
                        <w:t xml:space="preserve"> </w:t>
                      </w:r>
                      <w:r w:rsidRPr="004F0682">
                        <w:rPr>
                          <w:rFonts w:cstheme="minorHAnsi"/>
                          <w:b/>
                          <w:sz w:val="32"/>
                          <w:szCs w:val="32"/>
                        </w:rPr>
                        <w:t>fees are not refundable.</w:t>
                      </w:r>
                    </w:p>
                    <w:p w14:paraId="5F021169" w14:textId="77777777" w:rsidR="00AA5CD0" w:rsidRPr="004F0682" w:rsidRDefault="00AA5CD0" w:rsidP="00AA006A">
                      <w:pPr>
                        <w:spacing w:before="200"/>
                        <w:rPr>
                          <w:rFonts w:cstheme="minorHAnsi"/>
                          <w:b/>
                          <w:sz w:val="32"/>
                          <w:szCs w:val="32"/>
                        </w:rPr>
                      </w:pPr>
                    </w:p>
                  </w:txbxContent>
                </v:textbox>
                <w10:wrap type="through" anchorx="margin"/>
              </v:shape>
            </w:pict>
          </mc:Fallback>
        </mc:AlternateContent>
      </w:r>
    </w:p>
    <w:p w14:paraId="27543B71" w14:textId="62A6F599" w:rsidR="00E229A3" w:rsidRPr="007D2FB0" w:rsidRDefault="00E229A3" w:rsidP="007D2FB0">
      <w:pPr>
        <w:pStyle w:val="Heading2"/>
        <w:rPr>
          <w:rFonts w:ascii="Calibri" w:hAnsi="Calibri" w:cs="Calibri"/>
        </w:rPr>
      </w:pPr>
      <w:bookmarkStart w:id="28" w:name="_Toc80969094"/>
      <w:r w:rsidRPr="007D2FB0">
        <w:rPr>
          <w:rFonts w:ascii="Calibri" w:hAnsi="Calibri" w:cs="Calibri"/>
        </w:rPr>
        <w:t xml:space="preserve">Step </w:t>
      </w:r>
      <w:r w:rsidR="00C93C25">
        <w:rPr>
          <w:rFonts w:ascii="Calibri" w:hAnsi="Calibri" w:cs="Calibri"/>
        </w:rPr>
        <w:t>6</w:t>
      </w:r>
      <w:r w:rsidRPr="007D2FB0">
        <w:rPr>
          <w:rFonts w:ascii="Calibri" w:hAnsi="Calibri" w:cs="Calibri"/>
        </w:rPr>
        <w:t>: PTIB reviews materials</w:t>
      </w:r>
      <w:r w:rsidR="00546F3A">
        <w:rPr>
          <w:rFonts w:ascii="Calibri" w:hAnsi="Calibri" w:cs="Calibri"/>
        </w:rPr>
        <w:t xml:space="preserve"> and schedules pre-</w:t>
      </w:r>
      <w:r w:rsidR="00606484">
        <w:rPr>
          <w:rFonts w:ascii="Calibri" w:hAnsi="Calibri" w:cs="Calibri"/>
        </w:rPr>
        <w:t>certification</w:t>
      </w:r>
      <w:r w:rsidR="00546F3A">
        <w:rPr>
          <w:rFonts w:ascii="Calibri" w:hAnsi="Calibri" w:cs="Calibri"/>
        </w:rPr>
        <w:t xml:space="preserve"> inspection</w:t>
      </w:r>
      <w:bookmarkEnd w:id="28"/>
    </w:p>
    <w:p w14:paraId="4CBE9E20" w14:textId="0779131F" w:rsidR="009E7880" w:rsidRPr="009E7880" w:rsidRDefault="009E7880" w:rsidP="009E7880">
      <w:r>
        <w:t xml:space="preserve">If all requirements are met, PTIB will </w:t>
      </w:r>
      <w:r w:rsidR="00546F3A">
        <w:t>request any required</w:t>
      </w:r>
      <w:r>
        <w:t xml:space="preserve"> additional records and information</w:t>
      </w:r>
      <w:r w:rsidR="00546F3A">
        <w:t>,</w:t>
      </w:r>
      <w:r>
        <w:t xml:space="preserve"> and schedule a pre-certification inspection. </w:t>
      </w:r>
    </w:p>
    <w:p w14:paraId="65793783" w14:textId="51D5182F" w:rsidR="00E229A3" w:rsidRPr="007D2FB0" w:rsidRDefault="00E229A3" w:rsidP="007D2FB0">
      <w:pPr>
        <w:pStyle w:val="Heading2"/>
        <w:rPr>
          <w:rFonts w:ascii="Calibri" w:hAnsi="Calibri" w:cs="Calibri"/>
        </w:rPr>
      </w:pPr>
      <w:bookmarkStart w:id="29" w:name="_Step_8:_Pre-certification"/>
      <w:bookmarkStart w:id="30" w:name="_Toc80969095"/>
      <w:bookmarkEnd w:id="29"/>
      <w:r w:rsidRPr="007D2FB0">
        <w:rPr>
          <w:rFonts w:ascii="Calibri" w:hAnsi="Calibri" w:cs="Calibri"/>
        </w:rPr>
        <w:lastRenderedPageBreak/>
        <w:t xml:space="preserve">Step </w:t>
      </w:r>
      <w:r w:rsidR="00C93C25">
        <w:rPr>
          <w:rFonts w:ascii="Calibri" w:hAnsi="Calibri" w:cs="Calibri"/>
        </w:rPr>
        <w:t>7</w:t>
      </w:r>
      <w:r w:rsidRPr="007D2FB0">
        <w:rPr>
          <w:rFonts w:ascii="Calibri" w:hAnsi="Calibri" w:cs="Calibri"/>
        </w:rPr>
        <w:t>: Pre-certification inspection</w:t>
      </w:r>
      <w:bookmarkEnd w:id="30"/>
    </w:p>
    <w:p w14:paraId="6CE00CFC" w14:textId="128A08CC" w:rsidR="006C01B9" w:rsidRDefault="00E229A3" w:rsidP="00E229A3">
      <w:r>
        <w:t xml:space="preserve">PTIB will inspect the locations from where the institution will offer programs. </w:t>
      </w:r>
    </w:p>
    <w:p w14:paraId="5B4ED58D" w14:textId="7A635F0E" w:rsidR="006C01B9" w:rsidRDefault="006C01B9" w:rsidP="006C01B9">
      <w:r>
        <w:t>These inspections are conducted</w:t>
      </w:r>
      <w:r w:rsidRPr="001A424A">
        <w:t xml:space="preserve"> by </w:t>
      </w:r>
      <w:r>
        <w:t>PTIB</w:t>
      </w:r>
      <w:r w:rsidRPr="001A424A">
        <w:t xml:space="preserve"> staff and/or subject matter experts </w:t>
      </w:r>
      <w:r>
        <w:t xml:space="preserve">(SMEs) </w:t>
      </w:r>
      <w:r w:rsidRPr="001A424A">
        <w:t>appointed as inspectors by the registrar</w:t>
      </w:r>
      <w:r>
        <w:t xml:space="preserve">. </w:t>
      </w:r>
    </w:p>
    <w:p w14:paraId="51429E50" w14:textId="26544D66" w:rsidR="006C01B9" w:rsidRDefault="006C01B9" w:rsidP="00300CD3">
      <w:pPr>
        <w:spacing w:after="0"/>
      </w:pPr>
      <w:r>
        <w:t>These inspections are conducted to validate the information provided with an institution’s application for certification, including information related to the program and certification application. Be prepared for inspectors to:</w:t>
      </w:r>
    </w:p>
    <w:p w14:paraId="087E6055" w14:textId="77777777" w:rsidR="006C01B9" w:rsidRPr="006C01B9" w:rsidRDefault="006C01B9" w:rsidP="00300CD3">
      <w:pPr>
        <w:numPr>
          <w:ilvl w:val="1"/>
          <w:numId w:val="7"/>
        </w:numPr>
        <w:spacing w:after="0"/>
        <w:rPr>
          <w:lang w:val="en-CA"/>
        </w:rPr>
      </w:pPr>
      <w:r w:rsidRPr="006C01B9">
        <w:rPr>
          <w:lang w:val="en-CA"/>
        </w:rPr>
        <w:t>Tour the facilities and take photographs</w:t>
      </w:r>
    </w:p>
    <w:p w14:paraId="73425A18" w14:textId="77777777" w:rsidR="006C01B9" w:rsidRPr="006C01B9" w:rsidRDefault="006C01B9" w:rsidP="00300CD3">
      <w:pPr>
        <w:numPr>
          <w:ilvl w:val="1"/>
          <w:numId w:val="7"/>
        </w:numPr>
        <w:spacing w:after="0"/>
        <w:rPr>
          <w:lang w:val="en-CA"/>
        </w:rPr>
      </w:pPr>
      <w:r w:rsidRPr="006C01B9">
        <w:rPr>
          <w:lang w:val="en-CA"/>
        </w:rPr>
        <w:t>Request information from staff</w:t>
      </w:r>
    </w:p>
    <w:p w14:paraId="538733EB" w14:textId="77777777" w:rsidR="006C01B9" w:rsidRPr="006C01B9" w:rsidRDefault="006C01B9" w:rsidP="00300CD3">
      <w:pPr>
        <w:numPr>
          <w:ilvl w:val="1"/>
          <w:numId w:val="7"/>
        </w:numPr>
        <w:spacing w:after="0"/>
        <w:rPr>
          <w:lang w:val="en-CA"/>
        </w:rPr>
      </w:pPr>
      <w:r w:rsidRPr="006C01B9">
        <w:rPr>
          <w:lang w:val="en-CA"/>
        </w:rPr>
        <w:t>Examine, remove or copy existing records</w:t>
      </w:r>
    </w:p>
    <w:p w14:paraId="04DF991D" w14:textId="42E63545" w:rsidR="006C01B9" w:rsidRPr="006C01B9" w:rsidRDefault="006C01B9" w:rsidP="00300CD3">
      <w:pPr>
        <w:numPr>
          <w:ilvl w:val="1"/>
          <w:numId w:val="7"/>
        </w:numPr>
        <w:spacing w:after="0"/>
        <w:rPr>
          <w:lang w:val="en-CA"/>
        </w:rPr>
      </w:pPr>
      <w:r w:rsidRPr="006C01B9">
        <w:rPr>
          <w:lang w:val="en-CA"/>
        </w:rPr>
        <w:t xml:space="preserve">Review program information and required policies </w:t>
      </w:r>
    </w:p>
    <w:p w14:paraId="11019FBE" w14:textId="337A9BD1" w:rsidR="006C01B9" w:rsidRDefault="006C01B9" w:rsidP="00300CD3">
      <w:pPr>
        <w:numPr>
          <w:ilvl w:val="1"/>
          <w:numId w:val="7"/>
        </w:numPr>
        <w:spacing w:after="0"/>
        <w:rPr>
          <w:lang w:val="en-CA"/>
        </w:rPr>
      </w:pPr>
      <w:r w:rsidRPr="006C01B9">
        <w:rPr>
          <w:lang w:val="en-CA"/>
        </w:rPr>
        <w:t>Discuss regulatory requirements and compliance standards</w:t>
      </w:r>
    </w:p>
    <w:p w14:paraId="01B86916" w14:textId="77777777" w:rsidR="00300CD3" w:rsidRPr="006C01B9" w:rsidRDefault="00300CD3" w:rsidP="00300CD3">
      <w:pPr>
        <w:spacing w:after="0"/>
        <w:ind w:left="1440"/>
        <w:rPr>
          <w:lang w:val="en-CA"/>
        </w:rPr>
      </w:pPr>
    </w:p>
    <w:p w14:paraId="0A394BDA" w14:textId="1DDDBACE" w:rsidR="00A2315E" w:rsidRDefault="00A2315E" w:rsidP="00863FA2">
      <w:pPr>
        <w:rPr>
          <w:lang w:val="en-CA"/>
        </w:rPr>
      </w:pPr>
      <w:r>
        <w:rPr>
          <w:lang w:val="en-CA"/>
        </w:rPr>
        <w:t>If you plan to offer online or combined delivery programs, inspectors may also review:</w:t>
      </w:r>
    </w:p>
    <w:p w14:paraId="7C204B5A" w14:textId="29A6CFBD" w:rsidR="00A2315E" w:rsidRDefault="00A2315E" w:rsidP="00A2315E">
      <w:pPr>
        <w:pStyle w:val="ListParagraph"/>
        <w:numPr>
          <w:ilvl w:val="0"/>
          <w:numId w:val="5"/>
        </w:numPr>
        <w:rPr>
          <w:lang w:val="en-CA"/>
        </w:rPr>
      </w:pPr>
      <w:r>
        <w:rPr>
          <w:lang w:val="en-CA"/>
        </w:rPr>
        <w:t>Pre-recorded lectures</w:t>
      </w:r>
    </w:p>
    <w:p w14:paraId="61096C5D" w14:textId="6489182C" w:rsidR="00A2315E" w:rsidRDefault="00A2315E" w:rsidP="00A2315E">
      <w:pPr>
        <w:pStyle w:val="ListParagraph"/>
        <w:numPr>
          <w:ilvl w:val="0"/>
          <w:numId w:val="5"/>
        </w:numPr>
        <w:rPr>
          <w:lang w:val="en-CA"/>
        </w:rPr>
      </w:pPr>
      <w:r>
        <w:rPr>
          <w:lang w:val="en-CA"/>
        </w:rPr>
        <w:t>Microsoft PowerPoint presentations</w:t>
      </w:r>
    </w:p>
    <w:p w14:paraId="482790B0" w14:textId="6A40E49F" w:rsidR="00A2315E" w:rsidRDefault="00A2315E" w:rsidP="00A2315E">
      <w:pPr>
        <w:pStyle w:val="ListParagraph"/>
        <w:numPr>
          <w:ilvl w:val="0"/>
          <w:numId w:val="5"/>
        </w:numPr>
        <w:rPr>
          <w:lang w:val="en-CA"/>
        </w:rPr>
      </w:pPr>
      <w:r>
        <w:rPr>
          <w:lang w:val="en-CA"/>
        </w:rPr>
        <w:t>Streaming video platforms, and</w:t>
      </w:r>
    </w:p>
    <w:p w14:paraId="42F4C9F7" w14:textId="6F88A20C" w:rsidR="00A2315E" w:rsidRPr="00A2315E" w:rsidRDefault="00A2315E" w:rsidP="00F17780">
      <w:pPr>
        <w:pStyle w:val="ListParagraph"/>
        <w:numPr>
          <w:ilvl w:val="0"/>
          <w:numId w:val="5"/>
        </w:numPr>
        <w:rPr>
          <w:lang w:val="en-CA"/>
        </w:rPr>
      </w:pPr>
      <w:r>
        <w:rPr>
          <w:lang w:val="en-CA"/>
        </w:rPr>
        <w:t>Other collaborative tools.</w:t>
      </w:r>
    </w:p>
    <w:p w14:paraId="7C8CF3DC" w14:textId="003EF493" w:rsidR="00863FA2" w:rsidRPr="00863FA2" w:rsidRDefault="00863FA2" w:rsidP="00863FA2">
      <w:pPr>
        <w:rPr>
          <w:lang w:val="en-CA"/>
        </w:rPr>
      </w:pPr>
      <w:r w:rsidRPr="00863FA2">
        <w:rPr>
          <w:lang w:val="en-CA"/>
        </w:rPr>
        <w:t xml:space="preserve">Prepare for your </w:t>
      </w:r>
      <w:r w:rsidRPr="00863FA2">
        <w:rPr>
          <w:b/>
          <w:bCs/>
          <w:lang w:val="en-CA"/>
        </w:rPr>
        <w:t xml:space="preserve">pre-certification inspection </w:t>
      </w:r>
      <w:r w:rsidRPr="00863FA2">
        <w:rPr>
          <w:lang w:val="en-CA"/>
        </w:rPr>
        <w:t>by</w:t>
      </w:r>
      <w:r w:rsidRPr="00863FA2">
        <w:rPr>
          <w:b/>
          <w:bCs/>
          <w:lang w:val="en-CA"/>
        </w:rPr>
        <w:t xml:space="preserve">: </w:t>
      </w:r>
    </w:p>
    <w:p w14:paraId="46742845" w14:textId="77777777" w:rsidR="00863FA2" w:rsidRPr="00863FA2" w:rsidRDefault="00863FA2" w:rsidP="006E16F3">
      <w:pPr>
        <w:numPr>
          <w:ilvl w:val="0"/>
          <w:numId w:val="8"/>
        </w:numPr>
        <w:rPr>
          <w:lang w:val="en-CA"/>
        </w:rPr>
      </w:pPr>
      <w:r w:rsidRPr="00863FA2">
        <w:rPr>
          <w:lang w:val="en-CA"/>
        </w:rPr>
        <w:t xml:space="preserve">Ensuring your equipment and facilities are available and ready for the delivery of your programs </w:t>
      </w:r>
    </w:p>
    <w:p w14:paraId="7139C7E3" w14:textId="07EF227B" w:rsidR="00863FA2" w:rsidRPr="00863FA2" w:rsidRDefault="00863FA2" w:rsidP="006E16F3">
      <w:pPr>
        <w:numPr>
          <w:ilvl w:val="0"/>
          <w:numId w:val="8"/>
        </w:numPr>
        <w:rPr>
          <w:lang w:val="en-CA"/>
        </w:rPr>
      </w:pPr>
      <w:r w:rsidRPr="00863FA2">
        <w:rPr>
          <w:lang w:val="en-CA"/>
        </w:rPr>
        <w:t xml:space="preserve">Ensuring you have all required policies </w:t>
      </w:r>
      <w:r w:rsidR="00D35667" w:rsidRPr="00863FA2">
        <w:rPr>
          <w:lang w:val="en-CA"/>
        </w:rPr>
        <w:t xml:space="preserve">in place </w:t>
      </w:r>
      <w:r w:rsidRPr="00863FA2">
        <w:rPr>
          <w:lang w:val="en-CA"/>
        </w:rPr>
        <w:t xml:space="preserve">once your institution becomes certified (Attendance, Refund, Dismissal, Grade Appeal, Dispute Resolution, Respectful and Fair Treatment of Students, Work Experience, and Sexual Misconduct policy templates are available on the </w:t>
      </w:r>
      <w:hyperlink r:id="rId78" w:history="1">
        <w:r w:rsidRPr="00863FA2">
          <w:rPr>
            <w:rStyle w:val="Hyperlink"/>
            <w:lang w:val="en-CA"/>
          </w:rPr>
          <w:t>PTIB website</w:t>
        </w:r>
      </w:hyperlink>
      <w:r w:rsidRPr="00863FA2">
        <w:rPr>
          <w:lang w:val="en-CA"/>
        </w:rPr>
        <w:t>)</w:t>
      </w:r>
    </w:p>
    <w:p w14:paraId="50B65416" w14:textId="77777777" w:rsidR="00863FA2" w:rsidRPr="00863FA2" w:rsidRDefault="00863FA2" w:rsidP="006E16F3">
      <w:pPr>
        <w:numPr>
          <w:ilvl w:val="0"/>
          <w:numId w:val="8"/>
        </w:numPr>
        <w:rPr>
          <w:lang w:val="en-CA"/>
        </w:rPr>
      </w:pPr>
      <w:r w:rsidRPr="00863FA2">
        <w:rPr>
          <w:lang w:val="en-CA"/>
        </w:rPr>
        <w:t xml:space="preserve">Familiarizing yourself with the Private Training Act (PTA), regulations and the </w:t>
      </w:r>
      <w:hyperlink r:id="rId79" w:history="1">
        <w:r w:rsidRPr="00863FA2">
          <w:rPr>
            <w:rStyle w:val="Hyperlink"/>
            <w:lang w:val="en-CA"/>
          </w:rPr>
          <w:t>PTA Policy Manual</w:t>
        </w:r>
      </w:hyperlink>
    </w:p>
    <w:p w14:paraId="7DC4BD4F" w14:textId="77777777" w:rsidR="00863FA2" w:rsidRPr="00863FA2" w:rsidRDefault="00863FA2" w:rsidP="006E16F3">
      <w:pPr>
        <w:numPr>
          <w:ilvl w:val="0"/>
          <w:numId w:val="8"/>
        </w:numPr>
        <w:rPr>
          <w:lang w:val="en-CA"/>
        </w:rPr>
      </w:pPr>
      <w:r w:rsidRPr="00863FA2">
        <w:rPr>
          <w:lang w:val="en-CA"/>
        </w:rPr>
        <w:t>Understanding what is required of your institution once you are certified</w:t>
      </w:r>
    </w:p>
    <w:p w14:paraId="24C05745" w14:textId="54803E38" w:rsidR="00130578" w:rsidRPr="00130578" w:rsidRDefault="00130578" w:rsidP="00055883">
      <w:pPr>
        <w:rPr>
          <w:lang w:val="en-CA"/>
        </w:rPr>
      </w:pPr>
      <w:r>
        <w:rPr>
          <w:lang w:val="en-CA"/>
        </w:rPr>
        <w:t>After the inspection</w:t>
      </w:r>
      <w:r w:rsidR="00055883">
        <w:rPr>
          <w:lang w:val="en-CA"/>
        </w:rPr>
        <w:t xml:space="preserve"> PTIB will notify you of any additional required documents or information. </w:t>
      </w:r>
      <w:r w:rsidR="00A06107">
        <w:rPr>
          <w:lang w:val="en-CA"/>
        </w:rPr>
        <w:br/>
      </w:r>
    </w:p>
    <w:p w14:paraId="40CF7D11" w14:textId="3BA8B2B2" w:rsidR="002379A3" w:rsidRPr="007D2FB0" w:rsidRDefault="0076239D" w:rsidP="007D2FB0">
      <w:pPr>
        <w:pStyle w:val="Heading2"/>
        <w:rPr>
          <w:rFonts w:ascii="Calibri" w:hAnsi="Calibri" w:cs="Calibri"/>
        </w:rPr>
      </w:pPr>
      <w:bookmarkStart w:id="31" w:name="_Toc80969096"/>
      <w:r w:rsidRPr="007D2FB0">
        <w:rPr>
          <w:rFonts w:ascii="Calibri" w:hAnsi="Calibri" w:cs="Calibri"/>
        </w:rPr>
        <w:t xml:space="preserve">Step </w:t>
      </w:r>
      <w:r w:rsidR="00C93C25">
        <w:rPr>
          <w:rFonts w:ascii="Calibri" w:hAnsi="Calibri" w:cs="Calibri"/>
        </w:rPr>
        <w:t>8</w:t>
      </w:r>
      <w:r w:rsidRPr="007D2FB0">
        <w:rPr>
          <w:rFonts w:ascii="Calibri" w:hAnsi="Calibri" w:cs="Calibri"/>
        </w:rPr>
        <w:t>: Institution to provide security (if required)</w:t>
      </w:r>
      <w:bookmarkEnd w:id="31"/>
    </w:p>
    <w:p w14:paraId="242A41C1" w14:textId="2C39F9D3" w:rsidR="0076239D" w:rsidRDefault="0076239D" w:rsidP="0076239D">
      <w:pPr>
        <w:spacing w:before="120"/>
      </w:pPr>
      <w:r>
        <w:t>The registrar will assess the application</w:t>
      </w:r>
      <w:r w:rsidR="00D35667">
        <w:t xml:space="preserve"> </w:t>
      </w:r>
      <w:r>
        <w:t xml:space="preserve">and, if applicable, require the institution to provide security. Most first-time applicants are required to post financial security of at least $25,000. </w:t>
      </w:r>
    </w:p>
    <w:p w14:paraId="04296175" w14:textId="0524FEA1" w:rsidR="0076239D" w:rsidRDefault="0076239D" w:rsidP="009B0618">
      <w:pPr>
        <w:spacing w:before="120"/>
      </w:pPr>
      <w:r>
        <w:t xml:space="preserve">For more on security, see </w:t>
      </w:r>
      <w:hyperlink r:id="rId80" w:history="1">
        <w:r w:rsidRPr="00FD46AD">
          <w:rPr>
            <w:rStyle w:val="Hyperlink"/>
            <w:bCs/>
          </w:rPr>
          <w:t>Chapter 8</w:t>
        </w:r>
        <w:r w:rsidR="009B0618" w:rsidRPr="00FD46AD">
          <w:rPr>
            <w:rStyle w:val="Hyperlink"/>
            <w:bCs/>
          </w:rPr>
          <w:t xml:space="preserve"> of the Private Training Act Policy Manual</w:t>
        </w:r>
      </w:hyperlink>
      <w:r w:rsidRPr="00357FAD">
        <w:rPr>
          <w:bCs/>
        </w:rPr>
        <w:t>.</w:t>
      </w:r>
    </w:p>
    <w:p w14:paraId="3CFED07F" w14:textId="164EF8D0" w:rsidR="009B0618" w:rsidRPr="007D2FB0" w:rsidRDefault="00442CD9" w:rsidP="007D2FB0">
      <w:pPr>
        <w:pStyle w:val="Heading2"/>
        <w:rPr>
          <w:rFonts w:ascii="Calibri" w:hAnsi="Calibri" w:cs="Calibri"/>
        </w:rPr>
      </w:pPr>
      <w:r>
        <w:rPr>
          <w:rFonts w:ascii="Calibri" w:hAnsi="Calibri" w:cs="Calibri"/>
        </w:rPr>
        <w:lastRenderedPageBreak/>
        <w:br/>
      </w:r>
      <w:bookmarkStart w:id="32" w:name="_Toc80969097"/>
      <w:r w:rsidR="009B0618" w:rsidRPr="007D2FB0">
        <w:rPr>
          <w:rFonts w:ascii="Calibri" w:hAnsi="Calibri" w:cs="Calibri"/>
        </w:rPr>
        <w:t xml:space="preserve">Step </w:t>
      </w:r>
      <w:r w:rsidR="00C93C25">
        <w:rPr>
          <w:rFonts w:ascii="Calibri" w:hAnsi="Calibri" w:cs="Calibri"/>
        </w:rPr>
        <w:t>9</w:t>
      </w:r>
      <w:r w:rsidR="009B0618" w:rsidRPr="007D2FB0">
        <w:rPr>
          <w:rFonts w:ascii="Calibri" w:hAnsi="Calibri" w:cs="Calibri"/>
        </w:rPr>
        <w:t>: Registrar issues a certificate</w:t>
      </w:r>
      <w:bookmarkEnd w:id="32"/>
    </w:p>
    <w:p w14:paraId="2A350FA2" w14:textId="7D140503" w:rsidR="00A60962" w:rsidRDefault="009B0618" w:rsidP="002379A3">
      <w:r>
        <w:t xml:space="preserve">Once the institution has met the requirements for a certificate the registrar will issue a certificate for each location of the institution. </w:t>
      </w:r>
      <w:r w:rsidR="00055883">
        <w:t xml:space="preserve">Certificates are generally issued for one year, however an institution’s first certificate may be for shorter or longer than 12 months, depending on the approval date and fiscal year end of the institution. </w:t>
      </w:r>
    </w:p>
    <w:p w14:paraId="726E71D6" w14:textId="49D72652" w:rsidR="009B0618" w:rsidRPr="007F25AA" w:rsidRDefault="009B0618" w:rsidP="009B0618">
      <w:r w:rsidRPr="007F25AA">
        <w:t>The certificate must be</w:t>
      </w:r>
      <w:r w:rsidRPr="002E573A">
        <w:t xml:space="preserve"> </w:t>
      </w:r>
      <w:r>
        <w:t>p</w:t>
      </w:r>
      <w:r w:rsidRPr="007F25AA">
        <w:t>rinted and prominently displayed at each location</w:t>
      </w:r>
      <w:r>
        <w:t xml:space="preserve"> for which a certificate was issued.  </w:t>
      </w:r>
      <w:r w:rsidRPr="007F25AA">
        <w:t xml:space="preserve">Certificates must remain posted until they </w:t>
      </w:r>
      <w:r w:rsidR="00606484" w:rsidRPr="007F25AA">
        <w:t>expire or</w:t>
      </w:r>
      <w:r w:rsidRPr="007F25AA">
        <w:t xml:space="preserve"> are surrendered or cancelled.</w:t>
      </w:r>
    </w:p>
    <w:p w14:paraId="12120745" w14:textId="77777777" w:rsidR="009B0618" w:rsidRDefault="009B0618" w:rsidP="009B0618">
      <w:r>
        <w:t>Along with their certificate(s), the institution will receive an invoice, setting out the fees and payments for the certificate term. These will include:</w:t>
      </w:r>
    </w:p>
    <w:p w14:paraId="58ADA487" w14:textId="77777777" w:rsidR="009B0618" w:rsidRDefault="009B0618" w:rsidP="006E16F3">
      <w:pPr>
        <w:pStyle w:val="ListParagraph"/>
        <w:numPr>
          <w:ilvl w:val="0"/>
          <w:numId w:val="12"/>
        </w:numPr>
        <w:spacing w:after="120" w:line="276" w:lineRule="auto"/>
        <w:ind w:left="851"/>
        <w:contextualSpacing/>
      </w:pPr>
      <w:r>
        <w:t>Flat rate fees</w:t>
      </w:r>
    </w:p>
    <w:p w14:paraId="188DAD4E" w14:textId="77777777" w:rsidR="009B0618" w:rsidRDefault="009B0618" w:rsidP="006E16F3">
      <w:pPr>
        <w:pStyle w:val="ListParagraph"/>
        <w:numPr>
          <w:ilvl w:val="0"/>
          <w:numId w:val="12"/>
        </w:numPr>
        <w:spacing w:after="120" w:line="276" w:lineRule="auto"/>
        <w:ind w:left="851"/>
        <w:contextualSpacing/>
      </w:pPr>
      <w:r>
        <w:t>Graduated fees</w:t>
      </w:r>
    </w:p>
    <w:p w14:paraId="0E3E5026" w14:textId="77777777" w:rsidR="009B0618" w:rsidRDefault="009B0618" w:rsidP="006E16F3">
      <w:pPr>
        <w:pStyle w:val="ListParagraph"/>
        <w:numPr>
          <w:ilvl w:val="0"/>
          <w:numId w:val="12"/>
        </w:numPr>
        <w:spacing w:after="0" w:line="276" w:lineRule="auto"/>
        <w:ind w:left="851" w:hanging="357"/>
        <w:contextualSpacing/>
      </w:pPr>
      <w:r>
        <w:t>Payments to the Student Tuition Protection Fund (the Fund)</w:t>
      </w:r>
    </w:p>
    <w:p w14:paraId="357D2C6E" w14:textId="4F2AE045" w:rsidR="009B0618" w:rsidRDefault="009B0618" w:rsidP="009B0618">
      <w:pPr>
        <w:spacing w:before="120" w:after="360"/>
        <w:rPr>
          <w:rFonts w:cstheme="minorHAnsi"/>
        </w:rPr>
      </w:pPr>
      <w:r>
        <w:rPr>
          <w:rFonts w:cstheme="minorHAnsi"/>
        </w:rPr>
        <w:t xml:space="preserve">For more on fees and payments to the Fund, see </w:t>
      </w:r>
      <w:hyperlink w:anchor="_Chapter_7:_Fees" w:history="1">
        <w:r w:rsidRPr="008A350E">
          <w:rPr>
            <w:rStyle w:val="Hyperlink"/>
            <w:rFonts w:cstheme="minorHAnsi"/>
          </w:rPr>
          <w:t>Chapter 7</w:t>
        </w:r>
      </w:hyperlink>
      <w:r>
        <w:rPr>
          <w:rFonts w:cstheme="minorHAnsi"/>
        </w:rPr>
        <w:t>.</w:t>
      </w:r>
    </w:p>
    <w:p w14:paraId="37390103" w14:textId="63FDF887" w:rsidR="00376DFD" w:rsidRDefault="00376DFD" w:rsidP="00376DFD">
      <w:pPr>
        <w:pStyle w:val="Heading1"/>
      </w:pPr>
      <w:bookmarkStart w:id="33" w:name="_Toc80969098"/>
      <w:r>
        <w:t>Section 3:</w:t>
      </w:r>
      <w:r w:rsidRPr="009A6BEF">
        <w:t xml:space="preserve"> </w:t>
      </w:r>
      <w:r>
        <w:t>The first year of certification</w:t>
      </w:r>
      <w:bookmarkEnd w:id="33"/>
    </w:p>
    <w:p w14:paraId="20E89421" w14:textId="77777777" w:rsidR="00376DFD" w:rsidRDefault="00376DFD" w:rsidP="00376DFD"/>
    <w:p w14:paraId="158766C5" w14:textId="77777777" w:rsidR="00376DFD" w:rsidRDefault="00376DFD" w:rsidP="00376DFD">
      <w:pPr>
        <w:pStyle w:val="Heading2"/>
      </w:pPr>
      <w:bookmarkStart w:id="34" w:name="_Toc80969099"/>
      <w:r>
        <w:t>Key Contact at PTIB</w:t>
      </w:r>
      <w:bookmarkEnd w:id="34"/>
    </w:p>
    <w:p w14:paraId="067E5090" w14:textId="77777777" w:rsidR="00376DFD" w:rsidRPr="002E4731" w:rsidRDefault="00376DFD" w:rsidP="00376DFD">
      <w:pPr>
        <w:spacing w:after="0"/>
        <w:rPr>
          <w:rFonts w:eastAsia="Times New Roman"/>
        </w:rPr>
      </w:pPr>
      <w:r w:rsidRPr="002E4731">
        <w:rPr>
          <w:rFonts w:eastAsia="Times New Roman"/>
        </w:rPr>
        <w:t xml:space="preserve">The institution will be </w:t>
      </w:r>
      <w:r>
        <w:rPr>
          <w:rFonts w:eastAsia="Times New Roman"/>
        </w:rPr>
        <w:t>assigned a PTIB Regulatory Administrator (RA). The RA will be your first point of contact at PTIB.</w:t>
      </w:r>
    </w:p>
    <w:p w14:paraId="36E5523F" w14:textId="77777777" w:rsidR="00376DFD" w:rsidRDefault="00376DFD" w:rsidP="00376DFD">
      <w:pPr>
        <w:spacing w:after="0"/>
        <w:rPr>
          <w:rFonts w:eastAsia="Times New Roman"/>
        </w:rPr>
      </w:pPr>
    </w:p>
    <w:p w14:paraId="1690FBA1" w14:textId="77777777" w:rsidR="00376DFD" w:rsidRPr="00354C07" w:rsidRDefault="00376DFD" w:rsidP="00376DFD">
      <w:pPr>
        <w:pStyle w:val="Heading2"/>
      </w:pPr>
      <w:bookmarkStart w:id="35" w:name="_Toc80969100"/>
      <w:r>
        <w:t>Deadlines</w:t>
      </w:r>
      <w:bookmarkEnd w:id="35"/>
    </w:p>
    <w:p w14:paraId="53120091" w14:textId="34A5D617" w:rsidR="00376DFD" w:rsidRDefault="00376DFD" w:rsidP="00376DFD">
      <w:pPr>
        <w:spacing w:after="0"/>
      </w:pPr>
      <w:r>
        <w:t xml:space="preserve">Institutions wishing to continue to operate must apply for re-certification annually at least </w:t>
      </w:r>
      <w:r w:rsidR="00D35667">
        <w:t>6</w:t>
      </w:r>
      <w:r>
        <w:t>0 days before the expiry date on the institution’s certificate</w:t>
      </w:r>
      <w:r w:rsidR="00601461">
        <w:t>. They must also submit a Student Data Report and provide Financial Statements for the previous fiscal year.</w:t>
      </w:r>
    </w:p>
    <w:p w14:paraId="74AC938A" w14:textId="77777777" w:rsidR="00376DFD" w:rsidRDefault="00376DFD" w:rsidP="00376DFD">
      <w:pPr>
        <w:spacing w:after="0"/>
      </w:pPr>
    </w:p>
    <w:p w14:paraId="1BA4FF4F" w14:textId="77777777" w:rsidR="00376DFD" w:rsidRDefault="00376DFD" w:rsidP="00376DFD">
      <w:pPr>
        <w:spacing w:after="0"/>
      </w:pPr>
      <w:r>
        <w:t xml:space="preserve">An example re-certification timeline is provided below. Review </w:t>
      </w:r>
      <w:hyperlink r:id="rId81" w:history="1">
        <w:r w:rsidRPr="00867D3D">
          <w:rPr>
            <w:rStyle w:val="Hyperlink"/>
          </w:rPr>
          <w:t>Chapter 5 of the PTA Policy Manual</w:t>
        </w:r>
      </w:hyperlink>
      <w:r>
        <w:t xml:space="preserve"> for a full understanding of the recertification requirements. </w:t>
      </w:r>
    </w:p>
    <w:p w14:paraId="23E33C03" w14:textId="565ACA3B" w:rsidR="00376DFD" w:rsidRDefault="00D35667" w:rsidP="00376DFD">
      <w:pPr>
        <w:spacing w:after="0"/>
        <w:rPr>
          <w:rFonts w:eastAsia="Times New Roman"/>
        </w:rPr>
      </w:pPr>
      <w:r w:rsidRPr="00915327">
        <w:rPr>
          <w:rFonts w:ascii="Times New Roman" w:hAnsi="Times New Roman"/>
          <w:b/>
          <w:noProof/>
          <w:sz w:val="26"/>
          <w:szCs w:val="26"/>
          <w:lang w:eastAsia="en-CA"/>
        </w:rPr>
        <w:lastRenderedPageBreak/>
        <mc:AlternateContent>
          <mc:Choice Requires="wpg">
            <w:drawing>
              <wp:anchor distT="0" distB="0" distL="114300" distR="114300" simplePos="0" relativeHeight="251748352" behindDoc="0" locked="0" layoutInCell="1" allowOverlap="1" wp14:anchorId="7CF0B2FB" wp14:editId="02FE833B">
                <wp:simplePos x="0" y="0"/>
                <wp:positionH relativeFrom="margin">
                  <wp:posOffset>57160</wp:posOffset>
                </wp:positionH>
                <wp:positionV relativeFrom="paragraph">
                  <wp:posOffset>191770</wp:posOffset>
                </wp:positionV>
                <wp:extent cx="6024331" cy="2447925"/>
                <wp:effectExtent l="0" t="0" r="14605" b="9525"/>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331" cy="2447925"/>
                          <a:chOff x="1033605" y="1075238"/>
                          <a:chExt cx="136745" cy="50185"/>
                        </a:xfrm>
                      </wpg:grpSpPr>
                      <wps:wsp>
                        <wps:cNvPr id="21" name="AutoShape 3"/>
                        <wps:cNvSpPr>
                          <a:spLocks noChangeArrowheads="1"/>
                        </wps:cNvSpPr>
                        <wps:spPr bwMode="auto">
                          <a:xfrm>
                            <a:off x="1033912" y="1086701"/>
                            <a:ext cx="33385" cy="27486"/>
                          </a:xfrm>
                          <a:prstGeom prst="roundRect">
                            <a:avLst>
                              <a:gd name="adj" fmla="val 16667"/>
                            </a:avLst>
                          </a:prstGeom>
                          <a:solidFill>
                            <a:srgbClr val="073763"/>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0D9E4BC1" w14:textId="77777777" w:rsidR="00AA5CD0" w:rsidRPr="00D35667" w:rsidRDefault="00AA5CD0" w:rsidP="00D35667">
                              <w:pPr>
                                <w:widowControl w:val="0"/>
                                <w:spacing w:after="0"/>
                                <w:jc w:val="center"/>
                                <w:rPr>
                                  <w:color w:val="FFFFFF"/>
                                  <w:sz w:val="28"/>
                                  <w:szCs w:val="28"/>
                                </w:rPr>
                              </w:pPr>
                              <w:r w:rsidRPr="00D35667">
                                <w:rPr>
                                  <w:color w:val="FFFFFF"/>
                                  <w:sz w:val="28"/>
                                  <w:szCs w:val="28"/>
                                </w:rPr>
                                <w:t>Fiscal Year End</w:t>
                              </w:r>
                            </w:p>
                          </w:txbxContent>
                        </wps:txbx>
                        <wps:bodyPr rot="0" vert="horz" wrap="square" lIns="36576" tIns="36576" rIns="36576" bIns="36576" anchor="t" anchorCtr="0" upright="1">
                          <a:noAutofit/>
                        </wps:bodyPr>
                      </wps:wsp>
                      <wps:wsp>
                        <wps:cNvPr id="28" name="AutoShape 4"/>
                        <wps:cNvSpPr>
                          <a:spLocks noChangeArrowheads="1"/>
                        </wps:cNvSpPr>
                        <wps:spPr bwMode="auto">
                          <a:xfrm>
                            <a:off x="1137780" y="1087757"/>
                            <a:ext cx="32570" cy="27487"/>
                          </a:xfrm>
                          <a:prstGeom prst="roundRect">
                            <a:avLst>
                              <a:gd name="adj" fmla="val 16667"/>
                            </a:avLst>
                          </a:prstGeom>
                          <a:solidFill>
                            <a:srgbClr val="073763"/>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28988EA5" w14:textId="77777777" w:rsidR="00AA5CD0" w:rsidRPr="00D35667" w:rsidRDefault="00AA5CD0" w:rsidP="00D35667">
                              <w:pPr>
                                <w:widowControl w:val="0"/>
                                <w:spacing w:after="0"/>
                                <w:jc w:val="center"/>
                                <w:rPr>
                                  <w:color w:val="FFFFFF"/>
                                  <w:sz w:val="28"/>
                                  <w:szCs w:val="28"/>
                                </w:rPr>
                              </w:pPr>
                              <w:r w:rsidRPr="00D35667">
                                <w:rPr>
                                  <w:color w:val="FFFFFF"/>
                                  <w:sz w:val="28"/>
                                  <w:szCs w:val="28"/>
                                </w:rPr>
                                <w:t>Certificate</w:t>
                              </w:r>
                            </w:p>
                            <w:p w14:paraId="7FA51120" w14:textId="77777777" w:rsidR="00AA5CD0" w:rsidRPr="00D35667" w:rsidRDefault="00AA5CD0" w:rsidP="00D35667">
                              <w:pPr>
                                <w:widowControl w:val="0"/>
                                <w:spacing w:after="0"/>
                                <w:jc w:val="center"/>
                                <w:rPr>
                                  <w:color w:val="FFFFFF"/>
                                  <w:sz w:val="28"/>
                                  <w:szCs w:val="28"/>
                                </w:rPr>
                              </w:pPr>
                              <w:r w:rsidRPr="00D35667">
                                <w:rPr>
                                  <w:color w:val="FFFFFF"/>
                                  <w:sz w:val="28"/>
                                  <w:szCs w:val="28"/>
                                </w:rPr>
                                <w:t>Expires</w:t>
                              </w:r>
                            </w:p>
                          </w:txbxContent>
                        </wps:txbx>
                        <wps:bodyPr rot="0" vert="horz" wrap="square" lIns="36576" tIns="36576" rIns="36576" bIns="36576" anchor="t" anchorCtr="0" upright="1">
                          <a:noAutofit/>
                        </wps:bodyPr>
                      </wps:wsp>
                      <wps:wsp>
                        <wps:cNvPr id="704" name="AutoShape 5"/>
                        <wps:cNvSpPr>
                          <a:spLocks noChangeArrowheads="1"/>
                        </wps:cNvSpPr>
                        <wps:spPr bwMode="auto">
                          <a:xfrm>
                            <a:off x="1073710" y="1086990"/>
                            <a:ext cx="57495" cy="28572"/>
                          </a:xfrm>
                          <a:prstGeom prst="roundRect">
                            <a:avLst>
                              <a:gd name="adj" fmla="val 16667"/>
                            </a:avLst>
                          </a:prstGeom>
                          <a:solidFill>
                            <a:srgbClr val="073763"/>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14:paraId="5A14ECF3" w14:textId="40CF8992" w:rsidR="00AA5CD0" w:rsidRPr="00D35667" w:rsidRDefault="00AA5CD0" w:rsidP="00D35667">
                              <w:pPr>
                                <w:widowControl w:val="0"/>
                                <w:spacing w:after="0"/>
                                <w:jc w:val="center"/>
                                <w:rPr>
                                  <w:color w:val="FFFFFF"/>
                                  <w:sz w:val="28"/>
                                  <w:szCs w:val="28"/>
                                </w:rPr>
                              </w:pPr>
                              <w:r w:rsidRPr="00D35667">
                                <w:rPr>
                                  <w:color w:val="FFFFFF"/>
                                  <w:sz w:val="28"/>
                                  <w:szCs w:val="28"/>
                                </w:rPr>
                                <w:t xml:space="preserve">1. Apply for Re-certification </w:t>
                              </w:r>
                            </w:p>
                            <w:p w14:paraId="6FD319BD" w14:textId="5469D9D4" w:rsidR="00AA5CD0" w:rsidRDefault="00AA5CD0" w:rsidP="00D35667">
                              <w:pPr>
                                <w:widowControl w:val="0"/>
                                <w:spacing w:after="0"/>
                                <w:jc w:val="center"/>
                                <w:rPr>
                                  <w:color w:val="FFFFFF"/>
                                  <w:sz w:val="28"/>
                                  <w:szCs w:val="28"/>
                                </w:rPr>
                              </w:pPr>
                              <w:r w:rsidRPr="00D35667">
                                <w:rPr>
                                  <w:color w:val="FFFFFF"/>
                                  <w:sz w:val="28"/>
                                  <w:szCs w:val="28"/>
                                </w:rPr>
                                <w:t xml:space="preserve">2. Provide Student Data </w:t>
                              </w:r>
                              <w:r>
                                <w:rPr>
                                  <w:color w:val="FFFFFF"/>
                                  <w:sz w:val="28"/>
                                  <w:szCs w:val="28"/>
                                </w:rPr>
                                <w:t>R</w:t>
                              </w:r>
                              <w:r w:rsidRPr="00D35667">
                                <w:rPr>
                                  <w:color w:val="FFFFFF"/>
                                  <w:sz w:val="28"/>
                                  <w:szCs w:val="28"/>
                                </w:rPr>
                                <w:t xml:space="preserve">eport </w:t>
                              </w:r>
                            </w:p>
                            <w:p w14:paraId="7BD67041" w14:textId="50AEE860" w:rsidR="00AA5CD0" w:rsidRPr="00D35667" w:rsidRDefault="00AA5CD0" w:rsidP="00D35667">
                              <w:pPr>
                                <w:widowControl w:val="0"/>
                                <w:spacing w:after="0"/>
                                <w:jc w:val="center"/>
                                <w:rPr>
                                  <w:color w:val="FFFFFF"/>
                                  <w:sz w:val="28"/>
                                  <w:szCs w:val="28"/>
                                </w:rPr>
                              </w:pPr>
                              <w:r>
                                <w:rPr>
                                  <w:color w:val="FFFFFF"/>
                                  <w:sz w:val="28"/>
                                  <w:szCs w:val="28"/>
                                </w:rPr>
                                <w:t>3. Provide Financial Statements</w:t>
                              </w:r>
                            </w:p>
                            <w:p w14:paraId="108F6458" w14:textId="140C8ED0" w:rsidR="00AA5CD0" w:rsidRPr="00D35667" w:rsidRDefault="00AA5CD0" w:rsidP="00D35667">
                              <w:pPr>
                                <w:widowControl w:val="0"/>
                                <w:spacing w:after="0"/>
                                <w:jc w:val="center"/>
                                <w:rPr>
                                  <w:color w:val="FFFFFF"/>
                                  <w:sz w:val="28"/>
                                  <w:szCs w:val="28"/>
                                </w:rPr>
                              </w:pPr>
                            </w:p>
                          </w:txbxContent>
                        </wps:txbx>
                        <wps:bodyPr rot="0" vert="horz" wrap="square" lIns="36576" tIns="36576" rIns="36576" bIns="36576" anchor="t" anchorCtr="0" upright="1">
                          <a:noAutofit/>
                        </wps:bodyPr>
                      </wps:wsp>
                      <wps:wsp>
                        <wps:cNvPr id="709" name="AutoShape 7"/>
                        <wps:cNvSpPr>
                          <a:spLocks noChangeArrowheads="1"/>
                        </wps:cNvSpPr>
                        <wps:spPr bwMode="auto">
                          <a:xfrm>
                            <a:off x="1068465" y="1099260"/>
                            <a:ext cx="4469" cy="4376"/>
                          </a:xfrm>
                          <a:prstGeom prst="chevron">
                            <a:avLst>
                              <a:gd name="adj" fmla="val 25531"/>
                            </a:avLst>
                          </a:prstGeom>
                          <a:solidFill>
                            <a:srgbClr val="00B05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710" name="AutoShape 9"/>
                        <wps:cNvSpPr>
                          <a:spLocks noChangeArrowheads="1"/>
                        </wps:cNvSpPr>
                        <wps:spPr bwMode="auto">
                          <a:xfrm>
                            <a:off x="1131993" y="1099084"/>
                            <a:ext cx="5111" cy="4377"/>
                          </a:xfrm>
                          <a:prstGeom prst="chevron">
                            <a:avLst>
                              <a:gd name="adj" fmla="val 29192"/>
                            </a:avLst>
                          </a:prstGeom>
                          <a:solidFill>
                            <a:srgbClr val="00B05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712" name="AutoShape 10"/>
                        <wps:cNvCnPr>
                          <a:cxnSpLocks noChangeShapeType="1"/>
                        </wps:cNvCnPr>
                        <wps:spPr bwMode="auto">
                          <a:xfrm rot="16200000" flipH="1">
                            <a:off x="1101806" y="1035499"/>
                            <a:ext cx="1056" cy="103461"/>
                          </a:xfrm>
                          <a:prstGeom prst="curvedConnector3">
                            <a:avLst>
                              <a:gd name="adj1" fmla="val -340894"/>
                            </a:avLst>
                          </a:prstGeom>
                          <a:noFill/>
                          <a:ln w="57150">
                            <a:solidFill>
                              <a:srgbClr val="9FC6E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713" name="AutoShape 12"/>
                        <wps:cNvCnPr>
                          <a:cxnSpLocks noChangeShapeType="1"/>
                        </wps:cNvCnPr>
                        <wps:spPr bwMode="auto">
                          <a:xfrm rot="5400000" flipH="1" flipV="1">
                            <a:off x="1127483" y="1089229"/>
                            <a:ext cx="568" cy="52597"/>
                          </a:xfrm>
                          <a:prstGeom prst="curvedConnector3">
                            <a:avLst>
                              <a:gd name="adj1" fmla="val -634383"/>
                            </a:avLst>
                          </a:prstGeom>
                          <a:noFill/>
                          <a:ln w="57150">
                            <a:solidFill>
                              <a:srgbClr val="9FC6E9"/>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BF5F9"/>
                                  </a:outerShdw>
                                </a:effectLst>
                              </a14:hiddenEffects>
                            </a:ext>
                          </a:extLst>
                        </wps:spPr>
                        <wps:bodyPr/>
                      </wps:wsp>
                      <wps:wsp>
                        <wps:cNvPr id="714" name="Text Box 13"/>
                        <wps:cNvSpPr txBox="1">
                          <a:spLocks noChangeArrowheads="1"/>
                        </wps:cNvSpPr>
                        <wps:spPr bwMode="auto">
                          <a:xfrm>
                            <a:off x="1086963" y="1075238"/>
                            <a:ext cx="25026" cy="11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10D18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7 MONTHS</w:t>
                              </w:r>
                            </w:p>
                          </w:txbxContent>
                        </wps:txbx>
                        <wps:bodyPr rot="0" vert="horz" wrap="square" lIns="36576" tIns="36576" rIns="36576" bIns="36576" anchor="t" anchorCtr="0" upright="1">
                          <a:noAutofit/>
                        </wps:bodyPr>
                      </wps:wsp>
                      <wps:wsp>
                        <wps:cNvPr id="715" name="Text Box 14"/>
                        <wps:cNvSpPr txBox="1">
                          <a:spLocks noChangeArrowheads="1"/>
                        </wps:cNvSpPr>
                        <wps:spPr bwMode="auto">
                          <a:xfrm>
                            <a:off x="1119520" y="1120129"/>
                            <a:ext cx="25026" cy="52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CA7AC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60 DAYS</w:t>
                              </w:r>
                            </w:p>
                          </w:txbxContent>
                        </wps:txbx>
                        <wps:bodyPr rot="0" vert="horz" wrap="square" lIns="36576" tIns="36576" rIns="36576" bIns="36576" anchor="t" anchorCtr="0" upright="1">
                          <a:noAutofit/>
                        </wps:bodyPr>
                      </wps:wsp>
                      <wps:wsp>
                        <wps:cNvPr id="716" name="Text Box 16"/>
                        <wps:cNvSpPr txBox="1">
                          <a:spLocks noChangeArrowheads="1"/>
                        </wps:cNvSpPr>
                        <wps:spPr bwMode="auto">
                          <a:xfrm>
                            <a:off x="1033605" y="1102362"/>
                            <a:ext cx="34469" cy="11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397591" w14:textId="575D2B7F" w:rsidR="00AA5CD0" w:rsidRPr="00D35667" w:rsidRDefault="00AA5CD0" w:rsidP="00D35667">
                              <w:pPr>
                                <w:widowControl w:val="0"/>
                                <w:rPr>
                                  <w:color w:val="FFFFFF"/>
                                  <w:sz w:val="28"/>
                                  <w:szCs w:val="28"/>
                                </w:rPr>
                              </w:pPr>
                              <w:r w:rsidRPr="00D35667">
                                <w:rPr>
                                  <w:color w:val="FFFFFF"/>
                                  <w:sz w:val="28"/>
                                  <w:szCs w:val="28"/>
                                </w:rPr>
                                <w:t>December 31, 202</w:t>
                              </w:r>
                              <w:r w:rsidR="00B62E29">
                                <w:rPr>
                                  <w:color w:val="FFFFFF"/>
                                  <w:sz w:val="28"/>
                                  <w:szCs w:val="28"/>
                                </w:rPr>
                                <w:t>3</w:t>
                              </w:r>
                            </w:p>
                          </w:txbxContent>
                        </wps:txbx>
                        <wps:bodyPr rot="0" vert="horz" wrap="square" lIns="36576" tIns="36576" rIns="36576" bIns="36576" anchor="t" anchorCtr="0" upright="1">
                          <a:noAutofit/>
                        </wps:bodyPr>
                      </wps:wsp>
                      <wps:wsp>
                        <wps:cNvPr id="717" name="Text Box 17"/>
                        <wps:cNvSpPr txBox="1">
                          <a:spLocks noChangeArrowheads="1"/>
                        </wps:cNvSpPr>
                        <wps:spPr bwMode="auto">
                          <a:xfrm>
                            <a:off x="1141418" y="1103636"/>
                            <a:ext cx="28932" cy="6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AA1DA8" w14:textId="2F4DAC0F" w:rsidR="00AA5CD0" w:rsidRPr="00D35667" w:rsidRDefault="00AA5CD0" w:rsidP="00D35667">
                              <w:pPr>
                                <w:widowControl w:val="0"/>
                                <w:rPr>
                                  <w:color w:val="FFFFFF"/>
                                  <w:sz w:val="28"/>
                                  <w:szCs w:val="28"/>
                                </w:rPr>
                              </w:pPr>
                              <w:r w:rsidRPr="00D35667">
                                <w:rPr>
                                  <w:color w:val="FFFFFF"/>
                                  <w:sz w:val="28"/>
                                  <w:szCs w:val="28"/>
                                </w:rPr>
                                <w:t>July 31, 202</w:t>
                              </w:r>
                              <w:r w:rsidR="00B62E29">
                                <w:rPr>
                                  <w:color w:val="FFFFFF"/>
                                  <w:sz w:val="28"/>
                                  <w:szCs w:val="28"/>
                                </w:rPr>
                                <w:t>4</w:t>
                              </w:r>
                            </w:p>
                          </w:txbxContent>
                        </wps:txbx>
                        <wps:bodyPr rot="0" vert="horz" wrap="square" lIns="36576" tIns="36576" rIns="36576" bIns="36576" anchor="t" anchorCtr="0" upright="1">
                          <a:noAutofit/>
                        </wps:bodyPr>
                      </wps:wsp>
                      <wps:wsp>
                        <wps:cNvPr id="721" name="Text Box 18"/>
                        <wps:cNvSpPr txBox="1">
                          <a:spLocks noChangeArrowheads="1"/>
                        </wps:cNvSpPr>
                        <wps:spPr bwMode="auto">
                          <a:xfrm>
                            <a:off x="1088216" y="1108411"/>
                            <a:ext cx="26507" cy="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6F0B9A" w14:textId="2899B6E8" w:rsidR="00AA5CD0" w:rsidRPr="00D35667" w:rsidRDefault="00AA5CD0" w:rsidP="00D35667">
                              <w:pPr>
                                <w:widowControl w:val="0"/>
                                <w:rPr>
                                  <w:color w:val="FFFFFF"/>
                                  <w:sz w:val="28"/>
                                  <w:szCs w:val="28"/>
                                </w:rPr>
                              </w:pPr>
                              <w:r w:rsidRPr="00D35667">
                                <w:rPr>
                                  <w:color w:val="FFFFFF"/>
                                  <w:sz w:val="28"/>
                                  <w:szCs w:val="28"/>
                                </w:rPr>
                                <w:t>May 31, 202</w:t>
                              </w:r>
                              <w:r w:rsidR="00B62E29">
                                <w:rPr>
                                  <w:color w:val="FFFFFF"/>
                                  <w:sz w:val="28"/>
                                  <w:szCs w:val="28"/>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CF0B2FB" id="Group 20" o:spid="_x0000_s1048" style="position:absolute;margin-left:4.5pt;margin-top:15.1pt;width:474.35pt;height:192.75pt;z-index:251748352;mso-position-horizontal-relative:margin;mso-position-vertical-relative:text" coordorigin="10336,10752" coordsize="136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">
                <v:roundrect id="AutoShape 3" o:spid="_x0000_s1049" style="position:absolute;left:10339;top:10867;width:333;height:2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" fillcolor="#073763" strokecolor="black [0]" insetpen="t">
                  <v:shadow color="#dbf5f9"/>
                  <v:textbox inset="2.88pt,2.88pt,2.88pt,2.88pt">
                    <w:txbxContent>
                      <w:p w14:paraId="0D9E4BC1" w14:textId="77777777" w:rsidR="00AA5CD0" w:rsidRPr="00D35667" w:rsidRDefault="00AA5CD0" w:rsidP="00D35667">
                        <w:pPr>
                          <w:widowControl w:val="0"/>
                          <w:spacing w:after="0"/>
                          <w:jc w:val="center"/>
                          <w:rPr>
                            <w:color w:val="FFFFFF"/>
                            <w:sz w:val="28"/>
                            <w:szCs w:val="28"/>
                          </w:rPr>
                        </w:pPr>
                        <w:r w:rsidRPr="00D35667">
                          <w:rPr>
                            <w:color w:val="FFFFFF"/>
                            <w:sz w:val="28"/>
                            <w:szCs w:val="28"/>
                          </w:rPr>
                          <w:t>Fiscal Year End</w:t>
                        </w:r>
                      </w:p>
                    </w:txbxContent>
                  </v:textbox>
                </v:roundrect>
                <v:roundrect id="AutoShape 4" o:spid="_x0000_s1050" style="position:absolute;left:11377;top:10877;width:326;height: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" fillcolor="#073763" strokecolor="black [0]" insetpen="t">
                  <v:shadow color="#dbf5f9"/>
                  <v:textbox inset="2.88pt,2.88pt,2.88pt,2.88pt">
                    <w:txbxContent>
                      <w:p w14:paraId="28988EA5" w14:textId="77777777" w:rsidR="00AA5CD0" w:rsidRPr="00D35667" w:rsidRDefault="00AA5CD0" w:rsidP="00D35667">
                        <w:pPr>
                          <w:widowControl w:val="0"/>
                          <w:spacing w:after="0"/>
                          <w:jc w:val="center"/>
                          <w:rPr>
                            <w:color w:val="FFFFFF"/>
                            <w:sz w:val="28"/>
                            <w:szCs w:val="28"/>
                          </w:rPr>
                        </w:pPr>
                        <w:r w:rsidRPr="00D35667">
                          <w:rPr>
                            <w:color w:val="FFFFFF"/>
                            <w:sz w:val="28"/>
                            <w:szCs w:val="28"/>
                          </w:rPr>
                          <w:t>Certificate</w:t>
                        </w:r>
                      </w:p>
                      <w:p w14:paraId="7FA51120" w14:textId="77777777" w:rsidR="00AA5CD0" w:rsidRPr="00D35667" w:rsidRDefault="00AA5CD0" w:rsidP="00D35667">
                        <w:pPr>
                          <w:widowControl w:val="0"/>
                          <w:spacing w:after="0"/>
                          <w:jc w:val="center"/>
                          <w:rPr>
                            <w:color w:val="FFFFFF"/>
                            <w:sz w:val="28"/>
                            <w:szCs w:val="28"/>
                          </w:rPr>
                        </w:pPr>
                        <w:r w:rsidRPr="00D35667">
                          <w:rPr>
                            <w:color w:val="FFFFFF"/>
                            <w:sz w:val="28"/>
                            <w:szCs w:val="28"/>
                          </w:rPr>
                          <w:t>Expires</w:t>
                        </w:r>
                      </w:p>
                    </w:txbxContent>
                  </v:textbox>
                </v:roundrect>
                <v:roundrect id="AutoShape 5" o:spid="_x0000_s1051" style="position:absolute;left:10737;top:10869;width:575;height: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" fillcolor="#073763" strokecolor="black [0]" insetpen="t">
                  <v:shadow color="#dbf5f9"/>
                  <v:textbox inset="2.88pt,2.88pt,2.88pt,2.88pt">
                    <w:txbxContent>
                      <w:p w14:paraId="5A14ECF3" w14:textId="40CF8992" w:rsidR="00AA5CD0" w:rsidRPr="00D35667" w:rsidRDefault="00AA5CD0" w:rsidP="00D35667">
                        <w:pPr>
                          <w:widowControl w:val="0"/>
                          <w:spacing w:after="0"/>
                          <w:jc w:val="center"/>
                          <w:rPr>
                            <w:color w:val="FFFFFF"/>
                            <w:sz w:val="28"/>
                            <w:szCs w:val="28"/>
                          </w:rPr>
                        </w:pPr>
                        <w:r w:rsidRPr="00D35667">
                          <w:rPr>
                            <w:color w:val="FFFFFF"/>
                            <w:sz w:val="28"/>
                            <w:szCs w:val="28"/>
                          </w:rPr>
                          <w:t xml:space="preserve">1. Apply for Re-certification </w:t>
                        </w:r>
                      </w:p>
                      <w:p w14:paraId="6FD319BD" w14:textId="5469D9D4" w:rsidR="00AA5CD0" w:rsidRDefault="00AA5CD0" w:rsidP="00D35667">
                        <w:pPr>
                          <w:widowControl w:val="0"/>
                          <w:spacing w:after="0"/>
                          <w:jc w:val="center"/>
                          <w:rPr>
                            <w:color w:val="FFFFFF"/>
                            <w:sz w:val="28"/>
                            <w:szCs w:val="28"/>
                          </w:rPr>
                        </w:pPr>
                        <w:r w:rsidRPr="00D35667">
                          <w:rPr>
                            <w:color w:val="FFFFFF"/>
                            <w:sz w:val="28"/>
                            <w:szCs w:val="28"/>
                          </w:rPr>
                          <w:t xml:space="preserve">2. Provide Student Data </w:t>
                        </w:r>
                        <w:r>
                          <w:rPr>
                            <w:color w:val="FFFFFF"/>
                            <w:sz w:val="28"/>
                            <w:szCs w:val="28"/>
                          </w:rPr>
                          <w:t>R</w:t>
                        </w:r>
                        <w:r w:rsidRPr="00D35667">
                          <w:rPr>
                            <w:color w:val="FFFFFF"/>
                            <w:sz w:val="28"/>
                            <w:szCs w:val="28"/>
                          </w:rPr>
                          <w:t xml:space="preserve">eport </w:t>
                        </w:r>
                      </w:p>
                      <w:p w14:paraId="7BD67041" w14:textId="50AEE860" w:rsidR="00AA5CD0" w:rsidRPr="00D35667" w:rsidRDefault="00AA5CD0" w:rsidP="00D35667">
                        <w:pPr>
                          <w:widowControl w:val="0"/>
                          <w:spacing w:after="0"/>
                          <w:jc w:val="center"/>
                          <w:rPr>
                            <w:color w:val="FFFFFF"/>
                            <w:sz w:val="28"/>
                            <w:szCs w:val="28"/>
                          </w:rPr>
                        </w:pPr>
                        <w:r>
                          <w:rPr>
                            <w:color w:val="FFFFFF"/>
                            <w:sz w:val="28"/>
                            <w:szCs w:val="28"/>
                          </w:rPr>
                          <w:t>3. Provide Financial Statements</w:t>
                        </w:r>
                      </w:p>
                      <w:p w14:paraId="108F6458" w14:textId="140C8ED0" w:rsidR="00AA5CD0" w:rsidRPr="00D35667" w:rsidRDefault="00AA5CD0" w:rsidP="00D35667">
                        <w:pPr>
                          <w:widowControl w:val="0"/>
                          <w:spacing w:after="0"/>
                          <w:jc w:val="center"/>
                          <w:rPr>
                            <w:color w:val="FFFFFF"/>
                            <w:sz w:val="28"/>
                            <w:szCs w:val="28"/>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 o:spid="_x0000_s1052" type="#_x0000_t55" style="position:absolute;left:10684;top:10992;width:4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" fillcolor="#00b050" strokecolor="black [0]" insetpen="t">
                  <v:shadow color="#dbf5f9"/>
                  <v:textbox inset="2.88pt,2.88pt,2.88pt,2.88pt"/>
                </v:shape>
                <v:shape id="AutoShape 9" o:spid="_x0000_s1053" type="#_x0000_t55" style="position:absolute;left:11319;top:10990;width:5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" fillcolor="#00b050" strokecolor="black [0]" insetpen="t">
                  <v:shadow color="#dbf5f9"/>
                  <v:textbox inset="2.88pt,2.88pt,2.88pt,2.88pt"/>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 o:spid="_x0000_s1054" type="#_x0000_t38" style="position:absolute;left:11018;top:10355;width:10;height:1034;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" adj="-73633" strokecolor="#9fc6e9" strokeweight="4.5pt">
                  <v:stroke endarrow="block"/>
                  <v:shadow color="#dbf5f9"/>
                </v:shape>
                <v:shape id="AutoShape 12" o:spid="_x0000_s1055" type="#_x0000_t38" style="position:absolute;left:11274;top:10892;width:6;height:52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" adj="-137027" strokecolor="#9fc6e9" strokeweight="4.5pt">
                  <v:stroke endarrow="block"/>
                  <v:shadow color="#dbf5f9"/>
                </v:shape>
                <v:shape id="Text Box 13" o:spid="_x0000_s1056" type="#_x0000_t202" style="position:absolute;left:10869;top:10752;width:25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" filled="f" stroked="f" strokecolor="black [0]" insetpen="t">
                  <v:textbox inset="2.88pt,2.88pt,2.88pt,2.88pt">
                    <w:txbxContent>
                      <w:p w14:paraId="4610D18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7 MONTHS</w:t>
                        </w:r>
                      </w:p>
                    </w:txbxContent>
                  </v:textbox>
                </v:shape>
                <v:shape id="Text Box 14" o:spid="_x0000_s1057" type="#_x0000_t202" style="position:absolute;left:11195;top:11201;width:250;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" filled="f" stroked="f" strokecolor="black [0]" insetpen="t">
                  <v:textbox inset="2.88pt,2.88pt,2.88pt,2.88pt">
                    <w:txbxContent>
                      <w:p w14:paraId="42CA7AC8" w14:textId="77777777" w:rsidR="00AA5CD0" w:rsidRPr="00D35667" w:rsidRDefault="00AA5CD0" w:rsidP="00D35667">
                        <w:pPr>
                          <w:widowControl w:val="0"/>
                          <w:spacing w:after="0"/>
                          <w:jc w:val="center"/>
                          <w:rPr>
                            <w:b/>
                            <w:bCs/>
                            <w:color w:val="373D3E"/>
                            <w:sz w:val="28"/>
                            <w:szCs w:val="28"/>
                          </w:rPr>
                        </w:pPr>
                        <w:r w:rsidRPr="00D35667">
                          <w:rPr>
                            <w:b/>
                            <w:bCs/>
                            <w:color w:val="373D3E"/>
                            <w:sz w:val="28"/>
                            <w:szCs w:val="28"/>
                          </w:rPr>
                          <w:t>60 DAYS</w:t>
                        </w:r>
                      </w:p>
                    </w:txbxContent>
                  </v:textbox>
                </v:shape>
                <v:shape id="Text Box 16" o:spid="_x0000_s1058" type="#_x0000_t202" style="position:absolute;left:10336;top:11023;width:34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" filled="f" stroked="f" strokecolor="black [0]" insetpen="t">
                  <v:textbox inset="2.88pt,2.88pt,2.88pt,2.88pt">
                    <w:txbxContent>
                      <w:p w14:paraId="47397591" w14:textId="575D2B7F" w:rsidR="00AA5CD0" w:rsidRPr="00D35667" w:rsidRDefault="00AA5CD0" w:rsidP="00D35667">
                        <w:pPr>
                          <w:widowControl w:val="0"/>
                          <w:rPr>
                            <w:color w:val="FFFFFF"/>
                            <w:sz w:val="28"/>
                            <w:szCs w:val="28"/>
                          </w:rPr>
                        </w:pPr>
                        <w:r w:rsidRPr="00D35667">
                          <w:rPr>
                            <w:color w:val="FFFFFF"/>
                            <w:sz w:val="28"/>
                            <w:szCs w:val="28"/>
                          </w:rPr>
                          <w:t>December 31, 202</w:t>
                        </w:r>
                        <w:r w:rsidR="00B62E29">
                          <w:rPr>
                            <w:color w:val="FFFFFF"/>
                            <w:sz w:val="28"/>
                            <w:szCs w:val="28"/>
                          </w:rPr>
                          <w:t>3</w:t>
                        </w:r>
                      </w:p>
                    </w:txbxContent>
                  </v:textbox>
                </v:shape>
                <v:shape id="Text Box 17" o:spid="_x0000_s1059" type="#_x0000_t202" style="position:absolute;left:11414;top:11036;width:28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" filled="f" stroked="f" strokecolor="black [0]" insetpen="t">
                  <v:textbox inset="2.88pt,2.88pt,2.88pt,2.88pt">
                    <w:txbxContent>
                      <w:p w14:paraId="3DAA1DA8" w14:textId="2F4DAC0F" w:rsidR="00AA5CD0" w:rsidRPr="00D35667" w:rsidRDefault="00AA5CD0" w:rsidP="00D35667">
                        <w:pPr>
                          <w:widowControl w:val="0"/>
                          <w:rPr>
                            <w:color w:val="FFFFFF"/>
                            <w:sz w:val="28"/>
                            <w:szCs w:val="28"/>
                          </w:rPr>
                        </w:pPr>
                        <w:r w:rsidRPr="00D35667">
                          <w:rPr>
                            <w:color w:val="FFFFFF"/>
                            <w:sz w:val="28"/>
                            <w:szCs w:val="28"/>
                          </w:rPr>
                          <w:t>July 31, 202</w:t>
                        </w:r>
                        <w:r w:rsidR="00B62E29">
                          <w:rPr>
                            <w:color w:val="FFFFFF"/>
                            <w:sz w:val="28"/>
                            <w:szCs w:val="28"/>
                          </w:rPr>
                          <w:t>4</w:t>
                        </w:r>
                      </w:p>
                    </w:txbxContent>
                  </v:textbox>
                </v:shape>
                <v:shape id="Text Box 18" o:spid="_x0000_s1060" type="#_x0000_t202" style="position:absolute;left:10882;top:11084;width:26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" filled="f" stroked="f" strokecolor="black [0]" insetpen="t">
                  <v:textbox inset="2.88pt,2.88pt,2.88pt,2.88pt">
                    <w:txbxContent>
                      <w:p w14:paraId="416F0B9A" w14:textId="2899B6E8" w:rsidR="00AA5CD0" w:rsidRPr="00D35667" w:rsidRDefault="00AA5CD0" w:rsidP="00D35667">
                        <w:pPr>
                          <w:widowControl w:val="0"/>
                          <w:rPr>
                            <w:color w:val="FFFFFF"/>
                            <w:sz w:val="28"/>
                            <w:szCs w:val="28"/>
                          </w:rPr>
                        </w:pPr>
                        <w:r w:rsidRPr="00D35667">
                          <w:rPr>
                            <w:color w:val="FFFFFF"/>
                            <w:sz w:val="28"/>
                            <w:szCs w:val="28"/>
                          </w:rPr>
                          <w:t>May 31, 202</w:t>
                        </w:r>
                        <w:r w:rsidR="00B62E29">
                          <w:rPr>
                            <w:color w:val="FFFFFF"/>
                            <w:sz w:val="28"/>
                            <w:szCs w:val="28"/>
                          </w:rPr>
                          <w:t>4</w:t>
                        </w:r>
                      </w:p>
                    </w:txbxContent>
                  </v:textbox>
                </v:shape>
                <w10:wrap type="square" anchorx="margin"/>
              </v:group>
            </w:pict>
          </mc:Fallback>
        </mc:AlternateContent>
      </w:r>
    </w:p>
    <w:p w14:paraId="5F820F69" w14:textId="1A91619F" w:rsidR="00376DFD" w:rsidRPr="00AE6514" w:rsidRDefault="00376DFD" w:rsidP="00376DFD">
      <w:pPr>
        <w:spacing w:after="0"/>
        <w:rPr>
          <w:rFonts w:eastAsia="Times New Roman"/>
        </w:rPr>
      </w:pPr>
    </w:p>
    <w:p w14:paraId="1B96248F" w14:textId="77777777" w:rsidR="00376DFD" w:rsidRDefault="00376DFD" w:rsidP="00376DFD">
      <w:pPr>
        <w:spacing w:after="0"/>
        <w:rPr>
          <w:rFonts w:eastAsia="Times New Roman"/>
        </w:rPr>
      </w:pPr>
    </w:p>
    <w:p w14:paraId="6A054DA0" w14:textId="77777777" w:rsidR="00376DFD" w:rsidRPr="00354C07" w:rsidRDefault="00376DFD" w:rsidP="00376DFD">
      <w:pPr>
        <w:pStyle w:val="Heading2"/>
      </w:pPr>
      <w:bookmarkStart w:id="36" w:name="_Toc80969101"/>
      <w:r>
        <w:t>Inspections</w:t>
      </w:r>
      <w:bookmarkEnd w:id="36"/>
    </w:p>
    <w:p w14:paraId="687FDE7F" w14:textId="358F7093" w:rsidR="00376DFD" w:rsidRDefault="00376DFD" w:rsidP="00376DFD">
      <w:r>
        <w:t>For information about inspections, see the “</w:t>
      </w:r>
      <w:hyperlink r:id="rId82" w:history="1">
        <w:r w:rsidRPr="00BF2AE1">
          <w:rPr>
            <w:rStyle w:val="Hyperlink"/>
          </w:rPr>
          <w:t>What to Expect When You’re Inspected</w:t>
        </w:r>
      </w:hyperlink>
      <w:r>
        <w:t>” resource on the PTIB website.</w:t>
      </w:r>
    </w:p>
    <w:p w14:paraId="0C879325" w14:textId="77777777" w:rsidR="00376DFD" w:rsidRPr="00354C07" w:rsidRDefault="00376DFD" w:rsidP="00376DFD">
      <w:pPr>
        <w:pStyle w:val="Heading2"/>
      </w:pPr>
      <w:bookmarkStart w:id="37" w:name="_Toc80969102"/>
      <w:r>
        <w:t>Operating in Compliance</w:t>
      </w:r>
      <w:bookmarkEnd w:id="37"/>
    </w:p>
    <w:p w14:paraId="4824A039" w14:textId="77777777" w:rsidR="00376DFD" w:rsidRDefault="00376DFD" w:rsidP="00376DFD">
      <w:r>
        <w:t xml:space="preserve">Institutions must operate in compliance with the Private Training Act. For information about compliance standards and making changes, see </w:t>
      </w:r>
      <w:hyperlink r:id="rId83" w:history="1">
        <w:r w:rsidRPr="00503095">
          <w:rPr>
            <w:rStyle w:val="Hyperlink"/>
          </w:rPr>
          <w:t>Chapter 3 of the PTA Policy Manual</w:t>
        </w:r>
      </w:hyperlink>
      <w:r>
        <w:t>.</w:t>
      </w:r>
    </w:p>
    <w:p w14:paraId="33E8FF24" w14:textId="77777777" w:rsidR="00924A82" w:rsidRDefault="00924A82">
      <w:pPr>
        <w:spacing w:line="276" w:lineRule="auto"/>
        <w:rPr>
          <w:rFonts w:cstheme="minorHAnsi"/>
        </w:rPr>
        <w:sectPr w:rsidR="00924A82" w:rsidSect="009518F0">
          <w:headerReference w:type="default" r:id="rId84"/>
          <w:type w:val="continuous"/>
          <w:pgSz w:w="12240" w:h="15840"/>
          <w:pgMar w:top="1440" w:right="1185" w:bottom="1134" w:left="1440" w:header="709" w:footer="709" w:gutter="0"/>
          <w:cols w:space="720"/>
          <w:docGrid w:linePitch="360"/>
        </w:sectPr>
      </w:pPr>
    </w:p>
    <w:p w14:paraId="761E63BA" w14:textId="08169684" w:rsidR="00997571" w:rsidRPr="00376DFD" w:rsidRDefault="00C93C25" w:rsidP="00376DFD">
      <w:pPr>
        <w:spacing w:line="276" w:lineRule="auto"/>
        <w:rPr>
          <w:rFonts w:cstheme="minorHAnsi"/>
        </w:rPr>
      </w:pPr>
      <w:r>
        <w:rPr>
          <w:rFonts w:cstheme="minorHAnsi"/>
          <w:noProof/>
        </w:rPr>
        <w:lastRenderedPageBreak/>
        <mc:AlternateContent>
          <mc:Choice Requires="wps">
            <w:drawing>
              <wp:anchor distT="0" distB="0" distL="114300" distR="114300" simplePos="0" relativeHeight="251758592" behindDoc="0" locked="0" layoutInCell="1" allowOverlap="1" wp14:anchorId="6598FCF3" wp14:editId="04B1F072">
                <wp:simplePos x="0" y="0"/>
                <wp:positionH relativeFrom="column">
                  <wp:posOffset>1676400</wp:posOffset>
                </wp:positionH>
                <wp:positionV relativeFrom="paragraph">
                  <wp:posOffset>1962785</wp:posOffset>
                </wp:positionV>
                <wp:extent cx="3943350" cy="2361565"/>
                <wp:effectExtent l="0" t="0" r="19050" b="19685"/>
                <wp:wrapNone/>
                <wp:docPr id="731" name="Text Box 731"/>
                <wp:cNvGraphicFramePr/>
                <a:graphic xmlns:a="http://schemas.openxmlformats.org/drawingml/2006/main">
                  <a:graphicData uri="http://schemas.microsoft.com/office/word/2010/wordprocessingShape">
                    <wps:wsp>
                      <wps:cNvSpPr txBox="1"/>
                      <wps:spPr>
                        <a:xfrm>
                          <a:off x="0" y="0"/>
                          <a:ext cx="3943350" cy="2361565"/>
                        </a:xfrm>
                        <a:prstGeom prst="rect">
                          <a:avLst/>
                        </a:prstGeom>
                        <a:solidFill>
                          <a:schemeClr val="lt1"/>
                        </a:solidFill>
                        <a:ln w="6350">
                          <a:solidFill>
                            <a:prstClr val="black"/>
                          </a:solidFill>
                        </a:ln>
                      </wps:spPr>
                      <wps:txbx>
                        <w:txbxContent>
                          <w:p w14:paraId="621F9CAC" w14:textId="40DFB0B9" w:rsidR="003C5B1E" w:rsidRPr="00B32E66" w:rsidRDefault="00AA5CD0" w:rsidP="00C93C25">
                            <w:pPr>
                              <w:pStyle w:val="NormalWeb"/>
                              <w:shd w:val="clear" w:color="auto" w:fill="FFFFFF"/>
                              <w:jc w:val="center"/>
                              <w:rPr>
                                <w:rFonts w:ascii="Calibri" w:hAnsi="Calibri" w:cs="Calibri"/>
                                <w:color w:val="494949"/>
                                <w:sz w:val="22"/>
                                <w:szCs w:val="22"/>
                                <w:lang w:val="en"/>
                              </w:rPr>
                            </w:pPr>
                            <w:r w:rsidRPr="00B32E66">
                              <w:rPr>
                                <w:rFonts w:ascii="Calibri" w:hAnsi="Calibri" w:cs="Calibri"/>
                                <w:color w:val="494949"/>
                                <w:sz w:val="22"/>
                                <w:szCs w:val="22"/>
                                <w:lang w:val="en"/>
                              </w:rPr>
                              <w:t>Private Training Institutions Branch</w:t>
                            </w:r>
                            <w:r w:rsidRPr="00B32E66">
                              <w:rPr>
                                <w:rFonts w:ascii="Calibri" w:hAnsi="Calibri" w:cs="Calibri"/>
                                <w:color w:val="494949"/>
                                <w:sz w:val="22"/>
                                <w:szCs w:val="22"/>
                                <w:lang w:val="en"/>
                              </w:rPr>
                              <w:br/>
                            </w:r>
                            <w:r w:rsidR="003C5B1E" w:rsidRPr="00B32E66">
                              <w:rPr>
                                <w:rFonts w:ascii="Calibri" w:hAnsi="Calibri" w:cs="Calibri"/>
                                <w:color w:val="494949"/>
                                <w:sz w:val="22"/>
                                <w:szCs w:val="22"/>
                                <w:lang w:val="en"/>
                              </w:rPr>
                              <w:t xml:space="preserve">310-601 Cordova St W, </w:t>
                            </w:r>
                            <w:r w:rsidR="003C5B1E" w:rsidRPr="00B32E66">
                              <w:rPr>
                                <w:rFonts w:ascii="Calibri" w:hAnsi="Calibri" w:cs="Calibri"/>
                                <w:color w:val="494949"/>
                                <w:sz w:val="22"/>
                                <w:szCs w:val="22"/>
                                <w:lang w:val="en"/>
                              </w:rPr>
                              <w:br/>
                              <w:t xml:space="preserve">Vancouver, BC </w:t>
                            </w:r>
                            <w:r w:rsidR="003C5B1E" w:rsidRPr="00B32E66">
                              <w:rPr>
                                <w:rFonts w:ascii="Calibri" w:hAnsi="Calibri" w:cs="Calibri"/>
                                <w:color w:val="494949"/>
                                <w:sz w:val="22"/>
                                <w:szCs w:val="22"/>
                                <w:lang w:val="en"/>
                              </w:rPr>
                              <w:br/>
                              <w:t>Canada V6B 1G1</w:t>
                            </w:r>
                          </w:p>
                          <w:p w14:paraId="02AF78E1" w14:textId="32098387" w:rsidR="00AA5CD0" w:rsidRPr="00B32E66" w:rsidRDefault="00AA5CD0" w:rsidP="00C93C25">
                            <w:pPr>
                              <w:pStyle w:val="NormalWeb"/>
                              <w:shd w:val="clear" w:color="auto" w:fill="FFFFFF"/>
                              <w:spacing w:after="0"/>
                              <w:jc w:val="center"/>
                              <w:rPr>
                                <w:rFonts w:ascii="Calibri" w:hAnsi="Calibri" w:cs="Calibri"/>
                                <w:color w:val="494949"/>
                                <w:sz w:val="22"/>
                                <w:szCs w:val="22"/>
                                <w:lang w:val="en"/>
                              </w:rPr>
                            </w:pPr>
                            <w:r w:rsidRPr="00B32E66">
                              <w:rPr>
                                <w:rStyle w:val="Strong"/>
                                <w:rFonts w:ascii="Calibri" w:eastAsiaTheme="majorEastAsia" w:hAnsi="Calibri" w:cs="Calibri"/>
                                <w:color w:val="494949"/>
                                <w:sz w:val="22"/>
                                <w:szCs w:val="22"/>
                                <w:lang w:val="en"/>
                              </w:rPr>
                              <w:t>Local:</w:t>
                            </w:r>
                            <w:r w:rsidRPr="00B32E66">
                              <w:rPr>
                                <w:rFonts w:ascii="Calibri" w:hAnsi="Calibri" w:cs="Calibri"/>
                                <w:color w:val="494949"/>
                                <w:sz w:val="22"/>
                                <w:szCs w:val="22"/>
                                <w:lang w:val="en"/>
                              </w:rPr>
                              <w:t xml:space="preserve"> </w:t>
                            </w:r>
                            <w:r w:rsidRPr="00B32E66">
                              <w:rPr>
                                <w:rStyle w:val="baec5a81-e4d6-4674-97f3-e9220f0136c1"/>
                                <w:rFonts w:ascii="Calibri" w:hAnsi="Calibri" w:cs="Calibri"/>
                                <w:color w:val="494949"/>
                                <w:sz w:val="22"/>
                                <w:szCs w:val="22"/>
                                <w:lang w:val="en"/>
                              </w:rPr>
                              <w:t>604-569-0033</w:t>
                            </w:r>
                            <w:r w:rsidRPr="00B32E66">
                              <w:rPr>
                                <w:rFonts w:ascii="Calibri" w:hAnsi="Calibri" w:cs="Calibri"/>
                                <w:color w:val="494949"/>
                                <w:sz w:val="22"/>
                                <w:szCs w:val="22"/>
                                <w:lang w:val="en"/>
                              </w:rPr>
                              <w:br/>
                            </w:r>
                            <w:r w:rsidRPr="00B32E66">
                              <w:rPr>
                                <w:rStyle w:val="Strong"/>
                                <w:rFonts w:ascii="Calibri" w:eastAsiaTheme="majorEastAsia" w:hAnsi="Calibri" w:cs="Calibri"/>
                                <w:color w:val="494949"/>
                                <w:sz w:val="22"/>
                                <w:szCs w:val="22"/>
                                <w:lang w:val="en"/>
                              </w:rPr>
                              <w:t>Toll-free:</w:t>
                            </w:r>
                            <w:r w:rsidRPr="00B32E66">
                              <w:rPr>
                                <w:rFonts w:ascii="Calibri" w:hAnsi="Calibri" w:cs="Calibri"/>
                                <w:color w:val="494949"/>
                                <w:sz w:val="22"/>
                                <w:szCs w:val="22"/>
                                <w:lang w:val="en"/>
                              </w:rPr>
                              <w:t xml:space="preserve"> </w:t>
                            </w:r>
                            <w:r w:rsidRPr="00B32E66">
                              <w:rPr>
                                <w:rStyle w:val="baec5a81-e4d6-4674-97f3-e9220f0136c1"/>
                                <w:rFonts w:ascii="Calibri" w:hAnsi="Calibri" w:cs="Calibri"/>
                                <w:color w:val="494949"/>
                                <w:sz w:val="22"/>
                                <w:szCs w:val="22"/>
                                <w:lang w:val="en"/>
                              </w:rPr>
                              <w:t>1-800-661-7441</w:t>
                            </w:r>
                            <w:r w:rsidRPr="00B32E66">
                              <w:rPr>
                                <w:rFonts w:ascii="Calibri" w:hAnsi="Calibri" w:cs="Calibri"/>
                                <w:color w:val="494949"/>
                                <w:sz w:val="22"/>
                                <w:szCs w:val="22"/>
                                <w:lang w:val="en"/>
                              </w:rPr>
                              <w:br/>
                            </w:r>
                            <w:r w:rsidRPr="00B32E66">
                              <w:rPr>
                                <w:rStyle w:val="Strong"/>
                                <w:rFonts w:ascii="Calibri" w:eastAsiaTheme="majorEastAsia" w:hAnsi="Calibri" w:cs="Calibri"/>
                                <w:color w:val="494949"/>
                                <w:sz w:val="22"/>
                                <w:szCs w:val="22"/>
                                <w:lang w:val="en"/>
                              </w:rPr>
                              <w:t>Fax:</w:t>
                            </w:r>
                            <w:r w:rsidRPr="00B32E66">
                              <w:rPr>
                                <w:rFonts w:ascii="Calibri" w:hAnsi="Calibri" w:cs="Calibri"/>
                                <w:color w:val="494949"/>
                                <w:sz w:val="22"/>
                                <w:szCs w:val="22"/>
                                <w:lang w:val="en"/>
                              </w:rPr>
                              <w:t xml:space="preserve"> </w:t>
                            </w:r>
                            <w:r w:rsidRPr="00B32E66">
                              <w:rPr>
                                <w:rStyle w:val="baec5a81-e4d6-4674-97f3-e9220f0136c1"/>
                                <w:rFonts w:ascii="Calibri" w:hAnsi="Calibri" w:cs="Calibri"/>
                                <w:color w:val="494949"/>
                                <w:sz w:val="22"/>
                                <w:szCs w:val="22"/>
                                <w:lang w:val="en"/>
                              </w:rPr>
                              <w:t>778-945-0606</w:t>
                            </w:r>
                          </w:p>
                          <w:p w14:paraId="20BCF368" w14:textId="77777777" w:rsidR="00AA5CD0" w:rsidRPr="00B32E66" w:rsidRDefault="00AA5CD0" w:rsidP="00C93C25">
                            <w:pPr>
                              <w:pStyle w:val="NormalWeb"/>
                              <w:shd w:val="clear" w:color="auto" w:fill="FFFFFF"/>
                              <w:jc w:val="center"/>
                              <w:rPr>
                                <w:rFonts w:ascii="Calibri" w:hAnsi="Calibri" w:cs="Calibri"/>
                                <w:color w:val="494949"/>
                                <w:sz w:val="22"/>
                                <w:szCs w:val="22"/>
                                <w:lang w:val="en"/>
                              </w:rPr>
                            </w:pPr>
                            <w:r w:rsidRPr="00B32E66">
                              <w:rPr>
                                <w:rStyle w:val="Strong"/>
                                <w:rFonts w:ascii="Calibri" w:eastAsiaTheme="majorEastAsia" w:hAnsi="Calibri" w:cs="Calibri"/>
                                <w:color w:val="494949"/>
                                <w:sz w:val="22"/>
                                <w:szCs w:val="22"/>
                                <w:lang w:val="en"/>
                              </w:rPr>
                              <w:t>Email:</w:t>
                            </w:r>
                            <w:r w:rsidRPr="00B32E66">
                              <w:rPr>
                                <w:rFonts w:ascii="Calibri" w:hAnsi="Calibri" w:cs="Calibri"/>
                                <w:color w:val="494949"/>
                                <w:sz w:val="22"/>
                                <w:szCs w:val="22"/>
                                <w:lang w:val="en"/>
                              </w:rPr>
                              <w:t xml:space="preserve"> </w:t>
                            </w:r>
                            <w:hyperlink r:id="rId85" w:history="1">
                              <w:r w:rsidRPr="00B32E66">
                                <w:rPr>
                                  <w:rStyle w:val="Hyperlink"/>
                                  <w:rFonts w:ascii="Calibri" w:eastAsiaTheme="majorEastAsia" w:hAnsi="Calibri" w:cs="Calibri"/>
                                  <w:sz w:val="22"/>
                                  <w:szCs w:val="22"/>
                                  <w:lang w:val="en"/>
                                </w:rPr>
                                <w:t>PTI@gov.bc.ca</w:t>
                              </w:r>
                            </w:hyperlink>
                          </w:p>
                          <w:p w14:paraId="09160B1B" w14:textId="77777777" w:rsidR="00AA5CD0" w:rsidRDefault="00AA5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6598FCF3" id="Text Box 731" o:spid="_x0000_s1061" type="#_x0000_t202" style="position:absolute;margin-left:132pt;margin-top:154.55pt;width:310.5pt;height:185.9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" fillcolor="white [3201]" strokeweight=".5pt">
                <v:textbox>
                  <w:txbxContent>
                    <w:p w14:paraId="621F9CAC" w14:textId="40DFB0B9" w:rsidR="003C5B1E" w:rsidRPr="00B32E66" w:rsidRDefault="00AA5CD0" w:rsidP="00C93C25">
                      <w:pPr>
                        <w:pStyle w:val="NormalWeb"/>
                        <w:shd w:val="clear" w:color="auto" w:fill="FFFFFF"/>
                        <w:jc w:val="center"/>
                        <w:rPr>
                          <w:rFonts w:ascii="Calibri" w:hAnsi="Calibri" w:cs="Calibri"/>
                          <w:color w:val="494949"/>
                          <w:sz w:val="22"/>
                          <w:szCs w:val="22"/>
                          <w:lang w:val="en"/>
                        </w:rPr>
                      </w:pPr>
                      <w:r w:rsidRPr="00B32E66">
                        <w:rPr>
                          <w:rFonts w:ascii="Calibri" w:hAnsi="Calibri" w:cs="Calibri"/>
                          <w:color w:val="494949"/>
                          <w:sz w:val="22"/>
                          <w:szCs w:val="22"/>
                          <w:lang w:val="en"/>
                        </w:rPr>
                        <w:t>Private Training Institutions Branch</w:t>
                      </w:r>
                      <w:r w:rsidRPr="00B32E66">
                        <w:rPr>
                          <w:rFonts w:ascii="Calibri" w:hAnsi="Calibri" w:cs="Calibri"/>
                          <w:color w:val="494949"/>
                          <w:sz w:val="22"/>
                          <w:szCs w:val="22"/>
                          <w:lang w:val="en"/>
                        </w:rPr>
                        <w:br/>
                      </w:r>
                      <w:r w:rsidR="003C5B1E" w:rsidRPr="00B32E66">
                        <w:rPr>
                          <w:rFonts w:ascii="Calibri" w:hAnsi="Calibri" w:cs="Calibri"/>
                          <w:color w:val="494949"/>
                          <w:sz w:val="22"/>
                          <w:szCs w:val="22"/>
                          <w:lang w:val="en"/>
                        </w:rPr>
                        <w:t xml:space="preserve">310-601 Cordova St W, </w:t>
                      </w:r>
                      <w:r w:rsidR="003C5B1E" w:rsidRPr="00B32E66">
                        <w:rPr>
                          <w:rFonts w:ascii="Calibri" w:hAnsi="Calibri" w:cs="Calibri"/>
                          <w:color w:val="494949"/>
                          <w:sz w:val="22"/>
                          <w:szCs w:val="22"/>
                          <w:lang w:val="en"/>
                        </w:rPr>
                        <w:br/>
                        <w:t xml:space="preserve">Vancouver, BC </w:t>
                      </w:r>
                      <w:r w:rsidR="003C5B1E" w:rsidRPr="00B32E66">
                        <w:rPr>
                          <w:rFonts w:ascii="Calibri" w:hAnsi="Calibri" w:cs="Calibri"/>
                          <w:color w:val="494949"/>
                          <w:sz w:val="22"/>
                          <w:szCs w:val="22"/>
                          <w:lang w:val="en"/>
                        </w:rPr>
                        <w:br/>
                        <w:t xml:space="preserve">Canada V6B </w:t>
                      </w:r>
                      <w:proofErr w:type="gramStart"/>
                      <w:r w:rsidR="003C5B1E" w:rsidRPr="00B32E66">
                        <w:rPr>
                          <w:rFonts w:ascii="Calibri" w:hAnsi="Calibri" w:cs="Calibri"/>
                          <w:color w:val="494949"/>
                          <w:sz w:val="22"/>
                          <w:szCs w:val="22"/>
                          <w:lang w:val="en"/>
                        </w:rPr>
                        <w:t>1G1</w:t>
                      </w:r>
                      <w:proofErr w:type="gramEnd"/>
                    </w:p>
                    <w:p w14:paraId="02AF78E1" w14:textId="32098387" w:rsidR="00AA5CD0" w:rsidRPr="00B32E66" w:rsidRDefault="00AA5CD0" w:rsidP="00C93C25">
                      <w:pPr>
                        <w:pStyle w:val="NormalWeb"/>
                        <w:shd w:val="clear" w:color="auto" w:fill="FFFFFF"/>
                        <w:spacing w:after="0"/>
                        <w:jc w:val="center"/>
                        <w:rPr>
                          <w:rFonts w:ascii="Calibri" w:hAnsi="Calibri" w:cs="Calibri"/>
                          <w:color w:val="494949"/>
                          <w:sz w:val="22"/>
                          <w:szCs w:val="22"/>
                          <w:lang w:val="en"/>
                        </w:rPr>
                      </w:pPr>
                      <w:r w:rsidRPr="00B32E66">
                        <w:rPr>
                          <w:rStyle w:val="Strong"/>
                          <w:rFonts w:ascii="Calibri" w:eastAsiaTheme="majorEastAsia" w:hAnsi="Calibri" w:cs="Calibri"/>
                          <w:color w:val="494949"/>
                          <w:sz w:val="22"/>
                          <w:szCs w:val="22"/>
                          <w:lang w:val="en"/>
                        </w:rPr>
                        <w:t>Local:</w:t>
                      </w:r>
                      <w:r w:rsidRPr="00B32E66">
                        <w:rPr>
                          <w:rFonts w:ascii="Calibri" w:hAnsi="Calibri" w:cs="Calibri"/>
                          <w:color w:val="494949"/>
                          <w:sz w:val="22"/>
                          <w:szCs w:val="22"/>
                          <w:lang w:val="en"/>
                        </w:rPr>
                        <w:t xml:space="preserve"> </w:t>
                      </w:r>
                      <w:r w:rsidRPr="00B32E66">
                        <w:rPr>
                          <w:rStyle w:val="baec5a81-e4d6-4674-97f3-e9220f0136c1"/>
                          <w:rFonts w:ascii="Calibri" w:hAnsi="Calibri" w:cs="Calibri"/>
                          <w:color w:val="494949"/>
                          <w:sz w:val="22"/>
                          <w:szCs w:val="22"/>
                          <w:lang w:val="en"/>
                        </w:rPr>
                        <w:t>604-569-0033</w:t>
                      </w:r>
                      <w:r w:rsidRPr="00B32E66">
                        <w:rPr>
                          <w:rFonts w:ascii="Calibri" w:hAnsi="Calibri" w:cs="Calibri"/>
                          <w:color w:val="494949"/>
                          <w:sz w:val="22"/>
                          <w:szCs w:val="22"/>
                          <w:lang w:val="en"/>
                        </w:rPr>
                        <w:br/>
                      </w:r>
                      <w:r w:rsidRPr="00B32E66">
                        <w:rPr>
                          <w:rStyle w:val="Strong"/>
                          <w:rFonts w:ascii="Calibri" w:eastAsiaTheme="majorEastAsia" w:hAnsi="Calibri" w:cs="Calibri"/>
                          <w:color w:val="494949"/>
                          <w:sz w:val="22"/>
                          <w:szCs w:val="22"/>
                          <w:lang w:val="en"/>
                        </w:rPr>
                        <w:t>Toll-free:</w:t>
                      </w:r>
                      <w:r w:rsidRPr="00B32E66">
                        <w:rPr>
                          <w:rFonts w:ascii="Calibri" w:hAnsi="Calibri" w:cs="Calibri"/>
                          <w:color w:val="494949"/>
                          <w:sz w:val="22"/>
                          <w:szCs w:val="22"/>
                          <w:lang w:val="en"/>
                        </w:rPr>
                        <w:t xml:space="preserve"> </w:t>
                      </w:r>
                      <w:r w:rsidRPr="00B32E66">
                        <w:rPr>
                          <w:rStyle w:val="baec5a81-e4d6-4674-97f3-e9220f0136c1"/>
                          <w:rFonts w:ascii="Calibri" w:hAnsi="Calibri" w:cs="Calibri"/>
                          <w:color w:val="494949"/>
                          <w:sz w:val="22"/>
                          <w:szCs w:val="22"/>
                          <w:lang w:val="en"/>
                        </w:rPr>
                        <w:t>1-800-661-7441</w:t>
                      </w:r>
                      <w:r w:rsidRPr="00B32E66">
                        <w:rPr>
                          <w:rFonts w:ascii="Calibri" w:hAnsi="Calibri" w:cs="Calibri"/>
                          <w:color w:val="494949"/>
                          <w:sz w:val="22"/>
                          <w:szCs w:val="22"/>
                          <w:lang w:val="en"/>
                        </w:rPr>
                        <w:br/>
                      </w:r>
                      <w:r w:rsidRPr="00B32E66">
                        <w:rPr>
                          <w:rStyle w:val="Strong"/>
                          <w:rFonts w:ascii="Calibri" w:eastAsiaTheme="majorEastAsia" w:hAnsi="Calibri" w:cs="Calibri"/>
                          <w:color w:val="494949"/>
                          <w:sz w:val="22"/>
                          <w:szCs w:val="22"/>
                          <w:lang w:val="en"/>
                        </w:rPr>
                        <w:t>Fax:</w:t>
                      </w:r>
                      <w:r w:rsidRPr="00B32E66">
                        <w:rPr>
                          <w:rFonts w:ascii="Calibri" w:hAnsi="Calibri" w:cs="Calibri"/>
                          <w:color w:val="494949"/>
                          <w:sz w:val="22"/>
                          <w:szCs w:val="22"/>
                          <w:lang w:val="en"/>
                        </w:rPr>
                        <w:t xml:space="preserve"> </w:t>
                      </w:r>
                      <w:r w:rsidRPr="00B32E66">
                        <w:rPr>
                          <w:rStyle w:val="baec5a81-e4d6-4674-97f3-e9220f0136c1"/>
                          <w:rFonts w:ascii="Calibri" w:hAnsi="Calibri" w:cs="Calibri"/>
                          <w:color w:val="494949"/>
                          <w:sz w:val="22"/>
                          <w:szCs w:val="22"/>
                          <w:lang w:val="en"/>
                        </w:rPr>
                        <w:t>778-945-0606</w:t>
                      </w:r>
                    </w:p>
                    <w:p w14:paraId="20BCF368" w14:textId="77777777" w:rsidR="00AA5CD0" w:rsidRPr="00B32E66" w:rsidRDefault="00AA5CD0" w:rsidP="00C93C25">
                      <w:pPr>
                        <w:pStyle w:val="NormalWeb"/>
                        <w:shd w:val="clear" w:color="auto" w:fill="FFFFFF"/>
                        <w:jc w:val="center"/>
                        <w:rPr>
                          <w:rFonts w:ascii="Calibri" w:hAnsi="Calibri" w:cs="Calibri"/>
                          <w:color w:val="494949"/>
                          <w:sz w:val="22"/>
                          <w:szCs w:val="22"/>
                          <w:lang w:val="en"/>
                        </w:rPr>
                      </w:pPr>
                      <w:r w:rsidRPr="00B32E66">
                        <w:rPr>
                          <w:rStyle w:val="Strong"/>
                          <w:rFonts w:ascii="Calibri" w:eastAsiaTheme="majorEastAsia" w:hAnsi="Calibri" w:cs="Calibri"/>
                          <w:color w:val="494949"/>
                          <w:sz w:val="22"/>
                          <w:szCs w:val="22"/>
                          <w:lang w:val="en"/>
                        </w:rPr>
                        <w:t>Email:</w:t>
                      </w:r>
                      <w:r w:rsidRPr="00B32E66">
                        <w:rPr>
                          <w:rFonts w:ascii="Calibri" w:hAnsi="Calibri" w:cs="Calibri"/>
                          <w:color w:val="494949"/>
                          <w:sz w:val="22"/>
                          <w:szCs w:val="22"/>
                          <w:lang w:val="en"/>
                        </w:rPr>
                        <w:t xml:space="preserve"> </w:t>
                      </w:r>
                      <w:hyperlink r:id="rId86" w:history="1">
                        <w:r w:rsidRPr="00B32E66">
                          <w:rPr>
                            <w:rStyle w:val="Hyperlink"/>
                            <w:rFonts w:ascii="Calibri" w:eastAsiaTheme="majorEastAsia" w:hAnsi="Calibri" w:cs="Calibri"/>
                            <w:sz w:val="22"/>
                            <w:szCs w:val="22"/>
                            <w:lang w:val="en"/>
                          </w:rPr>
                          <w:t>PTI@gov.bc.ca</w:t>
                        </w:r>
                      </w:hyperlink>
                    </w:p>
                    <w:p w14:paraId="09160B1B" w14:textId="77777777" w:rsidR="00AA5CD0" w:rsidRDefault="00AA5CD0"/>
                  </w:txbxContent>
                </v:textbox>
              </v:shape>
            </w:pict>
          </mc:Fallback>
        </mc:AlternateContent>
      </w:r>
    </w:p>
    <w:sectPr w:rsidR="00997571" w:rsidRPr="00376DFD" w:rsidSect="00147CBD">
      <w:headerReference w:type="default" r:id="rId87"/>
      <w:footerReference w:type="even" r:id="rId88"/>
      <w:footerReference w:type="default" r:id="rId89"/>
      <w:headerReference w:type="first" r:id="rId90"/>
      <w:footerReference w:type="first" r:id="rId91"/>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7E66" w14:textId="77777777" w:rsidR="00515075" w:rsidRDefault="00515075">
      <w:pPr>
        <w:spacing w:after="0"/>
      </w:pPr>
      <w:r>
        <w:separator/>
      </w:r>
    </w:p>
  </w:endnote>
  <w:endnote w:type="continuationSeparator" w:id="0">
    <w:p w14:paraId="7D563907" w14:textId="77777777" w:rsidR="00515075" w:rsidRDefault="00515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02B9" w14:textId="77777777" w:rsidR="00FA2C13" w:rsidRDefault="00FA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1087" w14:textId="0E329ECA" w:rsidR="00AA5CD0" w:rsidRDefault="007F0A9C" w:rsidP="007F0A9C">
    <w:pPr>
      <w:pStyle w:val="Footer"/>
    </w:pPr>
    <w:r>
      <w:tab/>
      <w:t>20</w:t>
    </w:r>
    <w:r w:rsidR="00FC7FE2">
      <w:t>2</w:t>
    </w:r>
    <w:r w:rsidR="00414362">
      <w:t>4</w:t>
    </w:r>
    <w:r w:rsidR="009030CB">
      <w:t>.</w:t>
    </w:r>
    <w:r w:rsidR="00414362">
      <w:t>04</w:t>
    </w:r>
    <w:r w:rsidR="001D3D5F">
      <w:t>.</w:t>
    </w:r>
    <w:r w:rsidR="000D75D1">
      <w:t>18</w:t>
    </w:r>
    <w:r>
      <w:tab/>
    </w:r>
    <w:sdt>
      <w:sdtPr>
        <w:id w:val="-45140356"/>
        <w:docPartObj>
          <w:docPartGallery w:val="Page Numbers (Top of Page)"/>
          <w:docPartUnique/>
        </w:docPartObj>
      </w:sdtPr>
      <w:sdtEndPr/>
      <w:sdtContent>
        <w:r w:rsidRPr="007F0A9C">
          <w:rPr>
            <w:sz w:val="24"/>
            <w:szCs w:val="24"/>
          </w:rPr>
          <w:fldChar w:fldCharType="begin"/>
        </w:r>
        <w:r w:rsidRPr="007F0A9C">
          <w:instrText xml:space="preserve"> PAGE </w:instrText>
        </w:r>
        <w:r w:rsidRPr="007F0A9C">
          <w:rPr>
            <w:sz w:val="24"/>
            <w:szCs w:val="24"/>
          </w:rPr>
          <w:fldChar w:fldCharType="separate"/>
        </w:r>
        <w:r>
          <w:rPr>
            <w:sz w:val="24"/>
            <w:szCs w:val="24"/>
          </w:rPr>
          <w:t>8</w:t>
        </w:r>
        <w:r w:rsidRPr="007F0A9C">
          <w:rPr>
            <w:sz w:val="24"/>
            <w:szCs w:val="24"/>
          </w:rPr>
          <w:fldChar w:fldCharType="end"/>
        </w:r>
        <w:r w:rsidRPr="007F0A9C">
          <w:t xml:space="preserve"> of </w:t>
        </w:r>
        <w:r w:rsidR="00BF35AA">
          <w:fldChar w:fldCharType="begin"/>
        </w:r>
        <w:r w:rsidR="00BF35AA">
          <w:instrText xml:space="preserve"> NUMPAGES  </w:instrText>
        </w:r>
        <w:r w:rsidR="00BF35AA">
          <w:fldChar w:fldCharType="separate"/>
        </w:r>
        <w:r>
          <w:rPr>
            <w:sz w:val="24"/>
            <w:szCs w:val="24"/>
          </w:rPr>
          <w:t>23</w:t>
        </w:r>
        <w:r w:rsidR="00BF35AA">
          <w:rPr>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6A5A" w14:textId="443F2613" w:rsidR="00AA5CD0" w:rsidRDefault="00AA5CD0">
    <w:pPr>
      <w:pStyle w:val="Footer"/>
    </w:pPr>
    <w:r w:rsidRPr="007D0882">
      <w:rPr>
        <w:noProof/>
        <w:sz w:val="36"/>
        <w:szCs w:val="36"/>
        <w:lang w:eastAsia="en-CA"/>
      </w:rPr>
      <mc:AlternateContent>
        <mc:Choice Requires="wps">
          <w:drawing>
            <wp:anchor distT="0" distB="0" distL="114300" distR="114300" simplePos="0" relativeHeight="251663360" behindDoc="0" locked="0" layoutInCell="1" allowOverlap="1" wp14:anchorId="45A47C52" wp14:editId="0610E7DE">
              <wp:simplePos x="0" y="0"/>
              <wp:positionH relativeFrom="page">
                <wp:posOffset>373380</wp:posOffset>
              </wp:positionH>
              <wp:positionV relativeFrom="paragraph">
                <wp:posOffset>-30480</wp:posOffset>
              </wp:positionV>
              <wp:extent cx="7413625" cy="414655"/>
              <wp:effectExtent l="0" t="0" r="0" b="0"/>
              <wp:wrapNone/>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3625" cy="414655"/>
                      </a:xfrm>
                      <a:prstGeom prst="rect">
                        <a:avLst/>
                      </a:prstGeom>
                      <a:solidFill>
                        <a:srgbClr val="FFFFFF">
                          <a:alpha val="0"/>
                        </a:srgbClr>
                      </a:solidFill>
                      <a:ln w="9525">
                        <a:noFill/>
                        <a:miter lim="800000"/>
                        <a:headEnd/>
                        <a:tailEnd/>
                      </a:ln>
                    </wps:spPr>
                    <wps:txbx>
                      <w:txbxContent>
                        <w:p w14:paraId="4F207971" w14:textId="46131E58" w:rsidR="00AA5CD0" w:rsidRPr="00B32E66" w:rsidRDefault="00AA5CD0" w:rsidP="00AF477A">
                          <w:pPr>
                            <w:rPr>
                              <w:color w:val="242852" w:themeColor="text2"/>
                              <w:sz w:val="24"/>
                              <w:szCs w:val="24"/>
                            </w:rPr>
                          </w:pPr>
                          <w:r w:rsidRPr="00B32E66">
                            <w:rPr>
                              <w:color w:val="242852" w:themeColor="text2"/>
                              <w:sz w:val="24"/>
                              <w:szCs w:val="24"/>
                            </w:rPr>
                            <w:t xml:space="preserve">Ministry of </w:t>
                          </w:r>
                          <w:r w:rsidR="003A639E" w:rsidRPr="00B32E66">
                            <w:rPr>
                              <w:color w:val="242852" w:themeColor="text2"/>
                              <w:sz w:val="24"/>
                              <w:szCs w:val="24"/>
                            </w:rPr>
                            <w:t>Post-Secondary</w:t>
                          </w:r>
                          <w:r w:rsidRPr="00B32E66">
                            <w:rPr>
                              <w:color w:val="242852" w:themeColor="text2"/>
                              <w:sz w:val="24"/>
                              <w:szCs w:val="24"/>
                            </w:rPr>
                            <w:t xml:space="preserve"> Education and </w:t>
                          </w:r>
                          <w:r w:rsidR="003A639E" w:rsidRPr="00B32E66">
                            <w:rPr>
                              <w:color w:val="242852" w:themeColor="text2"/>
                              <w:sz w:val="24"/>
                              <w:szCs w:val="24"/>
                            </w:rPr>
                            <w:t xml:space="preserve">Future </w:t>
                          </w:r>
                          <w:r w:rsidRPr="00B32E66">
                            <w:rPr>
                              <w:color w:val="242852" w:themeColor="text2"/>
                              <w:sz w:val="24"/>
                              <w:szCs w:val="24"/>
                            </w:rPr>
                            <w:t xml:space="preserve">Skills </w:t>
                          </w:r>
                          <w:r w:rsidR="003A639E" w:rsidRPr="00B32E66">
                            <w:rPr>
                              <w:color w:val="242852" w:themeColor="text2"/>
                              <w:sz w:val="24"/>
                              <w:szCs w:val="24"/>
                            </w:rPr>
                            <w:t xml:space="preserve">    </w:t>
                          </w:r>
                          <w:r w:rsidR="00B32E66">
                            <w:rPr>
                              <w:color w:val="242852" w:themeColor="text2"/>
                              <w:sz w:val="24"/>
                              <w:szCs w:val="24"/>
                            </w:rPr>
                            <w:t xml:space="preserve">                                                                        </w:t>
                          </w:r>
                          <w:r w:rsidR="00A10D93">
                            <w:rPr>
                              <w:color w:val="242852" w:themeColor="text2"/>
                              <w:sz w:val="24"/>
                              <w:szCs w:val="24"/>
                            </w:rPr>
                            <w:t xml:space="preserve">April </w:t>
                          </w:r>
                          <w:r w:rsidR="000D75D1">
                            <w:rPr>
                              <w:color w:val="242852" w:themeColor="text2"/>
                              <w:sz w:val="24"/>
                              <w:szCs w:val="24"/>
                            </w:rPr>
                            <w:t>18</w:t>
                          </w:r>
                          <w:r w:rsidR="00A10D93">
                            <w:rPr>
                              <w:color w:val="242852" w:themeColor="text2"/>
                              <w:sz w:val="24"/>
                              <w:szCs w:val="24"/>
                            </w:rPr>
                            <w: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A47C52" id="_x0000_t202" coordsize="21600,21600" o:spt="202" path="m,l,21600r21600,l21600,xe">
              <v:stroke joinstyle="miter"/>
              <v:path gradientshapeok="t" o:connecttype="rect"/>
            </v:shapetype>
            <v:shape id="_x0000_s1062" type="#_x0000_t202" style="position:absolute;margin-left:29.4pt;margin-top:-2.4pt;width:583.75pt;height:3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" stroked="f">
              <v:fill opacity="0"/>
              <v:textbox>
                <w:txbxContent>
                  <w:p w14:paraId="4F207971" w14:textId="46131E58" w:rsidR="00AA5CD0" w:rsidRPr="00B32E66" w:rsidRDefault="00AA5CD0" w:rsidP="00AF477A">
                    <w:pPr>
                      <w:rPr>
                        <w:color w:val="242852" w:themeColor="text2"/>
                        <w:sz w:val="24"/>
                        <w:szCs w:val="24"/>
                      </w:rPr>
                    </w:pPr>
                    <w:r w:rsidRPr="00B32E66">
                      <w:rPr>
                        <w:color w:val="242852" w:themeColor="text2"/>
                        <w:sz w:val="24"/>
                        <w:szCs w:val="24"/>
                      </w:rPr>
                      <w:t xml:space="preserve">Ministry of </w:t>
                    </w:r>
                    <w:r w:rsidR="003A639E" w:rsidRPr="00B32E66">
                      <w:rPr>
                        <w:color w:val="242852" w:themeColor="text2"/>
                        <w:sz w:val="24"/>
                        <w:szCs w:val="24"/>
                      </w:rPr>
                      <w:t>Post-Secondary</w:t>
                    </w:r>
                    <w:r w:rsidRPr="00B32E66">
                      <w:rPr>
                        <w:color w:val="242852" w:themeColor="text2"/>
                        <w:sz w:val="24"/>
                        <w:szCs w:val="24"/>
                      </w:rPr>
                      <w:t xml:space="preserve"> Education and </w:t>
                    </w:r>
                    <w:r w:rsidR="003A639E" w:rsidRPr="00B32E66">
                      <w:rPr>
                        <w:color w:val="242852" w:themeColor="text2"/>
                        <w:sz w:val="24"/>
                        <w:szCs w:val="24"/>
                      </w:rPr>
                      <w:t xml:space="preserve">Future </w:t>
                    </w:r>
                    <w:r w:rsidRPr="00B32E66">
                      <w:rPr>
                        <w:color w:val="242852" w:themeColor="text2"/>
                        <w:sz w:val="24"/>
                        <w:szCs w:val="24"/>
                      </w:rPr>
                      <w:t xml:space="preserve">Skills </w:t>
                    </w:r>
                    <w:r w:rsidR="003A639E" w:rsidRPr="00B32E66">
                      <w:rPr>
                        <w:color w:val="242852" w:themeColor="text2"/>
                        <w:sz w:val="24"/>
                        <w:szCs w:val="24"/>
                      </w:rPr>
                      <w:t xml:space="preserve">    </w:t>
                    </w:r>
                    <w:r w:rsidR="00B32E66">
                      <w:rPr>
                        <w:color w:val="242852" w:themeColor="text2"/>
                        <w:sz w:val="24"/>
                        <w:szCs w:val="24"/>
                      </w:rPr>
                      <w:t xml:space="preserve">                                                                        </w:t>
                    </w:r>
                    <w:r w:rsidR="00A10D93">
                      <w:rPr>
                        <w:color w:val="242852" w:themeColor="text2"/>
                        <w:sz w:val="24"/>
                        <w:szCs w:val="24"/>
                      </w:rPr>
                      <w:t xml:space="preserve">April </w:t>
                    </w:r>
                    <w:r w:rsidR="000D75D1">
                      <w:rPr>
                        <w:color w:val="242852" w:themeColor="text2"/>
                        <w:sz w:val="24"/>
                        <w:szCs w:val="24"/>
                      </w:rPr>
                      <w:t>18</w:t>
                    </w:r>
                    <w:r w:rsidR="00A10D93">
                      <w:rPr>
                        <w:color w:val="242852" w:themeColor="text2"/>
                        <w:sz w:val="24"/>
                        <w:szCs w:val="24"/>
                      </w:rPr>
                      <w:t>, 2024</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63819"/>
      <w:docPartObj>
        <w:docPartGallery w:val="Page Numbers (Bottom of Page)"/>
        <w:docPartUnique/>
      </w:docPartObj>
    </w:sdtPr>
    <w:sdtEndPr/>
    <w:sdtContent>
      <w:p w14:paraId="4DA78F15" w14:textId="17B7EFE6" w:rsidR="00AA5CD0" w:rsidRDefault="002C0109" w:rsidP="00F0444D">
        <w:pPr>
          <w:pStyle w:val="Footer"/>
          <w:ind w:firstLine="3600"/>
        </w:pPr>
        <w:r>
          <w:t>202</w:t>
        </w:r>
        <w:r w:rsidR="00FA2C13">
          <w:t>4.04.18</w:t>
        </w:r>
        <w:r w:rsidR="008457F0">
          <w:tab/>
        </w:r>
        <w:sdt>
          <w:sdtPr>
            <w:id w:val="-1705238520"/>
            <w:docPartObj>
              <w:docPartGallery w:val="Page Numbers (Top of Page)"/>
              <w:docPartUnique/>
            </w:docPartObj>
          </w:sdtPr>
          <w:sdtEndPr/>
          <w:sdtContent>
            <w:r w:rsidR="00C169A2">
              <w:tab/>
            </w:r>
            <w:r w:rsidR="007F0A9C" w:rsidRPr="007F0A9C">
              <w:rPr>
                <w:sz w:val="24"/>
                <w:szCs w:val="24"/>
              </w:rPr>
              <w:fldChar w:fldCharType="begin"/>
            </w:r>
            <w:r w:rsidR="007F0A9C" w:rsidRPr="007F0A9C">
              <w:instrText xml:space="preserve"> PAGE </w:instrText>
            </w:r>
            <w:r w:rsidR="007F0A9C" w:rsidRPr="007F0A9C">
              <w:rPr>
                <w:sz w:val="24"/>
                <w:szCs w:val="24"/>
              </w:rPr>
              <w:fldChar w:fldCharType="separate"/>
            </w:r>
            <w:r w:rsidR="007F0A9C" w:rsidRPr="007F0A9C">
              <w:rPr>
                <w:noProof/>
              </w:rPr>
              <w:t>2</w:t>
            </w:r>
            <w:r w:rsidR="007F0A9C" w:rsidRPr="007F0A9C">
              <w:rPr>
                <w:sz w:val="24"/>
                <w:szCs w:val="24"/>
              </w:rPr>
              <w:fldChar w:fldCharType="end"/>
            </w:r>
            <w:r w:rsidR="007F0A9C" w:rsidRPr="007F0A9C">
              <w:t xml:space="preserve"> of </w:t>
            </w:r>
            <w:r w:rsidR="00BF35AA">
              <w:fldChar w:fldCharType="begin"/>
            </w:r>
            <w:r w:rsidR="00BF35AA">
              <w:instrText xml:space="preserve"> NUMPAGES  </w:instrText>
            </w:r>
            <w:r w:rsidR="00BF35AA">
              <w:fldChar w:fldCharType="separate"/>
            </w:r>
            <w:r w:rsidR="007F0A9C" w:rsidRPr="007F0A9C">
              <w:rPr>
                <w:noProof/>
              </w:rPr>
              <w:t>2</w:t>
            </w:r>
            <w:r w:rsidR="00BF35AA">
              <w:rPr>
                <w:noProof/>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19CB" w14:textId="77777777" w:rsidR="00AA5CD0" w:rsidRDefault="00AA5CD0">
    <w:pPr>
      <w:jc w:val="right"/>
    </w:pPr>
  </w:p>
  <w:p w14:paraId="2EE66BAC" w14:textId="77777777" w:rsidR="00AA5CD0" w:rsidRDefault="00AA5CD0"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97FD5" w:themeColor="accent3"/>
      </w:rPr>
      <w:sym w:font="Wingdings 2" w:char="F097"/>
    </w:r>
  </w:p>
  <w:p w14:paraId="58BD60AD" w14:textId="77777777" w:rsidR="00AA5CD0" w:rsidRDefault="00AA5CD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A66AC" w:themeColor="accent1"/>
      </w:rPr>
      <w:id w:val="-405526225"/>
      <w:docPartObj>
        <w:docPartGallery w:val="Page Numbers (Bottom of Page)"/>
        <w:docPartUnique/>
      </w:docPartObj>
    </w:sdtPr>
    <w:sdtEndPr>
      <w:rPr>
        <w:noProof/>
      </w:rPr>
    </w:sdtEndPr>
    <w:sdtContent>
      <w:p w14:paraId="590B9EC2" w14:textId="27814D3A" w:rsidR="00AA5CD0" w:rsidRPr="005D120C" w:rsidRDefault="00AA5CD0">
        <w:pPr>
          <w:pStyle w:val="Footer"/>
          <w:jc w:val="center"/>
          <w:rPr>
            <w:color w:val="4A66AC" w:themeColor="accent1"/>
          </w:rPr>
        </w:pPr>
        <w:r>
          <w:rPr>
            <w:color w:val="4A66AC" w:themeColor="accent1"/>
          </w:rPr>
          <w:t>December 2020</w:t>
        </w:r>
        <w:r>
          <w:rPr>
            <w:color w:val="4A66AC" w:themeColor="accent1"/>
          </w:rPr>
          <w:tab/>
        </w:r>
        <w:r>
          <w:rPr>
            <w:color w:val="4A66AC" w:themeColor="accent1"/>
          </w:rPr>
          <w:tab/>
        </w:r>
        <w:r w:rsidRPr="005D120C">
          <w:rPr>
            <w:color w:val="4A66AC" w:themeColor="accent1"/>
          </w:rPr>
          <w:fldChar w:fldCharType="begin"/>
        </w:r>
        <w:r w:rsidRPr="005D120C">
          <w:rPr>
            <w:color w:val="4A66AC" w:themeColor="accent1"/>
          </w:rPr>
          <w:instrText xml:space="preserve"> PAGE   \* MERGEFORMAT </w:instrText>
        </w:r>
        <w:r w:rsidRPr="005D120C">
          <w:rPr>
            <w:color w:val="4A66AC" w:themeColor="accent1"/>
          </w:rPr>
          <w:fldChar w:fldCharType="separate"/>
        </w:r>
        <w:r>
          <w:rPr>
            <w:noProof/>
            <w:color w:val="4A66AC" w:themeColor="accent1"/>
          </w:rPr>
          <w:t>1</w:t>
        </w:r>
        <w:r w:rsidRPr="005D120C">
          <w:rPr>
            <w:noProof/>
            <w:color w:val="4A66AC" w:themeColor="accent1"/>
          </w:rPr>
          <w:fldChar w:fldCharType="end"/>
        </w:r>
      </w:p>
    </w:sdtContent>
  </w:sdt>
  <w:p w14:paraId="2DD66D4B" w14:textId="77777777" w:rsidR="00AA5CD0" w:rsidRDefault="00AA5CD0" w:rsidP="005D120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F6AB" w14:textId="77777777" w:rsidR="00AA5CD0" w:rsidRDefault="00AA5CD0">
    <w:pPr>
      <w:pStyle w:val="Footer"/>
    </w:pPr>
    <w:r>
      <w:rPr>
        <w:noProof/>
      </w:rPr>
      <mc:AlternateContent>
        <mc:Choice Requires="wpg">
          <w:drawing>
            <wp:anchor distT="0" distB="0" distL="114300" distR="114300" simplePos="0" relativeHeight="251660288" behindDoc="0" locked="0" layoutInCell="1" allowOverlap="1" wp14:anchorId="139800BF" wp14:editId="49615E2D">
              <wp:simplePos x="0" y="0"/>
              <wp:positionH relativeFrom="column">
                <wp:posOffset>-895350</wp:posOffset>
              </wp:positionH>
              <wp:positionV relativeFrom="paragraph">
                <wp:posOffset>-2106930</wp:posOffset>
              </wp:positionV>
              <wp:extent cx="4087113" cy="3392424"/>
              <wp:effectExtent l="0" t="0" r="8890" b="0"/>
              <wp:wrapNone/>
              <wp:docPr id="1456680626" name="Group 1456680626" descr="Multi-colored hexagons"/>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1883503375" name="Graphic 1883503375" descr="Hexagon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9116938" name="Graphic 299116938" descr="Hexagon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1496657695" name="Graphic 30"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xmlns:w16du="http://schemas.microsoft.com/office/word/2023/wordml/word16du">
          <w:pict>
            <v:group w14:anchorId="480805F4" id="Group 17" o:spid="_x0000_s1026" alt="Multi-colored hexagons" style="position:absolute;margin-left:-70.5pt;margin-top:-165.9pt;width:321.8pt;height:267.1pt;z-index:251660288"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2"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">
                <v:imagedata r:id="rId7" o:title="Hexagon 2"/>
              </v:shape>
              <v:shape id="Graphic 29"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">
                <v:imagedata r:id="rId8" o:title="Hexagon 3"/>
              </v:shape>
              <v:shape id="Graphic 30" o:spid="_x0000_s1029" type="#_x0000_t75" alt="Hexagon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">
                <v:imagedata r:id="rId9" o:title="Hexagon 1"/>
              </v:shape>
            </v:group>
          </w:pict>
        </mc:Fallback>
      </mc:AlternateContent>
    </w:r>
    <w:r>
      <w:rPr>
        <w:noProof/>
      </w:rPr>
      <w:drawing>
        <wp:anchor distT="0" distB="0" distL="114300" distR="114300" simplePos="0" relativeHeight="251661312" behindDoc="0" locked="0" layoutInCell="1" allowOverlap="1" wp14:anchorId="3766C66E" wp14:editId="7CD73AE1">
          <wp:simplePos x="0" y="0"/>
          <wp:positionH relativeFrom="column">
            <wp:posOffset>5007787</wp:posOffset>
          </wp:positionH>
          <wp:positionV relativeFrom="paragraph">
            <wp:posOffset>-1611799</wp:posOffset>
          </wp:positionV>
          <wp:extent cx="2344751" cy="2713700"/>
          <wp:effectExtent l="0" t="0" r="0" b="0"/>
          <wp:wrapNone/>
          <wp:docPr id="722" name="Graphic 722" descr="Hex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hexagon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7448" w14:textId="77777777" w:rsidR="00515075" w:rsidRDefault="00515075">
      <w:pPr>
        <w:spacing w:after="0"/>
      </w:pPr>
      <w:r>
        <w:separator/>
      </w:r>
    </w:p>
  </w:footnote>
  <w:footnote w:type="continuationSeparator" w:id="0">
    <w:p w14:paraId="71E32F2B" w14:textId="77777777" w:rsidR="00515075" w:rsidRDefault="00515075">
      <w:pPr>
        <w:spacing w:after="0"/>
      </w:pPr>
      <w:r>
        <w:continuationSeparator/>
      </w:r>
    </w:p>
  </w:footnote>
  <w:footnote w:id="1">
    <w:p w14:paraId="03360003" w14:textId="6D0D2131" w:rsidR="00AA5CD0" w:rsidRPr="002E28FF" w:rsidRDefault="00AA5CD0" w:rsidP="002E28FF">
      <w:pPr>
        <w:spacing w:after="0" w:line="276" w:lineRule="auto"/>
        <w:contextualSpacing/>
        <w:rPr>
          <w:sz w:val="20"/>
          <w:szCs w:val="20"/>
        </w:rPr>
      </w:pPr>
      <w:r>
        <w:rPr>
          <w:rStyle w:val="FootnoteReference"/>
        </w:rPr>
        <w:footnoteRef/>
      </w:r>
      <w:r>
        <w:t xml:space="preserve"> </w:t>
      </w:r>
      <w:r w:rsidRPr="002E28FF">
        <w:rPr>
          <w:b/>
          <w:bCs/>
        </w:rPr>
        <w:t>A</w:t>
      </w:r>
      <w:r>
        <w:t xml:space="preserve"> </w:t>
      </w:r>
      <w:r w:rsidRPr="002E28FF">
        <w:rPr>
          <w:b/>
          <w:sz w:val="20"/>
          <w:szCs w:val="20"/>
        </w:rPr>
        <w:t>Senior Educational Administrator</w:t>
      </w:r>
      <w:r w:rsidRPr="002E28FF">
        <w:rPr>
          <w:sz w:val="20"/>
          <w:szCs w:val="20"/>
        </w:rPr>
        <w:t xml:space="preserve"> (SEA) </w:t>
      </w:r>
      <w:r>
        <w:rPr>
          <w:sz w:val="20"/>
          <w:szCs w:val="20"/>
        </w:rPr>
        <w:t>must</w:t>
      </w:r>
      <w:r w:rsidRPr="002E28FF">
        <w:rPr>
          <w:sz w:val="20"/>
          <w:szCs w:val="20"/>
        </w:rPr>
        <w:t xml:space="preserve"> hold a degree, diploma, certificate or comparable education or work experience in adult education. The SEA is responsible for:</w:t>
      </w:r>
    </w:p>
    <w:p w14:paraId="40C7A41E" w14:textId="77777777" w:rsidR="00AA5CD0" w:rsidRDefault="00AA5CD0" w:rsidP="002E28FF">
      <w:pPr>
        <w:pStyle w:val="ListParagraph"/>
        <w:numPr>
          <w:ilvl w:val="0"/>
          <w:numId w:val="5"/>
        </w:numPr>
        <w:spacing w:after="0" w:line="276" w:lineRule="auto"/>
        <w:ind w:left="1164"/>
        <w:contextualSpacing/>
        <w:rPr>
          <w:sz w:val="20"/>
          <w:szCs w:val="20"/>
        </w:rPr>
      </w:pPr>
      <w:r w:rsidRPr="002E28FF">
        <w:rPr>
          <w:sz w:val="20"/>
          <w:szCs w:val="20"/>
        </w:rPr>
        <w:t>Ensuring that, for each approved program, the course outline(s), curriculum and program outline are relevant to the learning objectives of the program</w:t>
      </w:r>
    </w:p>
    <w:p w14:paraId="51A582B9" w14:textId="48E2D30E" w:rsidR="00AA5CD0" w:rsidRPr="002E28FF" w:rsidRDefault="00AA5CD0" w:rsidP="002E28FF">
      <w:pPr>
        <w:pStyle w:val="ListParagraph"/>
        <w:numPr>
          <w:ilvl w:val="0"/>
          <w:numId w:val="5"/>
        </w:numPr>
        <w:spacing w:after="0" w:line="276" w:lineRule="auto"/>
        <w:ind w:left="1164"/>
        <w:contextualSpacing/>
        <w:rPr>
          <w:sz w:val="20"/>
          <w:szCs w:val="20"/>
        </w:rPr>
      </w:pPr>
      <w:r w:rsidRPr="002E28FF">
        <w:t>Overseeing a performance evaluation process for instructors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9103" w14:textId="77777777" w:rsidR="00FA2C13" w:rsidRDefault="00FA2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EA6F" w14:textId="21E84802" w:rsidR="00AA5CD0" w:rsidRPr="009F04A4" w:rsidRDefault="00AA5CD0" w:rsidP="00E43F58">
    <w:pPr>
      <w:pStyle w:val="Header"/>
      <w:shd w:val="clear" w:color="auto" w:fill="DDECEE" w:themeFill="accent5" w:themeFillTint="33"/>
      <w:tabs>
        <w:tab w:val="clear" w:pos="8640"/>
        <w:tab w:val="right" w:pos="9615"/>
      </w:tabs>
      <w:spacing w:after="0"/>
      <w:rPr>
        <w:sz w:val="28"/>
        <w:szCs w:val="28"/>
      </w:rPr>
    </w:pPr>
    <w:r w:rsidRPr="009F04A4">
      <w:rPr>
        <w:b/>
        <w:bCs/>
        <w:noProof/>
      </w:rPr>
      <w:drawing>
        <wp:anchor distT="0" distB="0" distL="114300" distR="114300" simplePos="0" relativeHeight="251666432" behindDoc="0" locked="0" layoutInCell="1" allowOverlap="1" wp14:anchorId="0781FDD1" wp14:editId="21A0AB0F">
          <wp:simplePos x="0" y="0"/>
          <wp:positionH relativeFrom="margin">
            <wp:posOffset>-215900</wp:posOffset>
          </wp:positionH>
          <wp:positionV relativeFrom="paragraph">
            <wp:posOffset>-56515</wp:posOffset>
          </wp:positionV>
          <wp:extent cx="1733550" cy="539750"/>
          <wp:effectExtent l="0" t="0" r="0" b="0"/>
          <wp:wrapNone/>
          <wp:docPr id="3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397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Pr="009F04A4">
      <w:rPr>
        <w:b/>
        <w:bCs/>
        <w:sz w:val="28"/>
        <w:szCs w:val="28"/>
      </w:rPr>
      <w:t>Application</w:t>
    </w:r>
    <w:r w:rsidRPr="00A06107">
      <w:rPr>
        <w:b/>
        <w:bCs/>
        <w:sz w:val="28"/>
        <w:szCs w:val="28"/>
      </w:rPr>
      <w:t xml:space="preserve"> </w:t>
    </w:r>
    <w:r>
      <w:rPr>
        <w:b/>
        <w:bCs/>
        <w:sz w:val="28"/>
        <w:szCs w:val="28"/>
      </w:rPr>
      <w:t xml:space="preserve">- </w:t>
    </w:r>
    <w:r w:rsidRPr="009F04A4">
      <w:rPr>
        <w:b/>
        <w:bCs/>
        <w:sz w:val="28"/>
        <w:szCs w:val="28"/>
      </w:rPr>
      <w:t>New Certification</w:t>
    </w:r>
  </w:p>
  <w:p w14:paraId="4C6386DB" w14:textId="76B880CE" w:rsidR="00AA5CD0" w:rsidRPr="009F04A4" w:rsidRDefault="00AA5CD0" w:rsidP="00E43F58">
    <w:pPr>
      <w:pStyle w:val="Header"/>
      <w:shd w:val="clear" w:color="auto" w:fill="DDECEE" w:themeFill="accent5" w:themeFillTint="33"/>
      <w:tabs>
        <w:tab w:val="clear" w:pos="8640"/>
        <w:tab w:val="right" w:pos="9615"/>
      </w:tabs>
      <w:spacing w:after="240"/>
      <w:rPr>
        <w:b/>
        <w:bCs/>
        <w:sz w:val="28"/>
        <w:szCs w:val="28"/>
      </w:rPr>
    </w:pPr>
    <w:r w:rsidRPr="009F04A4">
      <w:rPr>
        <w:b/>
        <w:bCs/>
        <w:sz w:val="28"/>
        <w:szCs w:val="28"/>
      </w:rPr>
      <w:tab/>
    </w:r>
    <w:r w:rsidRPr="009F04A4">
      <w:rPr>
        <w:b/>
        <w:bCs/>
        <w:sz w:val="28"/>
        <w:szCs w:val="28"/>
      </w:rPr>
      <w:tab/>
      <w:t xml:space="preserve">Section 1: Before You Apply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316A" w14:textId="77777777" w:rsidR="00FA2C13" w:rsidRDefault="00FA2C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5D36" w14:textId="7F655224" w:rsidR="00AA5CD0" w:rsidRPr="009F04A4" w:rsidRDefault="00AA5CD0" w:rsidP="00A25F78">
    <w:pPr>
      <w:pStyle w:val="Header"/>
      <w:shd w:val="clear" w:color="auto" w:fill="DFEBF5" w:themeFill="accent2" w:themeFillTint="33"/>
      <w:tabs>
        <w:tab w:val="clear" w:pos="8640"/>
        <w:tab w:val="right" w:pos="9615"/>
      </w:tabs>
      <w:spacing w:after="0"/>
      <w:ind w:left="142"/>
      <w:rPr>
        <w:b/>
        <w:bCs/>
        <w:sz w:val="28"/>
        <w:szCs w:val="28"/>
      </w:rPr>
    </w:pPr>
    <w:r w:rsidRPr="009F04A4">
      <w:rPr>
        <w:b/>
        <w:bCs/>
        <w:noProof/>
      </w:rPr>
      <w:drawing>
        <wp:anchor distT="0" distB="0" distL="114300" distR="114300" simplePos="0" relativeHeight="251664384" behindDoc="0" locked="0" layoutInCell="1" allowOverlap="1" wp14:anchorId="686E9DB3" wp14:editId="5CC6E916">
          <wp:simplePos x="0" y="0"/>
          <wp:positionH relativeFrom="margin">
            <wp:align>left</wp:align>
          </wp:positionH>
          <wp:positionV relativeFrom="paragraph">
            <wp:posOffset>-2540</wp:posOffset>
          </wp:positionV>
          <wp:extent cx="1648460" cy="457200"/>
          <wp:effectExtent l="0" t="0" r="8890" b="0"/>
          <wp:wrapNone/>
          <wp:docPr id="37"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57200"/>
                  </a:xfrm>
                  <a:prstGeom prst="rect">
                    <a:avLst/>
                  </a:prstGeom>
                  <a:noFill/>
                </pic:spPr>
              </pic:pic>
            </a:graphicData>
          </a:graphic>
        </wp:anchor>
      </w:drawing>
    </w:r>
    <w:r>
      <w:rPr>
        <w:b/>
        <w:bCs/>
      </w:rPr>
      <w:tab/>
    </w:r>
    <w:r w:rsidRPr="009F04A4">
      <w:rPr>
        <w:b/>
        <w:bCs/>
      </w:rPr>
      <w:tab/>
    </w:r>
    <w:r w:rsidRPr="009F04A4">
      <w:rPr>
        <w:b/>
        <w:bCs/>
        <w:sz w:val="28"/>
        <w:szCs w:val="28"/>
      </w:rPr>
      <w:t>Application</w:t>
    </w:r>
    <w:r>
      <w:rPr>
        <w:b/>
        <w:bCs/>
        <w:sz w:val="28"/>
        <w:szCs w:val="28"/>
      </w:rPr>
      <w:t xml:space="preserve"> - </w:t>
    </w:r>
    <w:r w:rsidRPr="009F04A4">
      <w:rPr>
        <w:b/>
        <w:bCs/>
        <w:sz w:val="28"/>
        <w:szCs w:val="28"/>
      </w:rPr>
      <w:t>New Certification</w:t>
    </w:r>
  </w:p>
  <w:p w14:paraId="68E772C1" w14:textId="10B58363" w:rsidR="00AA5CD0" w:rsidRDefault="00AA5CD0" w:rsidP="00345FC2">
    <w:pPr>
      <w:pStyle w:val="Header"/>
      <w:shd w:val="clear" w:color="auto" w:fill="DFEBF5" w:themeFill="accent2" w:themeFillTint="33"/>
      <w:tabs>
        <w:tab w:val="clear" w:pos="8640"/>
        <w:tab w:val="right" w:pos="9615"/>
      </w:tabs>
      <w:spacing w:after="240"/>
      <w:ind w:left="142"/>
    </w:pPr>
    <w:r w:rsidRPr="009F04A4">
      <w:rPr>
        <w:b/>
        <w:bCs/>
        <w:sz w:val="28"/>
        <w:szCs w:val="28"/>
      </w:rPr>
      <w:tab/>
    </w:r>
    <w:r w:rsidRPr="009F04A4">
      <w:rPr>
        <w:sz w:val="28"/>
        <w:szCs w:val="28"/>
      </w:rPr>
      <w:tab/>
    </w:r>
    <w:r w:rsidRPr="009F04A4">
      <w:rPr>
        <w:b/>
        <w:bCs/>
        <w:sz w:val="28"/>
        <w:szCs w:val="28"/>
      </w:rPr>
      <w:t>Section 2: Application for Certification</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FA0" w14:textId="77777777" w:rsidR="00AA5CD0" w:rsidRPr="009F04A4" w:rsidRDefault="00AA5CD0" w:rsidP="00A25F78">
    <w:pPr>
      <w:pStyle w:val="Header"/>
      <w:shd w:val="clear" w:color="auto" w:fill="DFEBF5" w:themeFill="accent2" w:themeFillTint="33"/>
      <w:tabs>
        <w:tab w:val="clear" w:pos="8640"/>
        <w:tab w:val="right" w:pos="9615"/>
      </w:tabs>
      <w:spacing w:after="0"/>
      <w:ind w:left="142"/>
      <w:rPr>
        <w:b/>
        <w:bCs/>
        <w:sz w:val="28"/>
        <w:szCs w:val="28"/>
      </w:rPr>
    </w:pPr>
    <w:r w:rsidRPr="009F04A4">
      <w:rPr>
        <w:b/>
        <w:bCs/>
        <w:noProof/>
      </w:rPr>
      <w:drawing>
        <wp:anchor distT="0" distB="0" distL="114300" distR="114300" simplePos="0" relativeHeight="251668480" behindDoc="0" locked="0" layoutInCell="1" allowOverlap="1" wp14:anchorId="1B386E45" wp14:editId="5EEB00FD">
          <wp:simplePos x="0" y="0"/>
          <wp:positionH relativeFrom="margin">
            <wp:align>left</wp:align>
          </wp:positionH>
          <wp:positionV relativeFrom="paragraph">
            <wp:posOffset>-2540</wp:posOffset>
          </wp:positionV>
          <wp:extent cx="1648460" cy="457200"/>
          <wp:effectExtent l="0" t="0" r="8890" b="0"/>
          <wp:wrapNone/>
          <wp:docPr id="3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57200"/>
                  </a:xfrm>
                  <a:prstGeom prst="rect">
                    <a:avLst/>
                  </a:prstGeom>
                  <a:noFill/>
                </pic:spPr>
              </pic:pic>
            </a:graphicData>
          </a:graphic>
        </wp:anchor>
      </w:drawing>
    </w:r>
    <w:r>
      <w:rPr>
        <w:b/>
        <w:bCs/>
      </w:rPr>
      <w:tab/>
    </w:r>
    <w:r w:rsidRPr="009F04A4">
      <w:rPr>
        <w:b/>
        <w:bCs/>
      </w:rPr>
      <w:tab/>
    </w:r>
    <w:r w:rsidRPr="009F04A4">
      <w:rPr>
        <w:b/>
        <w:bCs/>
        <w:sz w:val="28"/>
        <w:szCs w:val="28"/>
      </w:rPr>
      <w:t>New Certification Application</w:t>
    </w:r>
  </w:p>
  <w:p w14:paraId="5F7B60AB" w14:textId="2F5890F8" w:rsidR="00AA5CD0" w:rsidRDefault="00AA5CD0" w:rsidP="00345FC2">
    <w:pPr>
      <w:pStyle w:val="Header"/>
      <w:shd w:val="clear" w:color="auto" w:fill="DFEBF5" w:themeFill="accent2" w:themeFillTint="33"/>
      <w:tabs>
        <w:tab w:val="clear" w:pos="8640"/>
        <w:tab w:val="right" w:pos="9615"/>
      </w:tabs>
      <w:spacing w:after="240"/>
      <w:ind w:left="142"/>
    </w:pPr>
    <w:r w:rsidRPr="009F04A4">
      <w:rPr>
        <w:b/>
        <w:bCs/>
        <w:sz w:val="28"/>
        <w:szCs w:val="28"/>
      </w:rPr>
      <w:tab/>
    </w:r>
    <w:r w:rsidRPr="009F04A4">
      <w:rPr>
        <w:sz w:val="28"/>
        <w:szCs w:val="28"/>
      </w:rPr>
      <w:tab/>
    </w:r>
    <w:r w:rsidRPr="009F04A4">
      <w:rPr>
        <w:b/>
        <w:bCs/>
        <w:sz w:val="28"/>
        <w:szCs w:val="28"/>
      </w:rPr>
      <w:t xml:space="preserve">Section </w:t>
    </w:r>
    <w:r>
      <w:rPr>
        <w:b/>
        <w:bCs/>
        <w:sz w:val="28"/>
        <w:szCs w:val="28"/>
      </w:rPr>
      <w:t>3</w:t>
    </w:r>
    <w:r w:rsidRPr="009F04A4">
      <w:rPr>
        <w:b/>
        <w:bCs/>
        <w:sz w:val="28"/>
        <w:szCs w:val="28"/>
      </w:rPr>
      <w:t xml:space="preserve">: </w:t>
    </w:r>
    <w:r>
      <w:rPr>
        <w:b/>
        <w:bCs/>
        <w:sz w:val="28"/>
        <w:szCs w:val="28"/>
      </w:rPr>
      <w:t>The First Year of Certification</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A66AC" w:themeColor="accent1"/>
      </w:rPr>
      <w:alias w:val="Document title:"/>
      <w:tag w:val="Document title:"/>
      <w:id w:val="-1396499233"/>
      <w:placeholder>
        <w:docPart w:val="86B18C893C024C0299CEC6A93775EA46"/>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66ADC040" w14:textId="171A7BF1" w:rsidR="00AA5CD0" w:rsidRDefault="003B399B">
        <w:pPr>
          <w:spacing w:after="0"/>
          <w:jc w:val="center"/>
          <w:rPr>
            <w:color w:val="ACCBF9" w:themeColor="background2"/>
          </w:rPr>
        </w:pPr>
        <w:r>
          <w:rPr>
            <w:color w:val="4A66AC" w:themeColor="accent1"/>
          </w:rPr>
          <w:t>application-new-certification</w:t>
        </w:r>
      </w:p>
    </w:sdtContent>
  </w:sdt>
  <w:p w14:paraId="32B55581" w14:textId="77777777" w:rsidR="00AA5CD0" w:rsidRPr="005D120C" w:rsidRDefault="00FA2C13">
    <w:pPr>
      <w:jc w:val="center"/>
      <w:rPr>
        <w:color w:val="242852" w:themeColor="text2"/>
      </w:rPr>
    </w:pPr>
    <w:sdt>
      <w:sdtPr>
        <w:rPr>
          <w:color w:val="242852" w:themeColor="text2"/>
        </w:rPr>
        <w:alias w:val="Ellipsis:"/>
        <w:tag w:val="Ellipsis:"/>
        <w:id w:val="-2048830323"/>
        <w:placeholder>
          <w:docPart w:val="AF7E7C87066A4A3FA0DEBAB47CC1AD77"/>
        </w:placeholder>
        <w:temporary/>
        <w:showingPlcHdr/>
        <w15:appearance w15:val="hidden"/>
      </w:sdtPr>
      <w:sdtEndPr/>
      <w:sdtContent>
        <w:r w:rsidR="00AA5CD0" w:rsidRPr="001B0F06">
          <w:rPr>
            <w:color w:val="1B1D3D" w:themeColor="text2" w:themeShade="BF"/>
          </w:rPr>
          <w:sym w:font="Symbol" w:char="F0B7"/>
        </w:r>
        <w:r w:rsidR="00AA5CD0" w:rsidRPr="001B0F06">
          <w:rPr>
            <w:color w:val="1B1D3D" w:themeColor="text2" w:themeShade="BF"/>
          </w:rPr>
          <w:t xml:space="preserve"> </w:t>
        </w:r>
        <w:r w:rsidR="00AA5CD0" w:rsidRPr="001B0F06">
          <w:rPr>
            <w:color w:val="1B1D3D" w:themeColor="text2" w:themeShade="BF"/>
          </w:rPr>
          <w:sym w:font="Symbol" w:char="F0B7"/>
        </w:r>
        <w:r w:rsidR="00AA5CD0" w:rsidRPr="001B0F06">
          <w:rPr>
            <w:color w:val="1B1D3D" w:themeColor="text2" w:themeShade="BF"/>
          </w:rPr>
          <w:t xml:space="preserve"> </w:t>
        </w:r>
        <w:r w:rsidR="00AA5CD0" w:rsidRPr="001B0F06">
          <w:rPr>
            <w:color w:val="1B1D3D" w:themeColor="text2" w:themeShade="BF"/>
          </w:rPr>
          <w:sym w:font="Symbol" w:char="F0B7"/>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E41D" w14:textId="77777777" w:rsidR="00AA5CD0" w:rsidRDefault="00AA5CD0">
    <w:pPr>
      <w:pStyle w:val="Header"/>
    </w:pPr>
    <w:r>
      <w:rPr>
        <w:noProof/>
      </w:rPr>
      <mc:AlternateContent>
        <mc:Choice Requires="wpg">
          <w:drawing>
            <wp:anchor distT="0" distB="0" distL="114300" distR="114300" simplePos="0" relativeHeight="251657216" behindDoc="0" locked="0" layoutInCell="1" allowOverlap="1" wp14:anchorId="5DBD8342" wp14:editId="4A6158C9">
              <wp:simplePos x="0" y="0"/>
              <wp:positionH relativeFrom="page">
                <wp:posOffset>4123690</wp:posOffset>
              </wp:positionH>
              <wp:positionV relativeFrom="page">
                <wp:posOffset>-1902460</wp:posOffset>
              </wp:positionV>
              <wp:extent cx="4361688" cy="4782312"/>
              <wp:effectExtent l="0" t="0" r="1270" b="0"/>
              <wp:wrapNone/>
              <wp:docPr id="2" name="Group 2" descr="Multi-colored hexagons"/>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8" name="Graphic 3" descr="Hexagon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831272" y="0"/>
                          <a:ext cx="3531870" cy="4088130"/>
                        </a:xfrm>
                        <a:prstGeom prst="rect">
                          <a:avLst/>
                        </a:prstGeom>
                      </pic:spPr>
                    </pic:pic>
                    <pic:pic xmlns:pic="http://schemas.openxmlformats.org/drawingml/2006/picture">
                      <pic:nvPicPr>
                        <pic:cNvPr id="11" name="Graphic 4" descr="Hexagon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20633" y="1080655"/>
                          <a:ext cx="2771775" cy="3203575"/>
                        </a:xfrm>
                        <a:prstGeom prst="rect">
                          <a:avLst/>
                        </a:prstGeom>
                      </pic:spPr>
                    </pic:pic>
                    <pic:pic xmlns:pic="http://schemas.openxmlformats.org/drawingml/2006/picture">
                      <pic:nvPicPr>
                        <pic:cNvPr id="12" name="Graphic 5" descr="Hexagon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2256312"/>
                          <a:ext cx="1583055" cy="1832610"/>
                        </a:xfrm>
                        <a:prstGeom prst="rect">
                          <a:avLst/>
                        </a:prstGeom>
                      </pic:spPr>
                    </pic:pic>
                    <pic:pic xmlns:pic="http://schemas.openxmlformats.org/drawingml/2006/picture">
                      <pic:nvPicPr>
                        <pic:cNvPr id="17" name="Graphic 6" descr="Hexagon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C85CAC2" id="Group 2" o:spid="_x0000_s1026" alt="Multi-colored hexagons" style="position:absolute;margin-left:324.7pt;margin-top:-149.8pt;width:343.45pt;height:376.55pt;z-index:251657216;mso-position-horizontal-relative:page;mso-position-vertic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alt="Hexagon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">
                <v:imagedata r:id="rId9" o:title="Hexagon 4"/>
              </v:shape>
              <v:shape id="Graphic 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">
                <v:imagedata r:id="rId10" o:title="Hexagon 2"/>
              </v:shape>
              <v:shape id="Graphic 5" o:spid="_x0000_s1029" type="#_x0000_t75" alt="Hexagon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">
                <v:imagedata r:id="rId11" o:title="Hexagon 1"/>
              </v:shape>
              <v:shape id="Graphic 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">
                <v:imagedata r:id="rId12" o:title="Hexagon 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1F"/>
    <w:multiLevelType w:val="hybridMultilevel"/>
    <w:tmpl w:val="BF7ECAC8"/>
    <w:lvl w:ilvl="0" w:tplc="0A887994">
      <w:start w:val="7"/>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392193"/>
    <w:multiLevelType w:val="hybridMultilevel"/>
    <w:tmpl w:val="6D8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7283E"/>
    <w:multiLevelType w:val="hybridMultilevel"/>
    <w:tmpl w:val="0E60C522"/>
    <w:lvl w:ilvl="0" w:tplc="5D1EC038">
      <w:start w:val="1"/>
      <w:numFmt w:val="bullet"/>
      <w:lvlText w:val="•"/>
      <w:lvlJc w:val="left"/>
      <w:pPr>
        <w:tabs>
          <w:tab w:val="num" w:pos="720"/>
        </w:tabs>
        <w:ind w:left="720" w:hanging="360"/>
      </w:pPr>
      <w:rPr>
        <w:rFonts w:ascii="Arial" w:hAnsi="Arial" w:hint="default"/>
      </w:rPr>
    </w:lvl>
    <w:lvl w:ilvl="1" w:tplc="AFDE532C">
      <w:start w:val="1"/>
      <w:numFmt w:val="bullet"/>
      <w:lvlText w:val="•"/>
      <w:lvlJc w:val="left"/>
      <w:pPr>
        <w:tabs>
          <w:tab w:val="num" w:pos="1440"/>
        </w:tabs>
        <w:ind w:left="1440" w:hanging="360"/>
      </w:pPr>
      <w:rPr>
        <w:rFonts w:ascii="Arial" w:hAnsi="Arial" w:hint="default"/>
      </w:rPr>
    </w:lvl>
    <w:lvl w:ilvl="2" w:tplc="1344602E" w:tentative="1">
      <w:start w:val="1"/>
      <w:numFmt w:val="bullet"/>
      <w:lvlText w:val="•"/>
      <w:lvlJc w:val="left"/>
      <w:pPr>
        <w:tabs>
          <w:tab w:val="num" w:pos="2160"/>
        </w:tabs>
        <w:ind w:left="2160" w:hanging="360"/>
      </w:pPr>
      <w:rPr>
        <w:rFonts w:ascii="Arial" w:hAnsi="Arial" w:hint="default"/>
      </w:rPr>
    </w:lvl>
    <w:lvl w:ilvl="3" w:tplc="3888371E" w:tentative="1">
      <w:start w:val="1"/>
      <w:numFmt w:val="bullet"/>
      <w:lvlText w:val="•"/>
      <w:lvlJc w:val="left"/>
      <w:pPr>
        <w:tabs>
          <w:tab w:val="num" w:pos="2880"/>
        </w:tabs>
        <w:ind w:left="2880" w:hanging="360"/>
      </w:pPr>
      <w:rPr>
        <w:rFonts w:ascii="Arial" w:hAnsi="Arial" w:hint="default"/>
      </w:rPr>
    </w:lvl>
    <w:lvl w:ilvl="4" w:tplc="D76CE072" w:tentative="1">
      <w:start w:val="1"/>
      <w:numFmt w:val="bullet"/>
      <w:lvlText w:val="•"/>
      <w:lvlJc w:val="left"/>
      <w:pPr>
        <w:tabs>
          <w:tab w:val="num" w:pos="3600"/>
        </w:tabs>
        <w:ind w:left="3600" w:hanging="360"/>
      </w:pPr>
      <w:rPr>
        <w:rFonts w:ascii="Arial" w:hAnsi="Arial" w:hint="default"/>
      </w:rPr>
    </w:lvl>
    <w:lvl w:ilvl="5" w:tplc="2E327BD6" w:tentative="1">
      <w:start w:val="1"/>
      <w:numFmt w:val="bullet"/>
      <w:lvlText w:val="•"/>
      <w:lvlJc w:val="left"/>
      <w:pPr>
        <w:tabs>
          <w:tab w:val="num" w:pos="4320"/>
        </w:tabs>
        <w:ind w:left="4320" w:hanging="360"/>
      </w:pPr>
      <w:rPr>
        <w:rFonts w:ascii="Arial" w:hAnsi="Arial" w:hint="default"/>
      </w:rPr>
    </w:lvl>
    <w:lvl w:ilvl="6" w:tplc="2FF05874" w:tentative="1">
      <w:start w:val="1"/>
      <w:numFmt w:val="bullet"/>
      <w:lvlText w:val="•"/>
      <w:lvlJc w:val="left"/>
      <w:pPr>
        <w:tabs>
          <w:tab w:val="num" w:pos="5040"/>
        </w:tabs>
        <w:ind w:left="5040" w:hanging="360"/>
      </w:pPr>
      <w:rPr>
        <w:rFonts w:ascii="Arial" w:hAnsi="Arial" w:hint="default"/>
      </w:rPr>
    </w:lvl>
    <w:lvl w:ilvl="7" w:tplc="D304CB7C" w:tentative="1">
      <w:start w:val="1"/>
      <w:numFmt w:val="bullet"/>
      <w:lvlText w:val="•"/>
      <w:lvlJc w:val="left"/>
      <w:pPr>
        <w:tabs>
          <w:tab w:val="num" w:pos="5760"/>
        </w:tabs>
        <w:ind w:left="5760" w:hanging="360"/>
      </w:pPr>
      <w:rPr>
        <w:rFonts w:ascii="Arial" w:hAnsi="Arial" w:hint="default"/>
      </w:rPr>
    </w:lvl>
    <w:lvl w:ilvl="8" w:tplc="100AB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320AD"/>
    <w:multiLevelType w:val="hybridMultilevel"/>
    <w:tmpl w:val="70CA777A"/>
    <w:lvl w:ilvl="0" w:tplc="3406392C">
      <w:start w:val="1"/>
      <w:numFmt w:val="decimal"/>
      <w:lvlText w:val="4.%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405C7C"/>
    <w:multiLevelType w:val="hybridMultilevel"/>
    <w:tmpl w:val="80EC4570"/>
    <w:lvl w:ilvl="0" w:tplc="2A324F30">
      <w:start w:val="1"/>
      <w:numFmt w:val="decimal"/>
      <w:pStyle w:val="Extraheading"/>
      <w:lvlText w:val="3.1.%1"/>
      <w:lvlJc w:val="left"/>
      <w:pPr>
        <w:ind w:left="31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1D6AAE"/>
    <w:multiLevelType w:val="hybridMultilevel"/>
    <w:tmpl w:val="E70EC9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2187"/>
    <w:multiLevelType w:val="hybridMultilevel"/>
    <w:tmpl w:val="E6BC6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2186F"/>
    <w:multiLevelType w:val="hybridMultilevel"/>
    <w:tmpl w:val="456835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3D7A29DA"/>
    <w:multiLevelType w:val="hybridMultilevel"/>
    <w:tmpl w:val="A210CD96"/>
    <w:lvl w:ilvl="0" w:tplc="1C3A54F4">
      <w:start w:val="1"/>
      <w:numFmt w:val="decimal"/>
      <w:lvlText w:val="%1."/>
      <w:lvlJc w:val="left"/>
      <w:pPr>
        <w:ind w:left="900" w:hanging="360"/>
      </w:pPr>
      <w:rPr>
        <w:rFont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41A878CC"/>
    <w:multiLevelType w:val="hybridMultilevel"/>
    <w:tmpl w:val="1C5EB9C4"/>
    <w:lvl w:ilvl="0" w:tplc="95A2D8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0450B8"/>
    <w:multiLevelType w:val="hybridMultilevel"/>
    <w:tmpl w:val="CC3A5484"/>
    <w:lvl w:ilvl="0" w:tplc="10090001">
      <w:start w:val="1"/>
      <w:numFmt w:val="bullet"/>
      <w:lvlText w:val=""/>
      <w:lvlJc w:val="left"/>
      <w:pPr>
        <w:ind w:left="536" w:hanging="360"/>
      </w:pPr>
      <w:rPr>
        <w:rFonts w:ascii="Symbol" w:hAnsi="Symbol"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1"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514D5"/>
    <w:multiLevelType w:val="hybridMultilevel"/>
    <w:tmpl w:val="E2686BAA"/>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3" w15:restartNumberingAfterBreak="0">
    <w:nsid w:val="4A090C9E"/>
    <w:multiLevelType w:val="hybridMultilevel"/>
    <w:tmpl w:val="58A2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FC4C03"/>
    <w:multiLevelType w:val="hybridMultilevel"/>
    <w:tmpl w:val="D870E632"/>
    <w:lvl w:ilvl="0" w:tplc="4B9896FA">
      <w:start w:val="1"/>
      <w:numFmt w:val="decimal"/>
      <w:lvlText w:val="3.%1"/>
      <w:lvlJc w:val="left"/>
      <w:pPr>
        <w:ind w:left="74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4F45F4"/>
    <w:multiLevelType w:val="hybridMultilevel"/>
    <w:tmpl w:val="A8BA8DE0"/>
    <w:lvl w:ilvl="0" w:tplc="CBE49722">
      <w:start w:val="1"/>
      <w:numFmt w:val="decimal"/>
      <w:pStyle w:val="Extraheading2"/>
      <w:lvlText w:val="3.2.%1"/>
      <w:lvlJc w:val="left"/>
      <w:pPr>
        <w:ind w:left="588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7133D5"/>
    <w:multiLevelType w:val="hybridMultilevel"/>
    <w:tmpl w:val="00FAC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957556"/>
    <w:multiLevelType w:val="hybridMultilevel"/>
    <w:tmpl w:val="5C42BD5E"/>
    <w:lvl w:ilvl="0" w:tplc="10090003">
      <w:start w:val="1"/>
      <w:numFmt w:val="bullet"/>
      <w:lvlText w:val="o"/>
      <w:lvlJc w:val="left"/>
      <w:pPr>
        <w:ind w:left="3082" w:hanging="360"/>
      </w:pPr>
      <w:rPr>
        <w:rFonts w:ascii="Courier New" w:hAnsi="Courier New" w:cs="Courier New" w:hint="default"/>
      </w:rPr>
    </w:lvl>
    <w:lvl w:ilvl="1" w:tplc="10090001">
      <w:start w:val="1"/>
      <w:numFmt w:val="bullet"/>
      <w:lvlText w:val=""/>
      <w:lvlJc w:val="left"/>
      <w:pPr>
        <w:ind w:left="3802" w:hanging="360"/>
      </w:pPr>
      <w:rPr>
        <w:rFonts w:ascii="Symbol" w:hAnsi="Symbol" w:hint="default"/>
      </w:rPr>
    </w:lvl>
    <w:lvl w:ilvl="2" w:tplc="10090005">
      <w:start w:val="1"/>
      <w:numFmt w:val="bullet"/>
      <w:lvlText w:val=""/>
      <w:lvlJc w:val="left"/>
      <w:pPr>
        <w:ind w:left="4522" w:hanging="360"/>
      </w:pPr>
      <w:rPr>
        <w:rFonts w:ascii="Wingdings" w:hAnsi="Wingdings" w:hint="default"/>
      </w:rPr>
    </w:lvl>
    <w:lvl w:ilvl="3" w:tplc="10090001" w:tentative="1">
      <w:start w:val="1"/>
      <w:numFmt w:val="bullet"/>
      <w:lvlText w:val=""/>
      <w:lvlJc w:val="left"/>
      <w:pPr>
        <w:ind w:left="5242" w:hanging="360"/>
      </w:pPr>
      <w:rPr>
        <w:rFonts w:ascii="Symbol" w:hAnsi="Symbol" w:hint="default"/>
      </w:rPr>
    </w:lvl>
    <w:lvl w:ilvl="4" w:tplc="10090003" w:tentative="1">
      <w:start w:val="1"/>
      <w:numFmt w:val="bullet"/>
      <w:lvlText w:val="o"/>
      <w:lvlJc w:val="left"/>
      <w:pPr>
        <w:ind w:left="5962" w:hanging="360"/>
      </w:pPr>
      <w:rPr>
        <w:rFonts w:ascii="Courier New" w:hAnsi="Courier New" w:cs="Courier New" w:hint="default"/>
      </w:rPr>
    </w:lvl>
    <w:lvl w:ilvl="5" w:tplc="10090005" w:tentative="1">
      <w:start w:val="1"/>
      <w:numFmt w:val="bullet"/>
      <w:lvlText w:val=""/>
      <w:lvlJc w:val="left"/>
      <w:pPr>
        <w:ind w:left="6682" w:hanging="360"/>
      </w:pPr>
      <w:rPr>
        <w:rFonts w:ascii="Wingdings" w:hAnsi="Wingdings" w:hint="default"/>
      </w:rPr>
    </w:lvl>
    <w:lvl w:ilvl="6" w:tplc="10090001" w:tentative="1">
      <w:start w:val="1"/>
      <w:numFmt w:val="bullet"/>
      <w:lvlText w:val=""/>
      <w:lvlJc w:val="left"/>
      <w:pPr>
        <w:ind w:left="7402" w:hanging="360"/>
      </w:pPr>
      <w:rPr>
        <w:rFonts w:ascii="Symbol" w:hAnsi="Symbol" w:hint="default"/>
      </w:rPr>
    </w:lvl>
    <w:lvl w:ilvl="7" w:tplc="10090003" w:tentative="1">
      <w:start w:val="1"/>
      <w:numFmt w:val="bullet"/>
      <w:lvlText w:val="o"/>
      <w:lvlJc w:val="left"/>
      <w:pPr>
        <w:ind w:left="8122" w:hanging="360"/>
      </w:pPr>
      <w:rPr>
        <w:rFonts w:ascii="Courier New" w:hAnsi="Courier New" w:cs="Courier New" w:hint="default"/>
      </w:rPr>
    </w:lvl>
    <w:lvl w:ilvl="8" w:tplc="10090005" w:tentative="1">
      <w:start w:val="1"/>
      <w:numFmt w:val="bullet"/>
      <w:lvlText w:val=""/>
      <w:lvlJc w:val="left"/>
      <w:pPr>
        <w:ind w:left="8842" w:hanging="360"/>
      </w:pPr>
      <w:rPr>
        <w:rFonts w:ascii="Wingdings" w:hAnsi="Wingdings" w:hint="default"/>
      </w:rPr>
    </w:lvl>
  </w:abstractNum>
  <w:abstractNum w:abstractNumId="18" w15:restartNumberingAfterBreak="0">
    <w:nsid w:val="526A045C"/>
    <w:multiLevelType w:val="hybridMultilevel"/>
    <w:tmpl w:val="D370F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6E4755"/>
    <w:multiLevelType w:val="hybridMultilevel"/>
    <w:tmpl w:val="7F4C2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B60295"/>
    <w:multiLevelType w:val="hybridMultilevel"/>
    <w:tmpl w:val="9C6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B1858"/>
    <w:multiLevelType w:val="hybridMultilevel"/>
    <w:tmpl w:val="2D0205DA"/>
    <w:lvl w:ilvl="0" w:tplc="96F49EE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981A07"/>
    <w:multiLevelType w:val="hybridMultilevel"/>
    <w:tmpl w:val="706089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0A00800"/>
    <w:multiLevelType w:val="hybridMultilevel"/>
    <w:tmpl w:val="1E805AE4"/>
    <w:lvl w:ilvl="0" w:tplc="6FFC81E8">
      <w:start w:val="1"/>
      <w:numFmt w:val="bullet"/>
      <w:lvlText w:val="•"/>
      <w:lvlJc w:val="left"/>
      <w:pPr>
        <w:tabs>
          <w:tab w:val="num" w:pos="720"/>
        </w:tabs>
        <w:ind w:left="720" w:hanging="360"/>
      </w:pPr>
      <w:rPr>
        <w:rFonts w:ascii="Arial" w:hAnsi="Arial" w:hint="default"/>
      </w:rPr>
    </w:lvl>
    <w:lvl w:ilvl="1" w:tplc="2A96063E" w:tentative="1">
      <w:start w:val="1"/>
      <w:numFmt w:val="bullet"/>
      <w:lvlText w:val="•"/>
      <w:lvlJc w:val="left"/>
      <w:pPr>
        <w:tabs>
          <w:tab w:val="num" w:pos="1440"/>
        </w:tabs>
        <w:ind w:left="1440" w:hanging="360"/>
      </w:pPr>
      <w:rPr>
        <w:rFonts w:ascii="Arial" w:hAnsi="Arial" w:hint="default"/>
      </w:rPr>
    </w:lvl>
    <w:lvl w:ilvl="2" w:tplc="B40CB238" w:tentative="1">
      <w:start w:val="1"/>
      <w:numFmt w:val="bullet"/>
      <w:lvlText w:val="•"/>
      <w:lvlJc w:val="left"/>
      <w:pPr>
        <w:tabs>
          <w:tab w:val="num" w:pos="2160"/>
        </w:tabs>
        <w:ind w:left="2160" w:hanging="360"/>
      </w:pPr>
      <w:rPr>
        <w:rFonts w:ascii="Arial" w:hAnsi="Arial" w:hint="default"/>
      </w:rPr>
    </w:lvl>
    <w:lvl w:ilvl="3" w:tplc="BCB86CD2" w:tentative="1">
      <w:start w:val="1"/>
      <w:numFmt w:val="bullet"/>
      <w:lvlText w:val="•"/>
      <w:lvlJc w:val="left"/>
      <w:pPr>
        <w:tabs>
          <w:tab w:val="num" w:pos="2880"/>
        </w:tabs>
        <w:ind w:left="2880" w:hanging="360"/>
      </w:pPr>
      <w:rPr>
        <w:rFonts w:ascii="Arial" w:hAnsi="Arial" w:hint="default"/>
      </w:rPr>
    </w:lvl>
    <w:lvl w:ilvl="4" w:tplc="28C67A76" w:tentative="1">
      <w:start w:val="1"/>
      <w:numFmt w:val="bullet"/>
      <w:lvlText w:val="•"/>
      <w:lvlJc w:val="left"/>
      <w:pPr>
        <w:tabs>
          <w:tab w:val="num" w:pos="3600"/>
        </w:tabs>
        <w:ind w:left="3600" w:hanging="360"/>
      </w:pPr>
      <w:rPr>
        <w:rFonts w:ascii="Arial" w:hAnsi="Arial" w:hint="default"/>
      </w:rPr>
    </w:lvl>
    <w:lvl w:ilvl="5" w:tplc="7400B7D2" w:tentative="1">
      <w:start w:val="1"/>
      <w:numFmt w:val="bullet"/>
      <w:lvlText w:val="•"/>
      <w:lvlJc w:val="left"/>
      <w:pPr>
        <w:tabs>
          <w:tab w:val="num" w:pos="4320"/>
        </w:tabs>
        <w:ind w:left="4320" w:hanging="360"/>
      </w:pPr>
      <w:rPr>
        <w:rFonts w:ascii="Arial" w:hAnsi="Arial" w:hint="default"/>
      </w:rPr>
    </w:lvl>
    <w:lvl w:ilvl="6" w:tplc="951CBB1E" w:tentative="1">
      <w:start w:val="1"/>
      <w:numFmt w:val="bullet"/>
      <w:lvlText w:val="•"/>
      <w:lvlJc w:val="left"/>
      <w:pPr>
        <w:tabs>
          <w:tab w:val="num" w:pos="5040"/>
        </w:tabs>
        <w:ind w:left="5040" w:hanging="360"/>
      </w:pPr>
      <w:rPr>
        <w:rFonts w:ascii="Arial" w:hAnsi="Arial" w:hint="default"/>
      </w:rPr>
    </w:lvl>
    <w:lvl w:ilvl="7" w:tplc="1E3894A4" w:tentative="1">
      <w:start w:val="1"/>
      <w:numFmt w:val="bullet"/>
      <w:lvlText w:val="•"/>
      <w:lvlJc w:val="left"/>
      <w:pPr>
        <w:tabs>
          <w:tab w:val="num" w:pos="5760"/>
        </w:tabs>
        <w:ind w:left="5760" w:hanging="360"/>
      </w:pPr>
      <w:rPr>
        <w:rFonts w:ascii="Arial" w:hAnsi="Arial" w:hint="default"/>
      </w:rPr>
    </w:lvl>
    <w:lvl w:ilvl="8" w:tplc="0592F8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AB10A3"/>
    <w:multiLevelType w:val="hybridMultilevel"/>
    <w:tmpl w:val="B06E17FE"/>
    <w:lvl w:ilvl="0" w:tplc="E15411C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64518F"/>
    <w:multiLevelType w:val="hybridMultilevel"/>
    <w:tmpl w:val="5B6A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2E5FDF"/>
    <w:multiLevelType w:val="hybridMultilevel"/>
    <w:tmpl w:val="311EC16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32C9F"/>
    <w:multiLevelType w:val="hybridMultilevel"/>
    <w:tmpl w:val="0C9ABD4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6474138">
    <w:abstractNumId w:val="11"/>
  </w:num>
  <w:num w:numId="2" w16cid:durableId="517931806">
    <w:abstractNumId w:val="24"/>
  </w:num>
  <w:num w:numId="3" w16cid:durableId="1343321365">
    <w:abstractNumId w:val="10"/>
  </w:num>
  <w:num w:numId="4" w16cid:durableId="2007516513">
    <w:abstractNumId w:val="7"/>
  </w:num>
  <w:num w:numId="5" w16cid:durableId="1079594872">
    <w:abstractNumId w:val="1"/>
  </w:num>
  <w:num w:numId="6" w16cid:durableId="226262477">
    <w:abstractNumId w:val="5"/>
  </w:num>
  <w:num w:numId="7" w16cid:durableId="675230173">
    <w:abstractNumId w:val="2"/>
  </w:num>
  <w:num w:numId="8" w16cid:durableId="68819007">
    <w:abstractNumId w:val="23"/>
  </w:num>
  <w:num w:numId="9" w16cid:durableId="699211338">
    <w:abstractNumId w:val="16"/>
  </w:num>
  <w:num w:numId="10" w16cid:durableId="748965911">
    <w:abstractNumId w:val="3"/>
  </w:num>
  <w:num w:numId="11" w16cid:durableId="1699697008">
    <w:abstractNumId w:val="0"/>
  </w:num>
  <w:num w:numId="12" w16cid:durableId="783502659">
    <w:abstractNumId w:val="20"/>
  </w:num>
  <w:num w:numId="13" w16cid:durableId="2006936127">
    <w:abstractNumId w:val="12"/>
  </w:num>
  <w:num w:numId="14" w16cid:durableId="1973434943">
    <w:abstractNumId w:val="21"/>
  </w:num>
  <w:num w:numId="15" w16cid:durableId="1206331328">
    <w:abstractNumId w:val="8"/>
  </w:num>
  <w:num w:numId="16" w16cid:durableId="1281650637">
    <w:abstractNumId w:val="14"/>
  </w:num>
  <w:num w:numId="17" w16cid:durableId="130439236">
    <w:abstractNumId w:val="18"/>
  </w:num>
  <w:num w:numId="18" w16cid:durableId="997613906">
    <w:abstractNumId w:val="4"/>
  </w:num>
  <w:num w:numId="19" w16cid:durableId="1435907493">
    <w:abstractNumId w:val="15"/>
  </w:num>
  <w:num w:numId="20" w16cid:durableId="1725332594">
    <w:abstractNumId w:val="17"/>
  </w:num>
  <w:num w:numId="21" w16cid:durableId="775564375">
    <w:abstractNumId w:val="19"/>
  </w:num>
  <w:num w:numId="22" w16cid:durableId="1282613048">
    <w:abstractNumId w:val="9"/>
  </w:num>
  <w:num w:numId="23" w16cid:durableId="698579549">
    <w:abstractNumId w:val="26"/>
  </w:num>
  <w:num w:numId="24" w16cid:durableId="1237477269">
    <w:abstractNumId w:val="6"/>
  </w:num>
  <w:num w:numId="25" w16cid:durableId="601449082">
    <w:abstractNumId w:val="27"/>
  </w:num>
  <w:num w:numId="26" w16cid:durableId="501815979">
    <w:abstractNumId w:val="13"/>
  </w:num>
  <w:num w:numId="27" w16cid:durableId="334846110">
    <w:abstractNumId w:val="25"/>
  </w:num>
  <w:num w:numId="28" w16cid:durableId="144199621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84"/>
    <w:rsid w:val="000055D0"/>
    <w:rsid w:val="000121FE"/>
    <w:rsid w:val="00021438"/>
    <w:rsid w:val="000246B5"/>
    <w:rsid w:val="00027325"/>
    <w:rsid w:val="00027F05"/>
    <w:rsid w:val="00035CFF"/>
    <w:rsid w:val="00041A63"/>
    <w:rsid w:val="00043CF3"/>
    <w:rsid w:val="00044D1D"/>
    <w:rsid w:val="00054046"/>
    <w:rsid w:val="00054BFE"/>
    <w:rsid w:val="00054E9A"/>
    <w:rsid w:val="00055883"/>
    <w:rsid w:val="00056E0E"/>
    <w:rsid w:val="0005779A"/>
    <w:rsid w:val="000657FA"/>
    <w:rsid w:val="000727D2"/>
    <w:rsid w:val="000863B0"/>
    <w:rsid w:val="00091192"/>
    <w:rsid w:val="00092886"/>
    <w:rsid w:val="00094803"/>
    <w:rsid w:val="00097E5A"/>
    <w:rsid w:val="000D75D1"/>
    <w:rsid w:val="00102CC3"/>
    <w:rsid w:val="0010796C"/>
    <w:rsid w:val="00110DF1"/>
    <w:rsid w:val="0011536C"/>
    <w:rsid w:val="0012755B"/>
    <w:rsid w:val="00130578"/>
    <w:rsid w:val="00143FC9"/>
    <w:rsid w:val="00144C8E"/>
    <w:rsid w:val="00144F6B"/>
    <w:rsid w:val="00147CBD"/>
    <w:rsid w:val="001521C5"/>
    <w:rsid w:val="001534E2"/>
    <w:rsid w:val="00172D10"/>
    <w:rsid w:val="001735F3"/>
    <w:rsid w:val="001769F2"/>
    <w:rsid w:val="00177A1A"/>
    <w:rsid w:val="001815AC"/>
    <w:rsid w:val="00182521"/>
    <w:rsid w:val="00184E1D"/>
    <w:rsid w:val="0018525A"/>
    <w:rsid w:val="00190D3B"/>
    <w:rsid w:val="00194F61"/>
    <w:rsid w:val="001951D5"/>
    <w:rsid w:val="00195334"/>
    <w:rsid w:val="001A2155"/>
    <w:rsid w:val="001B0F06"/>
    <w:rsid w:val="001B6FF8"/>
    <w:rsid w:val="001C62C8"/>
    <w:rsid w:val="001D031C"/>
    <w:rsid w:val="001D3D5F"/>
    <w:rsid w:val="001D74FA"/>
    <w:rsid w:val="001E4FC4"/>
    <w:rsid w:val="001F3C71"/>
    <w:rsid w:val="002001DB"/>
    <w:rsid w:val="00202812"/>
    <w:rsid w:val="00210BD7"/>
    <w:rsid w:val="00212524"/>
    <w:rsid w:val="00221576"/>
    <w:rsid w:val="00230472"/>
    <w:rsid w:val="00233566"/>
    <w:rsid w:val="002379A3"/>
    <w:rsid w:val="002500C7"/>
    <w:rsid w:val="00256D28"/>
    <w:rsid w:val="00260E5B"/>
    <w:rsid w:val="002657F6"/>
    <w:rsid w:val="00270A19"/>
    <w:rsid w:val="002714DB"/>
    <w:rsid w:val="002754A3"/>
    <w:rsid w:val="00282D9C"/>
    <w:rsid w:val="002900D5"/>
    <w:rsid w:val="00290CF7"/>
    <w:rsid w:val="002A10FC"/>
    <w:rsid w:val="002A1771"/>
    <w:rsid w:val="002A2E02"/>
    <w:rsid w:val="002B304A"/>
    <w:rsid w:val="002B4DC3"/>
    <w:rsid w:val="002C0109"/>
    <w:rsid w:val="002C63AE"/>
    <w:rsid w:val="002C6B91"/>
    <w:rsid w:val="002D243B"/>
    <w:rsid w:val="002D2EC8"/>
    <w:rsid w:val="002E1F7A"/>
    <w:rsid w:val="002E20F4"/>
    <w:rsid w:val="002E28FF"/>
    <w:rsid w:val="002E4731"/>
    <w:rsid w:val="002E7496"/>
    <w:rsid w:val="002F5F21"/>
    <w:rsid w:val="00300CD3"/>
    <w:rsid w:val="00302691"/>
    <w:rsid w:val="0030303C"/>
    <w:rsid w:val="00307158"/>
    <w:rsid w:val="00313F49"/>
    <w:rsid w:val="00321B40"/>
    <w:rsid w:val="00323E67"/>
    <w:rsid w:val="003309C5"/>
    <w:rsid w:val="00330C57"/>
    <w:rsid w:val="00331F2C"/>
    <w:rsid w:val="003331B6"/>
    <w:rsid w:val="00333666"/>
    <w:rsid w:val="003413B5"/>
    <w:rsid w:val="003442C2"/>
    <w:rsid w:val="00345FC2"/>
    <w:rsid w:val="00354C07"/>
    <w:rsid w:val="00364944"/>
    <w:rsid w:val="003667D3"/>
    <w:rsid w:val="00373384"/>
    <w:rsid w:val="00374C02"/>
    <w:rsid w:val="00376DFD"/>
    <w:rsid w:val="0038009F"/>
    <w:rsid w:val="0038235E"/>
    <w:rsid w:val="00396C02"/>
    <w:rsid w:val="003A140E"/>
    <w:rsid w:val="003A639E"/>
    <w:rsid w:val="003B328A"/>
    <w:rsid w:val="003B378A"/>
    <w:rsid w:val="003B399B"/>
    <w:rsid w:val="003C0B02"/>
    <w:rsid w:val="003C24A3"/>
    <w:rsid w:val="003C5B1E"/>
    <w:rsid w:val="003D37F9"/>
    <w:rsid w:val="003E2362"/>
    <w:rsid w:val="003F0B0C"/>
    <w:rsid w:val="003F36A4"/>
    <w:rsid w:val="00402506"/>
    <w:rsid w:val="0040323E"/>
    <w:rsid w:val="00413640"/>
    <w:rsid w:val="00414362"/>
    <w:rsid w:val="004212FC"/>
    <w:rsid w:val="00424ED3"/>
    <w:rsid w:val="00426F60"/>
    <w:rsid w:val="00430394"/>
    <w:rsid w:val="00442CD9"/>
    <w:rsid w:val="00445D2C"/>
    <w:rsid w:val="004613D3"/>
    <w:rsid w:val="00471596"/>
    <w:rsid w:val="00475645"/>
    <w:rsid w:val="004764AB"/>
    <w:rsid w:val="004905AD"/>
    <w:rsid w:val="00490EA9"/>
    <w:rsid w:val="004961E6"/>
    <w:rsid w:val="00497DF1"/>
    <w:rsid w:val="004A02B1"/>
    <w:rsid w:val="004B2ABA"/>
    <w:rsid w:val="004D688B"/>
    <w:rsid w:val="004E10E7"/>
    <w:rsid w:val="004E3177"/>
    <w:rsid w:val="004E7CE4"/>
    <w:rsid w:val="004F09FE"/>
    <w:rsid w:val="004F2601"/>
    <w:rsid w:val="004F4F3E"/>
    <w:rsid w:val="004F53E9"/>
    <w:rsid w:val="00501BB0"/>
    <w:rsid w:val="00503095"/>
    <w:rsid w:val="00513666"/>
    <w:rsid w:val="00515075"/>
    <w:rsid w:val="005214C3"/>
    <w:rsid w:val="00535325"/>
    <w:rsid w:val="00535B5F"/>
    <w:rsid w:val="00536552"/>
    <w:rsid w:val="00546F3A"/>
    <w:rsid w:val="00552498"/>
    <w:rsid w:val="0055621B"/>
    <w:rsid w:val="00560642"/>
    <w:rsid w:val="00561054"/>
    <w:rsid w:val="005669F1"/>
    <w:rsid w:val="005747FE"/>
    <w:rsid w:val="00582A02"/>
    <w:rsid w:val="00582A95"/>
    <w:rsid w:val="00584160"/>
    <w:rsid w:val="00586F1D"/>
    <w:rsid w:val="00597098"/>
    <w:rsid w:val="005A7D54"/>
    <w:rsid w:val="005B02A1"/>
    <w:rsid w:val="005B52E4"/>
    <w:rsid w:val="005C02F6"/>
    <w:rsid w:val="005C7287"/>
    <w:rsid w:val="005D120C"/>
    <w:rsid w:val="005E7156"/>
    <w:rsid w:val="005F0B12"/>
    <w:rsid w:val="005F4268"/>
    <w:rsid w:val="005F4470"/>
    <w:rsid w:val="00601461"/>
    <w:rsid w:val="00603856"/>
    <w:rsid w:val="006045D9"/>
    <w:rsid w:val="006049B6"/>
    <w:rsid w:val="00606484"/>
    <w:rsid w:val="00606A87"/>
    <w:rsid w:val="00611FE8"/>
    <w:rsid w:val="00623A55"/>
    <w:rsid w:val="00623ABD"/>
    <w:rsid w:val="00631A17"/>
    <w:rsid w:val="00631A82"/>
    <w:rsid w:val="006344D4"/>
    <w:rsid w:val="0063644E"/>
    <w:rsid w:val="006547B1"/>
    <w:rsid w:val="00664640"/>
    <w:rsid w:val="00666A86"/>
    <w:rsid w:val="00682BEB"/>
    <w:rsid w:val="00685E15"/>
    <w:rsid w:val="006939D9"/>
    <w:rsid w:val="00694109"/>
    <w:rsid w:val="00695346"/>
    <w:rsid w:val="006C01B9"/>
    <w:rsid w:val="006C2E7B"/>
    <w:rsid w:val="006C34C3"/>
    <w:rsid w:val="006C515E"/>
    <w:rsid w:val="006C5E73"/>
    <w:rsid w:val="006C62E4"/>
    <w:rsid w:val="006D0D5E"/>
    <w:rsid w:val="006E16F3"/>
    <w:rsid w:val="006E2F5F"/>
    <w:rsid w:val="006E4AC5"/>
    <w:rsid w:val="006F100C"/>
    <w:rsid w:val="006F321E"/>
    <w:rsid w:val="006F4F94"/>
    <w:rsid w:val="006F6200"/>
    <w:rsid w:val="006F7A2B"/>
    <w:rsid w:val="0070051B"/>
    <w:rsid w:val="00711026"/>
    <w:rsid w:val="00714857"/>
    <w:rsid w:val="00716F06"/>
    <w:rsid w:val="007205BF"/>
    <w:rsid w:val="00730279"/>
    <w:rsid w:val="00732272"/>
    <w:rsid w:val="00732598"/>
    <w:rsid w:val="007328BB"/>
    <w:rsid w:val="00742AF4"/>
    <w:rsid w:val="00743B7B"/>
    <w:rsid w:val="0075116F"/>
    <w:rsid w:val="00761DAE"/>
    <w:rsid w:val="0076239D"/>
    <w:rsid w:val="00766B28"/>
    <w:rsid w:val="0077394C"/>
    <w:rsid w:val="00791F33"/>
    <w:rsid w:val="007A5620"/>
    <w:rsid w:val="007B2AB9"/>
    <w:rsid w:val="007C6869"/>
    <w:rsid w:val="007D2FB0"/>
    <w:rsid w:val="007D3B23"/>
    <w:rsid w:val="007D4231"/>
    <w:rsid w:val="007D5A0C"/>
    <w:rsid w:val="007D6DFD"/>
    <w:rsid w:val="007F0A9C"/>
    <w:rsid w:val="0080007D"/>
    <w:rsid w:val="00805C11"/>
    <w:rsid w:val="0080610F"/>
    <w:rsid w:val="00811663"/>
    <w:rsid w:val="00814823"/>
    <w:rsid w:val="00815AF0"/>
    <w:rsid w:val="00816631"/>
    <w:rsid w:val="0082114D"/>
    <w:rsid w:val="00822BED"/>
    <w:rsid w:val="008258EC"/>
    <w:rsid w:val="00825EEB"/>
    <w:rsid w:val="008267DA"/>
    <w:rsid w:val="0082718E"/>
    <w:rsid w:val="008321AB"/>
    <w:rsid w:val="00833DF2"/>
    <w:rsid w:val="00837537"/>
    <w:rsid w:val="00840BAC"/>
    <w:rsid w:val="008457F0"/>
    <w:rsid w:val="00863FA2"/>
    <w:rsid w:val="00867046"/>
    <w:rsid w:val="00867D3D"/>
    <w:rsid w:val="008706E5"/>
    <w:rsid w:val="008720B0"/>
    <w:rsid w:val="00877897"/>
    <w:rsid w:val="00877BBC"/>
    <w:rsid w:val="008828CD"/>
    <w:rsid w:val="008830BF"/>
    <w:rsid w:val="00883B68"/>
    <w:rsid w:val="008865B2"/>
    <w:rsid w:val="008A25CD"/>
    <w:rsid w:val="008A32CF"/>
    <w:rsid w:val="008C7960"/>
    <w:rsid w:val="008D2278"/>
    <w:rsid w:val="008D5B92"/>
    <w:rsid w:val="008D5FF9"/>
    <w:rsid w:val="008E19DF"/>
    <w:rsid w:val="008E1CAF"/>
    <w:rsid w:val="008E4578"/>
    <w:rsid w:val="008E4B3B"/>
    <w:rsid w:val="008F4C93"/>
    <w:rsid w:val="008F5585"/>
    <w:rsid w:val="00901939"/>
    <w:rsid w:val="009029E9"/>
    <w:rsid w:val="009030CB"/>
    <w:rsid w:val="00903E67"/>
    <w:rsid w:val="00912833"/>
    <w:rsid w:val="009128CD"/>
    <w:rsid w:val="00913332"/>
    <w:rsid w:val="00924A82"/>
    <w:rsid w:val="00936504"/>
    <w:rsid w:val="00937A1C"/>
    <w:rsid w:val="00950ACD"/>
    <w:rsid w:val="009518F0"/>
    <w:rsid w:val="00953ED9"/>
    <w:rsid w:val="00960B36"/>
    <w:rsid w:val="0096164A"/>
    <w:rsid w:val="00972828"/>
    <w:rsid w:val="009814B0"/>
    <w:rsid w:val="009823B0"/>
    <w:rsid w:val="00993658"/>
    <w:rsid w:val="009964AB"/>
    <w:rsid w:val="00997571"/>
    <w:rsid w:val="009A2522"/>
    <w:rsid w:val="009A26A1"/>
    <w:rsid w:val="009A2F2E"/>
    <w:rsid w:val="009A6396"/>
    <w:rsid w:val="009A6BEF"/>
    <w:rsid w:val="009B0618"/>
    <w:rsid w:val="009B47FB"/>
    <w:rsid w:val="009C5EC0"/>
    <w:rsid w:val="009C78EC"/>
    <w:rsid w:val="009D0975"/>
    <w:rsid w:val="009D3D0C"/>
    <w:rsid w:val="009E0882"/>
    <w:rsid w:val="009E5D16"/>
    <w:rsid w:val="009E7880"/>
    <w:rsid w:val="009F04A4"/>
    <w:rsid w:val="009F366D"/>
    <w:rsid w:val="009F6A55"/>
    <w:rsid w:val="009F79BB"/>
    <w:rsid w:val="00A01A15"/>
    <w:rsid w:val="00A05FB6"/>
    <w:rsid w:val="00A06107"/>
    <w:rsid w:val="00A10D93"/>
    <w:rsid w:val="00A1341D"/>
    <w:rsid w:val="00A13DE1"/>
    <w:rsid w:val="00A1490A"/>
    <w:rsid w:val="00A17ACD"/>
    <w:rsid w:val="00A2315E"/>
    <w:rsid w:val="00A25F78"/>
    <w:rsid w:val="00A272E4"/>
    <w:rsid w:val="00A3555B"/>
    <w:rsid w:val="00A44AEF"/>
    <w:rsid w:val="00A515CF"/>
    <w:rsid w:val="00A524D8"/>
    <w:rsid w:val="00A52DF0"/>
    <w:rsid w:val="00A60962"/>
    <w:rsid w:val="00A62FF3"/>
    <w:rsid w:val="00A634B3"/>
    <w:rsid w:val="00A8285F"/>
    <w:rsid w:val="00A8425C"/>
    <w:rsid w:val="00A86A08"/>
    <w:rsid w:val="00AA006A"/>
    <w:rsid w:val="00AA5CD0"/>
    <w:rsid w:val="00AA6672"/>
    <w:rsid w:val="00AB159F"/>
    <w:rsid w:val="00AB24DA"/>
    <w:rsid w:val="00AB4543"/>
    <w:rsid w:val="00AB4A3F"/>
    <w:rsid w:val="00AC48BF"/>
    <w:rsid w:val="00AC6A03"/>
    <w:rsid w:val="00AE6514"/>
    <w:rsid w:val="00AE7C66"/>
    <w:rsid w:val="00AF477A"/>
    <w:rsid w:val="00AF4D2C"/>
    <w:rsid w:val="00B011B3"/>
    <w:rsid w:val="00B02D0D"/>
    <w:rsid w:val="00B10AAE"/>
    <w:rsid w:val="00B11AB7"/>
    <w:rsid w:val="00B155C8"/>
    <w:rsid w:val="00B23CA4"/>
    <w:rsid w:val="00B252FA"/>
    <w:rsid w:val="00B25D99"/>
    <w:rsid w:val="00B32E66"/>
    <w:rsid w:val="00B33D63"/>
    <w:rsid w:val="00B34757"/>
    <w:rsid w:val="00B37D2A"/>
    <w:rsid w:val="00B452BA"/>
    <w:rsid w:val="00B56C57"/>
    <w:rsid w:val="00B62E29"/>
    <w:rsid w:val="00B63DF0"/>
    <w:rsid w:val="00B672E0"/>
    <w:rsid w:val="00B76B9C"/>
    <w:rsid w:val="00B824E3"/>
    <w:rsid w:val="00B903A7"/>
    <w:rsid w:val="00B94FDB"/>
    <w:rsid w:val="00B95758"/>
    <w:rsid w:val="00B97559"/>
    <w:rsid w:val="00BB09CC"/>
    <w:rsid w:val="00BB2755"/>
    <w:rsid w:val="00BD42E1"/>
    <w:rsid w:val="00BD5306"/>
    <w:rsid w:val="00BD6301"/>
    <w:rsid w:val="00BD6706"/>
    <w:rsid w:val="00BD75D5"/>
    <w:rsid w:val="00BE1D5A"/>
    <w:rsid w:val="00BE2F1B"/>
    <w:rsid w:val="00BF2AE1"/>
    <w:rsid w:val="00BF35AA"/>
    <w:rsid w:val="00C04A87"/>
    <w:rsid w:val="00C13B2F"/>
    <w:rsid w:val="00C14F6C"/>
    <w:rsid w:val="00C169A2"/>
    <w:rsid w:val="00C228DB"/>
    <w:rsid w:val="00C2317B"/>
    <w:rsid w:val="00C3345D"/>
    <w:rsid w:val="00C41CD1"/>
    <w:rsid w:val="00C45543"/>
    <w:rsid w:val="00C57E29"/>
    <w:rsid w:val="00C60432"/>
    <w:rsid w:val="00C62C82"/>
    <w:rsid w:val="00C64AE4"/>
    <w:rsid w:val="00C85E76"/>
    <w:rsid w:val="00C904EB"/>
    <w:rsid w:val="00C93C25"/>
    <w:rsid w:val="00CA623A"/>
    <w:rsid w:val="00CA6DC6"/>
    <w:rsid w:val="00CD24A6"/>
    <w:rsid w:val="00CD2DD9"/>
    <w:rsid w:val="00CD4008"/>
    <w:rsid w:val="00CE04F7"/>
    <w:rsid w:val="00CE2244"/>
    <w:rsid w:val="00CF26A6"/>
    <w:rsid w:val="00D10306"/>
    <w:rsid w:val="00D1050A"/>
    <w:rsid w:val="00D12B2E"/>
    <w:rsid w:val="00D26E42"/>
    <w:rsid w:val="00D273A0"/>
    <w:rsid w:val="00D34A83"/>
    <w:rsid w:val="00D35667"/>
    <w:rsid w:val="00D44AC0"/>
    <w:rsid w:val="00D5463A"/>
    <w:rsid w:val="00D64055"/>
    <w:rsid w:val="00D64E33"/>
    <w:rsid w:val="00D65C5C"/>
    <w:rsid w:val="00D701BA"/>
    <w:rsid w:val="00D71069"/>
    <w:rsid w:val="00D77429"/>
    <w:rsid w:val="00D931BD"/>
    <w:rsid w:val="00DA2624"/>
    <w:rsid w:val="00DA4A76"/>
    <w:rsid w:val="00DB0EF4"/>
    <w:rsid w:val="00DB5A25"/>
    <w:rsid w:val="00DB686A"/>
    <w:rsid w:val="00DB702F"/>
    <w:rsid w:val="00DB761E"/>
    <w:rsid w:val="00DB7D29"/>
    <w:rsid w:val="00DC1C41"/>
    <w:rsid w:val="00DC1D2E"/>
    <w:rsid w:val="00DC213F"/>
    <w:rsid w:val="00DC2EB5"/>
    <w:rsid w:val="00DC2FE4"/>
    <w:rsid w:val="00DC3FA2"/>
    <w:rsid w:val="00DD0A16"/>
    <w:rsid w:val="00DD1255"/>
    <w:rsid w:val="00DF64BC"/>
    <w:rsid w:val="00DF67D3"/>
    <w:rsid w:val="00E02964"/>
    <w:rsid w:val="00E13A35"/>
    <w:rsid w:val="00E22817"/>
    <w:rsid w:val="00E229A3"/>
    <w:rsid w:val="00E30AB5"/>
    <w:rsid w:val="00E31859"/>
    <w:rsid w:val="00E35489"/>
    <w:rsid w:val="00E417D9"/>
    <w:rsid w:val="00E4347D"/>
    <w:rsid w:val="00E43F58"/>
    <w:rsid w:val="00E46880"/>
    <w:rsid w:val="00E6687D"/>
    <w:rsid w:val="00E66AFB"/>
    <w:rsid w:val="00E737F4"/>
    <w:rsid w:val="00E773AB"/>
    <w:rsid w:val="00E80D95"/>
    <w:rsid w:val="00E82870"/>
    <w:rsid w:val="00E84BCD"/>
    <w:rsid w:val="00E97E40"/>
    <w:rsid w:val="00EB0DA4"/>
    <w:rsid w:val="00EB75D6"/>
    <w:rsid w:val="00EB7B8F"/>
    <w:rsid w:val="00EC159C"/>
    <w:rsid w:val="00EC25E9"/>
    <w:rsid w:val="00EC4906"/>
    <w:rsid w:val="00EC7FB5"/>
    <w:rsid w:val="00ED2140"/>
    <w:rsid w:val="00EE1794"/>
    <w:rsid w:val="00EE1E0A"/>
    <w:rsid w:val="00EE3890"/>
    <w:rsid w:val="00EF1501"/>
    <w:rsid w:val="00F0444D"/>
    <w:rsid w:val="00F07D76"/>
    <w:rsid w:val="00F17780"/>
    <w:rsid w:val="00F2457F"/>
    <w:rsid w:val="00F35B06"/>
    <w:rsid w:val="00F3707C"/>
    <w:rsid w:val="00F40EFA"/>
    <w:rsid w:val="00F461D1"/>
    <w:rsid w:val="00F51A30"/>
    <w:rsid w:val="00F54CBB"/>
    <w:rsid w:val="00F56F78"/>
    <w:rsid w:val="00F667C5"/>
    <w:rsid w:val="00F708DB"/>
    <w:rsid w:val="00F96887"/>
    <w:rsid w:val="00FA0A1E"/>
    <w:rsid w:val="00FA0A99"/>
    <w:rsid w:val="00FA2C13"/>
    <w:rsid w:val="00FA456F"/>
    <w:rsid w:val="00FC7FE2"/>
    <w:rsid w:val="00FD2FA9"/>
    <w:rsid w:val="00FD39E0"/>
    <w:rsid w:val="00FD46AD"/>
    <w:rsid w:val="00FE6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C357"/>
  <w15:docId w15:val="{3F6279A7-F1DD-4207-A229-3088F6F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FD"/>
    <w:pPr>
      <w:spacing w:line="240" w:lineRule="auto"/>
    </w:pPr>
    <w:rPr>
      <w:rFonts w:ascii="Calibri" w:hAnsi="Calibri"/>
    </w:rPr>
  </w:style>
  <w:style w:type="paragraph" w:styleId="Heading1">
    <w:name w:val="heading 1"/>
    <w:basedOn w:val="Normal"/>
    <w:next w:val="Normal"/>
    <w:link w:val="Heading1Char"/>
    <w:uiPriority w:val="9"/>
    <w:qFormat/>
    <w:rsid w:val="002754A3"/>
    <w:pPr>
      <w:keepNext/>
      <w:keepLines/>
      <w:shd w:val="clear" w:color="auto" w:fill="4A66AC" w:themeFill="accent1"/>
      <w:spacing w:before="360" w:after="0"/>
      <w:outlineLvl w:val="0"/>
    </w:pPr>
    <w:rPr>
      <w:rFonts w:asciiTheme="majorHAnsi" w:eastAsiaTheme="majorEastAsia" w:hAnsiTheme="majorHAnsi" w:cstheme="majorBidi"/>
      <w:bCs/>
      <w:color w:val="FFFFFF" w:themeColor="background1"/>
      <w:sz w:val="36"/>
      <w:szCs w:val="32"/>
    </w:rPr>
  </w:style>
  <w:style w:type="paragraph" w:styleId="Heading2">
    <w:name w:val="heading 2"/>
    <w:basedOn w:val="Normal"/>
    <w:next w:val="Normal"/>
    <w:link w:val="Heading2Char"/>
    <w:uiPriority w:val="9"/>
    <w:unhideWhenUsed/>
    <w:qFormat/>
    <w:rsid w:val="00742AF4"/>
    <w:pPr>
      <w:keepNext/>
      <w:keepLines/>
      <w:spacing w:before="240"/>
      <w:outlineLvl w:val="1"/>
    </w:pPr>
    <w:rPr>
      <w:rFonts w:asciiTheme="majorHAnsi" w:eastAsiaTheme="majorEastAsia" w:hAnsiTheme="majorHAnsi" w:cstheme="majorBidi"/>
      <w:b/>
      <w:bCs/>
      <w:color w:val="4A66AC" w:themeColor="accent1"/>
      <w:sz w:val="28"/>
      <w:szCs w:val="26"/>
    </w:rPr>
  </w:style>
  <w:style w:type="paragraph" w:styleId="Heading3">
    <w:name w:val="heading 3"/>
    <w:basedOn w:val="Normal"/>
    <w:next w:val="Normal"/>
    <w:link w:val="Heading3Char"/>
    <w:uiPriority w:val="9"/>
    <w:unhideWhenUsed/>
    <w:qFormat/>
    <w:rsid w:val="00742AF4"/>
    <w:pPr>
      <w:keepNext/>
      <w:keepLines/>
      <w:spacing w:before="240"/>
      <w:outlineLvl w:val="2"/>
    </w:pPr>
    <w:rPr>
      <w:rFonts w:eastAsiaTheme="majorEastAsia" w:cstheme="majorBidi"/>
      <w:b/>
      <w:bCs/>
      <w:i/>
      <w:color w:val="4A66AC" w:themeColor="accent1"/>
      <w:sz w:val="28"/>
    </w:rPr>
  </w:style>
  <w:style w:type="paragraph" w:styleId="Heading4">
    <w:name w:val="heading 4"/>
    <w:basedOn w:val="Normal"/>
    <w:next w:val="Normal"/>
    <w:link w:val="Heading4Char"/>
    <w:uiPriority w:val="9"/>
    <w:unhideWhenUsed/>
    <w:qFormat/>
    <w:rsid w:val="00742AF4"/>
    <w:pPr>
      <w:keepNext/>
      <w:keepLines/>
      <w:spacing w:before="200" w:line="264" w:lineRule="auto"/>
      <w:outlineLvl w:val="3"/>
    </w:pPr>
    <w:rPr>
      <w:rFonts w:eastAsiaTheme="majorEastAsia" w:cstheme="majorBidi"/>
      <w:b/>
      <w:bCs/>
      <w:i/>
      <w:iCs/>
      <w:color w:val="4A66AC" w:themeColor="accent1"/>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761DAE"/>
    <w:pPr>
      <w:keepNext/>
      <w:keepLines/>
      <w:spacing w:before="200" w:after="0" w:line="264" w:lineRule="auto"/>
      <w:outlineLvl w:val="5"/>
    </w:pPr>
    <w:rPr>
      <w:rFonts w:eastAsiaTheme="majorEastAsia" w:cstheme="majorBidi"/>
      <w:b/>
      <w:iCs/>
      <w:color w:val="000000"/>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A3"/>
    <w:rPr>
      <w:rFonts w:asciiTheme="majorHAnsi" w:eastAsiaTheme="majorEastAsia" w:hAnsiTheme="majorHAnsi" w:cstheme="majorBidi"/>
      <w:bCs/>
      <w:color w:val="FFFFFF" w:themeColor="background1"/>
      <w:sz w:val="36"/>
      <w:szCs w:val="32"/>
      <w:shd w:val="clear" w:color="auto" w:fill="4A66AC" w:themeFill="accent1"/>
    </w:rPr>
  </w:style>
  <w:style w:type="character" w:customStyle="1" w:styleId="Heading2Char">
    <w:name w:val="Heading 2 Char"/>
    <w:basedOn w:val="DefaultParagraphFont"/>
    <w:link w:val="Heading2"/>
    <w:uiPriority w:val="9"/>
    <w:rsid w:val="00742AF4"/>
    <w:rPr>
      <w:rFonts w:asciiTheme="majorHAnsi" w:eastAsiaTheme="majorEastAsia" w:hAnsiTheme="majorHAnsi" w:cstheme="majorBidi"/>
      <w:b/>
      <w:bCs/>
      <w:color w:val="4A66AC" w:themeColor="accent1"/>
      <w:sz w:val="28"/>
      <w:szCs w:val="26"/>
    </w:rPr>
  </w:style>
  <w:style w:type="character" w:customStyle="1" w:styleId="Heading3Char">
    <w:name w:val="Heading 3 Char"/>
    <w:basedOn w:val="DefaultParagraphFont"/>
    <w:link w:val="Heading3"/>
    <w:uiPriority w:val="9"/>
    <w:rsid w:val="00742AF4"/>
    <w:rPr>
      <w:rFonts w:ascii="Calibri" w:eastAsiaTheme="majorEastAsia" w:hAnsi="Calibri" w:cstheme="majorBidi"/>
      <w:b/>
      <w:bCs/>
      <w:i/>
      <w:color w:val="4A66AC" w:themeColor="accent1"/>
      <w:sz w:val="28"/>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1B1D3D"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1B1D3D"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297FD5"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297FD5"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sid w:val="00742AF4"/>
    <w:rPr>
      <w:rFonts w:ascii="Calibri" w:eastAsiaTheme="majorEastAsia" w:hAnsi="Calibri" w:cstheme="majorBidi"/>
      <w:b/>
      <w:bCs/>
      <w:i/>
      <w:iCs/>
      <w:color w:val="4A66AC" w:themeColor="accent1"/>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761DAE"/>
    <w:rPr>
      <w:rFonts w:ascii="Calibri" w:eastAsiaTheme="majorEastAsia" w:hAnsi="Calibri" w:cstheme="majorBidi"/>
      <w:b/>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1B1D3D"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link w:val="ListParagraphChar"/>
    <w:uiPriority w:val="34"/>
    <w:qFormat/>
    <w:pPr>
      <w:spacing w:after="160"/>
      <w:ind w:left="1008" w:hanging="288"/>
    </w:pPr>
    <w:rPr>
      <w:rFonts w:eastAsiaTheme="minorHAnsi"/>
      <w:sz w:val="21"/>
    </w:rPr>
  </w:style>
  <w:style w:type="paragraph" w:styleId="Quote">
    <w:name w:val="Quote"/>
    <w:basedOn w:val="Normal"/>
    <w:next w:val="Normal"/>
    <w:link w:val="QuoteChar"/>
    <w:uiPriority w:val="3"/>
    <w:qFormat/>
    <w:pPr>
      <w:spacing w:before="160" w:after="160" w:line="300" w:lineRule="auto"/>
      <w:ind w:left="144" w:right="144"/>
      <w:jc w:val="center"/>
    </w:pPr>
    <w:rPr>
      <w:rFonts w:asciiTheme="majorHAnsi" w:hAnsiTheme="majorHAnsi"/>
      <w:i/>
      <w:iCs/>
      <w:color w:val="4A66AC" w:themeColor="accent1"/>
      <w:sz w:val="24"/>
      <w:lang w:bidi="hi-IN"/>
    </w:rPr>
  </w:style>
  <w:style w:type="character" w:customStyle="1" w:styleId="QuoteChar">
    <w:name w:val="Quote Char"/>
    <w:basedOn w:val="DefaultParagraphFont"/>
    <w:link w:val="Quote"/>
    <w:uiPriority w:val="3"/>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4A66AC"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4A66AC"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1B1D3D"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77697A" w:themeColor="accent6" w:themeShade="BF"/>
      <w:u w:val="single"/>
    </w:rPr>
  </w:style>
  <w:style w:type="character" w:styleId="Hyperlink">
    <w:name w:val="Hyperlink"/>
    <w:basedOn w:val="DefaultParagraphFont"/>
    <w:uiPriority w:val="99"/>
    <w:unhideWhenUsed/>
    <w:rsid w:val="001B0F06"/>
    <w:rPr>
      <w:color w:val="3B4658" w:themeColor="accent4" w:themeShade="80"/>
      <w:u w:val="single"/>
    </w:rPr>
  </w:style>
  <w:style w:type="character" w:customStyle="1" w:styleId="UnresolvedMention1">
    <w:name w:val="Unresolved Mention1"/>
    <w:basedOn w:val="DefaultParagraphFont"/>
    <w:uiPriority w:val="99"/>
    <w:semiHidden/>
    <w:unhideWhenUsed/>
    <w:rsid w:val="001B0F06"/>
    <w:rPr>
      <w:color w:val="595959" w:themeColor="text1" w:themeTint="A6"/>
      <w:shd w:val="clear" w:color="auto" w:fill="E1DFDD"/>
    </w:rPr>
  </w:style>
  <w:style w:type="character" w:customStyle="1" w:styleId="ListParagraphChar">
    <w:name w:val="List Paragraph Char"/>
    <w:basedOn w:val="DefaultParagraphFont"/>
    <w:link w:val="ListParagraph"/>
    <w:uiPriority w:val="34"/>
    <w:rsid w:val="00027325"/>
    <w:rPr>
      <w:rFonts w:eastAsiaTheme="minorHAnsi"/>
      <w:sz w:val="21"/>
    </w:rPr>
  </w:style>
  <w:style w:type="paragraph" w:styleId="PlainText">
    <w:name w:val="Plain Text"/>
    <w:basedOn w:val="Normal"/>
    <w:link w:val="PlainTextChar"/>
    <w:uiPriority w:val="99"/>
    <w:semiHidden/>
    <w:unhideWhenUsed/>
    <w:rsid w:val="00195334"/>
    <w:pPr>
      <w:spacing w:after="0"/>
    </w:pPr>
    <w:rPr>
      <w:rFonts w:eastAsiaTheme="minorHAnsi" w:cs="Times New Roman"/>
      <w:lang w:val="en-CA"/>
    </w:rPr>
  </w:style>
  <w:style w:type="character" w:customStyle="1" w:styleId="PlainTextChar">
    <w:name w:val="Plain Text Char"/>
    <w:basedOn w:val="DefaultParagraphFont"/>
    <w:link w:val="PlainText"/>
    <w:uiPriority w:val="99"/>
    <w:semiHidden/>
    <w:rsid w:val="00195334"/>
    <w:rPr>
      <w:rFonts w:ascii="Calibri" w:eastAsiaTheme="minorHAnsi" w:hAnsi="Calibri" w:cs="Times New Roman"/>
      <w:lang w:val="en-CA"/>
    </w:rPr>
  </w:style>
  <w:style w:type="paragraph" w:styleId="TOC1">
    <w:name w:val="toc 1"/>
    <w:basedOn w:val="Normal"/>
    <w:next w:val="Normal"/>
    <w:autoRedefine/>
    <w:uiPriority w:val="39"/>
    <w:unhideWhenUsed/>
    <w:rsid w:val="00195334"/>
    <w:pPr>
      <w:spacing w:after="100"/>
    </w:pPr>
  </w:style>
  <w:style w:type="paragraph" w:styleId="TOC2">
    <w:name w:val="toc 2"/>
    <w:basedOn w:val="Normal"/>
    <w:next w:val="Normal"/>
    <w:autoRedefine/>
    <w:uiPriority w:val="39"/>
    <w:unhideWhenUsed/>
    <w:rsid w:val="00195334"/>
    <w:pPr>
      <w:spacing w:after="100"/>
      <w:ind w:left="220"/>
    </w:pPr>
  </w:style>
  <w:style w:type="paragraph" w:customStyle="1" w:styleId="Default">
    <w:name w:val="Default"/>
    <w:rsid w:val="00A8425C"/>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Signature">
    <w:name w:val="Signature"/>
    <w:basedOn w:val="Normal"/>
    <w:link w:val="SignatureChar"/>
    <w:uiPriority w:val="8"/>
    <w:unhideWhenUsed/>
    <w:qFormat/>
    <w:rsid w:val="00C3345D"/>
    <w:pPr>
      <w:spacing w:before="720" w:after="0" w:line="312" w:lineRule="auto"/>
      <w:contextualSpacing/>
    </w:pPr>
    <w:rPr>
      <w:rFonts w:eastAsiaTheme="minorHAnsi"/>
      <w:b/>
      <w:color w:val="000000" w:themeColor="text1"/>
      <w:kern w:val="20"/>
      <w:sz w:val="24"/>
      <w:szCs w:val="20"/>
      <w:lang w:eastAsia="ja-JP"/>
    </w:rPr>
  </w:style>
  <w:style w:type="character" w:customStyle="1" w:styleId="SignatureChar">
    <w:name w:val="Signature Char"/>
    <w:basedOn w:val="DefaultParagraphFont"/>
    <w:link w:val="Signature"/>
    <w:uiPriority w:val="8"/>
    <w:rsid w:val="00C3345D"/>
    <w:rPr>
      <w:rFonts w:eastAsiaTheme="minorHAnsi"/>
      <w:b/>
      <w:color w:val="000000" w:themeColor="text1"/>
      <w:kern w:val="20"/>
      <w:sz w:val="24"/>
      <w:szCs w:val="20"/>
      <w:lang w:eastAsia="ja-JP"/>
    </w:rPr>
  </w:style>
  <w:style w:type="paragraph" w:styleId="NormalWeb">
    <w:name w:val="Normal (Web)"/>
    <w:basedOn w:val="Normal"/>
    <w:uiPriority w:val="99"/>
    <w:unhideWhenUsed/>
    <w:rsid w:val="00E97E40"/>
    <w:pPr>
      <w:spacing w:after="420"/>
    </w:pPr>
    <w:rPr>
      <w:rFonts w:ascii="Times New Roman" w:eastAsia="Times New Roman" w:hAnsi="Times New Roman" w:cs="Times New Roman"/>
      <w:sz w:val="24"/>
      <w:szCs w:val="24"/>
      <w:lang w:val="en-CA" w:eastAsia="en-CA"/>
    </w:rPr>
  </w:style>
  <w:style w:type="paragraph" w:customStyle="1" w:styleId="Gloassary">
    <w:name w:val="Gloassary"/>
    <w:basedOn w:val="Heading5"/>
    <w:link w:val="GloassaryChar"/>
    <w:qFormat/>
    <w:rsid w:val="00761DAE"/>
    <w:rPr>
      <w:rFonts w:ascii="Calibri" w:hAnsi="Calibri"/>
      <w:b/>
    </w:rPr>
  </w:style>
  <w:style w:type="character" w:styleId="UnresolvedMention">
    <w:name w:val="Unresolved Mention"/>
    <w:basedOn w:val="DefaultParagraphFont"/>
    <w:uiPriority w:val="99"/>
    <w:semiHidden/>
    <w:unhideWhenUsed/>
    <w:rsid w:val="00761DAE"/>
    <w:rPr>
      <w:color w:val="605E5C"/>
      <w:shd w:val="clear" w:color="auto" w:fill="E1DFDD"/>
    </w:rPr>
  </w:style>
  <w:style w:type="character" w:customStyle="1" w:styleId="GloassaryChar">
    <w:name w:val="Gloassary Char"/>
    <w:basedOn w:val="Heading5Char"/>
    <w:link w:val="Gloassary"/>
    <w:rsid w:val="00761DAE"/>
    <w:rPr>
      <w:rFonts w:ascii="Calibri" w:eastAsiaTheme="majorEastAsia" w:hAnsi="Calibri" w:cstheme="majorBidi"/>
      <w:b/>
      <w:color w:val="000000"/>
    </w:rPr>
  </w:style>
  <w:style w:type="character" w:styleId="CommentReference">
    <w:name w:val="annotation reference"/>
    <w:basedOn w:val="DefaultParagraphFont"/>
    <w:uiPriority w:val="99"/>
    <w:semiHidden/>
    <w:unhideWhenUsed/>
    <w:rsid w:val="00936504"/>
    <w:rPr>
      <w:sz w:val="16"/>
      <w:szCs w:val="16"/>
    </w:rPr>
  </w:style>
  <w:style w:type="paragraph" w:styleId="CommentText">
    <w:name w:val="annotation text"/>
    <w:basedOn w:val="Normal"/>
    <w:link w:val="CommentTextChar"/>
    <w:uiPriority w:val="99"/>
    <w:unhideWhenUsed/>
    <w:rsid w:val="00936504"/>
    <w:rPr>
      <w:sz w:val="20"/>
      <w:szCs w:val="20"/>
    </w:rPr>
  </w:style>
  <w:style w:type="character" w:customStyle="1" w:styleId="CommentTextChar">
    <w:name w:val="Comment Text Char"/>
    <w:basedOn w:val="DefaultParagraphFont"/>
    <w:link w:val="CommentText"/>
    <w:uiPriority w:val="99"/>
    <w:rsid w:val="0093650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36504"/>
    <w:rPr>
      <w:b/>
      <w:bCs/>
    </w:rPr>
  </w:style>
  <w:style w:type="character" w:customStyle="1" w:styleId="CommentSubjectChar">
    <w:name w:val="Comment Subject Char"/>
    <w:basedOn w:val="CommentTextChar"/>
    <w:link w:val="CommentSubject"/>
    <w:uiPriority w:val="99"/>
    <w:semiHidden/>
    <w:rsid w:val="00936504"/>
    <w:rPr>
      <w:rFonts w:ascii="Calibri" w:hAnsi="Calibri"/>
      <w:b/>
      <w:bCs/>
      <w:sz w:val="20"/>
      <w:szCs w:val="20"/>
    </w:rPr>
  </w:style>
  <w:style w:type="paragraph" w:customStyle="1" w:styleId="para">
    <w:name w:val="para"/>
    <w:basedOn w:val="Normal"/>
    <w:rsid w:val="009C78EC"/>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ubpara">
    <w:name w:val="subpara"/>
    <w:basedOn w:val="Normal"/>
    <w:rsid w:val="009C78EC"/>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older6">
    <w:name w:val="holder6"/>
    <w:basedOn w:val="DefaultParagraphFont"/>
    <w:rsid w:val="009C78EC"/>
  </w:style>
  <w:style w:type="paragraph" w:customStyle="1" w:styleId="def">
    <w:name w:val="def"/>
    <w:basedOn w:val="Normal"/>
    <w:rsid w:val="009C78EC"/>
    <w:pPr>
      <w:spacing w:before="168" w:after="168" w:line="360" w:lineRule="atLeast"/>
      <w:ind w:left="1560" w:hanging="600"/>
    </w:pPr>
    <w:rPr>
      <w:rFonts w:ascii="Verdana" w:eastAsia="Times New Roman" w:hAnsi="Verdana" w:cs="Times New Roman"/>
      <w:color w:val="000000"/>
      <w:sz w:val="24"/>
      <w:szCs w:val="24"/>
      <w:lang w:val="en-CA" w:eastAsia="en-CA"/>
    </w:rPr>
  </w:style>
  <w:style w:type="table" w:customStyle="1" w:styleId="TableGrid2">
    <w:name w:val="Table Grid2"/>
    <w:basedOn w:val="TableNormal"/>
    <w:next w:val="TableGrid"/>
    <w:uiPriority w:val="59"/>
    <w:rsid w:val="00603856"/>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130578"/>
    <w:rPr>
      <w:kern w:val="20"/>
    </w:rPr>
  </w:style>
  <w:style w:type="paragraph" w:customStyle="1" w:styleId="Paragraph">
    <w:name w:val="Paragraph"/>
    <w:basedOn w:val="Normal"/>
    <w:link w:val="ParagraphChar"/>
    <w:rsid w:val="00130578"/>
    <w:pPr>
      <w:tabs>
        <w:tab w:val="right" w:pos="1680"/>
        <w:tab w:val="left" w:pos="1800"/>
      </w:tabs>
      <w:spacing w:before="60" w:after="0" w:line="260" w:lineRule="atLeast"/>
      <w:ind w:left="1800" w:hanging="1800"/>
      <w:jc w:val="both"/>
    </w:pPr>
    <w:rPr>
      <w:rFonts w:asciiTheme="minorHAnsi" w:hAnsiTheme="minorHAnsi"/>
      <w:kern w:val="20"/>
    </w:rPr>
  </w:style>
  <w:style w:type="paragraph" w:customStyle="1" w:styleId="SubParagraph">
    <w:name w:val="SubParagraph"/>
    <w:basedOn w:val="Normal"/>
    <w:rsid w:val="00130578"/>
    <w:pPr>
      <w:tabs>
        <w:tab w:val="decimal" w:pos="2240"/>
        <w:tab w:val="left" w:pos="2360"/>
      </w:tabs>
      <w:spacing w:before="60" w:after="0" w:line="260" w:lineRule="atLeast"/>
      <w:ind w:left="2360" w:hanging="2360"/>
      <w:jc w:val="both"/>
    </w:pPr>
    <w:rPr>
      <w:rFonts w:ascii="Times New Roman" w:eastAsia="Times New Roman" w:hAnsi="Times New Roman" w:cs="Times New Roman"/>
      <w:szCs w:val="20"/>
      <w:lang w:eastAsia="en-CA"/>
    </w:rPr>
  </w:style>
  <w:style w:type="paragraph" w:styleId="TOC3">
    <w:name w:val="toc 3"/>
    <w:basedOn w:val="Normal"/>
    <w:next w:val="Normal"/>
    <w:autoRedefine/>
    <w:uiPriority w:val="39"/>
    <w:unhideWhenUsed/>
    <w:rsid w:val="00354C07"/>
    <w:pPr>
      <w:spacing w:after="100"/>
      <w:ind w:left="440"/>
    </w:pPr>
  </w:style>
  <w:style w:type="paragraph" w:customStyle="1" w:styleId="BusinessType">
    <w:name w:val="Business Type"/>
    <w:basedOn w:val="Normal"/>
    <w:link w:val="BusinessTypeChar"/>
    <w:qFormat/>
    <w:rsid w:val="00743B7B"/>
    <w:pPr>
      <w:spacing w:after="0"/>
    </w:pPr>
    <w:rPr>
      <w:rFonts w:cs="Calibri"/>
      <w:color w:val="000000"/>
    </w:rPr>
  </w:style>
  <w:style w:type="character" w:customStyle="1" w:styleId="BusinessTypeChar">
    <w:name w:val="Business Type Char"/>
    <w:basedOn w:val="DefaultParagraphFont"/>
    <w:link w:val="BusinessType"/>
    <w:rsid w:val="00743B7B"/>
    <w:rPr>
      <w:rFonts w:ascii="Calibri" w:hAnsi="Calibri" w:cs="Calibri"/>
      <w:color w:val="000000"/>
    </w:rPr>
  </w:style>
  <w:style w:type="paragraph" w:customStyle="1" w:styleId="Extraheading">
    <w:name w:val="Extra heading"/>
    <w:basedOn w:val="Heading4"/>
    <w:link w:val="ExtraheadingChar"/>
    <w:qFormat/>
    <w:rsid w:val="004E3177"/>
    <w:pPr>
      <w:numPr>
        <w:numId w:val="18"/>
      </w:numPr>
      <w:ind w:left="720"/>
    </w:pPr>
    <w:rPr>
      <w:sz w:val="26"/>
      <w:szCs w:val="26"/>
    </w:rPr>
  </w:style>
  <w:style w:type="paragraph" w:customStyle="1" w:styleId="Extraheading2">
    <w:name w:val="Extra heading 2"/>
    <w:basedOn w:val="Extraheading"/>
    <w:link w:val="Extraheading2Char"/>
    <w:qFormat/>
    <w:rsid w:val="0005779A"/>
    <w:pPr>
      <w:numPr>
        <w:numId w:val="19"/>
      </w:numPr>
    </w:pPr>
  </w:style>
  <w:style w:type="character" w:customStyle="1" w:styleId="ExtraheadingChar">
    <w:name w:val="Extra heading Char"/>
    <w:basedOn w:val="Heading4Char"/>
    <w:link w:val="Extraheading"/>
    <w:rsid w:val="004E3177"/>
    <w:rPr>
      <w:rFonts w:ascii="Calibri" w:eastAsiaTheme="majorEastAsia" w:hAnsi="Calibri" w:cstheme="majorBidi"/>
      <w:b/>
      <w:bCs/>
      <w:i/>
      <w:iCs/>
      <w:color w:val="4A66AC" w:themeColor="accent1"/>
      <w:sz w:val="26"/>
      <w:szCs w:val="26"/>
    </w:rPr>
  </w:style>
  <w:style w:type="character" w:customStyle="1" w:styleId="Extraheading2Char">
    <w:name w:val="Extra heading 2 Char"/>
    <w:basedOn w:val="ExtraheadingChar"/>
    <w:link w:val="Extraheading2"/>
    <w:rsid w:val="0005779A"/>
    <w:rPr>
      <w:rFonts w:ascii="Calibri" w:eastAsiaTheme="majorEastAsia" w:hAnsi="Calibri" w:cstheme="majorBidi"/>
      <w:b/>
      <w:bCs/>
      <w:i/>
      <w:iCs/>
      <w:color w:val="4A66AC" w:themeColor="accent1"/>
      <w:sz w:val="26"/>
      <w:szCs w:val="26"/>
    </w:rPr>
  </w:style>
  <w:style w:type="table" w:customStyle="1" w:styleId="TableGrid1">
    <w:name w:val="Table Grid1"/>
    <w:basedOn w:val="TableNormal"/>
    <w:next w:val="TableGrid"/>
    <w:uiPriority w:val="39"/>
    <w:unhideWhenUsed/>
    <w:rsid w:val="0003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unhideWhenUsed/>
    <w:rsid w:val="00B10AAE"/>
    <w:pPr>
      <w:spacing w:after="0" w:line="240" w:lineRule="auto"/>
    </w:pPr>
    <w:rPr>
      <w:rFonts w:eastAsia="Meiry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28FF"/>
    <w:pPr>
      <w:spacing w:after="0"/>
    </w:pPr>
    <w:rPr>
      <w:sz w:val="20"/>
      <w:szCs w:val="20"/>
    </w:rPr>
  </w:style>
  <w:style w:type="character" w:customStyle="1" w:styleId="FootnoteTextChar">
    <w:name w:val="Footnote Text Char"/>
    <w:basedOn w:val="DefaultParagraphFont"/>
    <w:link w:val="FootnoteText"/>
    <w:uiPriority w:val="99"/>
    <w:semiHidden/>
    <w:rsid w:val="002E28FF"/>
    <w:rPr>
      <w:rFonts w:ascii="Calibri" w:hAnsi="Calibri"/>
      <w:sz w:val="20"/>
      <w:szCs w:val="20"/>
    </w:rPr>
  </w:style>
  <w:style w:type="character" w:styleId="FootnoteReference">
    <w:name w:val="footnote reference"/>
    <w:basedOn w:val="DefaultParagraphFont"/>
    <w:uiPriority w:val="99"/>
    <w:semiHidden/>
    <w:unhideWhenUsed/>
    <w:rsid w:val="002E28FF"/>
    <w:rPr>
      <w:vertAlign w:val="superscript"/>
    </w:rPr>
  </w:style>
  <w:style w:type="character" w:customStyle="1" w:styleId="baec5a81-e4d6-4674-97f3-e9220f0136c1">
    <w:name w:val="baec5a81-e4d6-4674-97f3-e9220f0136c1"/>
    <w:basedOn w:val="DefaultParagraphFont"/>
    <w:rsid w:val="00C93C25"/>
  </w:style>
  <w:style w:type="paragraph" w:styleId="Revision">
    <w:name w:val="Revision"/>
    <w:hidden/>
    <w:uiPriority w:val="99"/>
    <w:semiHidden/>
    <w:rsid w:val="00B56C57"/>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821">
      <w:bodyDiv w:val="1"/>
      <w:marLeft w:val="0"/>
      <w:marRight w:val="0"/>
      <w:marTop w:val="0"/>
      <w:marBottom w:val="0"/>
      <w:divBdr>
        <w:top w:val="none" w:sz="0" w:space="0" w:color="auto"/>
        <w:left w:val="none" w:sz="0" w:space="0" w:color="auto"/>
        <w:bottom w:val="none" w:sz="0" w:space="0" w:color="auto"/>
        <w:right w:val="none" w:sz="0" w:space="0" w:color="auto"/>
      </w:divBdr>
      <w:divsChild>
        <w:div w:id="843789726">
          <w:marLeft w:val="360"/>
          <w:marRight w:val="0"/>
          <w:marTop w:val="140"/>
          <w:marBottom w:val="0"/>
          <w:divBdr>
            <w:top w:val="none" w:sz="0" w:space="0" w:color="auto"/>
            <w:left w:val="none" w:sz="0" w:space="0" w:color="auto"/>
            <w:bottom w:val="none" w:sz="0" w:space="0" w:color="auto"/>
            <w:right w:val="none" w:sz="0" w:space="0" w:color="auto"/>
          </w:divBdr>
        </w:div>
        <w:div w:id="2037415740">
          <w:marLeft w:val="360"/>
          <w:marRight w:val="0"/>
          <w:marTop w:val="140"/>
          <w:marBottom w:val="0"/>
          <w:divBdr>
            <w:top w:val="none" w:sz="0" w:space="0" w:color="auto"/>
            <w:left w:val="none" w:sz="0" w:space="0" w:color="auto"/>
            <w:bottom w:val="none" w:sz="0" w:space="0" w:color="auto"/>
            <w:right w:val="none" w:sz="0" w:space="0" w:color="auto"/>
          </w:divBdr>
        </w:div>
        <w:div w:id="336687961">
          <w:marLeft w:val="360"/>
          <w:marRight w:val="0"/>
          <w:marTop w:val="140"/>
          <w:marBottom w:val="0"/>
          <w:divBdr>
            <w:top w:val="none" w:sz="0" w:space="0" w:color="auto"/>
            <w:left w:val="none" w:sz="0" w:space="0" w:color="auto"/>
            <w:bottom w:val="none" w:sz="0" w:space="0" w:color="auto"/>
            <w:right w:val="none" w:sz="0" w:space="0" w:color="auto"/>
          </w:divBdr>
        </w:div>
        <w:div w:id="693654634">
          <w:marLeft w:val="360"/>
          <w:marRight w:val="0"/>
          <w:marTop w:val="140"/>
          <w:marBottom w:val="0"/>
          <w:divBdr>
            <w:top w:val="none" w:sz="0" w:space="0" w:color="auto"/>
            <w:left w:val="none" w:sz="0" w:space="0" w:color="auto"/>
            <w:bottom w:val="none" w:sz="0" w:space="0" w:color="auto"/>
            <w:right w:val="none" w:sz="0" w:space="0" w:color="auto"/>
          </w:divBdr>
        </w:div>
        <w:div w:id="1247836402">
          <w:marLeft w:val="360"/>
          <w:marRight w:val="0"/>
          <w:marTop w:val="140"/>
          <w:marBottom w:val="0"/>
          <w:divBdr>
            <w:top w:val="none" w:sz="0" w:space="0" w:color="auto"/>
            <w:left w:val="none" w:sz="0" w:space="0" w:color="auto"/>
            <w:bottom w:val="none" w:sz="0" w:space="0" w:color="auto"/>
            <w:right w:val="none" w:sz="0" w:space="0" w:color="auto"/>
          </w:divBdr>
        </w:div>
        <w:div w:id="409549784">
          <w:marLeft w:val="1080"/>
          <w:marRight w:val="0"/>
          <w:marTop w:val="140"/>
          <w:marBottom w:val="0"/>
          <w:divBdr>
            <w:top w:val="none" w:sz="0" w:space="0" w:color="auto"/>
            <w:left w:val="none" w:sz="0" w:space="0" w:color="auto"/>
            <w:bottom w:val="none" w:sz="0" w:space="0" w:color="auto"/>
            <w:right w:val="none" w:sz="0" w:space="0" w:color="auto"/>
          </w:divBdr>
        </w:div>
        <w:div w:id="213780720">
          <w:marLeft w:val="1080"/>
          <w:marRight w:val="0"/>
          <w:marTop w:val="140"/>
          <w:marBottom w:val="0"/>
          <w:divBdr>
            <w:top w:val="none" w:sz="0" w:space="0" w:color="auto"/>
            <w:left w:val="none" w:sz="0" w:space="0" w:color="auto"/>
            <w:bottom w:val="none" w:sz="0" w:space="0" w:color="auto"/>
            <w:right w:val="none" w:sz="0" w:space="0" w:color="auto"/>
          </w:divBdr>
        </w:div>
        <w:div w:id="1923247942">
          <w:marLeft w:val="1080"/>
          <w:marRight w:val="0"/>
          <w:marTop w:val="140"/>
          <w:marBottom w:val="0"/>
          <w:divBdr>
            <w:top w:val="none" w:sz="0" w:space="0" w:color="auto"/>
            <w:left w:val="none" w:sz="0" w:space="0" w:color="auto"/>
            <w:bottom w:val="none" w:sz="0" w:space="0" w:color="auto"/>
            <w:right w:val="none" w:sz="0" w:space="0" w:color="auto"/>
          </w:divBdr>
        </w:div>
        <w:div w:id="1561550580">
          <w:marLeft w:val="360"/>
          <w:marRight w:val="0"/>
          <w:marTop w:val="140"/>
          <w:marBottom w:val="0"/>
          <w:divBdr>
            <w:top w:val="none" w:sz="0" w:space="0" w:color="auto"/>
            <w:left w:val="none" w:sz="0" w:space="0" w:color="auto"/>
            <w:bottom w:val="none" w:sz="0" w:space="0" w:color="auto"/>
            <w:right w:val="none" w:sz="0" w:space="0" w:color="auto"/>
          </w:divBdr>
        </w:div>
        <w:div w:id="390806102">
          <w:marLeft w:val="360"/>
          <w:marRight w:val="0"/>
          <w:marTop w:val="140"/>
          <w:marBottom w:val="0"/>
          <w:divBdr>
            <w:top w:val="none" w:sz="0" w:space="0" w:color="auto"/>
            <w:left w:val="none" w:sz="0" w:space="0" w:color="auto"/>
            <w:bottom w:val="none" w:sz="0" w:space="0" w:color="auto"/>
            <w:right w:val="none" w:sz="0" w:space="0" w:color="auto"/>
          </w:divBdr>
        </w:div>
      </w:divsChild>
    </w:div>
    <w:div w:id="103620885">
      <w:bodyDiv w:val="1"/>
      <w:marLeft w:val="0"/>
      <w:marRight w:val="0"/>
      <w:marTop w:val="0"/>
      <w:marBottom w:val="0"/>
      <w:divBdr>
        <w:top w:val="none" w:sz="0" w:space="0" w:color="auto"/>
        <w:left w:val="none" w:sz="0" w:space="0" w:color="auto"/>
        <w:bottom w:val="none" w:sz="0" w:space="0" w:color="auto"/>
        <w:right w:val="none" w:sz="0" w:space="0" w:color="auto"/>
      </w:divBdr>
    </w:div>
    <w:div w:id="367801200">
      <w:bodyDiv w:val="1"/>
      <w:marLeft w:val="0"/>
      <w:marRight w:val="0"/>
      <w:marTop w:val="0"/>
      <w:marBottom w:val="0"/>
      <w:divBdr>
        <w:top w:val="none" w:sz="0" w:space="0" w:color="auto"/>
        <w:left w:val="none" w:sz="0" w:space="0" w:color="auto"/>
        <w:bottom w:val="none" w:sz="0" w:space="0" w:color="auto"/>
        <w:right w:val="none" w:sz="0" w:space="0" w:color="auto"/>
      </w:divBdr>
    </w:div>
    <w:div w:id="475954095">
      <w:bodyDiv w:val="1"/>
      <w:marLeft w:val="0"/>
      <w:marRight w:val="0"/>
      <w:marTop w:val="0"/>
      <w:marBottom w:val="0"/>
      <w:divBdr>
        <w:top w:val="none" w:sz="0" w:space="0" w:color="auto"/>
        <w:left w:val="none" w:sz="0" w:space="0" w:color="auto"/>
        <w:bottom w:val="none" w:sz="0" w:space="0" w:color="auto"/>
        <w:right w:val="none" w:sz="0" w:space="0" w:color="auto"/>
      </w:divBdr>
    </w:div>
    <w:div w:id="740250610">
      <w:bodyDiv w:val="1"/>
      <w:marLeft w:val="0"/>
      <w:marRight w:val="0"/>
      <w:marTop w:val="0"/>
      <w:marBottom w:val="0"/>
      <w:divBdr>
        <w:top w:val="none" w:sz="0" w:space="0" w:color="auto"/>
        <w:left w:val="none" w:sz="0" w:space="0" w:color="auto"/>
        <w:bottom w:val="none" w:sz="0" w:space="0" w:color="auto"/>
        <w:right w:val="none" w:sz="0" w:space="0" w:color="auto"/>
      </w:divBdr>
      <w:divsChild>
        <w:div w:id="244996390">
          <w:marLeft w:val="0"/>
          <w:marRight w:val="0"/>
          <w:marTop w:val="0"/>
          <w:marBottom w:val="0"/>
          <w:divBdr>
            <w:top w:val="none" w:sz="0" w:space="0" w:color="auto"/>
            <w:left w:val="none" w:sz="0" w:space="0" w:color="auto"/>
            <w:bottom w:val="none" w:sz="0" w:space="0" w:color="auto"/>
            <w:right w:val="none" w:sz="0" w:space="0" w:color="auto"/>
          </w:divBdr>
          <w:divsChild>
            <w:div w:id="2086224684">
              <w:marLeft w:val="0"/>
              <w:marRight w:val="0"/>
              <w:marTop w:val="0"/>
              <w:marBottom w:val="0"/>
              <w:divBdr>
                <w:top w:val="none" w:sz="0" w:space="0" w:color="auto"/>
                <w:left w:val="none" w:sz="0" w:space="0" w:color="auto"/>
                <w:bottom w:val="none" w:sz="0" w:space="0" w:color="auto"/>
                <w:right w:val="none" w:sz="0" w:space="0" w:color="auto"/>
              </w:divBdr>
              <w:divsChild>
                <w:div w:id="1676424139">
                  <w:marLeft w:val="0"/>
                  <w:marRight w:val="0"/>
                  <w:marTop w:val="0"/>
                  <w:marBottom w:val="0"/>
                  <w:divBdr>
                    <w:top w:val="none" w:sz="0" w:space="0" w:color="auto"/>
                    <w:left w:val="none" w:sz="0" w:space="0" w:color="auto"/>
                    <w:bottom w:val="none" w:sz="0" w:space="0" w:color="auto"/>
                    <w:right w:val="none" w:sz="0" w:space="0" w:color="auto"/>
                  </w:divBdr>
                  <w:divsChild>
                    <w:div w:id="508065473">
                      <w:marLeft w:val="0"/>
                      <w:marRight w:val="0"/>
                      <w:marTop w:val="0"/>
                      <w:marBottom w:val="0"/>
                      <w:divBdr>
                        <w:top w:val="none" w:sz="0" w:space="0" w:color="auto"/>
                        <w:left w:val="none" w:sz="0" w:space="0" w:color="auto"/>
                        <w:bottom w:val="none" w:sz="0" w:space="0" w:color="auto"/>
                        <w:right w:val="none" w:sz="0" w:space="0" w:color="auto"/>
                      </w:divBdr>
                      <w:divsChild>
                        <w:div w:id="1888907933">
                          <w:marLeft w:val="0"/>
                          <w:marRight w:val="0"/>
                          <w:marTop w:val="0"/>
                          <w:marBottom w:val="0"/>
                          <w:divBdr>
                            <w:top w:val="none" w:sz="0" w:space="0" w:color="auto"/>
                            <w:left w:val="none" w:sz="0" w:space="0" w:color="auto"/>
                            <w:bottom w:val="none" w:sz="0" w:space="0" w:color="auto"/>
                            <w:right w:val="none" w:sz="0" w:space="0" w:color="auto"/>
                          </w:divBdr>
                          <w:divsChild>
                            <w:div w:id="1239245237">
                              <w:marLeft w:val="0"/>
                              <w:marRight w:val="0"/>
                              <w:marTop w:val="0"/>
                              <w:marBottom w:val="0"/>
                              <w:divBdr>
                                <w:top w:val="none" w:sz="0" w:space="0" w:color="auto"/>
                                <w:left w:val="none" w:sz="0" w:space="0" w:color="auto"/>
                                <w:bottom w:val="none" w:sz="0" w:space="0" w:color="auto"/>
                                <w:right w:val="none" w:sz="0" w:space="0" w:color="auto"/>
                              </w:divBdr>
                              <w:divsChild>
                                <w:div w:id="1816408136">
                                  <w:marLeft w:val="0"/>
                                  <w:marRight w:val="0"/>
                                  <w:marTop w:val="0"/>
                                  <w:marBottom w:val="0"/>
                                  <w:divBdr>
                                    <w:top w:val="none" w:sz="0" w:space="0" w:color="auto"/>
                                    <w:left w:val="none" w:sz="0" w:space="0" w:color="auto"/>
                                    <w:bottom w:val="none" w:sz="0" w:space="0" w:color="auto"/>
                                    <w:right w:val="none" w:sz="0" w:space="0" w:color="auto"/>
                                  </w:divBdr>
                                  <w:divsChild>
                                    <w:div w:id="1505516890">
                                      <w:marLeft w:val="0"/>
                                      <w:marRight w:val="0"/>
                                      <w:marTop w:val="0"/>
                                      <w:marBottom w:val="0"/>
                                      <w:divBdr>
                                        <w:top w:val="none" w:sz="0" w:space="0" w:color="auto"/>
                                        <w:left w:val="none" w:sz="0" w:space="0" w:color="auto"/>
                                        <w:bottom w:val="none" w:sz="0" w:space="0" w:color="auto"/>
                                        <w:right w:val="none" w:sz="0" w:space="0" w:color="auto"/>
                                      </w:divBdr>
                                      <w:divsChild>
                                        <w:div w:id="15890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28818">
      <w:bodyDiv w:val="1"/>
      <w:marLeft w:val="24"/>
      <w:marRight w:val="720"/>
      <w:marTop w:val="240"/>
      <w:marBottom w:val="0"/>
      <w:divBdr>
        <w:top w:val="none" w:sz="0" w:space="0" w:color="auto"/>
        <w:left w:val="none" w:sz="0" w:space="0" w:color="auto"/>
        <w:bottom w:val="none" w:sz="0" w:space="0" w:color="auto"/>
        <w:right w:val="none" w:sz="0" w:space="0" w:color="auto"/>
      </w:divBdr>
      <w:divsChild>
        <w:div w:id="1083066711">
          <w:marLeft w:val="0"/>
          <w:marRight w:val="0"/>
          <w:marTop w:val="600"/>
          <w:marBottom w:val="0"/>
          <w:divBdr>
            <w:top w:val="none" w:sz="0" w:space="0" w:color="auto"/>
            <w:left w:val="none" w:sz="0" w:space="0" w:color="auto"/>
            <w:bottom w:val="none" w:sz="0" w:space="0" w:color="auto"/>
            <w:right w:val="none" w:sz="0" w:space="0" w:color="auto"/>
          </w:divBdr>
          <w:divsChild>
            <w:div w:id="10082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738">
      <w:bodyDiv w:val="1"/>
      <w:marLeft w:val="0"/>
      <w:marRight w:val="0"/>
      <w:marTop w:val="0"/>
      <w:marBottom w:val="0"/>
      <w:divBdr>
        <w:top w:val="none" w:sz="0" w:space="0" w:color="auto"/>
        <w:left w:val="none" w:sz="0" w:space="0" w:color="auto"/>
        <w:bottom w:val="none" w:sz="0" w:space="0" w:color="auto"/>
        <w:right w:val="none" w:sz="0" w:space="0" w:color="auto"/>
      </w:divBdr>
      <w:divsChild>
        <w:div w:id="1214193271">
          <w:marLeft w:val="1166"/>
          <w:marRight w:val="0"/>
          <w:marTop w:val="96"/>
          <w:marBottom w:val="0"/>
          <w:divBdr>
            <w:top w:val="none" w:sz="0" w:space="0" w:color="auto"/>
            <w:left w:val="none" w:sz="0" w:space="0" w:color="auto"/>
            <w:bottom w:val="none" w:sz="0" w:space="0" w:color="auto"/>
            <w:right w:val="none" w:sz="0" w:space="0" w:color="auto"/>
          </w:divBdr>
        </w:div>
        <w:div w:id="11077042">
          <w:marLeft w:val="1166"/>
          <w:marRight w:val="0"/>
          <w:marTop w:val="96"/>
          <w:marBottom w:val="0"/>
          <w:divBdr>
            <w:top w:val="none" w:sz="0" w:space="0" w:color="auto"/>
            <w:left w:val="none" w:sz="0" w:space="0" w:color="auto"/>
            <w:bottom w:val="none" w:sz="0" w:space="0" w:color="auto"/>
            <w:right w:val="none" w:sz="0" w:space="0" w:color="auto"/>
          </w:divBdr>
        </w:div>
        <w:div w:id="539130860">
          <w:marLeft w:val="1166"/>
          <w:marRight w:val="0"/>
          <w:marTop w:val="96"/>
          <w:marBottom w:val="0"/>
          <w:divBdr>
            <w:top w:val="none" w:sz="0" w:space="0" w:color="auto"/>
            <w:left w:val="none" w:sz="0" w:space="0" w:color="auto"/>
            <w:bottom w:val="none" w:sz="0" w:space="0" w:color="auto"/>
            <w:right w:val="none" w:sz="0" w:space="0" w:color="auto"/>
          </w:divBdr>
        </w:div>
      </w:divsChild>
    </w:div>
    <w:div w:id="1184055976">
      <w:bodyDiv w:val="1"/>
      <w:marLeft w:val="0"/>
      <w:marRight w:val="0"/>
      <w:marTop w:val="0"/>
      <w:marBottom w:val="0"/>
      <w:divBdr>
        <w:top w:val="none" w:sz="0" w:space="0" w:color="auto"/>
        <w:left w:val="none" w:sz="0" w:space="0" w:color="auto"/>
        <w:bottom w:val="none" w:sz="0" w:space="0" w:color="auto"/>
        <w:right w:val="none" w:sz="0" w:space="0" w:color="auto"/>
      </w:divBdr>
      <w:divsChild>
        <w:div w:id="1491671578">
          <w:marLeft w:val="1166"/>
          <w:marRight w:val="0"/>
          <w:marTop w:val="96"/>
          <w:marBottom w:val="0"/>
          <w:divBdr>
            <w:top w:val="none" w:sz="0" w:space="0" w:color="auto"/>
            <w:left w:val="none" w:sz="0" w:space="0" w:color="auto"/>
            <w:bottom w:val="none" w:sz="0" w:space="0" w:color="auto"/>
            <w:right w:val="none" w:sz="0" w:space="0" w:color="auto"/>
          </w:divBdr>
        </w:div>
        <w:div w:id="1851875613">
          <w:marLeft w:val="1166"/>
          <w:marRight w:val="0"/>
          <w:marTop w:val="96"/>
          <w:marBottom w:val="0"/>
          <w:divBdr>
            <w:top w:val="none" w:sz="0" w:space="0" w:color="auto"/>
            <w:left w:val="none" w:sz="0" w:space="0" w:color="auto"/>
            <w:bottom w:val="none" w:sz="0" w:space="0" w:color="auto"/>
            <w:right w:val="none" w:sz="0" w:space="0" w:color="auto"/>
          </w:divBdr>
        </w:div>
        <w:div w:id="143283855">
          <w:marLeft w:val="1166"/>
          <w:marRight w:val="0"/>
          <w:marTop w:val="96"/>
          <w:marBottom w:val="0"/>
          <w:divBdr>
            <w:top w:val="none" w:sz="0" w:space="0" w:color="auto"/>
            <w:left w:val="none" w:sz="0" w:space="0" w:color="auto"/>
            <w:bottom w:val="none" w:sz="0" w:space="0" w:color="auto"/>
            <w:right w:val="none" w:sz="0" w:space="0" w:color="auto"/>
          </w:divBdr>
        </w:div>
      </w:divsChild>
    </w:div>
    <w:div w:id="1326280331">
      <w:bodyDiv w:val="1"/>
      <w:marLeft w:val="0"/>
      <w:marRight w:val="0"/>
      <w:marTop w:val="0"/>
      <w:marBottom w:val="0"/>
      <w:divBdr>
        <w:top w:val="none" w:sz="0" w:space="0" w:color="auto"/>
        <w:left w:val="none" w:sz="0" w:space="0" w:color="auto"/>
        <w:bottom w:val="none" w:sz="0" w:space="0" w:color="auto"/>
        <w:right w:val="none" w:sz="0" w:space="0" w:color="auto"/>
      </w:divBdr>
    </w:div>
    <w:div w:id="1361205073">
      <w:bodyDiv w:val="1"/>
      <w:marLeft w:val="0"/>
      <w:marRight w:val="0"/>
      <w:marTop w:val="0"/>
      <w:marBottom w:val="0"/>
      <w:divBdr>
        <w:top w:val="none" w:sz="0" w:space="0" w:color="auto"/>
        <w:left w:val="none" w:sz="0" w:space="0" w:color="auto"/>
        <w:bottom w:val="none" w:sz="0" w:space="0" w:color="auto"/>
        <w:right w:val="none" w:sz="0" w:space="0" w:color="auto"/>
      </w:divBdr>
      <w:divsChild>
        <w:div w:id="444424429">
          <w:marLeft w:val="547"/>
          <w:marRight w:val="0"/>
          <w:marTop w:val="86"/>
          <w:marBottom w:val="0"/>
          <w:divBdr>
            <w:top w:val="none" w:sz="0" w:space="0" w:color="auto"/>
            <w:left w:val="none" w:sz="0" w:space="0" w:color="auto"/>
            <w:bottom w:val="none" w:sz="0" w:space="0" w:color="auto"/>
            <w:right w:val="none" w:sz="0" w:space="0" w:color="auto"/>
          </w:divBdr>
        </w:div>
        <w:div w:id="262492813">
          <w:marLeft w:val="547"/>
          <w:marRight w:val="0"/>
          <w:marTop w:val="86"/>
          <w:marBottom w:val="0"/>
          <w:divBdr>
            <w:top w:val="none" w:sz="0" w:space="0" w:color="auto"/>
            <w:left w:val="none" w:sz="0" w:space="0" w:color="auto"/>
            <w:bottom w:val="none" w:sz="0" w:space="0" w:color="auto"/>
            <w:right w:val="none" w:sz="0" w:space="0" w:color="auto"/>
          </w:divBdr>
        </w:div>
        <w:div w:id="2135172613">
          <w:marLeft w:val="547"/>
          <w:marRight w:val="0"/>
          <w:marTop w:val="86"/>
          <w:marBottom w:val="0"/>
          <w:divBdr>
            <w:top w:val="none" w:sz="0" w:space="0" w:color="auto"/>
            <w:left w:val="none" w:sz="0" w:space="0" w:color="auto"/>
            <w:bottom w:val="none" w:sz="0" w:space="0" w:color="auto"/>
            <w:right w:val="none" w:sz="0" w:space="0" w:color="auto"/>
          </w:divBdr>
        </w:div>
        <w:div w:id="1697778744">
          <w:marLeft w:val="547"/>
          <w:marRight w:val="0"/>
          <w:marTop w:val="86"/>
          <w:marBottom w:val="0"/>
          <w:divBdr>
            <w:top w:val="none" w:sz="0" w:space="0" w:color="auto"/>
            <w:left w:val="none" w:sz="0" w:space="0" w:color="auto"/>
            <w:bottom w:val="none" w:sz="0" w:space="0" w:color="auto"/>
            <w:right w:val="none" w:sz="0" w:space="0" w:color="auto"/>
          </w:divBdr>
        </w:div>
      </w:divsChild>
    </w:div>
    <w:div w:id="1574969583">
      <w:bodyDiv w:val="1"/>
      <w:marLeft w:val="0"/>
      <w:marRight w:val="0"/>
      <w:marTop w:val="0"/>
      <w:marBottom w:val="0"/>
      <w:divBdr>
        <w:top w:val="none" w:sz="0" w:space="0" w:color="auto"/>
        <w:left w:val="none" w:sz="0" w:space="0" w:color="auto"/>
        <w:bottom w:val="none" w:sz="0" w:space="0" w:color="auto"/>
        <w:right w:val="none" w:sz="0" w:space="0" w:color="auto"/>
      </w:divBdr>
      <w:divsChild>
        <w:div w:id="1872642649">
          <w:marLeft w:val="0"/>
          <w:marRight w:val="0"/>
          <w:marTop w:val="0"/>
          <w:marBottom w:val="0"/>
          <w:divBdr>
            <w:top w:val="none" w:sz="0" w:space="0" w:color="auto"/>
            <w:left w:val="none" w:sz="0" w:space="0" w:color="auto"/>
            <w:bottom w:val="none" w:sz="0" w:space="0" w:color="auto"/>
            <w:right w:val="none" w:sz="0" w:space="0" w:color="auto"/>
          </w:divBdr>
          <w:divsChild>
            <w:div w:id="439567347">
              <w:marLeft w:val="0"/>
              <w:marRight w:val="0"/>
              <w:marTop w:val="0"/>
              <w:marBottom w:val="0"/>
              <w:divBdr>
                <w:top w:val="none" w:sz="0" w:space="0" w:color="auto"/>
                <w:left w:val="none" w:sz="0" w:space="0" w:color="auto"/>
                <w:bottom w:val="none" w:sz="0" w:space="0" w:color="auto"/>
                <w:right w:val="none" w:sz="0" w:space="0" w:color="auto"/>
              </w:divBdr>
              <w:divsChild>
                <w:div w:id="1817648394">
                  <w:marLeft w:val="0"/>
                  <w:marRight w:val="0"/>
                  <w:marTop w:val="0"/>
                  <w:marBottom w:val="0"/>
                  <w:divBdr>
                    <w:top w:val="none" w:sz="0" w:space="0" w:color="auto"/>
                    <w:left w:val="none" w:sz="0" w:space="0" w:color="auto"/>
                    <w:bottom w:val="none" w:sz="0" w:space="0" w:color="auto"/>
                    <w:right w:val="none" w:sz="0" w:space="0" w:color="auto"/>
                  </w:divBdr>
                  <w:divsChild>
                    <w:div w:id="996423830">
                      <w:marLeft w:val="0"/>
                      <w:marRight w:val="0"/>
                      <w:marTop w:val="0"/>
                      <w:marBottom w:val="0"/>
                      <w:divBdr>
                        <w:top w:val="none" w:sz="0" w:space="0" w:color="auto"/>
                        <w:left w:val="none" w:sz="0" w:space="0" w:color="auto"/>
                        <w:bottom w:val="none" w:sz="0" w:space="0" w:color="auto"/>
                        <w:right w:val="none" w:sz="0" w:space="0" w:color="auto"/>
                      </w:divBdr>
                      <w:divsChild>
                        <w:div w:id="921912494">
                          <w:marLeft w:val="0"/>
                          <w:marRight w:val="0"/>
                          <w:marTop w:val="0"/>
                          <w:marBottom w:val="0"/>
                          <w:divBdr>
                            <w:top w:val="none" w:sz="0" w:space="0" w:color="auto"/>
                            <w:left w:val="none" w:sz="0" w:space="0" w:color="auto"/>
                            <w:bottom w:val="none" w:sz="0" w:space="0" w:color="auto"/>
                            <w:right w:val="none" w:sz="0" w:space="0" w:color="auto"/>
                          </w:divBdr>
                          <w:divsChild>
                            <w:div w:id="1734892749">
                              <w:marLeft w:val="0"/>
                              <w:marRight w:val="0"/>
                              <w:marTop w:val="0"/>
                              <w:marBottom w:val="0"/>
                              <w:divBdr>
                                <w:top w:val="none" w:sz="0" w:space="0" w:color="auto"/>
                                <w:left w:val="none" w:sz="0" w:space="0" w:color="auto"/>
                                <w:bottom w:val="none" w:sz="0" w:space="0" w:color="auto"/>
                                <w:right w:val="none" w:sz="0" w:space="0" w:color="auto"/>
                              </w:divBdr>
                              <w:divsChild>
                                <w:div w:id="18678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337">
                          <w:marLeft w:val="0"/>
                          <w:marRight w:val="0"/>
                          <w:marTop w:val="0"/>
                          <w:marBottom w:val="0"/>
                          <w:divBdr>
                            <w:top w:val="none" w:sz="0" w:space="0" w:color="auto"/>
                            <w:left w:val="none" w:sz="0" w:space="0" w:color="auto"/>
                            <w:bottom w:val="none" w:sz="0" w:space="0" w:color="auto"/>
                            <w:right w:val="none" w:sz="0" w:space="0" w:color="auto"/>
                          </w:divBdr>
                          <w:divsChild>
                            <w:div w:id="50621834">
                              <w:marLeft w:val="0"/>
                              <w:marRight w:val="0"/>
                              <w:marTop w:val="0"/>
                              <w:marBottom w:val="0"/>
                              <w:divBdr>
                                <w:top w:val="none" w:sz="0" w:space="0" w:color="auto"/>
                                <w:left w:val="none" w:sz="0" w:space="0" w:color="auto"/>
                                <w:bottom w:val="none" w:sz="0" w:space="0" w:color="auto"/>
                                <w:right w:val="none" w:sz="0" w:space="0" w:color="auto"/>
                              </w:divBdr>
                              <w:divsChild>
                                <w:div w:id="2079283747">
                                  <w:marLeft w:val="0"/>
                                  <w:marRight w:val="0"/>
                                  <w:marTop w:val="0"/>
                                  <w:marBottom w:val="0"/>
                                  <w:divBdr>
                                    <w:top w:val="none" w:sz="0" w:space="0" w:color="auto"/>
                                    <w:left w:val="none" w:sz="0" w:space="0" w:color="auto"/>
                                    <w:bottom w:val="none" w:sz="0" w:space="0" w:color="auto"/>
                                    <w:right w:val="none" w:sz="0" w:space="0" w:color="auto"/>
                                  </w:divBdr>
                                  <w:divsChild>
                                    <w:div w:id="975330287">
                                      <w:marLeft w:val="0"/>
                                      <w:marRight w:val="0"/>
                                      <w:marTop w:val="0"/>
                                      <w:marBottom w:val="0"/>
                                      <w:divBdr>
                                        <w:top w:val="none" w:sz="0" w:space="0" w:color="auto"/>
                                        <w:left w:val="none" w:sz="0" w:space="0" w:color="auto"/>
                                        <w:bottom w:val="none" w:sz="0" w:space="0" w:color="auto"/>
                                        <w:right w:val="none" w:sz="0" w:space="0" w:color="auto"/>
                                      </w:divBdr>
                                      <w:divsChild>
                                        <w:div w:id="19200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08819">
      <w:bodyDiv w:val="1"/>
      <w:marLeft w:val="24"/>
      <w:marRight w:val="720"/>
      <w:marTop w:val="240"/>
      <w:marBottom w:val="0"/>
      <w:divBdr>
        <w:top w:val="none" w:sz="0" w:space="0" w:color="auto"/>
        <w:left w:val="none" w:sz="0" w:space="0" w:color="auto"/>
        <w:bottom w:val="none" w:sz="0" w:space="0" w:color="auto"/>
        <w:right w:val="none" w:sz="0" w:space="0" w:color="auto"/>
      </w:divBdr>
      <w:divsChild>
        <w:div w:id="470948108">
          <w:marLeft w:val="0"/>
          <w:marRight w:val="0"/>
          <w:marTop w:val="600"/>
          <w:marBottom w:val="0"/>
          <w:divBdr>
            <w:top w:val="none" w:sz="0" w:space="0" w:color="auto"/>
            <w:left w:val="none" w:sz="0" w:space="0" w:color="auto"/>
            <w:bottom w:val="none" w:sz="0" w:space="0" w:color="auto"/>
            <w:right w:val="none" w:sz="0" w:space="0" w:color="auto"/>
          </w:divBdr>
          <w:divsChild>
            <w:div w:id="2032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745">
      <w:bodyDiv w:val="1"/>
      <w:marLeft w:val="0"/>
      <w:marRight w:val="0"/>
      <w:marTop w:val="0"/>
      <w:marBottom w:val="0"/>
      <w:divBdr>
        <w:top w:val="none" w:sz="0" w:space="0" w:color="auto"/>
        <w:left w:val="none" w:sz="0" w:space="0" w:color="auto"/>
        <w:bottom w:val="none" w:sz="0" w:space="0" w:color="auto"/>
        <w:right w:val="none" w:sz="0" w:space="0" w:color="auto"/>
      </w:divBdr>
    </w:div>
    <w:div w:id="1954166965">
      <w:bodyDiv w:val="1"/>
      <w:marLeft w:val="0"/>
      <w:marRight w:val="0"/>
      <w:marTop w:val="0"/>
      <w:marBottom w:val="0"/>
      <w:divBdr>
        <w:top w:val="none" w:sz="0" w:space="0" w:color="auto"/>
        <w:left w:val="none" w:sz="0" w:space="0" w:color="auto"/>
        <w:bottom w:val="none" w:sz="0" w:space="0" w:color="auto"/>
        <w:right w:val="none" w:sz="0" w:space="0" w:color="auto"/>
      </w:divBdr>
      <w:divsChild>
        <w:div w:id="1603756072">
          <w:marLeft w:val="1166"/>
          <w:marRight w:val="0"/>
          <w:marTop w:val="96"/>
          <w:marBottom w:val="0"/>
          <w:divBdr>
            <w:top w:val="none" w:sz="0" w:space="0" w:color="auto"/>
            <w:left w:val="none" w:sz="0" w:space="0" w:color="auto"/>
            <w:bottom w:val="none" w:sz="0" w:space="0" w:color="auto"/>
            <w:right w:val="none" w:sz="0" w:space="0" w:color="auto"/>
          </w:divBdr>
        </w:div>
        <w:div w:id="644429074">
          <w:marLeft w:val="1166"/>
          <w:marRight w:val="0"/>
          <w:marTop w:val="96"/>
          <w:marBottom w:val="0"/>
          <w:divBdr>
            <w:top w:val="none" w:sz="0" w:space="0" w:color="auto"/>
            <w:left w:val="none" w:sz="0" w:space="0" w:color="auto"/>
            <w:bottom w:val="none" w:sz="0" w:space="0" w:color="auto"/>
            <w:right w:val="none" w:sz="0" w:space="0" w:color="auto"/>
          </w:divBdr>
        </w:div>
        <w:div w:id="363209728">
          <w:marLeft w:val="1166"/>
          <w:marRight w:val="0"/>
          <w:marTop w:val="96"/>
          <w:marBottom w:val="0"/>
          <w:divBdr>
            <w:top w:val="none" w:sz="0" w:space="0" w:color="auto"/>
            <w:left w:val="none" w:sz="0" w:space="0" w:color="auto"/>
            <w:bottom w:val="none" w:sz="0" w:space="0" w:color="auto"/>
            <w:right w:val="none" w:sz="0" w:space="0" w:color="auto"/>
          </w:divBdr>
        </w:div>
        <w:div w:id="1393189300">
          <w:marLeft w:val="1166"/>
          <w:marRight w:val="0"/>
          <w:marTop w:val="96"/>
          <w:marBottom w:val="0"/>
          <w:divBdr>
            <w:top w:val="none" w:sz="0" w:space="0" w:color="auto"/>
            <w:left w:val="none" w:sz="0" w:space="0" w:color="auto"/>
            <w:bottom w:val="none" w:sz="0" w:space="0" w:color="auto"/>
            <w:right w:val="none" w:sz="0" w:space="0" w:color="auto"/>
          </w:divBdr>
        </w:div>
        <w:div w:id="577515456">
          <w:marLeft w:val="1166"/>
          <w:marRight w:val="0"/>
          <w:marTop w:val="96"/>
          <w:marBottom w:val="0"/>
          <w:divBdr>
            <w:top w:val="none" w:sz="0" w:space="0" w:color="auto"/>
            <w:left w:val="none" w:sz="0" w:space="0" w:color="auto"/>
            <w:bottom w:val="none" w:sz="0" w:space="0" w:color="auto"/>
            <w:right w:val="none" w:sz="0" w:space="0" w:color="auto"/>
          </w:divBdr>
        </w:div>
      </w:divsChild>
    </w:div>
    <w:div w:id="2028289097">
      <w:bodyDiv w:val="1"/>
      <w:marLeft w:val="0"/>
      <w:marRight w:val="0"/>
      <w:marTop w:val="0"/>
      <w:marBottom w:val="0"/>
      <w:divBdr>
        <w:top w:val="none" w:sz="0" w:space="0" w:color="auto"/>
        <w:left w:val="none" w:sz="0" w:space="0" w:color="auto"/>
        <w:bottom w:val="none" w:sz="0" w:space="0" w:color="auto"/>
        <w:right w:val="none" w:sz="0" w:space="0" w:color="auto"/>
      </w:divBdr>
      <w:divsChild>
        <w:div w:id="1936860779">
          <w:marLeft w:val="0"/>
          <w:marRight w:val="0"/>
          <w:marTop w:val="0"/>
          <w:marBottom w:val="0"/>
          <w:divBdr>
            <w:top w:val="none" w:sz="0" w:space="0" w:color="auto"/>
            <w:left w:val="none" w:sz="0" w:space="0" w:color="auto"/>
            <w:bottom w:val="none" w:sz="0" w:space="0" w:color="auto"/>
            <w:right w:val="none" w:sz="0" w:space="0" w:color="auto"/>
          </w:divBdr>
          <w:divsChild>
            <w:div w:id="1927105608">
              <w:marLeft w:val="0"/>
              <w:marRight w:val="0"/>
              <w:marTop w:val="0"/>
              <w:marBottom w:val="0"/>
              <w:divBdr>
                <w:top w:val="none" w:sz="0" w:space="0" w:color="auto"/>
                <w:left w:val="none" w:sz="0" w:space="0" w:color="auto"/>
                <w:bottom w:val="none" w:sz="0" w:space="0" w:color="auto"/>
                <w:right w:val="none" w:sz="0" w:space="0" w:color="auto"/>
              </w:divBdr>
              <w:divsChild>
                <w:div w:id="2038122450">
                  <w:marLeft w:val="0"/>
                  <w:marRight w:val="0"/>
                  <w:marTop w:val="0"/>
                  <w:marBottom w:val="0"/>
                  <w:divBdr>
                    <w:top w:val="none" w:sz="0" w:space="0" w:color="auto"/>
                    <w:left w:val="none" w:sz="0" w:space="0" w:color="auto"/>
                    <w:bottom w:val="none" w:sz="0" w:space="0" w:color="auto"/>
                    <w:right w:val="none" w:sz="0" w:space="0" w:color="auto"/>
                  </w:divBdr>
                  <w:divsChild>
                    <w:div w:id="610934179">
                      <w:marLeft w:val="0"/>
                      <w:marRight w:val="0"/>
                      <w:marTop w:val="0"/>
                      <w:marBottom w:val="0"/>
                      <w:divBdr>
                        <w:top w:val="none" w:sz="0" w:space="0" w:color="auto"/>
                        <w:left w:val="none" w:sz="0" w:space="0" w:color="auto"/>
                        <w:bottom w:val="none" w:sz="0" w:space="0" w:color="auto"/>
                        <w:right w:val="none" w:sz="0" w:space="0" w:color="auto"/>
                      </w:divBdr>
                      <w:divsChild>
                        <w:div w:id="74017570">
                          <w:marLeft w:val="0"/>
                          <w:marRight w:val="0"/>
                          <w:marTop w:val="0"/>
                          <w:marBottom w:val="0"/>
                          <w:divBdr>
                            <w:top w:val="none" w:sz="0" w:space="0" w:color="auto"/>
                            <w:left w:val="none" w:sz="0" w:space="0" w:color="auto"/>
                            <w:bottom w:val="none" w:sz="0" w:space="0" w:color="auto"/>
                            <w:right w:val="none" w:sz="0" w:space="0" w:color="auto"/>
                          </w:divBdr>
                          <w:divsChild>
                            <w:div w:id="474029218">
                              <w:marLeft w:val="0"/>
                              <w:marRight w:val="0"/>
                              <w:marTop w:val="0"/>
                              <w:marBottom w:val="0"/>
                              <w:divBdr>
                                <w:top w:val="none" w:sz="0" w:space="0" w:color="auto"/>
                                <w:left w:val="none" w:sz="0" w:space="0" w:color="auto"/>
                                <w:bottom w:val="none" w:sz="0" w:space="0" w:color="auto"/>
                                <w:right w:val="none" w:sz="0" w:space="0" w:color="auto"/>
                              </w:divBdr>
                              <w:divsChild>
                                <w:div w:id="302349738">
                                  <w:marLeft w:val="0"/>
                                  <w:marRight w:val="0"/>
                                  <w:marTop w:val="0"/>
                                  <w:marBottom w:val="0"/>
                                  <w:divBdr>
                                    <w:top w:val="none" w:sz="0" w:space="0" w:color="auto"/>
                                    <w:left w:val="none" w:sz="0" w:space="0" w:color="auto"/>
                                    <w:bottom w:val="none" w:sz="0" w:space="0" w:color="auto"/>
                                    <w:right w:val="none" w:sz="0" w:space="0" w:color="auto"/>
                                  </w:divBdr>
                                  <w:divsChild>
                                    <w:div w:id="719473253">
                                      <w:marLeft w:val="0"/>
                                      <w:marRight w:val="0"/>
                                      <w:marTop w:val="0"/>
                                      <w:marBottom w:val="0"/>
                                      <w:divBdr>
                                        <w:top w:val="none" w:sz="0" w:space="0" w:color="auto"/>
                                        <w:left w:val="none" w:sz="0" w:space="0" w:color="auto"/>
                                        <w:bottom w:val="none" w:sz="0" w:space="0" w:color="auto"/>
                                        <w:right w:val="none" w:sz="0" w:space="0" w:color="auto"/>
                                      </w:divBdr>
                                      <w:divsChild>
                                        <w:div w:id="17447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862">
      <w:bodyDiv w:val="1"/>
      <w:marLeft w:val="0"/>
      <w:marRight w:val="0"/>
      <w:marTop w:val="0"/>
      <w:marBottom w:val="0"/>
      <w:divBdr>
        <w:top w:val="none" w:sz="0" w:space="0" w:color="auto"/>
        <w:left w:val="none" w:sz="0" w:space="0" w:color="auto"/>
        <w:bottom w:val="none" w:sz="0" w:space="0" w:color="auto"/>
        <w:right w:val="none" w:sz="0" w:space="0" w:color="auto"/>
      </w:divBdr>
      <w:divsChild>
        <w:div w:id="1939213509">
          <w:marLeft w:val="360"/>
          <w:marRight w:val="0"/>
          <w:marTop w:val="140"/>
          <w:marBottom w:val="0"/>
          <w:divBdr>
            <w:top w:val="none" w:sz="0" w:space="0" w:color="auto"/>
            <w:left w:val="none" w:sz="0" w:space="0" w:color="auto"/>
            <w:bottom w:val="none" w:sz="0" w:space="0" w:color="auto"/>
            <w:right w:val="none" w:sz="0" w:space="0" w:color="auto"/>
          </w:divBdr>
        </w:div>
        <w:div w:id="718285792">
          <w:marLeft w:val="360"/>
          <w:marRight w:val="0"/>
          <w:marTop w:val="140"/>
          <w:marBottom w:val="0"/>
          <w:divBdr>
            <w:top w:val="none" w:sz="0" w:space="0" w:color="auto"/>
            <w:left w:val="none" w:sz="0" w:space="0" w:color="auto"/>
            <w:bottom w:val="none" w:sz="0" w:space="0" w:color="auto"/>
            <w:right w:val="none" w:sz="0" w:space="0" w:color="auto"/>
          </w:divBdr>
        </w:div>
        <w:div w:id="616063055">
          <w:marLeft w:val="1080"/>
          <w:marRight w:val="0"/>
          <w:marTop w:val="140"/>
          <w:marBottom w:val="0"/>
          <w:divBdr>
            <w:top w:val="none" w:sz="0" w:space="0" w:color="auto"/>
            <w:left w:val="none" w:sz="0" w:space="0" w:color="auto"/>
            <w:bottom w:val="none" w:sz="0" w:space="0" w:color="auto"/>
            <w:right w:val="none" w:sz="0" w:space="0" w:color="auto"/>
          </w:divBdr>
        </w:div>
        <w:div w:id="1313868917">
          <w:marLeft w:val="1080"/>
          <w:marRight w:val="0"/>
          <w:marTop w:val="140"/>
          <w:marBottom w:val="0"/>
          <w:divBdr>
            <w:top w:val="none" w:sz="0" w:space="0" w:color="auto"/>
            <w:left w:val="none" w:sz="0" w:space="0" w:color="auto"/>
            <w:bottom w:val="none" w:sz="0" w:space="0" w:color="auto"/>
            <w:right w:val="none" w:sz="0" w:space="0" w:color="auto"/>
          </w:divBdr>
        </w:div>
        <w:div w:id="206525389">
          <w:marLeft w:val="360"/>
          <w:marRight w:val="0"/>
          <w:marTop w:val="140"/>
          <w:marBottom w:val="0"/>
          <w:divBdr>
            <w:top w:val="none" w:sz="0" w:space="0" w:color="auto"/>
            <w:left w:val="none" w:sz="0" w:space="0" w:color="auto"/>
            <w:bottom w:val="none" w:sz="0" w:space="0" w:color="auto"/>
            <w:right w:val="none" w:sz="0" w:space="0" w:color="auto"/>
          </w:divBdr>
        </w:div>
        <w:div w:id="1330794292">
          <w:marLeft w:val="360"/>
          <w:marRight w:val="0"/>
          <w:marTop w:val="140"/>
          <w:marBottom w:val="0"/>
          <w:divBdr>
            <w:top w:val="none" w:sz="0" w:space="0" w:color="auto"/>
            <w:left w:val="none" w:sz="0" w:space="0" w:color="auto"/>
            <w:bottom w:val="none" w:sz="0" w:space="0" w:color="auto"/>
            <w:right w:val="none" w:sz="0" w:space="0" w:color="auto"/>
          </w:divBdr>
        </w:div>
        <w:div w:id="950434999">
          <w:marLeft w:val="360"/>
          <w:marRight w:val="0"/>
          <w:marTop w:val="140"/>
          <w:marBottom w:val="0"/>
          <w:divBdr>
            <w:top w:val="none" w:sz="0" w:space="0" w:color="auto"/>
            <w:left w:val="none" w:sz="0" w:space="0" w:color="auto"/>
            <w:bottom w:val="none" w:sz="0" w:space="0" w:color="auto"/>
            <w:right w:val="none" w:sz="0" w:space="0" w:color="auto"/>
          </w:divBdr>
        </w:div>
        <w:div w:id="2084789985">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eid.ca/register/business/getting_started/getting_started.aspx" TargetMode="External"/><Relationship Id="rId21" Type="http://schemas.openxmlformats.org/officeDocument/2006/relationships/footer" Target="footer3.xml"/><Relationship Id="rId42" Type="http://schemas.openxmlformats.org/officeDocument/2006/relationships/hyperlink" Target="http://www.privatetraininginstitutions.gov.bc.ca/form-library" TargetMode="External"/><Relationship Id="rId47" Type="http://schemas.openxmlformats.org/officeDocument/2006/relationships/image" Target="media/image9.png"/><Relationship Id="rId63" Type="http://schemas.openxmlformats.org/officeDocument/2006/relationships/hyperlink" Target="http://www.privatetraininginstitutions.gov.bc.ca/institutions/policy-manual" TargetMode="External"/><Relationship Id="rId68" Type="http://schemas.openxmlformats.org/officeDocument/2006/relationships/hyperlink" Target="mailto:PTI@gov.bc.ca" TargetMode="External"/><Relationship Id="rId84" Type="http://schemas.openxmlformats.org/officeDocument/2006/relationships/header" Target="header5.xml"/><Relationship Id="rId89" Type="http://schemas.openxmlformats.org/officeDocument/2006/relationships/footer" Target="footer6.xml"/><Relationship Id="rId16" Type="http://schemas.openxmlformats.org/officeDocument/2006/relationships/header" Target="header1.xml"/><Relationship Id="rId11" Type="http://schemas.openxmlformats.org/officeDocument/2006/relationships/image" Target="media/image1.jpeg"/><Relationship Id="rId32" Type="http://schemas.openxmlformats.org/officeDocument/2006/relationships/hyperlink" Target="http://www.bclaws.ca/civix/document/id/complete/statreg/02057_01" TargetMode="External"/><Relationship Id="rId37" Type="http://schemas.openxmlformats.org/officeDocument/2006/relationships/hyperlink" Target="http://www.bclaws.ca/civix/document/id/complete/statreg/15018_01" TargetMode="External"/><Relationship Id="rId53" Type="http://schemas.openxmlformats.org/officeDocument/2006/relationships/image" Target="media/image13.png"/><Relationship Id="rId58" Type="http://schemas.openxmlformats.org/officeDocument/2006/relationships/hyperlink" Target="https://www.privatetraininginstitutions.gov.bc.ca/form-library" TargetMode="External"/><Relationship Id="rId74" Type="http://schemas.openxmlformats.org/officeDocument/2006/relationships/hyperlink" Target="mailto:PTI@gov.bc.ca" TargetMode="External"/><Relationship Id="rId79" Type="http://schemas.openxmlformats.org/officeDocument/2006/relationships/hyperlink" Target="http://www.privatetraininginstitutions.gov.bc.ca/institutions/policy-manual" TargetMode="External"/><Relationship Id="rId5" Type="http://schemas.openxmlformats.org/officeDocument/2006/relationships/numbering" Target="numbering.xml"/><Relationship Id="rId90" Type="http://schemas.openxmlformats.org/officeDocument/2006/relationships/header" Target="header7.xml"/><Relationship Id="rId22" Type="http://schemas.openxmlformats.org/officeDocument/2006/relationships/image" Target="media/image6.png"/><Relationship Id="rId27" Type="http://schemas.openxmlformats.org/officeDocument/2006/relationships/header" Target="header4.xml"/><Relationship Id="rId43" Type="http://schemas.openxmlformats.org/officeDocument/2006/relationships/hyperlink" Target="http://www.privatetraininginstitutions.gov.bc.ca/form-library" TargetMode="External"/><Relationship Id="rId48" Type="http://schemas.openxmlformats.org/officeDocument/2006/relationships/image" Target="media/image10.svg"/><Relationship Id="rId64" Type="http://schemas.openxmlformats.org/officeDocument/2006/relationships/hyperlink" Target="https://www.privatetraininginstitutions.gov.bc.ca/form-library" TargetMode="External"/><Relationship Id="rId69" Type="http://schemas.openxmlformats.org/officeDocument/2006/relationships/hyperlink" Target="https://www.privatetraininginstitutions.gov.bc.ca/institutions/subject-matter-experts" TargetMode="External"/><Relationship Id="rId8" Type="http://schemas.openxmlformats.org/officeDocument/2006/relationships/webSettings" Target="webSettings.xml"/><Relationship Id="rId51" Type="http://schemas.openxmlformats.org/officeDocument/2006/relationships/hyperlink" Target="http://www.privatetraininginstitutions.gov.bc.ca/institutions/policy-manual" TargetMode="External"/><Relationship Id="rId72" Type="http://schemas.openxmlformats.org/officeDocument/2006/relationships/hyperlink" Target="http://www.privatetraininginstitutions.gov.bc.ca/institutions/policy-manual" TargetMode="External"/><Relationship Id="rId80" Type="http://schemas.openxmlformats.org/officeDocument/2006/relationships/hyperlink" Target="http://www.privatetraininginstitutions.gov.bc.ca/institutions/policy-manual" TargetMode="External"/><Relationship Id="rId85" Type="http://schemas.openxmlformats.org/officeDocument/2006/relationships/hyperlink" Target="mailto:PTI@gov.bc.ca"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privatetraininginstitutions.gov.bc.ca/sites/www.privatetraininginstitutions.gov.bc.ca/files/files/policy-manual.pdf" TargetMode="External"/><Relationship Id="rId17" Type="http://schemas.openxmlformats.org/officeDocument/2006/relationships/header" Target="header2.xml"/><Relationship Id="rId25" Type="http://schemas.openxmlformats.org/officeDocument/2006/relationships/hyperlink" Target="https://www.privatetraininginstitutions.gov.bc.ca/institutions/orientation-sessions" TargetMode="External"/><Relationship Id="rId33" Type="http://schemas.openxmlformats.org/officeDocument/2006/relationships/hyperlink" Target="http://www.bclaws.ca/civix/document/id/complete/statreg/02057_01" TargetMode="External"/><Relationship Id="rId38" Type="http://schemas.openxmlformats.org/officeDocument/2006/relationships/hyperlink" Target="http://www.bclaws.ca/civix/document/id/complete/statreg/15018_01" TargetMode="External"/><Relationship Id="rId46" Type="http://schemas.openxmlformats.org/officeDocument/2006/relationships/image" Target="media/image8.svg"/><Relationship Id="rId59" Type="http://schemas.openxmlformats.org/officeDocument/2006/relationships/hyperlink" Target="https://www.privatetraininginstitutions.gov.bc.ca/form-library" TargetMode="External"/><Relationship Id="rId67" Type="http://schemas.openxmlformats.org/officeDocument/2006/relationships/hyperlink" Target="http://www.privatetraininginstitutions.gov.bc.ca/institutions/policy-manual" TargetMode="External"/><Relationship Id="rId20" Type="http://schemas.openxmlformats.org/officeDocument/2006/relationships/header" Target="header3.xml"/><Relationship Id="rId41" Type="http://schemas.openxmlformats.org/officeDocument/2006/relationships/hyperlink" Target="https://www.privatetraininginstitutions.gov.bc.ca/institutions/policy-manual" TargetMode="External"/><Relationship Id="rId54" Type="http://schemas.openxmlformats.org/officeDocument/2006/relationships/image" Target="media/image14.svg"/><Relationship Id="rId62" Type="http://schemas.openxmlformats.org/officeDocument/2006/relationships/hyperlink" Target="https://www.privatetraininginstitutions.gov.bc.ca/form-library" TargetMode="External"/><Relationship Id="rId70" Type="http://schemas.openxmlformats.org/officeDocument/2006/relationships/hyperlink" Target="https://www.privatetraininginstitutions.gov.bc.ca/form-library" TargetMode="External"/><Relationship Id="rId75" Type="http://schemas.openxmlformats.org/officeDocument/2006/relationships/hyperlink" Target="https://www.privatetraininginstitutions.gov.bc.ca/institutions/subject-matter-experts" TargetMode="External"/><Relationship Id="rId83" Type="http://schemas.openxmlformats.org/officeDocument/2006/relationships/hyperlink" Target="http://www.privatetraininginstitutions.gov.bc.ca/institutions/policy-manual" TargetMode="External"/><Relationship Id="rId88" Type="http://schemas.openxmlformats.org/officeDocument/2006/relationships/footer" Target="footer5.xm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privatetraininginstitutions.gov.bc.ca/institutions/policy-manual" TargetMode="External"/><Relationship Id="rId28" Type="http://schemas.openxmlformats.org/officeDocument/2006/relationships/hyperlink" Target="mailto:pti@gov.bc.ca" TargetMode="External"/><Relationship Id="rId36" Type="http://schemas.openxmlformats.org/officeDocument/2006/relationships/hyperlink" Target="http://www.bclaws.ca/civix/document/id/complete/statreg/15018_01" TargetMode="External"/><Relationship Id="rId49" Type="http://schemas.openxmlformats.org/officeDocument/2006/relationships/image" Target="media/image11.png"/><Relationship Id="rId57" Type="http://schemas.openxmlformats.org/officeDocument/2006/relationships/hyperlink" Target="https://www.privatetraininginstitutions.gov.bc.ca/form-library" TargetMode="External"/><Relationship Id="rId10" Type="http://schemas.openxmlformats.org/officeDocument/2006/relationships/endnotes" Target="endnotes.xml"/><Relationship Id="rId31" Type="http://schemas.openxmlformats.org/officeDocument/2006/relationships/hyperlink" Target="http://www.bclaws.ca/civix/document/id/complete/statreg/02057_01" TargetMode="External"/><Relationship Id="rId44" Type="http://schemas.openxmlformats.org/officeDocument/2006/relationships/footer" Target="footer4.xml"/><Relationship Id="rId52" Type="http://schemas.openxmlformats.org/officeDocument/2006/relationships/hyperlink" Target="https://www.bclaws.ca/civix/document/id/complete/statreg/15005" TargetMode="External"/><Relationship Id="rId60" Type="http://schemas.openxmlformats.org/officeDocument/2006/relationships/hyperlink" Target="https://www.privatetraininginstitutions.gov.bc.ca/institutions/policy-manual" TargetMode="External"/><Relationship Id="rId65" Type="http://schemas.openxmlformats.org/officeDocument/2006/relationships/hyperlink" Target="mailto:Forms,%20Templates%20and%20Resources" TargetMode="External"/><Relationship Id="rId73" Type="http://schemas.openxmlformats.org/officeDocument/2006/relationships/hyperlink" Target="http://www.privatetraininginstitutions.gov.bc.ca/institutions/policy-manual" TargetMode="External"/><Relationship Id="rId78" Type="http://schemas.openxmlformats.org/officeDocument/2006/relationships/hyperlink" Target="https://www.privatetraininginstitutions.gov.bc.ca/form-library" TargetMode="External"/><Relationship Id="rId81" Type="http://schemas.openxmlformats.org/officeDocument/2006/relationships/hyperlink" Target="http://www.privatetraininginstitutions.gov.bc.ca/institutions/policy-manual" TargetMode="External"/><Relationship Id="rId86" Type="http://schemas.openxmlformats.org/officeDocument/2006/relationships/hyperlink" Target="mailto:PTI@gov.bc.ca"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www.privatetraininginstitutions.gov.bc.ca/institutions/policy-manual" TargetMode="External"/><Relationship Id="rId34" Type="http://schemas.openxmlformats.org/officeDocument/2006/relationships/hyperlink" Target="http://www.bclaws.ca/civix/document/id/complete/statreg/96348_01" TargetMode="External"/><Relationship Id="rId50" Type="http://schemas.openxmlformats.org/officeDocument/2006/relationships/image" Target="media/image12.svg"/><Relationship Id="rId55" Type="http://schemas.openxmlformats.org/officeDocument/2006/relationships/hyperlink" Target="mailto:pti@gov.bc.ca" TargetMode="External"/><Relationship Id="rId76" Type="http://schemas.openxmlformats.org/officeDocument/2006/relationships/hyperlink" Target="mailto:PTI@gov.bc.ca" TargetMode="External"/><Relationship Id="rId7" Type="http://schemas.openxmlformats.org/officeDocument/2006/relationships/settings" Target="settings.xml"/><Relationship Id="rId71" Type="http://schemas.openxmlformats.org/officeDocument/2006/relationships/hyperlink" Target="https://www.privatetraininginstitutions.gov.bc.ca/form-library"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canada.ca/en/services/business/start/choosing-a-business-name-3.html" TargetMode="External"/><Relationship Id="rId24" Type="http://schemas.openxmlformats.org/officeDocument/2006/relationships/hyperlink" Target="http://www.privatetraininginstitutions.gov.bc.ca/sites/www.privatetraininginstitutions.gov.bc.ca/files/files/Starting%20a%20Private%20Training%20Institution%20in%20BC.pdf" TargetMode="External"/><Relationship Id="rId40" Type="http://schemas.openxmlformats.org/officeDocument/2006/relationships/hyperlink" Target="http://www.privatetraininginstitutions.gov.bc.ca/institutions/policy-manual" TargetMode="External"/><Relationship Id="rId45" Type="http://schemas.openxmlformats.org/officeDocument/2006/relationships/image" Target="media/image7.png"/><Relationship Id="rId66" Type="http://schemas.openxmlformats.org/officeDocument/2006/relationships/hyperlink" Target="mailto:" TargetMode="External"/><Relationship Id="rId87" Type="http://schemas.openxmlformats.org/officeDocument/2006/relationships/header" Target="header6.xml"/><Relationship Id="rId61" Type="http://schemas.openxmlformats.org/officeDocument/2006/relationships/hyperlink" Target="http://www.privatetraininginstitutions.gov.bc.ca/institutions/policy-manual" TargetMode="External"/><Relationship Id="rId82" Type="http://schemas.openxmlformats.org/officeDocument/2006/relationships/hyperlink" Target="https://www.privatetraininginstitutions.gov.bc.ca/sites/www.privatetraininginstitutions.gov.bc.ca/files/files/What%20to%20Expect%20When%20You%27re%20Inspected.pdf" TargetMode="External"/><Relationship Id="rId19" Type="http://schemas.openxmlformats.org/officeDocument/2006/relationships/footer" Target="footer2.xml"/><Relationship Id="rId14" Type="http://schemas.openxmlformats.org/officeDocument/2006/relationships/image" Target="media/image3.png"/><Relationship Id="rId30" Type="http://schemas.openxmlformats.org/officeDocument/2006/relationships/hyperlink" Target="http://www.cra-arc.gc.ca/" TargetMode="External"/><Relationship Id="rId35" Type="http://schemas.openxmlformats.org/officeDocument/2006/relationships/hyperlink" Target="http://www.bclaws.ca/civix/document/id/complete/statreg/96348_01" TargetMode="External"/><Relationship Id="rId56" Type="http://schemas.openxmlformats.org/officeDocument/2006/relationships/hyperlink" Target="mailto:pti@gov.bc.ca" TargetMode="External"/><Relationship Id="rId77" Type="http://schemas.openxmlformats.org/officeDocument/2006/relationships/hyperlink" Target="https://www.privatetraininginstitutions.gov.bc.ca/institutions/subject-matter-experts" TargetMode="External"/></Relationships>
</file>

<file path=word/_rels/footer7.xml.rels><?xml version="1.0" encoding="UTF-8" standalone="yes"?>
<Relationships xmlns="http://schemas.openxmlformats.org/package/2006/relationships"><Relationship Id="rId8" Type="http://schemas.openxmlformats.org/officeDocument/2006/relationships/image" Target="media/image210.png"/><Relationship Id="rId3" Type="http://schemas.openxmlformats.org/officeDocument/2006/relationships/image" Target="media/image21.png"/><Relationship Id="rId7" Type="http://schemas.openxmlformats.org/officeDocument/2006/relationships/image" Target="media/image190.png"/><Relationship Id="rId2" Type="http://schemas.openxmlformats.org/officeDocument/2006/relationships/image" Target="media/image18.svg"/><Relationship Id="rId1" Type="http://schemas.openxmlformats.org/officeDocument/2006/relationships/image" Target="media/image17.png"/><Relationship Id="rId6" Type="http://schemas.openxmlformats.org/officeDocument/2006/relationships/image" Target="media/image20.svg"/><Relationship Id="rId11" Type="http://schemas.openxmlformats.org/officeDocument/2006/relationships/image" Target="media/image16.svg"/><Relationship Id="rId5" Type="http://schemas.openxmlformats.org/officeDocument/2006/relationships/image" Target="media/image19.png"/><Relationship Id="rId10" Type="http://schemas.openxmlformats.org/officeDocument/2006/relationships/image" Target="media/image15.png"/><Relationship Id="rId4" Type="http://schemas.openxmlformats.org/officeDocument/2006/relationships/image" Target="media/image22.svg"/><Relationship Id="rId9"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8" Type="http://schemas.openxmlformats.org/officeDocument/2006/relationships/image" Target="media/image22.sv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210.pn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11" Type="http://schemas.openxmlformats.org/officeDocument/2006/relationships/image" Target="media/image20.png"/><Relationship Id="rId5" Type="http://schemas.openxmlformats.org/officeDocument/2006/relationships/image" Target="media/image19.png"/><Relationship Id="rId10" Type="http://schemas.openxmlformats.org/officeDocument/2006/relationships/image" Target="media/image190.png"/><Relationship Id="rId4" Type="http://schemas.openxmlformats.org/officeDocument/2006/relationships/image" Target="media/image18.svg"/><Relationship Id="rId9" Type="http://schemas.openxmlformats.org/officeDocument/2006/relationships/image" Target="media/image18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endry\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18C893C024C0299CEC6A93775EA46"/>
        <w:category>
          <w:name w:val="General"/>
          <w:gallery w:val="placeholder"/>
        </w:category>
        <w:types>
          <w:type w:val="bbPlcHdr"/>
        </w:types>
        <w:behaviors>
          <w:behavior w:val="content"/>
        </w:behaviors>
        <w:guid w:val="{5BC8A2D7-A1BA-4039-934B-262D1F809590}"/>
      </w:docPartPr>
      <w:docPartBody>
        <w:p w:rsidR="00E5727A" w:rsidRDefault="002931BE">
          <w:pPr>
            <w:pStyle w:val="86B18C893C024C0299CEC6A93775EA46"/>
          </w:pPr>
          <w:r w:rsidRPr="008A25CD">
            <w:rPr>
              <w:b/>
              <w:sz w:val="60"/>
              <w:szCs w:val="60"/>
            </w:rPr>
            <w:t>Type the document title</w:t>
          </w:r>
        </w:p>
      </w:docPartBody>
    </w:docPart>
    <w:docPart>
      <w:docPartPr>
        <w:name w:val="AF7E7C87066A4A3FA0DEBAB47CC1AD77"/>
        <w:category>
          <w:name w:val="General"/>
          <w:gallery w:val="placeholder"/>
        </w:category>
        <w:types>
          <w:type w:val="bbPlcHdr"/>
        </w:types>
        <w:behaviors>
          <w:behavior w:val="content"/>
        </w:behaviors>
        <w:guid w:val="{902E643E-F910-4E48-AC00-CD5CAA265358}"/>
      </w:docPartPr>
      <w:docPartBody>
        <w:p w:rsidR="00E5727A" w:rsidRDefault="0019567A" w:rsidP="0019567A">
          <w:pPr>
            <w:pStyle w:val="AF7E7C87066A4A3FA0DEBAB47CC1AD773"/>
          </w:pPr>
          <w:r w:rsidRPr="001B0F06">
            <w:rPr>
              <w:color w:val="0A1D30" w:themeColor="text2" w:themeShade="BF"/>
            </w:rPr>
            <w:sym w:font="Symbol" w:char="F0B7"/>
          </w:r>
          <w:r w:rsidRPr="001B0F06">
            <w:rPr>
              <w:color w:val="0A1D30" w:themeColor="text2" w:themeShade="BF"/>
            </w:rPr>
            <w:t xml:space="preserve"> </w:t>
          </w:r>
          <w:r w:rsidRPr="001B0F06">
            <w:rPr>
              <w:color w:val="0A1D30" w:themeColor="text2" w:themeShade="BF"/>
            </w:rPr>
            <w:sym w:font="Symbol" w:char="F0B7"/>
          </w:r>
          <w:r w:rsidRPr="001B0F06">
            <w:rPr>
              <w:color w:val="0A1D30" w:themeColor="text2" w:themeShade="BF"/>
            </w:rPr>
            <w:t xml:space="preserve"> </w:t>
          </w:r>
          <w:r w:rsidRPr="001B0F06">
            <w:rPr>
              <w:color w:val="0A1D30" w:themeColor="text2" w:themeShade="BF"/>
            </w:rPr>
            <w:sym w:font="Symbol" w:char="F0B7"/>
          </w:r>
        </w:p>
      </w:docPartBody>
    </w:docPart>
    <w:docPart>
      <w:docPartPr>
        <w:name w:val="96BC4EABB7A841C09F47B49FC35FBC60"/>
        <w:category>
          <w:name w:val="General"/>
          <w:gallery w:val="placeholder"/>
        </w:category>
        <w:types>
          <w:type w:val="bbPlcHdr"/>
        </w:types>
        <w:behaviors>
          <w:behavior w:val="content"/>
        </w:behaviors>
        <w:guid w:val="{44B800D0-A883-49B1-900F-5854BD252144}"/>
      </w:docPartPr>
      <w:docPartBody>
        <w:p w:rsidR="00403D2E" w:rsidRDefault="0019567A" w:rsidP="0019567A">
          <w:pPr>
            <w:pStyle w:val="96BC4EABB7A841C09F47B49FC35FBC603"/>
          </w:pPr>
          <w:r w:rsidRPr="006F4F94">
            <w:rPr>
              <w:rStyle w:val="PlaceholderText"/>
              <w:shd w:val="clear" w:color="auto" w:fill="FAE2D5" w:themeFill="accent2" w:themeFillTint="33"/>
            </w:rPr>
            <w:t>Choose vendor from drop down menu</w:t>
          </w:r>
        </w:p>
      </w:docPartBody>
    </w:docPart>
    <w:docPart>
      <w:docPartPr>
        <w:name w:val="3503D6204CC144FBB379DE9F187C3244"/>
        <w:category>
          <w:name w:val="General"/>
          <w:gallery w:val="placeholder"/>
        </w:category>
        <w:types>
          <w:type w:val="bbPlcHdr"/>
        </w:types>
        <w:behaviors>
          <w:behavior w:val="content"/>
        </w:behaviors>
        <w:guid w:val="{8EE8052C-DE88-41E8-931B-064FDDE55F39}"/>
      </w:docPartPr>
      <w:docPartBody>
        <w:p w:rsidR="007B0371" w:rsidRDefault="0019567A" w:rsidP="0019567A">
          <w:pPr>
            <w:pStyle w:val="3503D6204CC144FBB379DE9F187C32443"/>
          </w:pPr>
          <w:r w:rsidRPr="004613D3">
            <w:rPr>
              <w:rFonts w:cs="Calibri"/>
              <w:color w:val="156082" w:themeColor="accent1"/>
            </w:rPr>
            <w:t>Choose certificate Type</w:t>
          </w:r>
        </w:p>
      </w:docPartBody>
    </w:docPart>
    <w:docPart>
      <w:docPartPr>
        <w:name w:val="32CF903FC91D448996B0758023A3CFDA"/>
        <w:category>
          <w:name w:val="General"/>
          <w:gallery w:val="placeholder"/>
        </w:category>
        <w:types>
          <w:type w:val="bbPlcHdr"/>
        </w:types>
        <w:behaviors>
          <w:behavior w:val="content"/>
        </w:behaviors>
        <w:guid w:val="{BE2A9A2E-D5F9-40F8-BC29-40CB5083627F}"/>
      </w:docPartPr>
      <w:docPartBody>
        <w:p w:rsidR="007B0371" w:rsidRDefault="0019567A" w:rsidP="0019567A">
          <w:pPr>
            <w:pStyle w:val="32CF903FC91D448996B0758023A3CFDA3"/>
          </w:pPr>
          <w:r w:rsidRPr="004613D3">
            <w:rPr>
              <w:rFonts w:cs="Calibri"/>
              <w:color w:val="156082" w:themeColor="accent1"/>
            </w:rPr>
            <w:t>Choose a business type</w:t>
          </w:r>
        </w:p>
      </w:docPartBody>
    </w:docPart>
    <w:docPart>
      <w:docPartPr>
        <w:name w:val="FD0F6A8BAB72408EB7CE727B531AA7EA"/>
        <w:category>
          <w:name w:val="General"/>
          <w:gallery w:val="placeholder"/>
        </w:category>
        <w:types>
          <w:type w:val="bbPlcHdr"/>
        </w:types>
        <w:behaviors>
          <w:behavior w:val="content"/>
        </w:behaviors>
        <w:guid w:val="{4D9B091A-F878-4B53-8750-B367DC76FC08}"/>
      </w:docPartPr>
      <w:docPartBody>
        <w:p w:rsidR="007B0371" w:rsidRDefault="0019567A" w:rsidP="0019567A">
          <w:pPr>
            <w:pStyle w:val="FD0F6A8BAB72408EB7CE727B531AA7EA3"/>
          </w:pPr>
          <w:r>
            <w:rPr>
              <w:rStyle w:val="PlaceholderText"/>
            </w:rPr>
            <w:t>Enter website URL</w:t>
          </w:r>
        </w:p>
      </w:docPartBody>
    </w:docPart>
    <w:docPart>
      <w:docPartPr>
        <w:name w:val="25248E7FC21B477E8B6B86ABC94AA44A"/>
        <w:category>
          <w:name w:val="General"/>
          <w:gallery w:val="placeholder"/>
        </w:category>
        <w:types>
          <w:type w:val="bbPlcHdr"/>
        </w:types>
        <w:behaviors>
          <w:behavior w:val="content"/>
        </w:behaviors>
        <w:guid w:val="{76A92B32-4344-4CF9-A976-9F7BC66C87C3}"/>
      </w:docPartPr>
      <w:docPartBody>
        <w:p w:rsidR="00304F6C" w:rsidRDefault="0019567A" w:rsidP="0019567A">
          <w:pPr>
            <w:pStyle w:val="25248E7FC21B477E8B6B86ABC94AA44A3"/>
          </w:pPr>
          <w:r w:rsidRPr="008A32CF">
            <w:rPr>
              <w:color w:val="808080" w:themeColor="background1" w:themeShade="80"/>
            </w:rPr>
            <w:t>Choose an item</w:t>
          </w:r>
        </w:p>
      </w:docPartBody>
    </w:docPart>
    <w:docPart>
      <w:docPartPr>
        <w:name w:val="F6C62E786D8749438FB9C981FA9EEC9F"/>
        <w:category>
          <w:name w:val="General"/>
          <w:gallery w:val="placeholder"/>
        </w:category>
        <w:types>
          <w:type w:val="bbPlcHdr"/>
        </w:types>
        <w:behaviors>
          <w:behavior w:val="content"/>
        </w:behaviors>
        <w:guid w:val="{B404AAE0-75EC-4EEE-A36A-5622119E753A}"/>
      </w:docPartPr>
      <w:docPartBody>
        <w:p w:rsidR="0055747E" w:rsidRDefault="0019567A" w:rsidP="0019567A">
          <w:pPr>
            <w:pStyle w:val="F6C62E786D8749438FB9C981FA9EEC9F4"/>
          </w:pPr>
          <w:r w:rsidRPr="00035CFF">
            <w:rPr>
              <w:rFonts w:eastAsia="Times New Roman" w:cs="Times New Roman"/>
              <w:color w:val="808080"/>
              <w:shd w:val="clear" w:color="auto" w:fill="D9E2F3"/>
            </w:rPr>
            <w:t>Click or tap to enter street address</w:t>
          </w:r>
        </w:p>
      </w:docPartBody>
    </w:docPart>
    <w:docPart>
      <w:docPartPr>
        <w:name w:val="DD33A721DF064A1B8CFBF3D3611C89C5"/>
        <w:category>
          <w:name w:val="General"/>
          <w:gallery w:val="placeholder"/>
        </w:category>
        <w:types>
          <w:type w:val="bbPlcHdr"/>
        </w:types>
        <w:behaviors>
          <w:behavior w:val="content"/>
        </w:behaviors>
        <w:guid w:val="{B30CDAD6-6ADC-4BC6-93B0-F954D8CEACE7}"/>
      </w:docPartPr>
      <w:docPartBody>
        <w:p w:rsidR="0055747E" w:rsidRDefault="0019567A" w:rsidP="0019567A">
          <w:pPr>
            <w:pStyle w:val="DD33A721DF064A1B8CFBF3D3611C89C54"/>
          </w:pPr>
          <w:r w:rsidRPr="00035CFF">
            <w:rPr>
              <w:rFonts w:eastAsia="Times New Roman" w:cs="Times New Roman"/>
              <w:color w:val="808080"/>
              <w:shd w:val="clear" w:color="auto" w:fill="D9E2F3"/>
            </w:rPr>
            <w:t>Click or tap to enter street address</w:t>
          </w:r>
        </w:p>
      </w:docPartBody>
    </w:docPart>
    <w:docPart>
      <w:docPartPr>
        <w:name w:val="32CF09E3C9AD4D87BEBCA2D34458BD5F"/>
        <w:category>
          <w:name w:val="General"/>
          <w:gallery w:val="placeholder"/>
        </w:category>
        <w:types>
          <w:type w:val="bbPlcHdr"/>
        </w:types>
        <w:behaviors>
          <w:behavior w:val="content"/>
        </w:behaviors>
        <w:guid w:val="{1BAC6F75-0600-4DA9-B4F3-50B72F9616AF}"/>
      </w:docPartPr>
      <w:docPartBody>
        <w:p w:rsidR="0055747E" w:rsidRDefault="0019567A" w:rsidP="0019567A">
          <w:pPr>
            <w:pStyle w:val="32CF09E3C9AD4D87BEBCA2D34458BD5F4"/>
          </w:pPr>
          <w:r w:rsidRPr="00035CFF">
            <w:rPr>
              <w:rFonts w:eastAsia="Times New Roman" w:cs="Times New Roman"/>
              <w:color w:val="808080"/>
              <w:shd w:val="clear" w:color="auto" w:fill="D9E2F3"/>
            </w:rPr>
            <w:t>Enter name of City</w:t>
          </w:r>
        </w:p>
      </w:docPartBody>
    </w:docPart>
    <w:docPart>
      <w:docPartPr>
        <w:name w:val="C137CE74AAB141F497EB83ADEA8BD32E"/>
        <w:category>
          <w:name w:val="General"/>
          <w:gallery w:val="placeholder"/>
        </w:category>
        <w:types>
          <w:type w:val="bbPlcHdr"/>
        </w:types>
        <w:behaviors>
          <w:behavior w:val="content"/>
        </w:behaviors>
        <w:guid w:val="{D04666B6-1B43-44E0-909A-F06A952229B2}"/>
      </w:docPartPr>
      <w:docPartBody>
        <w:p w:rsidR="0055747E" w:rsidRDefault="0019567A" w:rsidP="0019567A">
          <w:pPr>
            <w:pStyle w:val="C137CE74AAB141F497EB83ADEA8BD32E4"/>
          </w:pPr>
          <w:r w:rsidRPr="00035CFF">
            <w:rPr>
              <w:rFonts w:eastAsia="Times New Roman" w:cs="Times New Roman"/>
              <w:color w:val="808080"/>
              <w:shd w:val="clear" w:color="auto" w:fill="D9E2F3"/>
            </w:rPr>
            <w:t>Enter Province</w:t>
          </w:r>
        </w:p>
      </w:docPartBody>
    </w:docPart>
    <w:docPart>
      <w:docPartPr>
        <w:name w:val="B98773FA5A064FBBB42A5633D43564AE"/>
        <w:category>
          <w:name w:val="General"/>
          <w:gallery w:val="placeholder"/>
        </w:category>
        <w:types>
          <w:type w:val="bbPlcHdr"/>
        </w:types>
        <w:behaviors>
          <w:behavior w:val="content"/>
        </w:behaviors>
        <w:guid w:val="{CC7E68A6-50E4-4C64-970A-471B3BA7997F}"/>
      </w:docPartPr>
      <w:docPartBody>
        <w:p w:rsidR="0055747E" w:rsidRDefault="0019567A" w:rsidP="0019567A">
          <w:pPr>
            <w:pStyle w:val="B98773FA5A064FBBB42A5633D43564AE4"/>
          </w:pPr>
          <w:r w:rsidRPr="00035CFF">
            <w:rPr>
              <w:rFonts w:eastAsia="Times New Roman" w:cs="Times New Roman"/>
              <w:color w:val="808080"/>
              <w:shd w:val="clear" w:color="auto" w:fill="D9E2F3"/>
            </w:rPr>
            <w:t>Enter Postal Code</w:t>
          </w:r>
        </w:p>
      </w:docPartBody>
    </w:docPart>
    <w:docPart>
      <w:docPartPr>
        <w:name w:val="4092BD7C2A53440BA368794826572436"/>
        <w:category>
          <w:name w:val="General"/>
          <w:gallery w:val="placeholder"/>
        </w:category>
        <w:types>
          <w:type w:val="bbPlcHdr"/>
        </w:types>
        <w:behaviors>
          <w:behavior w:val="content"/>
        </w:behaviors>
        <w:guid w:val="{A6A730F5-5F10-4372-B7E4-6843AFC45529}"/>
      </w:docPartPr>
      <w:docPartBody>
        <w:p w:rsidR="0055747E" w:rsidRDefault="0019567A" w:rsidP="0019567A">
          <w:pPr>
            <w:pStyle w:val="4092BD7C2A53440BA3687948265724364"/>
          </w:pPr>
          <w:r w:rsidRPr="00035CFF">
            <w:rPr>
              <w:rFonts w:eastAsia="Times New Roman" w:cs="Times New Roman"/>
              <w:color w:val="808080"/>
            </w:rPr>
            <w:t>Enter email address</w:t>
          </w:r>
        </w:p>
      </w:docPartBody>
    </w:docPart>
    <w:docPart>
      <w:docPartPr>
        <w:name w:val="6DC178B42A9A455AAC12B1342F833F1E"/>
        <w:category>
          <w:name w:val="General"/>
          <w:gallery w:val="placeholder"/>
        </w:category>
        <w:types>
          <w:type w:val="bbPlcHdr"/>
        </w:types>
        <w:behaviors>
          <w:behavior w:val="content"/>
        </w:behaviors>
        <w:guid w:val="{F744A04D-B359-4842-99A2-0AE16E7667AF}"/>
      </w:docPartPr>
      <w:docPartBody>
        <w:p w:rsidR="0055747E" w:rsidRDefault="0019567A" w:rsidP="0019567A">
          <w:pPr>
            <w:pStyle w:val="6DC178B42A9A455AAC12B1342F833F1E4"/>
          </w:pPr>
          <w:r w:rsidRPr="00035CFF">
            <w:rPr>
              <w:rFonts w:eastAsia="Times New Roman" w:cs="Times New Roman"/>
              <w:color w:val="808080"/>
            </w:rPr>
            <w:t>Enter phone number</w:t>
          </w:r>
        </w:p>
      </w:docPartBody>
    </w:docPart>
    <w:docPart>
      <w:docPartPr>
        <w:name w:val="C8E3B02DEBD549ACB9086B4FC331C75C"/>
        <w:category>
          <w:name w:val="General"/>
          <w:gallery w:val="placeholder"/>
        </w:category>
        <w:types>
          <w:type w:val="bbPlcHdr"/>
        </w:types>
        <w:behaviors>
          <w:behavior w:val="content"/>
        </w:behaviors>
        <w:guid w:val="{361395DF-88F8-41EE-A1F6-B2C91594D6EE}"/>
      </w:docPartPr>
      <w:docPartBody>
        <w:p w:rsidR="0055747E" w:rsidRDefault="0019567A" w:rsidP="0019567A">
          <w:pPr>
            <w:pStyle w:val="C8E3B02DEBD549ACB9086B4FC331C75C4"/>
          </w:pPr>
          <w:r w:rsidRPr="00035CFF">
            <w:rPr>
              <w:rFonts w:eastAsia="Times New Roman" w:cs="Times New Roman"/>
              <w:color w:val="808080"/>
              <w:shd w:val="clear" w:color="auto" w:fill="D9E2F3"/>
            </w:rPr>
            <w:t>Enter fax number</w:t>
          </w:r>
        </w:p>
      </w:docPartBody>
    </w:docPart>
    <w:docPart>
      <w:docPartPr>
        <w:name w:val="15513974B0714032A84E26078AB16473"/>
        <w:category>
          <w:name w:val="General"/>
          <w:gallery w:val="placeholder"/>
        </w:category>
        <w:types>
          <w:type w:val="bbPlcHdr"/>
        </w:types>
        <w:behaviors>
          <w:behavior w:val="content"/>
        </w:behaviors>
        <w:guid w:val="{96CFC846-B571-447D-AD11-E20C2B1E2AC3}"/>
      </w:docPartPr>
      <w:docPartBody>
        <w:p w:rsidR="0055747E" w:rsidRDefault="0019567A" w:rsidP="0019567A">
          <w:pPr>
            <w:pStyle w:val="15513974B0714032A84E26078AB164734"/>
          </w:pPr>
          <w:r w:rsidRPr="004613D3">
            <w:rPr>
              <w:rFonts w:cs="Calibri"/>
              <w:color w:val="156082" w:themeColor="accent1"/>
            </w:rPr>
            <w:t>Insert Legal Name</w:t>
          </w:r>
        </w:p>
      </w:docPartBody>
    </w:docPart>
    <w:docPart>
      <w:docPartPr>
        <w:name w:val="19700BA0E609486CB28553DA93584CAE"/>
        <w:category>
          <w:name w:val="General"/>
          <w:gallery w:val="placeholder"/>
        </w:category>
        <w:types>
          <w:type w:val="bbPlcHdr"/>
        </w:types>
        <w:behaviors>
          <w:behavior w:val="content"/>
        </w:behaviors>
        <w:guid w:val="{C0DD3F49-A1DB-45E8-8099-64472B246565}"/>
      </w:docPartPr>
      <w:docPartBody>
        <w:p w:rsidR="0055747E" w:rsidRDefault="0019567A" w:rsidP="0019567A">
          <w:pPr>
            <w:pStyle w:val="19700BA0E609486CB28553DA93584CAE4"/>
          </w:pPr>
          <w:r w:rsidRPr="004613D3">
            <w:rPr>
              <w:rStyle w:val="PlaceholderText"/>
              <w:rFonts w:cs="Calibri"/>
              <w:color w:val="156082" w:themeColor="accent1"/>
            </w:rPr>
            <w:t>Insert Operating Name</w:t>
          </w:r>
        </w:p>
      </w:docPartBody>
    </w:docPart>
    <w:docPart>
      <w:docPartPr>
        <w:name w:val="DFE8EED6F59240979FC87A1E90FE948E"/>
        <w:category>
          <w:name w:val="General"/>
          <w:gallery w:val="placeholder"/>
        </w:category>
        <w:types>
          <w:type w:val="bbPlcHdr"/>
        </w:types>
        <w:behaviors>
          <w:behavior w:val="content"/>
        </w:behaviors>
        <w:guid w:val="{7A6B8241-41F7-499F-99CB-B2AFE5E7AD87}"/>
      </w:docPartPr>
      <w:docPartBody>
        <w:p w:rsidR="0055747E" w:rsidRDefault="002B6E03" w:rsidP="002B6E03">
          <w:pPr>
            <w:pStyle w:val="DFE8EED6F59240979FC87A1E90FE948E"/>
          </w:pPr>
          <w:r w:rsidRPr="000D6198">
            <w:rPr>
              <w:rStyle w:val="PlaceholderText"/>
            </w:rPr>
            <w:t>Click or tap to enter a date.</w:t>
          </w:r>
        </w:p>
      </w:docPartBody>
    </w:docPart>
    <w:docPart>
      <w:docPartPr>
        <w:name w:val="4E829FC7237A44C1AE0E5D2CA98A869E"/>
        <w:category>
          <w:name w:val="General"/>
          <w:gallery w:val="placeholder"/>
        </w:category>
        <w:types>
          <w:type w:val="bbPlcHdr"/>
        </w:types>
        <w:behaviors>
          <w:behavior w:val="content"/>
        </w:behaviors>
        <w:guid w:val="{B77BA3CA-3B13-42B2-8DD6-AB473FDD40A8}"/>
      </w:docPartPr>
      <w:docPartBody>
        <w:p w:rsidR="00F62B7E" w:rsidRDefault="0019567A" w:rsidP="0019567A">
          <w:pPr>
            <w:pStyle w:val="4E829FC7237A44C1AE0E5D2CA98A869E4"/>
          </w:pPr>
          <w:r w:rsidRPr="008B170E">
            <w:rPr>
              <w:rStyle w:val="PlaceholderText"/>
            </w:rPr>
            <w:t>Choose an item.</w:t>
          </w:r>
        </w:p>
      </w:docPartBody>
    </w:docPart>
    <w:docPart>
      <w:docPartPr>
        <w:name w:val="039BFA2892494D388566E6175CD38F00"/>
        <w:category>
          <w:name w:val="General"/>
          <w:gallery w:val="placeholder"/>
        </w:category>
        <w:types>
          <w:type w:val="bbPlcHdr"/>
        </w:types>
        <w:behaviors>
          <w:behavior w:val="content"/>
        </w:behaviors>
        <w:guid w:val="{BB333141-EE48-4EC0-8E78-0C40CA0767D0}"/>
      </w:docPartPr>
      <w:docPartBody>
        <w:p w:rsidR="00F007D3" w:rsidRDefault="0019567A" w:rsidP="0019567A">
          <w:pPr>
            <w:pStyle w:val="039BFA2892494D388566E6175CD38F004"/>
          </w:pPr>
          <w:r>
            <w:rPr>
              <w:rStyle w:val="PlaceholderText"/>
            </w:rPr>
            <w:t>E</w:t>
          </w:r>
          <w:r w:rsidRPr="00D12B3D">
            <w:rPr>
              <w:rStyle w:val="PlaceholderText"/>
            </w:rPr>
            <w:t>nter</w:t>
          </w:r>
          <w:r>
            <w:rPr>
              <w:rStyle w:val="PlaceholderText"/>
            </w:rPr>
            <w:t xml:space="preserve"> occupant load</w:t>
          </w:r>
          <w:r w:rsidRPr="00D12B3D">
            <w:rPr>
              <w:rStyle w:val="PlaceholderText"/>
            </w:rPr>
            <w:t>.</w:t>
          </w:r>
        </w:p>
      </w:docPartBody>
    </w:docPart>
    <w:docPart>
      <w:docPartPr>
        <w:name w:val="3213BBB1ECD04462B5B8CEBFEBC5F272"/>
        <w:category>
          <w:name w:val="General"/>
          <w:gallery w:val="placeholder"/>
        </w:category>
        <w:types>
          <w:type w:val="bbPlcHdr"/>
        </w:types>
        <w:behaviors>
          <w:behavior w:val="content"/>
        </w:behaviors>
        <w:guid w:val="{DF19D876-B3D3-4031-B156-60DD57F63329}"/>
      </w:docPartPr>
      <w:docPartBody>
        <w:p w:rsidR="00F007D3" w:rsidRDefault="00F007D3" w:rsidP="00F007D3">
          <w:pPr>
            <w:pStyle w:val="3213BBB1ECD04462B5B8CEBFEBC5F272"/>
          </w:pPr>
          <w:r>
            <w:rPr>
              <w:rStyle w:val="PlaceholderText"/>
            </w:rPr>
            <w:t>Enter planned effective date</w:t>
          </w:r>
          <w:r w:rsidRPr="004A6C91">
            <w:rPr>
              <w:rStyle w:val="PlaceholderText"/>
            </w:rPr>
            <w:t>.</w:t>
          </w:r>
        </w:p>
      </w:docPartBody>
    </w:docPart>
    <w:docPart>
      <w:docPartPr>
        <w:name w:val="6116D8DFC8454BDFBF92E32F578B7D22"/>
        <w:category>
          <w:name w:val="General"/>
          <w:gallery w:val="placeholder"/>
        </w:category>
        <w:types>
          <w:type w:val="bbPlcHdr"/>
        </w:types>
        <w:behaviors>
          <w:behavior w:val="content"/>
        </w:behaviors>
        <w:guid w:val="{49AA86B3-D999-4245-A76A-F9DEE8C3D74D}"/>
      </w:docPartPr>
      <w:docPartBody>
        <w:p w:rsidR="00D137F3" w:rsidRDefault="0019567A" w:rsidP="0019567A">
          <w:pPr>
            <w:pStyle w:val="6116D8DFC8454BDFBF92E32F578B7D224"/>
          </w:pPr>
          <w:r w:rsidRPr="00B10AAE">
            <w:rPr>
              <w:rFonts w:eastAsia="Times New Roman" w:cs="Times New Roman"/>
            </w:rPr>
            <w:t>Enter title</w:t>
          </w:r>
        </w:p>
      </w:docPartBody>
    </w:docPart>
    <w:docPart>
      <w:docPartPr>
        <w:name w:val="754381112F874728B460DCFC8A7CC77A"/>
        <w:category>
          <w:name w:val="General"/>
          <w:gallery w:val="placeholder"/>
        </w:category>
        <w:types>
          <w:type w:val="bbPlcHdr"/>
        </w:types>
        <w:behaviors>
          <w:behavior w:val="content"/>
        </w:behaviors>
        <w:guid w:val="{5ED94D53-1CA6-470A-80F1-8206AC8FD066}"/>
      </w:docPartPr>
      <w:docPartBody>
        <w:p w:rsidR="00D137F3" w:rsidRDefault="00F007D3" w:rsidP="00F007D3">
          <w:pPr>
            <w:pStyle w:val="754381112F874728B460DCFC8A7CC77A"/>
          </w:pPr>
          <w:r>
            <w:rPr>
              <w:rStyle w:val="PlaceholderText"/>
            </w:rPr>
            <w:t>Enter name</w:t>
          </w:r>
        </w:p>
      </w:docPartBody>
    </w:docPart>
    <w:docPart>
      <w:docPartPr>
        <w:name w:val="6D634BF2CB6A439CB24CA0C6D1450134"/>
        <w:category>
          <w:name w:val="General"/>
          <w:gallery w:val="placeholder"/>
        </w:category>
        <w:types>
          <w:type w:val="bbPlcHdr"/>
        </w:types>
        <w:behaviors>
          <w:behavior w:val="content"/>
        </w:behaviors>
        <w:guid w:val="{CECC1C68-AE47-4AA6-9C7F-7DC66C2D093C}"/>
      </w:docPartPr>
      <w:docPartBody>
        <w:p w:rsidR="00D137F3" w:rsidRDefault="0019567A" w:rsidP="0019567A">
          <w:pPr>
            <w:pStyle w:val="6D634BF2CB6A439CB24CA0C6D14501344"/>
          </w:pPr>
          <w:r w:rsidRPr="00B10AAE">
            <w:rPr>
              <w:rFonts w:cs="Arial"/>
              <w:color w:val="808080"/>
              <w:shd w:val="clear" w:color="auto" w:fill="DFEBF5"/>
            </w:rPr>
            <w:t>Print name</w:t>
          </w:r>
        </w:p>
      </w:docPartBody>
    </w:docPart>
    <w:docPart>
      <w:docPartPr>
        <w:name w:val="3A18F78207924AE98C552498C0F492B5"/>
        <w:category>
          <w:name w:val="General"/>
          <w:gallery w:val="placeholder"/>
        </w:category>
        <w:types>
          <w:type w:val="bbPlcHdr"/>
        </w:types>
        <w:behaviors>
          <w:behavior w:val="content"/>
        </w:behaviors>
        <w:guid w:val="{D216E1FE-007D-4843-916F-26378737D640}"/>
      </w:docPartPr>
      <w:docPartBody>
        <w:p w:rsidR="00D137F3" w:rsidRDefault="00F007D3" w:rsidP="00F007D3">
          <w:pPr>
            <w:pStyle w:val="3A18F78207924AE98C552498C0F492B5"/>
          </w:pPr>
          <w:r w:rsidRPr="007C3BF8">
            <w:rPr>
              <w:rStyle w:val="PlaceholderText"/>
            </w:rPr>
            <w:t>Click or tap to enter a date.</w:t>
          </w:r>
        </w:p>
      </w:docPartBody>
    </w:docPart>
    <w:docPart>
      <w:docPartPr>
        <w:name w:val="FD6660F462C241468C68525C192197F2"/>
        <w:category>
          <w:name w:val="General"/>
          <w:gallery w:val="placeholder"/>
        </w:category>
        <w:types>
          <w:type w:val="bbPlcHdr"/>
        </w:types>
        <w:behaviors>
          <w:behavior w:val="content"/>
        </w:behaviors>
        <w:guid w:val="{444D80BB-4B9E-4CB2-BCD9-6A7C6E913D47}"/>
      </w:docPartPr>
      <w:docPartBody>
        <w:p w:rsidR="00E44E73" w:rsidRDefault="0019567A" w:rsidP="0019567A">
          <w:pPr>
            <w:pStyle w:val="FD6660F462C241468C68525C192197F24"/>
          </w:pPr>
          <w:r>
            <w:rPr>
              <w:rStyle w:val="PlaceholderText"/>
            </w:rPr>
            <w:t>Enter information requested above, if applicable</w:t>
          </w:r>
          <w:r w:rsidRPr="00D12B3D">
            <w:rPr>
              <w:rStyle w:val="PlaceholderText"/>
            </w:rPr>
            <w:t>.</w:t>
          </w:r>
        </w:p>
      </w:docPartBody>
    </w:docPart>
    <w:docPart>
      <w:docPartPr>
        <w:name w:val="0818129901F243BF9DC78CBC22D150DE"/>
        <w:category>
          <w:name w:val="General"/>
          <w:gallery w:val="placeholder"/>
        </w:category>
        <w:types>
          <w:type w:val="bbPlcHdr"/>
        </w:types>
        <w:behaviors>
          <w:behavior w:val="content"/>
        </w:behaviors>
        <w:guid w:val="{DC6039D2-99BD-41AE-AF6C-3CDC70B50799}"/>
      </w:docPartPr>
      <w:docPartBody>
        <w:p w:rsidR="00F1577D" w:rsidRDefault="0019567A" w:rsidP="0019567A">
          <w:pPr>
            <w:pStyle w:val="0818129901F243BF9DC78CBC22D150DE4"/>
          </w:pPr>
          <w:r w:rsidRPr="00CF3B0E">
            <w:rPr>
              <w:rStyle w:val="PlaceholderText"/>
              <w:shd w:val="clear" w:color="auto" w:fill="C1E4F5" w:themeFill="accent1" w:themeFillTint="33"/>
            </w:rPr>
            <w:t>Enter First Name</w:t>
          </w:r>
        </w:p>
      </w:docPartBody>
    </w:docPart>
    <w:docPart>
      <w:docPartPr>
        <w:name w:val="D10B7FA546BC43009E3445BC86921F39"/>
        <w:category>
          <w:name w:val="General"/>
          <w:gallery w:val="placeholder"/>
        </w:category>
        <w:types>
          <w:type w:val="bbPlcHdr"/>
        </w:types>
        <w:behaviors>
          <w:behavior w:val="content"/>
        </w:behaviors>
        <w:guid w:val="{67E87AC8-B409-4878-B953-6BB8BD7065A2}"/>
      </w:docPartPr>
      <w:docPartBody>
        <w:p w:rsidR="00F1577D" w:rsidRDefault="0019567A" w:rsidP="0019567A">
          <w:pPr>
            <w:pStyle w:val="D10B7FA546BC43009E3445BC86921F39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Last Name</w:t>
          </w:r>
        </w:p>
      </w:docPartBody>
    </w:docPart>
    <w:docPart>
      <w:docPartPr>
        <w:name w:val="B033655C40F34B80991B32DE6513DCE6"/>
        <w:category>
          <w:name w:val="General"/>
          <w:gallery w:val="placeholder"/>
        </w:category>
        <w:types>
          <w:type w:val="bbPlcHdr"/>
        </w:types>
        <w:behaviors>
          <w:behavior w:val="content"/>
        </w:behaviors>
        <w:guid w:val="{CD17257E-2622-4C32-89E2-3A01527CCBD9}"/>
      </w:docPartPr>
      <w:docPartBody>
        <w:p w:rsidR="00F1577D" w:rsidRDefault="0019567A" w:rsidP="0019567A">
          <w:pPr>
            <w:pStyle w:val="B033655C40F34B80991B32DE6513DCE64"/>
          </w:pPr>
          <w:r w:rsidRPr="00CF3B0E">
            <w:rPr>
              <w:rStyle w:val="PlaceholderText"/>
              <w:shd w:val="clear" w:color="auto" w:fill="C1E4F5" w:themeFill="accent1" w:themeFillTint="33"/>
            </w:rPr>
            <w:t>Ie, Mr, Ms, Dr</w:t>
          </w:r>
        </w:p>
      </w:docPartBody>
    </w:docPart>
    <w:docPart>
      <w:docPartPr>
        <w:name w:val="9CD296DC3E334BAB9D531ED155663671"/>
        <w:category>
          <w:name w:val="General"/>
          <w:gallery w:val="placeholder"/>
        </w:category>
        <w:types>
          <w:type w:val="bbPlcHdr"/>
        </w:types>
        <w:behaviors>
          <w:behavior w:val="content"/>
        </w:behaviors>
        <w:guid w:val="{4793C036-E328-49F3-91C7-986818E71955}"/>
      </w:docPartPr>
      <w:docPartBody>
        <w:p w:rsidR="00F1577D" w:rsidRDefault="0019567A" w:rsidP="0019567A">
          <w:pPr>
            <w:pStyle w:val="9CD296DC3E334BAB9D531ED1556636714"/>
          </w:pPr>
          <w:r w:rsidRPr="00CF3B0E">
            <w:rPr>
              <w:color w:val="7F7F7F" w:themeColor="text1" w:themeTint="80"/>
              <w:shd w:val="clear" w:color="auto" w:fill="C1E4F5" w:themeFill="accent1" w:themeFillTint="33"/>
            </w:rPr>
            <w:t>Title within institution</w:t>
          </w:r>
        </w:p>
      </w:docPartBody>
    </w:docPart>
    <w:docPart>
      <w:docPartPr>
        <w:name w:val="E4ED8ED724FE4734B42A079B2ADFD647"/>
        <w:category>
          <w:name w:val="General"/>
          <w:gallery w:val="placeholder"/>
        </w:category>
        <w:types>
          <w:type w:val="bbPlcHdr"/>
        </w:types>
        <w:behaviors>
          <w:behavior w:val="content"/>
        </w:behaviors>
        <w:guid w:val="{A253C96D-AB22-419A-8D33-8C0E608F54D4}"/>
      </w:docPartPr>
      <w:docPartBody>
        <w:p w:rsidR="00F1577D" w:rsidRDefault="0019567A" w:rsidP="0019567A">
          <w:pPr>
            <w:pStyle w:val="E4ED8ED724FE4734B42A079B2ADFD6474"/>
          </w:pPr>
          <w:r w:rsidRPr="00CF3B0E">
            <w:rPr>
              <w:rStyle w:val="PlaceholderText"/>
              <w:shd w:val="clear" w:color="auto" w:fill="C1E4F5" w:themeFill="accent1" w:themeFillTint="33"/>
            </w:rPr>
            <w:t>Enter Business Phone number</w:t>
          </w:r>
        </w:p>
      </w:docPartBody>
    </w:docPart>
    <w:docPart>
      <w:docPartPr>
        <w:name w:val="A6FED727452F4605B7744C888AD1444F"/>
        <w:category>
          <w:name w:val="General"/>
          <w:gallery w:val="placeholder"/>
        </w:category>
        <w:types>
          <w:type w:val="bbPlcHdr"/>
        </w:types>
        <w:behaviors>
          <w:behavior w:val="content"/>
        </w:behaviors>
        <w:guid w:val="{FAF66263-BA5E-40E6-8462-439AF02E437D}"/>
      </w:docPartPr>
      <w:docPartBody>
        <w:p w:rsidR="00F1577D" w:rsidRDefault="0019567A" w:rsidP="0019567A">
          <w:pPr>
            <w:pStyle w:val="A6FED727452F4605B7744C888AD1444F4"/>
          </w:pPr>
          <w:r w:rsidRPr="00CF3B0E">
            <w:rPr>
              <w:rStyle w:val="PlaceholderText"/>
              <w:shd w:val="clear" w:color="auto" w:fill="C1E4F5" w:themeFill="accent1" w:themeFillTint="33"/>
            </w:rPr>
            <w:t>Enter Alternate Phone Number</w:t>
          </w:r>
        </w:p>
      </w:docPartBody>
    </w:docPart>
    <w:docPart>
      <w:docPartPr>
        <w:name w:val="FAF8AEBBB2E444D3B6A4E9D9D5A3FFEA"/>
        <w:category>
          <w:name w:val="General"/>
          <w:gallery w:val="placeholder"/>
        </w:category>
        <w:types>
          <w:type w:val="bbPlcHdr"/>
        </w:types>
        <w:behaviors>
          <w:behavior w:val="content"/>
        </w:behaviors>
        <w:guid w:val="{507D924B-6BCF-4BE5-BDE2-98A059C5FCFF}"/>
      </w:docPartPr>
      <w:docPartBody>
        <w:p w:rsidR="00F1577D" w:rsidRDefault="0019567A" w:rsidP="0019567A">
          <w:pPr>
            <w:pStyle w:val="FAF8AEBBB2E444D3B6A4E9D9D5A3FFEA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Business Email Address</w:t>
          </w:r>
        </w:p>
      </w:docPartBody>
    </w:docPart>
    <w:docPart>
      <w:docPartPr>
        <w:name w:val="4A2D6794550F48D8A798B916ED8CAF0E"/>
        <w:category>
          <w:name w:val="General"/>
          <w:gallery w:val="placeholder"/>
        </w:category>
        <w:types>
          <w:type w:val="bbPlcHdr"/>
        </w:types>
        <w:behaviors>
          <w:behavior w:val="content"/>
        </w:behaviors>
        <w:guid w:val="{93DFE181-5C35-44DB-B20F-CD6A9E861144}"/>
      </w:docPartPr>
      <w:docPartBody>
        <w:p w:rsidR="00F1577D" w:rsidRDefault="0019567A" w:rsidP="0019567A">
          <w:pPr>
            <w:pStyle w:val="4A2D6794550F48D8A798B916ED8CAF0E4"/>
          </w:pPr>
          <w:r w:rsidRPr="00CF3B0E">
            <w:rPr>
              <w:rStyle w:val="PlaceholderText"/>
              <w:shd w:val="clear" w:color="auto" w:fill="C1E4F5" w:themeFill="accent1" w:themeFillTint="33"/>
            </w:rPr>
            <w:t>Enter Fax Number</w:t>
          </w:r>
        </w:p>
      </w:docPartBody>
    </w:docPart>
    <w:docPart>
      <w:docPartPr>
        <w:name w:val="B9B702BD9FA2490B816735E697D844AB"/>
        <w:category>
          <w:name w:val="General"/>
          <w:gallery w:val="placeholder"/>
        </w:category>
        <w:types>
          <w:type w:val="bbPlcHdr"/>
        </w:types>
        <w:behaviors>
          <w:behavior w:val="content"/>
        </w:behaviors>
        <w:guid w:val="{C746A5B6-DC9E-4176-AF13-83C00FD47153}"/>
      </w:docPartPr>
      <w:docPartBody>
        <w:p w:rsidR="00F1577D" w:rsidRDefault="0019567A" w:rsidP="0019567A">
          <w:pPr>
            <w:pStyle w:val="B9B702BD9FA2490B816735E697D844AB4"/>
          </w:pPr>
          <w:r w:rsidRPr="00CF3B0E">
            <w:rPr>
              <w:rStyle w:val="PlaceholderText"/>
              <w:shd w:val="clear" w:color="auto" w:fill="C1E4F5" w:themeFill="accent1" w:themeFillTint="33"/>
            </w:rPr>
            <w:t>Ente</w:t>
          </w:r>
          <w:r>
            <w:rPr>
              <w:rStyle w:val="PlaceholderText"/>
              <w:shd w:val="clear" w:color="auto" w:fill="C1E4F5" w:themeFill="accent1" w:themeFillTint="33"/>
            </w:rPr>
            <w:t>r BCEID</w:t>
          </w:r>
          <w:r>
            <w:rPr>
              <w:shd w:val="clear" w:color="auto" w:fill="C1E4F5" w:themeFill="accent1" w:themeFillTint="33"/>
            </w:rPr>
            <w:t xml:space="preserve"> </w:t>
          </w:r>
          <w:r>
            <w:rPr>
              <w:rStyle w:val="PlaceholderText"/>
            </w:rPr>
            <w:t>User Name</w:t>
          </w:r>
        </w:p>
      </w:docPartBody>
    </w:docPart>
    <w:docPart>
      <w:docPartPr>
        <w:name w:val="BFE20502E0C3451E8C36B9FC90073C86"/>
        <w:category>
          <w:name w:val="General"/>
          <w:gallery w:val="placeholder"/>
        </w:category>
        <w:types>
          <w:type w:val="bbPlcHdr"/>
        </w:types>
        <w:behaviors>
          <w:behavior w:val="content"/>
        </w:behaviors>
        <w:guid w:val="{D35B031A-C10A-424D-94BA-BB7EAEE968EE}"/>
      </w:docPartPr>
      <w:docPartBody>
        <w:p w:rsidR="00F1577D" w:rsidRDefault="0019567A" w:rsidP="0019567A">
          <w:pPr>
            <w:pStyle w:val="BFE20502E0C3451E8C36B9FC90073C864"/>
          </w:pPr>
          <w:r>
            <w:rPr>
              <w:rStyle w:val="PlaceholderText"/>
              <w:bdr w:val="single" w:sz="4" w:space="0" w:color="auto"/>
              <w:shd w:val="clear" w:color="auto" w:fill="C1E4F5" w:themeFill="accent1" w:themeFillTint="33"/>
            </w:rPr>
            <w:t>Enter percentage holding</w:t>
          </w:r>
          <w:r w:rsidRPr="009F7615">
            <w:rPr>
              <w:rStyle w:val="PlaceholderText"/>
              <w:bdr w:val="single" w:sz="4" w:space="0" w:color="auto"/>
              <w:shd w:val="clear" w:color="auto" w:fill="C1E4F5" w:themeFill="accent1" w:themeFillTint="33"/>
            </w:rPr>
            <w:t>.</w:t>
          </w:r>
        </w:p>
      </w:docPartBody>
    </w:docPart>
    <w:docPart>
      <w:docPartPr>
        <w:name w:val="A45BC047421C474A82A62FD7E18D620F"/>
        <w:category>
          <w:name w:val="General"/>
          <w:gallery w:val="placeholder"/>
        </w:category>
        <w:types>
          <w:type w:val="bbPlcHdr"/>
        </w:types>
        <w:behaviors>
          <w:behavior w:val="content"/>
        </w:behaviors>
        <w:guid w:val="{09F1C679-A0F6-4D1E-9D08-213D5DF2D02D}"/>
      </w:docPartPr>
      <w:docPartBody>
        <w:p w:rsidR="00F1577D" w:rsidRDefault="0019567A" w:rsidP="0019567A">
          <w:pPr>
            <w:pStyle w:val="A45BC047421C474A82A62FD7E18D620F4"/>
          </w:pPr>
          <w:r w:rsidRPr="00CF3B0E">
            <w:rPr>
              <w:rStyle w:val="PlaceholderText"/>
              <w:shd w:val="clear" w:color="auto" w:fill="C1E4F5" w:themeFill="accent1" w:themeFillTint="33"/>
            </w:rPr>
            <w:t>Enter First Name</w:t>
          </w:r>
        </w:p>
      </w:docPartBody>
    </w:docPart>
    <w:docPart>
      <w:docPartPr>
        <w:name w:val="402329EDF72E443797B2820BFAF155C0"/>
        <w:category>
          <w:name w:val="General"/>
          <w:gallery w:val="placeholder"/>
        </w:category>
        <w:types>
          <w:type w:val="bbPlcHdr"/>
        </w:types>
        <w:behaviors>
          <w:behavior w:val="content"/>
        </w:behaviors>
        <w:guid w:val="{98DB48D0-65E2-4E62-8A88-CF23057AE85F}"/>
      </w:docPartPr>
      <w:docPartBody>
        <w:p w:rsidR="00F1577D" w:rsidRDefault="0019567A" w:rsidP="0019567A">
          <w:pPr>
            <w:pStyle w:val="402329EDF72E443797B2820BFAF155C0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Last Name</w:t>
          </w:r>
        </w:p>
      </w:docPartBody>
    </w:docPart>
    <w:docPart>
      <w:docPartPr>
        <w:name w:val="DEFA466F6D15471791EFA1EA834A7A10"/>
        <w:category>
          <w:name w:val="General"/>
          <w:gallery w:val="placeholder"/>
        </w:category>
        <w:types>
          <w:type w:val="bbPlcHdr"/>
        </w:types>
        <w:behaviors>
          <w:behavior w:val="content"/>
        </w:behaviors>
        <w:guid w:val="{E95B75EA-5B8E-4BFE-9BD4-3975294F2DE8}"/>
      </w:docPartPr>
      <w:docPartBody>
        <w:p w:rsidR="00F1577D" w:rsidRDefault="0019567A" w:rsidP="0019567A">
          <w:pPr>
            <w:pStyle w:val="DEFA466F6D15471791EFA1EA834A7A104"/>
          </w:pPr>
          <w:r w:rsidRPr="00CF3B0E">
            <w:rPr>
              <w:rStyle w:val="PlaceholderText"/>
              <w:shd w:val="clear" w:color="auto" w:fill="C1E4F5" w:themeFill="accent1" w:themeFillTint="33"/>
            </w:rPr>
            <w:t>Ie, Mr, Ms, Dr</w:t>
          </w:r>
        </w:p>
      </w:docPartBody>
    </w:docPart>
    <w:docPart>
      <w:docPartPr>
        <w:name w:val="5EC9BB6486C142759E23755BD8F41FED"/>
        <w:category>
          <w:name w:val="General"/>
          <w:gallery w:val="placeholder"/>
        </w:category>
        <w:types>
          <w:type w:val="bbPlcHdr"/>
        </w:types>
        <w:behaviors>
          <w:behavior w:val="content"/>
        </w:behaviors>
        <w:guid w:val="{39016F1F-DFD5-4F2E-AD48-A317539C1E5E}"/>
      </w:docPartPr>
      <w:docPartBody>
        <w:p w:rsidR="00F1577D" w:rsidRDefault="0019567A" w:rsidP="0019567A">
          <w:pPr>
            <w:pStyle w:val="5EC9BB6486C142759E23755BD8F41FED4"/>
          </w:pPr>
          <w:r w:rsidRPr="00CF3B0E">
            <w:rPr>
              <w:color w:val="7F7F7F" w:themeColor="text1" w:themeTint="80"/>
              <w:shd w:val="clear" w:color="auto" w:fill="C1E4F5" w:themeFill="accent1" w:themeFillTint="33"/>
            </w:rPr>
            <w:t>Title within institution</w:t>
          </w:r>
        </w:p>
      </w:docPartBody>
    </w:docPart>
    <w:docPart>
      <w:docPartPr>
        <w:name w:val="A73CDFA6490D4F9E886860986D48557F"/>
        <w:category>
          <w:name w:val="General"/>
          <w:gallery w:val="placeholder"/>
        </w:category>
        <w:types>
          <w:type w:val="bbPlcHdr"/>
        </w:types>
        <w:behaviors>
          <w:behavior w:val="content"/>
        </w:behaviors>
        <w:guid w:val="{9542EF7B-79EB-45ED-8712-CAA2CDF497C3}"/>
      </w:docPartPr>
      <w:docPartBody>
        <w:p w:rsidR="00F1577D" w:rsidRDefault="0019567A" w:rsidP="0019567A">
          <w:pPr>
            <w:pStyle w:val="A73CDFA6490D4F9E886860986D48557F4"/>
          </w:pPr>
          <w:r w:rsidRPr="00CF3B0E">
            <w:rPr>
              <w:rStyle w:val="PlaceholderText"/>
              <w:shd w:val="clear" w:color="auto" w:fill="C1E4F5" w:themeFill="accent1" w:themeFillTint="33"/>
            </w:rPr>
            <w:t>Enter Business Phone number</w:t>
          </w:r>
        </w:p>
      </w:docPartBody>
    </w:docPart>
    <w:docPart>
      <w:docPartPr>
        <w:name w:val="ADBE88761BDA41109038FB087FCD9C74"/>
        <w:category>
          <w:name w:val="General"/>
          <w:gallery w:val="placeholder"/>
        </w:category>
        <w:types>
          <w:type w:val="bbPlcHdr"/>
        </w:types>
        <w:behaviors>
          <w:behavior w:val="content"/>
        </w:behaviors>
        <w:guid w:val="{ECF6D93F-CC48-4622-9B49-33D730E1750D}"/>
      </w:docPartPr>
      <w:docPartBody>
        <w:p w:rsidR="00F1577D" w:rsidRDefault="0019567A" w:rsidP="0019567A">
          <w:pPr>
            <w:pStyle w:val="ADBE88761BDA41109038FB087FCD9C744"/>
          </w:pPr>
          <w:r w:rsidRPr="00CF3B0E">
            <w:rPr>
              <w:rStyle w:val="PlaceholderText"/>
              <w:shd w:val="clear" w:color="auto" w:fill="C1E4F5" w:themeFill="accent1" w:themeFillTint="33"/>
            </w:rPr>
            <w:t>Enter Alternate Phone Number</w:t>
          </w:r>
        </w:p>
      </w:docPartBody>
    </w:docPart>
    <w:docPart>
      <w:docPartPr>
        <w:name w:val="5023B24B297948C0B3ED3F67C5753F7D"/>
        <w:category>
          <w:name w:val="General"/>
          <w:gallery w:val="placeholder"/>
        </w:category>
        <w:types>
          <w:type w:val="bbPlcHdr"/>
        </w:types>
        <w:behaviors>
          <w:behavior w:val="content"/>
        </w:behaviors>
        <w:guid w:val="{EAD3C0A8-F911-4F14-B548-8C8C97C7A2EA}"/>
      </w:docPartPr>
      <w:docPartBody>
        <w:p w:rsidR="00F1577D" w:rsidRDefault="0019567A" w:rsidP="0019567A">
          <w:pPr>
            <w:pStyle w:val="5023B24B297948C0B3ED3F67C5753F7D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Business Email Address</w:t>
          </w:r>
        </w:p>
      </w:docPartBody>
    </w:docPart>
    <w:docPart>
      <w:docPartPr>
        <w:name w:val="56009997022945C694F0A0EAAEABFAD7"/>
        <w:category>
          <w:name w:val="General"/>
          <w:gallery w:val="placeholder"/>
        </w:category>
        <w:types>
          <w:type w:val="bbPlcHdr"/>
        </w:types>
        <w:behaviors>
          <w:behavior w:val="content"/>
        </w:behaviors>
        <w:guid w:val="{FDBB2FAA-615C-4B05-8399-35ABE48E11D9}"/>
      </w:docPartPr>
      <w:docPartBody>
        <w:p w:rsidR="00F1577D" w:rsidRDefault="0019567A" w:rsidP="0019567A">
          <w:pPr>
            <w:pStyle w:val="56009997022945C694F0A0EAAEABFAD74"/>
          </w:pPr>
          <w:r w:rsidRPr="00CF3B0E">
            <w:rPr>
              <w:rStyle w:val="PlaceholderText"/>
              <w:shd w:val="clear" w:color="auto" w:fill="C1E4F5" w:themeFill="accent1" w:themeFillTint="33"/>
            </w:rPr>
            <w:t>Enter Fax Number</w:t>
          </w:r>
        </w:p>
      </w:docPartBody>
    </w:docPart>
    <w:docPart>
      <w:docPartPr>
        <w:name w:val="4C66981D3E1F4CB3A2A7E78A0DEA5437"/>
        <w:category>
          <w:name w:val="General"/>
          <w:gallery w:val="placeholder"/>
        </w:category>
        <w:types>
          <w:type w:val="bbPlcHdr"/>
        </w:types>
        <w:behaviors>
          <w:behavior w:val="content"/>
        </w:behaviors>
        <w:guid w:val="{DA119C8F-4214-4E8E-9730-C9F4F257C07F}"/>
      </w:docPartPr>
      <w:docPartBody>
        <w:p w:rsidR="00F1577D" w:rsidRDefault="0019567A" w:rsidP="0019567A">
          <w:pPr>
            <w:pStyle w:val="4C66981D3E1F4CB3A2A7E78A0DEA54374"/>
          </w:pPr>
          <w:r w:rsidRPr="00CF3B0E">
            <w:rPr>
              <w:rStyle w:val="PlaceholderText"/>
              <w:shd w:val="clear" w:color="auto" w:fill="C1E4F5" w:themeFill="accent1" w:themeFillTint="33"/>
            </w:rPr>
            <w:t>Ente</w:t>
          </w:r>
          <w:r>
            <w:rPr>
              <w:rStyle w:val="PlaceholderText"/>
              <w:shd w:val="clear" w:color="auto" w:fill="C1E4F5" w:themeFill="accent1" w:themeFillTint="33"/>
            </w:rPr>
            <w:t>r BCEID</w:t>
          </w:r>
          <w:r>
            <w:rPr>
              <w:shd w:val="clear" w:color="auto" w:fill="C1E4F5" w:themeFill="accent1" w:themeFillTint="33"/>
            </w:rPr>
            <w:t xml:space="preserve"> </w:t>
          </w:r>
          <w:r>
            <w:rPr>
              <w:rStyle w:val="PlaceholderText"/>
            </w:rPr>
            <w:t>User Name</w:t>
          </w:r>
        </w:p>
      </w:docPartBody>
    </w:docPart>
    <w:docPart>
      <w:docPartPr>
        <w:name w:val="9AB150ACF4F64AE2B0153C3C79AF5705"/>
        <w:category>
          <w:name w:val="General"/>
          <w:gallery w:val="placeholder"/>
        </w:category>
        <w:types>
          <w:type w:val="bbPlcHdr"/>
        </w:types>
        <w:behaviors>
          <w:behavior w:val="content"/>
        </w:behaviors>
        <w:guid w:val="{6F284C4F-8A06-4F32-ADA2-C776F15F7E4A}"/>
      </w:docPartPr>
      <w:docPartBody>
        <w:p w:rsidR="00F1577D" w:rsidRDefault="0019567A" w:rsidP="0019567A">
          <w:pPr>
            <w:pStyle w:val="9AB150ACF4F64AE2B0153C3C79AF57054"/>
          </w:pPr>
          <w:r>
            <w:rPr>
              <w:rStyle w:val="PlaceholderText"/>
              <w:bdr w:val="single" w:sz="4" w:space="0" w:color="auto"/>
              <w:shd w:val="clear" w:color="auto" w:fill="C1E4F5" w:themeFill="accent1" w:themeFillTint="33"/>
            </w:rPr>
            <w:t>Enter percentage holding</w:t>
          </w:r>
          <w:r w:rsidRPr="009F7615">
            <w:rPr>
              <w:rStyle w:val="PlaceholderText"/>
              <w:bdr w:val="single" w:sz="4" w:space="0" w:color="auto"/>
              <w:shd w:val="clear" w:color="auto" w:fill="C1E4F5" w:themeFill="accent1" w:themeFillTint="33"/>
            </w:rPr>
            <w:t>.</w:t>
          </w:r>
        </w:p>
      </w:docPartBody>
    </w:docPart>
    <w:docPart>
      <w:docPartPr>
        <w:name w:val="BDF155EA16A54BE09BDC1EECAEA46E70"/>
        <w:category>
          <w:name w:val="General"/>
          <w:gallery w:val="placeholder"/>
        </w:category>
        <w:types>
          <w:type w:val="bbPlcHdr"/>
        </w:types>
        <w:behaviors>
          <w:behavior w:val="content"/>
        </w:behaviors>
        <w:guid w:val="{63E61281-21A0-4D1D-BE2A-D3E98899EEBA}"/>
      </w:docPartPr>
      <w:docPartBody>
        <w:p w:rsidR="00F1577D" w:rsidRDefault="0019567A" w:rsidP="0019567A">
          <w:pPr>
            <w:pStyle w:val="BDF155EA16A54BE09BDC1EECAEA46E704"/>
          </w:pPr>
          <w:r w:rsidRPr="00CF3B0E">
            <w:rPr>
              <w:rStyle w:val="PlaceholderText"/>
              <w:shd w:val="clear" w:color="auto" w:fill="C1E4F5" w:themeFill="accent1" w:themeFillTint="33"/>
            </w:rPr>
            <w:t>Enter First Name</w:t>
          </w:r>
        </w:p>
      </w:docPartBody>
    </w:docPart>
    <w:docPart>
      <w:docPartPr>
        <w:name w:val="B7F36719DB0D42BF8B33BEC1DB713B8D"/>
        <w:category>
          <w:name w:val="General"/>
          <w:gallery w:val="placeholder"/>
        </w:category>
        <w:types>
          <w:type w:val="bbPlcHdr"/>
        </w:types>
        <w:behaviors>
          <w:behavior w:val="content"/>
        </w:behaviors>
        <w:guid w:val="{DA854879-3025-4415-A777-ADC6DA4573E2}"/>
      </w:docPartPr>
      <w:docPartBody>
        <w:p w:rsidR="00F1577D" w:rsidRDefault="0019567A" w:rsidP="0019567A">
          <w:pPr>
            <w:pStyle w:val="B7F36719DB0D42BF8B33BEC1DB713B8D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Last Name</w:t>
          </w:r>
        </w:p>
      </w:docPartBody>
    </w:docPart>
    <w:docPart>
      <w:docPartPr>
        <w:name w:val="DAA666676C9845F4B3AF9F4A83C21A59"/>
        <w:category>
          <w:name w:val="General"/>
          <w:gallery w:val="placeholder"/>
        </w:category>
        <w:types>
          <w:type w:val="bbPlcHdr"/>
        </w:types>
        <w:behaviors>
          <w:behavior w:val="content"/>
        </w:behaviors>
        <w:guid w:val="{73DD8CE5-F283-4541-8B3B-7AC05AFD730B}"/>
      </w:docPartPr>
      <w:docPartBody>
        <w:p w:rsidR="00F1577D" w:rsidRDefault="0019567A" w:rsidP="0019567A">
          <w:pPr>
            <w:pStyle w:val="DAA666676C9845F4B3AF9F4A83C21A594"/>
          </w:pPr>
          <w:r w:rsidRPr="00CF3B0E">
            <w:rPr>
              <w:rStyle w:val="PlaceholderText"/>
              <w:shd w:val="clear" w:color="auto" w:fill="C1E4F5" w:themeFill="accent1" w:themeFillTint="33"/>
            </w:rPr>
            <w:t>Ie, Mr, Ms, Dr</w:t>
          </w:r>
        </w:p>
      </w:docPartBody>
    </w:docPart>
    <w:docPart>
      <w:docPartPr>
        <w:name w:val="94D4F7114E384689B7D45C235BD0A347"/>
        <w:category>
          <w:name w:val="General"/>
          <w:gallery w:val="placeholder"/>
        </w:category>
        <w:types>
          <w:type w:val="bbPlcHdr"/>
        </w:types>
        <w:behaviors>
          <w:behavior w:val="content"/>
        </w:behaviors>
        <w:guid w:val="{4571196D-07E9-43DC-B528-5988EC4265E6}"/>
      </w:docPartPr>
      <w:docPartBody>
        <w:p w:rsidR="00F1577D" w:rsidRDefault="0019567A" w:rsidP="0019567A">
          <w:pPr>
            <w:pStyle w:val="94D4F7114E384689B7D45C235BD0A3474"/>
          </w:pPr>
          <w:r w:rsidRPr="00CF3B0E">
            <w:rPr>
              <w:color w:val="7F7F7F" w:themeColor="text1" w:themeTint="80"/>
              <w:shd w:val="clear" w:color="auto" w:fill="C1E4F5" w:themeFill="accent1" w:themeFillTint="33"/>
            </w:rPr>
            <w:t>Title within institution</w:t>
          </w:r>
        </w:p>
      </w:docPartBody>
    </w:docPart>
    <w:docPart>
      <w:docPartPr>
        <w:name w:val="4990FCFB40EA4D6D9133AE09458EC8A5"/>
        <w:category>
          <w:name w:val="General"/>
          <w:gallery w:val="placeholder"/>
        </w:category>
        <w:types>
          <w:type w:val="bbPlcHdr"/>
        </w:types>
        <w:behaviors>
          <w:behavior w:val="content"/>
        </w:behaviors>
        <w:guid w:val="{AE8BE2C8-E9F8-47A4-986A-9341B51CCDF6}"/>
      </w:docPartPr>
      <w:docPartBody>
        <w:p w:rsidR="00F1577D" w:rsidRDefault="0019567A" w:rsidP="0019567A">
          <w:pPr>
            <w:pStyle w:val="4990FCFB40EA4D6D9133AE09458EC8A54"/>
          </w:pPr>
          <w:r w:rsidRPr="00CF3B0E">
            <w:rPr>
              <w:rStyle w:val="PlaceholderText"/>
              <w:shd w:val="clear" w:color="auto" w:fill="C1E4F5" w:themeFill="accent1" w:themeFillTint="33"/>
            </w:rPr>
            <w:t>Enter Business Phone number</w:t>
          </w:r>
        </w:p>
      </w:docPartBody>
    </w:docPart>
    <w:docPart>
      <w:docPartPr>
        <w:name w:val="5B30BAF3F66145B49E8958C140CC61C9"/>
        <w:category>
          <w:name w:val="General"/>
          <w:gallery w:val="placeholder"/>
        </w:category>
        <w:types>
          <w:type w:val="bbPlcHdr"/>
        </w:types>
        <w:behaviors>
          <w:behavior w:val="content"/>
        </w:behaviors>
        <w:guid w:val="{141420E8-2D6A-4C1B-A5F8-828AAC50885E}"/>
      </w:docPartPr>
      <w:docPartBody>
        <w:p w:rsidR="00F1577D" w:rsidRDefault="0019567A" w:rsidP="0019567A">
          <w:pPr>
            <w:pStyle w:val="5B30BAF3F66145B49E8958C140CC61C94"/>
          </w:pPr>
          <w:r w:rsidRPr="00CF3B0E">
            <w:rPr>
              <w:rStyle w:val="PlaceholderText"/>
              <w:shd w:val="clear" w:color="auto" w:fill="C1E4F5" w:themeFill="accent1" w:themeFillTint="33"/>
            </w:rPr>
            <w:t>Enter Alternate Phone Number</w:t>
          </w:r>
        </w:p>
      </w:docPartBody>
    </w:docPart>
    <w:docPart>
      <w:docPartPr>
        <w:name w:val="0FE223548984462CB0D1C4A5C482EB27"/>
        <w:category>
          <w:name w:val="General"/>
          <w:gallery w:val="placeholder"/>
        </w:category>
        <w:types>
          <w:type w:val="bbPlcHdr"/>
        </w:types>
        <w:behaviors>
          <w:behavior w:val="content"/>
        </w:behaviors>
        <w:guid w:val="{EEC5F9DB-3BA7-47B4-8631-8F37F5A4F5D1}"/>
      </w:docPartPr>
      <w:docPartBody>
        <w:p w:rsidR="00F1577D" w:rsidRDefault="0019567A" w:rsidP="0019567A">
          <w:pPr>
            <w:pStyle w:val="0FE223548984462CB0D1C4A5C482EB27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Business Email Address</w:t>
          </w:r>
        </w:p>
      </w:docPartBody>
    </w:docPart>
    <w:docPart>
      <w:docPartPr>
        <w:name w:val="6C33FF499AD74ED18B527BE7E20AB156"/>
        <w:category>
          <w:name w:val="General"/>
          <w:gallery w:val="placeholder"/>
        </w:category>
        <w:types>
          <w:type w:val="bbPlcHdr"/>
        </w:types>
        <w:behaviors>
          <w:behavior w:val="content"/>
        </w:behaviors>
        <w:guid w:val="{709527BA-3D07-41FF-9C7D-694FE2402A8D}"/>
      </w:docPartPr>
      <w:docPartBody>
        <w:p w:rsidR="00F1577D" w:rsidRDefault="0019567A" w:rsidP="0019567A">
          <w:pPr>
            <w:pStyle w:val="6C33FF499AD74ED18B527BE7E20AB1564"/>
          </w:pPr>
          <w:r w:rsidRPr="00CF3B0E">
            <w:rPr>
              <w:rStyle w:val="PlaceholderText"/>
              <w:shd w:val="clear" w:color="auto" w:fill="C1E4F5" w:themeFill="accent1" w:themeFillTint="33"/>
            </w:rPr>
            <w:t>Enter Fax Number</w:t>
          </w:r>
        </w:p>
      </w:docPartBody>
    </w:docPart>
    <w:docPart>
      <w:docPartPr>
        <w:name w:val="AFDAC53BDD8B45429E5CE62F947AEF12"/>
        <w:category>
          <w:name w:val="General"/>
          <w:gallery w:val="placeholder"/>
        </w:category>
        <w:types>
          <w:type w:val="bbPlcHdr"/>
        </w:types>
        <w:behaviors>
          <w:behavior w:val="content"/>
        </w:behaviors>
        <w:guid w:val="{E2415543-67A7-4439-AF61-F7681C3E3D38}"/>
      </w:docPartPr>
      <w:docPartBody>
        <w:p w:rsidR="00F1577D" w:rsidRDefault="0019567A" w:rsidP="0019567A">
          <w:pPr>
            <w:pStyle w:val="AFDAC53BDD8B45429E5CE62F947AEF124"/>
          </w:pPr>
          <w:r w:rsidRPr="00CF3B0E">
            <w:rPr>
              <w:rStyle w:val="PlaceholderText"/>
              <w:shd w:val="clear" w:color="auto" w:fill="C1E4F5" w:themeFill="accent1" w:themeFillTint="33"/>
            </w:rPr>
            <w:t>Ente</w:t>
          </w:r>
          <w:r>
            <w:rPr>
              <w:rStyle w:val="PlaceholderText"/>
              <w:shd w:val="clear" w:color="auto" w:fill="C1E4F5" w:themeFill="accent1" w:themeFillTint="33"/>
            </w:rPr>
            <w:t>r BCEID</w:t>
          </w:r>
          <w:r>
            <w:rPr>
              <w:shd w:val="clear" w:color="auto" w:fill="C1E4F5" w:themeFill="accent1" w:themeFillTint="33"/>
            </w:rPr>
            <w:t xml:space="preserve"> </w:t>
          </w:r>
          <w:r>
            <w:rPr>
              <w:rStyle w:val="PlaceholderText"/>
            </w:rPr>
            <w:t>User Name</w:t>
          </w:r>
        </w:p>
      </w:docPartBody>
    </w:docPart>
    <w:docPart>
      <w:docPartPr>
        <w:name w:val="1E72C64267414530816F264EEC6B0B59"/>
        <w:category>
          <w:name w:val="General"/>
          <w:gallery w:val="placeholder"/>
        </w:category>
        <w:types>
          <w:type w:val="bbPlcHdr"/>
        </w:types>
        <w:behaviors>
          <w:behavior w:val="content"/>
        </w:behaviors>
        <w:guid w:val="{54EF4D49-4758-4902-9883-BA92292FE4A5}"/>
      </w:docPartPr>
      <w:docPartBody>
        <w:p w:rsidR="00F1577D" w:rsidRDefault="0019567A" w:rsidP="0019567A">
          <w:pPr>
            <w:pStyle w:val="1E72C64267414530816F264EEC6B0B594"/>
          </w:pPr>
          <w:r>
            <w:rPr>
              <w:rStyle w:val="PlaceholderText"/>
              <w:bdr w:val="single" w:sz="4" w:space="0" w:color="auto"/>
              <w:shd w:val="clear" w:color="auto" w:fill="C1E4F5" w:themeFill="accent1" w:themeFillTint="33"/>
            </w:rPr>
            <w:t>Enter percentage holding</w:t>
          </w:r>
          <w:r w:rsidRPr="009F7615">
            <w:rPr>
              <w:rStyle w:val="PlaceholderText"/>
              <w:bdr w:val="single" w:sz="4" w:space="0" w:color="auto"/>
              <w:shd w:val="clear" w:color="auto" w:fill="C1E4F5" w:themeFill="accent1" w:themeFillTint="33"/>
            </w:rPr>
            <w:t>.</w:t>
          </w:r>
        </w:p>
      </w:docPartBody>
    </w:docPart>
    <w:docPart>
      <w:docPartPr>
        <w:name w:val="41B27155A4B64C8DB8114F9BD3A48027"/>
        <w:category>
          <w:name w:val="General"/>
          <w:gallery w:val="placeholder"/>
        </w:category>
        <w:types>
          <w:type w:val="bbPlcHdr"/>
        </w:types>
        <w:behaviors>
          <w:behavior w:val="content"/>
        </w:behaviors>
        <w:guid w:val="{D492F6A8-2DCD-4375-A645-A6B9AD5F758D}"/>
      </w:docPartPr>
      <w:docPartBody>
        <w:p w:rsidR="00F1577D" w:rsidRDefault="0019567A" w:rsidP="0019567A">
          <w:pPr>
            <w:pStyle w:val="41B27155A4B64C8DB8114F9BD3A480274"/>
          </w:pPr>
          <w:r w:rsidRPr="00CF3B0E">
            <w:rPr>
              <w:rStyle w:val="PlaceholderText"/>
              <w:shd w:val="clear" w:color="auto" w:fill="C1E4F5" w:themeFill="accent1" w:themeFillTint="33"/>
            </w:rPr>
            <w:t>Enter First Name</w:t>
          </w:r>
        </w:p>
      </w:docPartBody>
    </w:docPart>
    <w:docPart>
      <w:docPartPr>
        <w:name w:val="C2F70D09622640AEB691ACD2C20FEFBB"/>
        <w:category>
          <w:name w:val="General"/>
          <w:gallery w:val="placeholder"/>
        </w:category>
        <w:types>
          <w:type w:val="bbPlcHdr"/>
        </w:types>
        <w:behaviors>
          <w:behavior w:val="content"/>
        </w:behaviors>
        <w:guid w:val="{1BE1FC7D-1807-436F-A581-04B0C74B3600}"/>
      </w:docPartPr>
      <w:docPartBody>
        <w:p w:rsidR="00F1577D" w:rsidRDefault="0019567A" w:rsidP="0019567A">
          <w:pPr>
            <w:pStyle w:val="C2F70D09622640AEB691ACD2C20FEFBB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Last Name</w:t>
          </w:r>
        </w:p>
      </w:docPartBody>
    </w:docPart>
    <w:docPart>
      <w:docPartPr>
        <w:name w:val="EE5601BF2F994BA987FFDC078BB0C2D0"/>
        <w:category>
          <w:name w:val="General"/>
          <w:gallery w:val="placeholder"/>
        </w:category>
        <w:types>
          <w:type w:val="bbPlcHdr"/>
        </w:types>
        <w:behaviors>
          <w:behavior w:val="content"/>
        </w:behaviors>
        <w:guid w:val="{B2B8C090-098A-4132-BB40-3F00109B8818}"/>
      </w:docPartPr>
      <w:docPartBody>
        <w:p w:rsidR="00F1577D" w:rsidRDefault="0019567A" w:rsidP="0019567A">
          <w:pPr>
            <w:pStyle w:val="EE5601BF2F994BA987FFDC078BB0C2D04"/>
          </w:pPr>
          <w:r w:rsidRPr="00CF3B0E">
            <w:rPr>
              <w:rStyle w:val="PlaceholderText"/>
              <w:shd w:val="clear" w:color="auto" w:fill="C1E4F5" w:themeFill="accent1" w:themeFillTint="33"/>
            </w:rPr>
            <w:t>Ie, Mr, Ms, Dr</w:t>
          </w:r>
        </w:p>
      </w:docPartBody>
    </w:docPart>
    <w:docPart>
      <w:docPartPr>
        <w:name w:val="04316C5781F047B88BF0016782B71AC1"/>
        <w:category>
          <w:name w:val="General"/>
          <w:gallery w:val="placeholder"/>
        </w:category>
        <w:types>
          <w:type w:val="bbPlcHdr"/>
        </w:types>
        <w:behaviors>
          <w:behavior w:val="content"/>
        </w:behaviors>
        <w:guid w:val="{CC0624E2-CDD7-45EC-BBFE-0E007F4B3257}"/>
      </w:docPartPr>
      <w:docPartBody>
        <w:p w:rsidR="00F1577D" w:rsidRDefault="0019567A" w:rsidP="0019567A">
          <w:pPr>
            <w:pStyle w:val="04316C5781F047B88BF0016782B71AC14"/>
          </w:pPr>
          <w:r w:rsidRPr="00CF3B0E">
            <w:rPr>
              <w:color w:val="7F7F7F" w:themeColor="text1" w:themeTint="80"/>
              <w:shd w:val="clear" w:color="auto" w:fill="C1E4F5" w:themeFill="accent1" w:themeFillTint="33"/>
            </w:rPr>
            <w:t>Title within institution</w:t>
          </w:r>
        </w:p>
      </w:docPartBody>
    </w:docPart>
    <w:docPart>
      <w:docPartPr>
        <w:name w:val="75B3555659414D6CA84D937007E8B5C2"/>
        <w:category>
          <w:name w:val="General"/>
          <w:gallery w:val="placeholder"/>
        </w:category>
        <w:types>
          <w:type w:val="bbPlcHdr"/>
        </w:types>
        <w:behaviors>
          <w:behavior w:val="content"/>
        </w:behaviors>
        <w:guid w:val="{D3EF0E6E-BE9A-4A91-88D2-D369333CB09C}"/>
      </w:docPartPr>
      <w:docPartBody>
        <w:p w:rsidR="00F1577D" w:rsidRDefault="0019567A" w:rsidP="0019567A">
          <w:pPr>
            <w:pStyle w:val="75B3555659414D6CA84D937007E8B5C24"/>
          </w:pPr>
          <w:r w:rsidRPr="00CF3B0E">
            <w:rPr>
              <w:rStyle w:val="PlaceholderText"/>
              <w:shd w:val="clear" w:color="auto" w:fill="C1E4F5" w:themeFill="accent1" w:themeFillTint="33"/>
            </w:rPr>
            <w:t>Enter Business Phone number</w:t>
          </w:r>
        </w:p>
      </w:docPartBody>
    </w:docPart>
    <w:docPart>
      <w:docPartPr>
        <w:name w:val="80F696B138D341C1BB614E0B4B049F49"/>
        <w:category>
          <w:name w:val="General"/>
          <w:gallery w:val="placeholder"/>
        </w:category>
        <w:types>
          <w:type w:val="bbPlcHdr"/>
        </w:types>
        <w:behaviors>
          <w:behavior w:val="content"/>
        </w:behaviors>
        <w:guid w:val="{631C3616-6302-484F-8B0A-F6B23865ECF3}"/>
      </w:docPartPr>
      <w:docPartBody>
        <w:p w:rsidR="00F1577D" w:rsidRDefault="0019567A" w:rsidP="0019567A">
          <w:pPr>
            <w:pStyle w:val="80F696B138D341C1BB614E0B4B049F494"/>
          </w:pPr>
          <w:r w:rsidRPr="00CF3B0E">
            <w:rPr>
              <w:rStyle w:val="PlaceholderText"/>
              <w:shd w:val="clear" w:color="auto" w:fill="C1E4F5" w:themeFill="accent1" w:themeFillTint="33"/>
            </w:rPr>
            <w:t>Enter Alternate Phone Number</w:t>
          </w:r>
        </w:p>
      </w:docPartBody>
    </w:docPart>
    <w:docPart>
      <w:docPartPr>
        <w:name w:val="4ED06C054E234C88BF1718F41824B039"/>
        <w:category>
          <w:name w:val="General"/>
          <w:gallery w:val="placeholder"/>
        </w:category>
        <w:types>
          <w:type w:val="bbPlcHdr"/>
        </w:types>
        <w:behaviors>
          <w:behavior w:val="content"/>
        </w:behaviors>
        <w:guid w:val="{2117D962-5541-4831-8C0B-F6EA9D91B294}"/>
      </w:docPartPr>
      <w:docPartBody>
        <w:p w:rsidR="00F1577D" w:rsidRDefault="0019567A" w:rsidP="0019567A">
          <w:pPr>
            <w:pStyle w:val="4ED06C054E234C88BF1718F41824B039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Business Email Address</w:t>
          </w:r>
        </w:p>
      </w:docPartBody>
    </w:docPart>
    <w:docPart>
      <w:docPartPr>
        <w:name w:val="816A4D9D3CE14272A73C6EFD2CBA5233"/>
        <w:category>
          <w:name w:val="General"/>
          <w:gallery w:val="placeholder"/>
        </w:category>
        <w:types>
          <w:type w:val="bbPlcHdr"/>
        </w:types>
        <w:behaviors>
          <w:behavior w:val="content"/>
        </w:behaviors>
        <w:guid w:val="{76865E68-C557-442C-A800-02B6F7210BA8}"/>
      </w:docPartPr>
      <w:docPartBody>
        <w:p w:rsidR="00F1577D" w:rsidRDefault="0019567A" w:rsidP="0019567A">
          <w:pPr>
            <w:pStyle w:val="816A4D9D3CE14272A73C6EFD2CBA52334"/>
          </w:pPr>
          <w:r w:rsidRPr="00CF3B0E">
            <w:rPr>
              <w:rStyle w:val="PlaceholderText"/>
              <w:shd w:val="clear" w:color="auto" w:fill="C1E4F5" w:themeFill="accent1" w:themeFillTint="33"/>
            </w:rPr>
            <w:t>Enter Fax Number</w:t>
          </w:r>
        </w:p>
      </w:docPartBody>
    </w:docPart>
    <w:docPart>
      <w:docPartPr>
        <w:name w:val="111C18892D054A52AF50FC7664E12593"/>
        <w:category>
          <w:name w:val="General"/>
          <w:gallery w:val="placeholder"/>
        </w:category>
        <w:types>
          <w:type w:val="bbPlcHdr"/>
        </w:types>
        <w:behaviors>
          <w:behavior w:val="content"/>
        </w:behaviors>
        <w:guid w:val="{AD218152-0CA4-42F6-B365-23B490204755}"/>
      </w:docPartPr>
      <w:docPartBody>
        <w:p w:rsidR="00F1577D" w:rsidRDefault="0019567A" w:rsidP="0019567A">
          <w:pPr>
            <w:pStyle w:val="111C18892D054A52AF50FC7664E125934"/>
          </w:pPr>
          <w:r w:rsidRPr="00CF3B0E">
            <w:rPr>
              <w:rStyle w:val="PlaceholderText"/>
              <w:shd w:val="clear" w:color="auto" w:fill="C1E4F5" w:themeFill="accent1" w:themeFillTint="33"/>
            </w:rPr>
            <w:t>Ente</w:t>
          </w:r>
          <w:r>
            <w:rPr>
              <w:rStyle w:val="PlaceholderText"/>
              <w:shd w:val="clear" w:color="auto" w:fill="C1E4F5" w:themeFill="accent1" w:themeFillTint="33"/>
            </w:rPr>
            <w:t>r BCEID</w:t>
          </w:r>
          <w:r>
            <w:rPr>
              <w:shd w:val="clear" w:color="auto" w:fill="C1E4F5" w:themeFill="accent1" w:themeFillTint="33"/>
            </w:rPr>
            <w:t xml:space="preserve"> </w:t>
          </w:r>
          <w:r>
            <w:rPr>
              <w:rStyle w:val="PlaceholderText"/>
            </w:rPr>
            <w:t>User Name</w:t>
          </w:r>
        </w:p>
      </w:docPartBody>
    </w:docPart>
    <w:docPart>
      <w:docPartPr>
        <w:name w:val="034B2BD2566D451DAF3E5DC3C98F88A2"/>
        <w:category>
          <w:name w:val="General"/>
          <w:gallery w:val="placeholder"/>
        </w:category>
        <w:types>
          <w:type w:val="bbPlcHdr"/>
        </w:types>
        <w:behaviors>
          <w:behavior w:val="content"/>
        </w:behaviors>
        <w:guid w:val="{BE09B800-CD84-4687-B1A4-514A7D990A97}"/>
      </w:docPartPr>
      <w:docPartBody>
        <w:p w:rsidR="00F1577D" w:rsidRDefault="0019567A" w:rsidP="0019567A">
          <w:pPr>
            <w:pStyle w:val="034B2BD2566D451DAF3E5DC3C98F88A24"/>
          </w:pPr>
          <w:r>
            <w:rPr>
              <w:rStyle w:val="PlaceholderText"/>
              <w:bdr w:val="single" w:sz="4" w:space="0" w:color="auto"/>
              <w:shd w:val="clear" w:color="auto" w:fill="C1E4F5" w:themeFill="accent1" w:themeFillTint="33"/>
            </w:rPr>
            <w:t>Enter percentage holding</w:t>
          </w:r>
          <w:r w:rsidRPr="009F7615">
            <w:rPr>
              <w:rStyle w:val="PlaceholderText"/>
              <w:bdr w:val="single" w:sz="4" w:space="0" w:color="auto"/>
              <w:shd w:val="clear" w:color="auto" w:fill="C1E4F5" w:themeFill="accent1" w:themeFillTint="33"/>
            </w:rPr>
            <w:t>.</w:t>
          </w:r>
        </w:p>
      </w:docPartBody>
    </w:docPart>
    <w:docPart>
      <w:docPartPr>
        <w:name w:val="17C5D51A36C641B290052EDEBAFE7747"/>
        <w:category>
          <w:name w:val="General"/>
          <w:gallery w:val="placeholder"/>
        </w:category>
        <w:types>
          <w:type w:val="bbPlcHdr"/>
        </w:types>
        <w:behaviors>
          <w:behavior w:val="content"/>
        </w:behaviors>
        <w:guid w:val="{E7FBB2FE-22FB-4E0A-8394-7303856E669B}"/>
      </w:docPartPr>
      <w:docPartBody>
        <w:p w:rsidR="00F1577D" w:rsidRDefault="0019567A" w:rsidP="0019567A">
          <w:pPr>
            <w:pStyle w:val="17C5D51A36C641B290052EDEBAFE77474"/>
          </w:pPr>
          <w:r w:rsidRPr="00CF3B0E">
            <w:rPr>
              <w:rStyle w:val="PlaceholderText"/>
              <w:shd w:val="clear" w:color="auto" w:fill="C1E4F5" w:themeFill="accent1" w:themeFillTint="33"/>
            </w:rPr>
            <w:t>Enter First Name</w:t>
          </w:r>
        </w:p>
      </w:docPartBody>
    </w:docPart>
    <w:docPart>
      <w:docPartPr>
        <w:name w:val="267772A48CBF4F1A8AC9700E890878AB"/>
        <w:category>
          <w:name w:val="General"/>
          <w:gallery w:val="placeholder"/>
        </w:category>
        <w:types>
          <w:type w:val="bbPlcHdr"/>
        </w:types>
        <w:behaviors>
          <w:behavior w:val="content"/>
        </w:behaviors>
        <w:guid w:val="{7A59620B-F581-4ECC-9CB6-54BC8798A412}"/>
      </w:docPartPr>
      <w:docPartBody>
        <w:p w:rsidR="00F1577D" w:rsidRDefault="0019567A" w:rsidP="0019567A">
          <w:pPr>
            <w:pStyle w:val="267772A48CBF4F1A8AC9700E890878AB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Last Name</w:t>
          </w:r>
        </w:p>
      </w:docPartBody>
    </w:docPart>
    <w:docPart>
      <w:docPartPr>
        <w:name w:val="CB0DBCF9661D479EBC228F8120494CD5"/>
        <w:category>
          <w:name w:val="General"/>
          <w:gallery w:val="placeholder"/>
        </w:category>
        <w:types>
          <w:type w:val="bbPlcHdr"/>
        </w:types>
        <w:behaviors>
          <w:behavior w:val="content"/>
        </w:behaviors>
        <w:guid w:val="{D369EAAF-7B51-4F51-A6CC-7F8C768D0148}"/>
      </w:docPartPr>
      <w:docPartBody>
        <w:p w:rsidR="00F1577D" w:rsidRDefault="0019567A" w:rsidP="0019567A">
          <w:pPr>
            <w:pStyle w:val="CB0DBCF9661D479EBC228F8120494CD54"/>
          </w:pPr>
          <w:r w:rsidRPr="00CF3B0E">
            <w:rPr>
              <w:rStyle w:val="PlaceholderText"/>
              <w:shd w:val="clear" w:color="auto" w:fill="C1E4F5" w:themeFill="accent1" w:themeFillTint="33"/>
            </w:rPr>
            <w:t>Ie, Mr, Ms, Dr</w:t>
          </w:r>
        </w:p>
      </w:docPartBody>
    </w:docPart>
    <w:docPart>
      <w:docPartPr>
        <w:name w:val="46F9450B464F406BA14E13E140BB7CEA"/>
        <w:category>
          <w:name w:val="General"/>
          <w:gallery w:val="placeholder"/>
        </w:category>
        <w:types>
          <w:type w:val="bbPlcHdr"/>
        </w:types>
        <w:behaviors>
          <w:behavior w:val="content"/>
        </w:behaviors>
        <w:guid w:val="{9E9471FC-2126-49CE-8598-B373CDAE8520}"/>
      </w:docPartPr>
      <w:docPartBody>
        <w:p w:rsidR="00F1577D" w:rsidRDefault="0019567A" w:rsidP="0019567A">
          <w:pPr>
            <w:pStyle w:val="46F9450B464F406BA14E13E140BB7CEA4"/>
          </w:pPr>
          <w:r w:rsidRPr="00CF3B0E">
            <w:rPr>
              <w:color w:val="7F7F7F" w:themeColor="text1" w:themeTint="80"/>
              <w:shd w:val="clear" w:color="auto" w:fill="C1E4F5" w:themeFill="accent1" w:themeFillTint="33"/>
            </w:rPr>
            <w:t>Title within institution</w:t>
          </w:r>
        </w:p>
      </w:docPartBody>
    </w:docPart>
    <w:docPart>
      <w:docPartPr>
        <w:name w:val="B44D344DE17645E28C416CFC12DE9EA0"/>
        <w:category>
          <w:name w:val="General"/>
          <w:gallery w:val="placeholder"/>
        </w:category>
        <w:types>
          <w:type w:val="bbPlcHdr"/>
        </w:types>
        <w:behaviors>
          <w:behavior w:val="content"/>
        </w:behaviors>
        <w:guid w:val="{0AB37324-5729-4BB5-AB86-85C923CE56E2}"/>
      </w:docPartPr>
      <w:docPartBody>
        <w:p w:rsidR="00F1577D" w:rsidRDefault="0019567A" w:rsidP="0019567A">
          <w:pPr>
            <w:pStyle w:val="B44D344DE17645E28C416CFC12DE9EA04"/>
          </w:pPr>
          <w:r w:rsidRPr="00CF3B0E">
            <w:rPr>
              <w:rStyle w:val="PlaceholderText"/>
              <w:shd w:val="clear" w:color="auto" w:fill="C1E4F5" w:themeFill="accent1" w:themeFillTint="33"/>
            </w:rPr>
            <w:t>Enter Business Phone number</w:t>
          </w:r>
        </w:p>
      </w:docPartBody>
    </w:docPart>
    <w:docPart>
      <w:docPartPr>
        <w:name w:val="835E06536A3444DCA2BD2A489C7ADE9A"/>
        <w:category>
          <w:name w:val="General"/>
          <w:gallery w:val="placeholder"/>
        </w:category>
        <w:types>
          <w:type w:val="bbPlcHdr"/>
        </w:types>
        <w:behaviors>
          <w:behavior w:val="content"/>
        </w:behaviors>
        <w:guid w:val="{391CEA65-696B-4812-8EF5-A2B2FF4B9C35}"/>
      </w:docPartPr>
      <w:docPartBody>
        <w:p w:rsidR="00F1577D" w:rsidRDefault="0019567A" w:rsidP="0019567A">
          <w:pPr>
            <w:pStyle w:val="835E06536A3444DCA2BD2A489C7ADE9A4"/>
          </w:pPr>
          <w:r w:rsidRPr="00CF3B0E">
            <w:rPr>
              <w:rStyle w:val="PlaceholderText"/>
              <w:shd w:val="clear" w:color="auto" w:fill="C1E4F5" w:themeFill="accent1" w:themeFillTint="33"/>
            </w:rPr>
            <w:t>Enter Alternate Phone Number</w:t>
          </w:r>
        </w:p>
      </w:docPartBody>
    </w:docPart>
    <w:docPart>
      <w:docPartPr>
        <w:name w:val="4AD662433B744F68BB74100461A35573"/>
        <w:category>
          <w:name w:val="General"/>
          <w:gallery w:val="placeholder"/>
        </w:category>
        <w:types>
          <w:type w:val="bbPlcHdr"/>
        </w:types>
        <w:behaviors>
          <w:behavior w:val="content"/>
        </w:behaviors>
        <w:guid w:val="{290E4BF3-BB98-4B31-9312-E4373852BEC3}"/>
      </w:docPartPr>
      <w:docPartBody>
        <w:p w:rsidR="00F1577D" w:rsidRDefault="0019567A" w:rsidP="0019567A">
          <w:pPr>
            <w:pStyle w:val="4AD662433B744F68BB74100461A35573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Business Email Address</w:t>
          </w:r>
        </w:p>
      </w:docPartBody>
    </w:docPart>
    <w:docPart>
      <w:docPartPr>
        <w:name w:val="6BB78EA6FFA0475E8EEAD57B031DFA55"/>
        <w:category>
          <w:name w:val="General"/>
          <w:gallery w:val="placeholder"/>
        </w:category>
        <w:types>
          <w:type w:val="bbPlcHdr"/>
        </w:types>
        <w:behaviors>
          <w:behavior w:val="content"/>
        </w:behaviors>
        <w:guid w:val="{362CF486-867F-4A3B-85F4-0730C8673BE1}"/>
      </w:docPartPr>
      <w:docPartBody>
        <w:p w:rsidR="00F1577D" w:rsidRDefault="0019567A" w:rsidP="0019567A">
          <w:pPr>
            <w:pStyle w:val="6BB78EA6FFA0475E8EEAD57B031DFA554"/>
          </w:pPr>
          <w:r w:rsidRPr="00CF3B0E">
            <w:rPr>
              <w:rStyle w:val="PlaceholderText"/>
              <w:shd w:val="clear" w:color="auto" w:fill="C1E4F5" w:themeFill="accent1" w:themeFillTint="33"/>
            </w:rPr>
            <w:t>Enter Fax Number</w:t>
          </w:r>
        </w:p>
      </w:docPartBody>
    </w:docPart>
    <w:docPart>
      <w:docPartPr>
        <w:name w:val="F47868B406334867B85A9334A57072EE"/>
        <w:category>
          <w:name w:val="General"/>
          <w:gallery w:val="placeholder"/>
        </w:category>
        <w:types>
          <w:type w:val="bbPlcHdr"/>
        </w:types>
        <w:behaviors>
          <w:behavior w:val="content"/>
        </w:behaviors>
        <w:guid w:val="{DFDC7272-C021-407A-91F4-9ADF9E5DDFF7}"/>
      </w:docPartPr>
      <w:docPartBody>
        <w:p w:rsidR="00F1577D" w:rsidRDefault="0019567A" w:rsidP="0019567A">
          <w:pPr>
            <w:pStyle w:val="F47868B406334867B85A9334A57072EE4"/>
          </w:pPr>
          <w:r w:rsidRPr="00CF3B0E">
            <w:rPr>
              <w:rStyle w:val="PlaceholderText"/>
              <w:shd w:val="clear" w:color="auto" w:fill="C1E4F5" w:themeFill="accent1" w:themeFillTint="33"/>
            </w:rPr>
            <w:t>Ente</w:t>
          </w:r>
          <w:r>
            <w:rPr>
              <w:rStyle w:val="PlaceholderText"/>
              <w:shd w:val="clear" w:color="auto" w:fill="C1E4F5" w:themeFill="accent1" w:themeFillTint="33"/>
            </w:rPr>
            <w:t>r BCEID</w:t>
          </w:r>
          <w:r>
            <w:rPr>
              <w:shd w:val="clear" w:color="auto" w:fill="C1E4F5" w:themeFill="accent1" w:themeFillTint="33"/>
            </w:rPr>
            <w:t xml:space="preserve"> </w:t>
          </w:r>
          <w:r>
            <w:rPr>
              <w:rStyle w:val="PlaceholderText"/>
            </w:rPr>
            <w:t>User Name</w:t>
          </w:r>
        </w:p>
      </w:docPartBody>
    </w:docPart>
    <w:docPart>
      <w:docPartPr>
        <w:name w:val="2A49F6A076FD4634AE50C1C2399DD005"/>
        <w:category>
          <w:name w:val="General"/>
          <w:gallery w:val="placeholder"/>
        </w:category>
        <w:types>
          <w:type w:val="bbPlcHdr"/>
        </w:types>
        <w:behaviors>
          <w:behavior w:val="content"/>
        </w:behaviors>
        <w:guid w:val="{DF3489FB-CC9B-4561-B06F-FFE6617E20B3}"/>
      </w:docPartPr>
      <w:docPartBody>
        <w:p w:rsidR="00F1577D" w:rsidRDefault="0019567A" w:rsidP="0019567A">
          <w:pPr>
            <w:pStyle w:val="2A49F6A076FD4634AE50C1C2399DD0054"/>
          </w:pPr>
          <w:r>
            <w:rPr>
              <w:rStyle w:val="PlaceholderText"/>
              <w:bdr w:val="single" w:sz="4" w:space="0" w:color="auto"/>
              <w:shd w:val="clear" w:color="auto" w:fill="C1E4F5" w:themeFill="accent1" w:themeFillTint="33"/>
            </w:rPr>
            <w:t>Enter percentage holding</w:t>
          </w:r>
          <w:r w:rsidRPr="009F7615">
            <w:rPr>
              <w:rStyle w:val="PlaceholderText"/>
              <w:bdr w:val="single" w:sz="4" w:space="0" w:color="auto"/>
              <w:shd w:val="clear" w:color="auto" w:fill="C1E4F5" w:themeFill="accent1" w:themeFillTint="33"/>
            </w:rPr>
            <w:t>.</w:t>
          </w:r>
        </w:p>
      </w:docPartBody>
    </w:docPart>
    <w:docPart>
      <w:docPartPr>
        <w:name w:val="28A068175D8D40C8B6DBB77C349BF465"/>
        <w:category>
          <w:name w:val="General"/>
          <w:gallery w:val="placeholder"/>
        </w:category>
        <w:types>
          <w:type w:val="bbPlcHdr"/>
        </w:types>
        <w:behaviors>
          <w:behavior w:val="content"/>
        </w:behaviors>
        <w:guid w:val="{7B94EFD7-DC21-4E1E-AA91-49B7A987C1E6}"/>
      </w:docPartPr>
      <w:docPartBody>
        <w:p w:rsidR="00F1577D" w:rsidRDefault="0019567A" w:rsidP="0019567A">
          <w:pPr>
            <w:pStyle w:val="28A068175D8D40C8B6DBB77C349BF4654"/>
          </w:pPr>
          <w:r w:rsidRPr="00CF3B0E">
            <w:rPr>
              <w:rStyle w:val="PlaceholderText"/>
              <w:shd w:val="clear" w:color="auto" w:fill="C1E4F5" w:themeFill="accent1" w:themeFillTint="33"/>
            </w:rPr>
            <w:t>Enter First Name</w:t>
          </w:r>
        </w:p>
      </w:docPartBody>
    </w:docPart>
    <w:docPart>
      <w:docPartPr>
        <w:name w:val="8B34EC661CF1456E97D1799FF1735AE0"/>
        <w:category>
          <w:name w:val="General"/>
          <w:gallery w:val="placeholder"/>
        </w:category>
        <w:types>
          <w:type w:val="bbPlcHdr"/>
        </w:types>
        <w:behaviors>
          <w:behavior w:val="content"/>
        </w:behaviors>
        <w:guid w:val="{E688EFD3-A137-47DB-B067-AD7227176194}"/>
      </w:docPartPr>
      <w:docPartBody>
        <w:p w:rsidR="00F1577D" w:rsidRDefault="0019567A" w:rsidP="0019567A">
          <w:pPr>
            <w:pStyle w:val="8B34EC661CF1456E97D1799FF1735AE0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Last Name</w:t>
          </w:r>
        </w:p>
      </w:docPartBody>
    </w:docPart>
    <w:docPart>
      <w:docPartPr>
        <w:name w:val="CB730CE7D1B94FA3882890335C4A6E12"/>
        <w:category>
          <w:name w:val="General"/>
          <w:gallery w:val="placeholder"/>
        </w:category>
        <w:types>
          <w:type w:val="bbPlcHdr"/>
        </w:types>
        <w:behaviors>
          <w:behavior w:val="content"/>
        </w:behaviors>
        <w:guid w:val="{3FEC7CD9-4915-4A3F-8D28-58311A19896F}"/>
      </w:docPartPr>
      <w:docPartBody>
        <w:p w:rsidR="00F1577D" w:rsidRDefault="0019567A" w:rsidP="0019567A">
          <w:pPr>
            <w:pStyle w:val="CB730CE7D1B94FA3882890335C4A6E124"/>
          </w:pPr>
          <w:r w:rsidRPr="00CF3B0E">
            <w:rPr>
              <w:rStyle w:val="PlaceholderText"/>
              <w:shd w:val="clear" w:color="auto" w:fill="C1E4F5" w:themeFill="accent1" w:themeFillTint="33"/>
            </w:rPr>
            <w:t>Ie, Mr, Ms, Dr</w:t>
          </w:r>
        </w:p>
      </w:docPartBody>
    </w:docPart>
    <w:docPart>
      <w:docPartPr>
        <w:name w:val="9B7DF666E3D449E58A61EFE218B077F7"/>
        <w:category>
          <w:name w:val="General"/>
          <w:gallery w:val="placeholder"/>
        </w:category>
        <w:types>
          <w:type w:val="bbPlcHdr"/>
        </w:types>
        <w:behaviors>
          <w:behavior w:val="content"/>
        </w:behaviors>
        <w:guid w:val="{F358EF6A-E7BD-42FB-A7B6-23A9D5F3318C}"/>
      </w:docPartPr>
      <w:docPartBody>
        <w:p w:rsidR="00F1577D" w:rsidRDefault="0019567A" w:rsidP="0019567A">
          <w:pPr>
            <w:pStyle w:val="9B7DF666E3D449E58A61EFE218B077F74"/>
          </w:pPr>
          <w:r w:rsidRPr="00CF3B0E">
            <w:rPr>
              <w:color w:val="7F7F7F" w:themeColor="text1" w:themeTint="80"/>
              <w:shd w:val="clear" w:color="auto" w:fill="C1E4F5" w:themeFill="accent1" w:themeFillTint="33"/>
            </w:rPr>
            <w:t>Title within institution</w:t>
          </w:r>
        </w:p>
      </w:docPartBody>
    </w:docPart>
    <w:docPart>
      <w:docPartPr>
        <w:name w:val="04D5590B85C241ABB8C355E08EF95FB4"/>
        <w:category>
          <w:name w:val="General"/>
          <w:gallery w:val="placeholder"/>
        </w:category>
        <w:types>
          <w:type w:val="bbPlcHdr"/>
        </w:types>
        <w:behaviors>
          <w:behavior w:val="content"/>
        </w:behaviors>
        <w:guid w:val="{577CBE38-011B-43F6-A6BD-7FF1A72A5335}"/>
      </w:docPartPr>
      <w:docPartBody>
        <w:p w:rsidR="00F1577D" w:rsidRDefault="0019567A" w:rsidP="0019567A">
          <w:pPr>
            <w:pStyle w:val="04D5590B85C241ABB8C355E08EF95FB44"/>
          </w:pPr>
          <w:r w:rsidRPr="00CF3B0E">
            <w:rPr>
              <w:rStyle w:val="PlaceholderText"/>
              <w:shd w:val="clear" w:color="auto" w:fill="C1E4F5" w:themeFill="accent1" w:themeFillTint="33"/>
            </w:rPr>
            <w:t>Enter Business Phone number</w:t>
          </w:r>
        </w:p>
      </w:docPartBody>
    </w:docPart>
    <w:docPart>
      <w:docPartPr>
        <w:name w:val="60A37CA153D2438E8157CBB773A1422E"/>
        <w:category>
          <w:name w:val="General"/>
          <w:gallery w:val="placeholder"/>
        </w:category>
        <w:types>
          <w:type w:val="bbPlcHdr"/>
        </w:types>
        <w:behaviors>
          <w:behavior w:val="content"/>
        </w:behaviors>
        <w:guid w:val="{8F74A96B-7D1E-47FD-99E8-27F4A15370B0}"/>
      </w:docPartPr>
      <w:docPartBody>
        <w:p w:rsidR="00F1577D" w:rsidRDefault="0019567A" w:rsidP="0019567A">
          <w:pPr>
            <w:pStyle w:val="60A37CA153D2438E8157CBB773A1422E4"/>
          </w:pPr>
          <w:r w:rsidRPr="00CF3B0E">
            <w:rPr>
              <w:rStyle w:val="PlaceholderText"/>
              <w:shd w:val="clear" w:color="auto" w:fill="C1E4F5" w:themeFill="accent1" w:themeFillTint="33"/>
            </w:rPr>
            <w:t>Enter Alternate Phone Number</w:t>
          </w:r>
        </w:p>
      </w:docPartBody>
    </w:docPart>
    <w:docPart>
      <w:docPartPr>
        <w:name w:val="9F724AD989264DA7AA4D8B44C654F8E0"/>
        <w:category>
          <w:name w:val="General"/>
          <w:gallery w:val="placeholder"/>
        </w:category>
        <w:types>
          <w:type w:val="bbPlcHdr"/>
        </w:types>
        <w:behaviors>
          <w:behavior w:val="content"/>
        </w:behaviors>
        <w:guid w:val="{0AE3F1DB-3F55-4F3E-995F-74A56F2E987A}"/>
      </w:docPartPr>
      <w:docPartBody>
        <w:p w:rsidR="00F1577D" w:rsidRDefault="0019567A" w:rsidP="0019567A">
          <w:pPr>
            <w:pStyle w:val="9F724AD989264DA7AA4D8B44C654F8E04"/>
          </w:pPr>
          <w:r w:rsidRPr="00CF3B0E">
            <w:rPr>
              <w:rStyle w:val="PlaceholderText"/>
              <w:shd w:val="clear" w:color="auto" w:fill="C1E4F5" w:themeFill="accent1" w:themeFillTint="33"/>
            </w:rPr>
            <w:t>Enter</w:t>
          </w:r>
          <w:r w:rsidRPr="00CF3B0E">
            <w:rPr>
              <w:shd w:val="clear" w:color="auto" w:fill="C1E4F5" w:themeFill="accent1" w:themeFillTint="33"/>
            </w:rPr>
            <w:t xml:space="preserve"> </w:t>
          </w:r>
          <w:r w:rsidRPr="00CF3B0E">
            <w:rPr>
              <w:rStyle w:val="PlaceholderText"/>
              <w:shd w:val="clear" w:color="auto" w:fill="C1E4F5" w:themeFill="accent1" w:themeFillTint="33"/>
            </w:rPr>
            <w:t>Business Email Address</w:t>
          </w:r>
        </w:p>
      </w:docPartBody>
    </w:docPart>
    <w:docPart>
      <w:docPartPr>
        <w:name w:val="71CDC25E505446BB8C76CA2BE2ED7B39"/>
        <w:category>
          <w:name w:val="General"/>
          <w:gallery w:val="placeholder"/>
        </w:category>
        <w:types>
          <w:type w:val="bbPlcHdr"/>
        </w:types>
        <w:behaviors>
          <w:behavior w:val="content"/>
        </w:behaviors>
        <w:guid w:val="{5A5204FB-CEDE-4284-933B-0A201C746DB8}"/>
      </w:docPartPr>
      <w:docPartBody>
        <w:p w:rsidR="00F1577D" w:rsidRDefault="0019567A" w:rsidP="0019567A">
          <w:pPr>
            <w:pStyle w:val="71CDC25E505446BB8C76CA2BE2ED7B394"/>
          </w:pPr>
          <w:r w:rsidRPr="00CF3B0E">
            <w:rPr>
              <w:rStyle w:val="PlaceholderText"/>
              <w:shd w:val="clear" w:color="auto" w:fill="C1E4F5" w:themeFill="accent1" w:themeFillTint="33"/>
            </w:rPr>
            <w:t>Enter Fax Number</w:t>
          </w:r>
        </w:p>
      </w:docPartBody>
    </w:docPart>
    <w:docPart>
      <w:docPartPr>
        <w:name w:val="7BAFC082488341CFBA38668A5CAC897D"/>
        <w:category>
          <w:name w:val="General"/>
          <w:gallery w:val="placeholder"/>
        </w:category>
        <w:types>
          <w:type w:val="bbPlcHdr"/>
        </w:types>
        <w:behaviors>
          <w:behavior w:val="content"/>
        </w:behaviors>
        <w:guid w:val="{59259037-D6EC-4C94-B439-A486469864CE}"/>
      </w:docPartPr>
      <w:docPartBody>
        <w:p w:rsidR="00F1577D" w:rsidRDefault="0019567A" w:rsidP="0019567A">
          <w:pPr>
            <w:pStyle w:val="7BAFC082488341CFBA38668A5CAC897D4"/>
          </w:pPr>
          <w:r w:rsidRPr="00CF3B0E">
            <w:rPr>
              <w:rStyle w:val="PlaceholderText"/>
              <w:shd w:val="clear" w:color="auto" w:fill="C1E4F5" w:themeFill="accent1" w:themeFillTint="33"/>
            </w:rPr>
            <w:t>Ente</w:t>
          </w:r>
          <w:r>
            <w:rPr>
              <w:rStyle w:val="PlaceholderText"/>
              <w:shd w:val="clear" w:color="auto" w:fill="C1E4F5" w:themeFill="accent1" w:themeFillTint="33"/>
            </w:rPr>
            <w:t>r BCEID</w:t>
          </w:r>
          <w:r>
            <w:rPr>
              <w:shd w:val="clear" w:color="auto" w:fill="C1E4F5" w:themeFill="accent1" w:themeFillTint="33"/>
            </w:rPr>
            <w:t xml:space="preserve"> </w:t>
          </w:r>
          <w:r>
            <w:rPr>
              <w:rStyle w:val="PlaceholderText"/>
            </w:rPr>
            <w:t>User Name</w:t>
          </w:r>
        </w:p>
      </w:docPartBody>
    </w:docPart>
    <w:docPart>
      <w:docPartPr>
        <w:name w:val="AAAF1D08E9794EB297E45B2D81A3AF61"/>
        <w:category>
          <w:name w:val="General"/>
          <w:gallery w:val="placeholder"/>
        </w:category>
        <w:types>
          <w:type w:val="bbPlcHdr"/>
        </w:types>
        <w:behaviors>
          <w:behavior w:val="content"/>
        </w:behaviors>
        <w:guid w:val="{1AE453DC-5049-4F59-8233-7D280A00178E}"/>
      </w:docPartPr>
      <w:docPartBody>
        <w:p w:rsidR="00F1577D" w:rsidRDefault="0019567A" w:rsidP="0019567A">
          <w:pPr>
            <w:pStyle w:val="AAAF1D08E9794EB297E45B2D81A3AF614"/>
          </w:pPr>
          <w:r>
            <w:rPr>
              <w:rStyle w:val="PlaceholderText"/>
              <w:bdr w:val="single" w:sz="4" w:space="0" w:color="auto"/>
              <w:shd w:val="clear" w:color="auto" w:fill="C1E4F5" w:themeFill="accent1" w:themeFillTint="33"/>
            </w:rPr>
            <w:t>Enter percentage holding</w:t>
          </w:r>
          <w:r w:rsidRPr="009F7615">
            <w:rPr>
              <w:rStyle w:val="PlaceholderText"/>
              <w:bdr w:val="single" w:sz="4" w:space="0" w:color="auto"/>
              <w:shd w:val="clear" w:color="auto" w:fill="C1E4F5" w:themeFill="accent1" w:themeFillTint="33"/>
            </w:rPr>
            <w:t>.</w:t>
          </w:r>
        </w:p>
      </w:docPartBody>
    </w:docPart>
    <w:docPart>
      <w:docPartPr>
        <w:name w:val="6A9C8A9BDECC4E808EBD842D4FE80045"/>
        <w:category>
          <w:name w:val="General"/>
          <w:gallery w:val="placeholder"/>
        </w:category>
        <w:types>
          <w:type w:val="bbPlcHdr"/>
        </w:types>
        <w:behaviors>
          <w:behavior w:val="content"/>
        </w:behaviors>
        <w:guid w:val="{ADA229BB-5103-4C99-BC98-1DBE1142B6A9}"/>
      </w:docPartPr>
      <w:docPartBody>
        <w:p w:rsidR="007A1611" w:rsidRDefault="00816C35" w:rsidP="00816C35">
          <w:pPr>
            <w:pStyle w:val="6A9C8A9BDECC4E808EBD842D4FE80045"/>
          </w:pPr>
          <w:r>
            <w:rPr>
              <w:rStyle w:val="PlaceholderText"/>
            </w:rPr>
            <w:t>If applicable, explain why a business license is not required.</w:t>
          </w:r>
        </w:p>
      </w:docPartBody>
    </w:docPart>
    <w:docPart>
      <w:docPartPr>
        <w:name w:val="544789742EE24054A21449061C1F7E84"/>
        <w:category>
          <w:name w:val="General"/>
          <w:gallery w:val="placeholder"/>
        </w:category>
        <w:types>
          <w:type w:val="bbPlcHdr"/>
        </w:types>
        <w:behaviors>
          <w:behavior w:val="content"/>
        </w:behaviors>
        <w:guid w:val="{754672C6-16AF-4E8D-9ADF-F94BF28C8420}"/>
      </w:docPartPr>
      <w:docPartBody>
        <w:p w:rsidR="00F14D71" w:rsidRDefault="0019567A" w:rsidP="0019567A">
          <w:pPr>
            <w:pStyle w:val="544789742EE24054A21449061C1F7E844"/>
          </w:pPr>
          <w:r>
            <w:rPr>
              <w:rStyle w:val="PlaceholderText"/>
            </w:rPr>
            <w:t>Enter Occupant’s name.</w:t>
          </w:r>
        </w:p>
      </w:docPartBody>
    </w:docPart>
    <w:docPart>
      <w:docPartPr>
        <w:name w:val="489333DA52D1458FB982D70FA5C216AC"/>
        <w:category>
          <w:name w:val="General"/>
          <w:gallery w:val="placeholder"/>
        </w:category>
        <w:types>
          <w:type w:val="bbPlcHdr"/>
        </w:types>
        <w:behaviors>
          <w:behavior w:val="content"/>
        </w:behaviors>
        <w:guid w:val="{623550A7-40F4-470E-ABD8-EE6F76412BA6}"/>
      </w:docPartPr>
      <w:docPartBody>
        <w:p w:rsidR="00F14D71" w:rsidRDefault="0019567A" w:rsidP="0019567A">
          <w:pPr>
            <w:pStyle w:val="489333DA52D1458FB982D70FA5C216AC4"/>
          </w:pPr>
          <w:r>
            <w:rPr>
              <w:rStyle w:val="PlaceholderText"/>
            </w:rPr>
            <w:t>Enter nature of Occupant’s business</w:t>
          </w:r>
          <w:r w:rsidRPr="000431B7">
            <w:rPr>
              <w:rStyle w:val="PlaceholderText"/>
            </w:rPr>
            <w:t>.</w:t>
          </w:r>
        </w:p>
      </w:docPartBody>
    </w:docPart>
    <w:docPart>
      <w:docPartPr>
        <w:name w:val="9D15ECF699CB4F8FB1C2AC085E67C822"/>
        <w:category>
          <w:name w:val="General"/>
          <w:gallery w:val="placeholder"/>
        </w:category>
        <w:types>
          <w:type w:val="bbPlcHdr"/>
        </w:types>
        <w:behaviors>
          <w:behavior w:val="content"/>
        </w:behaviors>
        <w:guid w:val="{AC787137-74D7-41C4-B283-B61862980350}"/>
      </w:docPartPr>
      <w:docPartBody>
        <w:p w:rsidR="00F14D71" w:rsidRDefault="0019567A" w:rsidP="0019567A">
          <w:pPr>
            <w:pStyle w:val="9D15ECF699CB4F8FB1C2AC085E67C8223"/>
          </w:pPr>
          <w:r>
            <w:rPr>
              <w:rStyle w:val="PlaceholderText"/>
            </w:rPr>
            <w:t>Enter Occupant’s name.</w:t>
          </w:r>
        </w:p>
      </w:docPartBody>
    </w:docPart>
    <w:docPart>
      <w:docPartPr>
        <w:name w:val="571D89A3DC254C36BEF5246AB1212319"/>
        <w:category>
          <w:name w:val="General"/>
          <w:gallery w:val="placeholder"/>
        </w:category>
        <w:types>
          <w:type w:val="bbPlcHdr"/>
        </w:types>
        <w:behaviors>
          <w:behavior w:val="content"/>
        </w:behaviors>
        <w:guid w:val="{9026F87D-4ED2-4869-BBFB-CD962D40620E}"/>
      </w:docPartPr>
      <w:docPartBody>
        <w:p w:rsidR="00F14D71" w:rsidRDefault="0019567A" w:rsidP="0019567A">
          <w:pPr>
            <w:pStyle w:val="571D89A3DC254C36BEF5246AB12123193"/>
          </w:pPr>
          <w:r>
            <w:rPr>
              <w:rStyle w:val="PlaceholderText"/>
            </w:rPr>
            <w:t>Enter nature of Occupant’s business</w:t>
          </w:r>
          <w:r w:rsidRPr="000431B7">
            <w:rPr>
              <w:rStyle w:val="PlaceholderText"/>
            </w:rPr>
            <w:t>.</w:t>
          </w:r>
        </w:p>
      </w:docPartBody>
    </w:docPart>
    <w:docPart>
      <w:docPartPr>
        <w:name w:val="1E2D3DADBE97480EA648ED302DAAD54B"/>
        <w:category>
          <w:name w:val="General"/>
          <w:gallery w:val="placeholder"/>
        </w:category>
        <w:types>
          <w:type w:val="bbPlcHdr"/>
        </w:types>
        <w:behaviors>
          <w:behavior w:val="content"/>
        </w:behaviors>
        <w:guid w:val="{56D6F3E3-CA69-4FB0-8ECA-F896AC2B4211}"/>
      </w:docPartPr>
      <w:docPartBody>
        <w:p w:rsidR="00F14D71" w:rsidRDefault="0019567A" w:rsidP="0019567A">
          <w:pPr>
            <w:pStyle w:val="1E2D3DADBE97480EA648ED302DAAD54B"/>
          </w:pPr>
          <w:r w:rsidRPr="003C037E">
            <w:rPr>
              <w:rStyle w:val="PlaceholderText"/>
            </w:rPr>
            <w:t>Click or tap to enter a date.</w:t>
          </w:r>
        </w:p>
      </w:docPartBody>
    </w:docPart>
    <w:docPart>
      <w:docPartPr>
        <w:name w:val="A313C886F9FB495990F6521B45AD69D1"/>
        <w:category>
          <w:name w:val="General"/>
          <w:gallery w:val="placeholder"/>
        </w:category>
        <w:types>
          <w:type w:val="bbPlcHdr"/>
        </w:types>
        <w:behaviors>
          <w:behavior w:val="content"/>
        </w:behaviors>
        <w:guid w:val="{49AB38C5-BA39-48B4-B3A6-53C055F62C28}"/>
      </w:docPartPr>
      <w:docPartBody>
        <w:p w:rsidR="00F14D71" w:rsidRDefault="0019567A" w:rsidP="0019567A">
          <w:pPr>
            <w:pStyle w:val="A313C886F9FB495990F6521B45AD69D12"/>
          </w:pPr>
          <w:r w:rsidRPr="00CD2DD9">
            <w:rPr>
              <w:rStyle w:val="PlaceholderText"/>
              <w:shd w:val="clear" w:color="auto" w:fill="C1F0C7" w:themeFill="accent3" w:themeFillTint="33"/>
            </w:rPr>
            <w:t>Enter passcode.</w:t>
          </w:r>
        </w:p>
      </w:docPartBody>
    </w:docPart>
    <w:docPart>
      <w:docPartPr>
        <w:name w:val="F265E8330B3340F9A64EFA1DB1904146"/>
        <w:category>
          <w:name w:val="General"/>
          <w:gallery w:val="placeholder"/>
        </w:category>
        <w:types>
          <w:type w:val="bbPlcHdr"/>
        </w:types>
        <w:behaviors>
          <w:behavior w:val="content"/>
        </w:behaviors>
        <w:guid w:val="{3A782A0A-436B-4FD7-B19C-1E4935159F48}"/>
      </w:docPartPr>
      <w:docPartBody>
        <w:p w:rsidR="009E2139" w:rsidRDefault="009E2139" w:rsidP="009E2139">
          <w:pPr>
            <w:pStyle w:val="F265E8330B3340F9A64EFA1DB1904146"/>
          </w:pPr>
          <w:r w:rsidRPr="00552498">
            <w:rPr>
              <w:rStyle w:val="PlaceholderText"/>
              <w:shd w:val="clear" w:color="auto" w:fill="C1F0C7" w:themeFill="accent3" w:themeFillTint="33"/>
            </w:rPr>
            <w:t>Click or tap to enter a date.</w:t>
          </w:r>
        </w:p>
      </w:docPartBody>
    </w:docPart>
    <w:docPart>
      <w:docPartPr>
        <w:name w:val="4FB23BDDF85E4F7387ABF1E4C6A7FC93"/>
        <w:category>
          <w:name w:val="General"/>
          <w:gallery w:val="placeholder"/>
        </w:category>
        <w:types>
          <w:type w:val="bbPlcHdr"/>
        </w:types>
        <w:behaviors>
          <w:behavior w:val="content"/>
        </w:behaviors>
        <w:guid w:val="{03943B73-AC36-4C80-A5F2-89AD3BF8D2CE}"/>
      </w:docPartPr>
      <w:docPartBody>
        <w:p w:rsidR="009E2139" w:rsidRDefault="009E2139" w:rsidP="009E2139">
          <w:pPr>
            <w:pStyle w:val="4FB23BDDF85E4F7387ABF1E4C6A7FC93"/>
          </w:pPr>
          <w:r>
            <w:rPr>
              <w:rStyle w:val="PlaceholderText"/>
            </w:rPr>
            <w:t>Enter name of Evaluator.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BE"/>
    <w:rsid w:val="00060C42"/>
    <w:rsid w:val="000D179F"/>
    <w:rsid w:val="0019567A"/>
    <w:rsid w:val="001A0425"/>
    <w:rsid w:val="00206FD9"/>
    <w:rsid w:val="002608FF"/>
    <w:rsid w:val="00273206"/>
    <w:rsid w:val="00291AE8"/>
    <w:rsid w:val="002931BE"/>
    <w:rsid w:val="002B4BAB"/>
    <w:rsid w:val="002B6E03"/>
    <w:rsid w:val="00304F6C"/>
    <w:rsid w:val="00331CA6"/>
    <w:rsid w:val="00342F81"/>
    <w:rsid w:val="003C7FEF"/>
    <w:rsid w:val="003F26F3"/>
    <w:rsid w:val="00403D2E"/>
    <w:rsid w:val="00415CED"/>
    <w:rsid w:val="004A38E1"/>
    <w:rsid w:val="004D2F33"/>
    <w:rsid w:val="005568EC"/>
    <w:rsid w:val="0055747E"/>
    <w:rsid w:val="00630FF6"/>
    <w:rsid w:val="006965D1"/>
    <w:rsid w:val="006D3DC2"/>
    <w:rsid w:val="00720D28"/>
    <w:rsid w:val="0074574C"/>
    <w:rsid w:val="00796A68"/>
    <w:rsid w:val="007A1611"/>
    <w:rsid w:val="007B0371"/>
    <w:rsid w:val="007B1801"/>
    <w:rsid w:val="007C228E"/>
    <w:rsid w:val="00816C35"/>
    <w:rsid w:val="008476F7"/>
    <w:rsid w:val="0091074B"/>
    <w:rsid w:val="00953032"/>
    <w:rsid w:val="009756C2"/>
    <w:rsid w:val="00981879"/>
    <w:rsid w:val="00994902"/>
    <w:rsid w:val="009E2139"/>
    <w:rsid w:val="00A55CDB"/>
    <w:rsid w:val="00AA1F40"/>
    <w:rsid w:val="00AF0EFB"/>
    <w:rsid w:val="00B0004C"/>
    <w:rsid w:val="00BD3EF3"/>
    <w:rsid w:val="00BE6DD5"/>
    <w:rsid w:val="00C50C60"/>
    <w:rsid w:val="00CF043D"/>
    <w:rsid w:val="00CF78DE"/>
    <w:rsid w:val="00D0602F"/>
    <w:rsid w:val="00D137F3"/>
    <w:rsid w:val="00D70695"/>
    <w:rsid w:val="00DA6637"/>
    <w:rsid w:val="00DE3429"/>
    <w:rsid w:val="00E44E73"/>
    <w:rsid w:val="00E5727A"/>
    <w:rsid w:val="00F007D3"/>
    <w:rsid w:val="00F14D71"/>
    <w:rsid w:val="00F1577D"/>
    <w:rsid w:val="00F31A76"/>
    <w:rsid w:val="00F62B7E"/>
    <w:rsid w:val="00F7141D"/>
    <w:rsid w:val="00FB3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18C893C024C0299CEC6A93775EA46">
    <w:name w:val="86B18C893C024C0299CEC6A93775EA46"/>
  </w:style>
  <w:style w:type="character" w:styleId="PlaceholderText">
    <w:name w:val="Placeholder Text"/>
    <w:basedOn w:val="DefaultParagraphFont"/>
    <w:uiPriority w:val="99"/>
    <w:semiHidden/>
    <w:rsid w:val="009E2139"/>
    <w:rPr>
      <w:color w:val="808080"/>
    </w:rPr>
  </w:style>
  <w:style w:type="paragraph" w:customStyle="1" w:styleId="DFE8EED6F59240979FC87A1E90FE948E">
    <w:name w:val="DFE8EED6F59240979FC87A1E90FE948E"/>
    <w:rsid w:val="002B6E03"/>
  </w:style>
  <w:style w:type="paragraph" w:customStyle="1" w:styleId="3213BBB1ECD04462B5B8CEBFEBC5F272">
    <w:name w:val="3213BBB1ECD04462B5B8CEBFEBC5F272"/>
    <w:rsid w:val="00F007D3"/>
  </w:style>
  <w:style w:type="paragraph" w:customStyle="1" w:styleId="754381112F874728B460DCFC8A7CC77A">
    <w:name w:val="754381112F874728B460DCFC8A7CC77A"/>
    <w:rsid w:val="00F007D3"/>
  </w:style>
  <w:style w:type="paragraph" w:customStyle="1" w:styleId="3A18F78207924AE98C552498C0F492B5">
    <w:name w:val="3A18F78207924AE98C552498C0F492B5"/>
    <w:rsid w:val="00F007D3"/>
  </w:style>
  <w:style w:type="paragraph" w:customStyle="1" w:styleId="6A9C8A9BDECC4E808EBD842D4FE80045">
    <w:name w:val="6A9C8A9BDECC4E808EBD842D4FE80045"/>
    <w:rsid w:val="00816C35"/>
  </w:style>
  <w:style w:type="paragraph" w:customStyle="1" w:styleId="1E2D3DADBE97480EA648ED302DAAD54B">
    <w:name w:val="1E2D3DADBE97480EA648ED302DAAD54B"/>
    <w:rsid w:val="0019567A"/>
    <w:rPr>
      <w:kern w:val="2"/>
      <w14:ligatures w14:val="standardContextual"/>
    </w:rPr>
  </w:style>
  <w:style w:type="paragraph" w:customStyle="1" w:styleId="3503D6204CC144FBB379DE9F187C32443">
    <w:name w:val="3503D6204CC144FBB379DE9F187C32443"/>
    <w:rsid w:val="0019567A"/>
    <w:pPr>
      <w:spacing w:after="200" w:line="240" w:lineRule="auto"/>
    </w:pPr>
    <w:rPr>
      <w:rFonts w:ascii="Calibri" w:hAnsi="Calibri"/>
      <w:lang w:val="en-US" w:eastAsia="en-US"/>
    </w:rPr>
  </w:style>
  <w:style w:type="paragraph" w:customStyle="1" w:styleId="15513974B0714032A84E26078AB164734">
    <w:name w:val="15513974B0714032A84E26078AB164734"/>
    <w:rsid w:val="0019567A"/>
    <w:pPr>
      <w:spacing w:after="200" w:line="240" w:lineRule="auto"/>
    </w:pPr>
    <w:rPr>
      <w:rFonts w:ascii="Calibri" w:hAnsi="Calibri"/>
      <w:lang w:val="en-US" w:eastAsia="en-US"/>
    </w:rPr>
  </w:style>
  <w:style w:type="paragraph" w:customStyle="1" w:styleId="19700BA0E609486CB28553DA93584CAE4">
    <w:name w:val="19700BA0E609486CB28553DA93584CAE4"/>
    <w:rsid w:val="0019567A"/>
    <w:pPr>
      <w:spacing w:after="200" w:line="240" w:lineRule="auto"/>
    </w:pPr>
    <w:rPr>
      <w:rFonts w:ascii="Calibri" w:hAnsi="Calibri"/>
      <w:lang w:val="en-US" w:eastAsia="en-US"/>
    </w:rPr>
  </w:style>
  <w:style w:type="paragraph" w:customStyle="1" w:styleId="32CF903FC91D448996B0758023A3CFDA3">
    <w:name w:val="32CF903FC91D448996B0758023A3CFDA3"/>
    <w:rsid w:val="0019567A"/>
    <w:pPr>
      <w:spacing w:after="200" w:line="240" w:lineRule="auto"/>
    </w:pPr>
    <w:rPr>
      <w:rFonts w:ascii="Calibri" w:hAnsi="Calibri"/>
      <w:lang w:val="en-US" w:eastAsia="en-US"/>
    </w:rPr>
  </w:style>
  <w:style w:type="paragraph" w:customStyle="1" w:styleId="0818129901F243BF9DC78CBC22D150DE4">
    <w:name w:val="0818129901F243BF9DC78CBC22D150DE4"/>
    <w:rsid w:val="0019567A"/>
    <w:pPr>
      <w:spacing w:after="200" w:line="240" w:lineRule="auto"/>
    </w:pPr>
    <w:rPr>
      <w:rFonts w:ascii="Calibri" w:hAnsi="Calibri"/>
      <w:lang w:val="en-US" w:eastAsia="en-US"/>
    </w:rPr>
  </w:style>
  <w:style w:type="paragraph" w:customStyle="1" w:styleId="D10B7FA546BC43009E3445BC86921F394">
    <w:name w:val="D10B7FA546BC43009E3445BC86921F394"/>
    <w:rsid w:val="0019567A"/>
    <w:pPr>
      <w:spacing w:after="200" w:line="240" w:lineRule="auto"/>
    </w:pPr>
    <w:rPr>
      <w:rFonts w:ascii="Calibri" w:hAnsi="Calibri"/>
      <w:lang w:val="en-US" w:eastAsia="en-US"/>
    </w:rPr>
  </w:style>
  <w:style w:type="paragraph" w:customStyle="1" w:styleId="B033655C40F34B80991B32DE6513DCE64">
    <w:name w:val="B033655C40F34B80991B32DE6513DCE64"/>
    <w:rsid w:val="0019567A"/>
    <w:pPr>
      <w:spacing w:after="200" w:line="240" w:lineRule="auto"/>
    </w:pPr>
    <w:rPr>
      <w:rFonts w:ascii="Calibri" w:hAnsi="Calibri"/>
      <w:lang w:val="en-US" w:eastAsia="en-US"/>
    </w:rPr>
  </w:style>
  <w:style w:type="paragraph" w:customStyle="1" w:styleId="9CD296DC3E334BAB9D531ED1556636714">
    <w:name w:val="9CD296DC3E334BAB9D531ED1556636714"/>
    <w:rsid w:val="0019567A"/>
    <w:pPr>
      <w:spacing w:after="200" w:line="240" w:lineRule="auto"/>
    </w:pPr>
    <w:rPr>
      <w:rFonts w:ascii="Calibri" w:hAnsi="Calibri"/>
      <w:lang w:val="en-US" w:eastAsia="en-US"/>
    </w:rPr>
  </w:style>
  <w:style w:type="paragraph" w:customStyle="1" w:styleId="E4ED8ED724FE4734B42A079B2ADFD6474">
    <w:name w:val="E4ED8ED724FE4734B42A079B2ADFD6474"/>
    <w:rsid w:val="0019567A"/>
    <w:pPr>
      <w:spacing w:after="200" w:line="240" w:lineRule="auto"/>
    </w:pPr>
    <w:rPr>
      <w:rFonts w:ascii="Calibri" w:hAnsi="Calibri"/>
      <w:lang w:val="en-US" w:eastAsia="en-US"/>
    </w:rPr>
  </w:style>
  <w:style w:type="paragraph" w:customStyle="1" w:styleId="A6FED727452F4605B7744C888AD1444F4">
    <w:name w:val="A6FED727452F4605B7744C888AD1444F4"/>
    <w:rsid w:val="0019567A"/>
    <w:pPr>
      <w:spacing w:after="200" w:line="240" w:lineRule="auto"/>
    </w:pPr>
    <w:rPr>
      <w:rFonts w:ascii="Calibri" w:hAnsi="Calibri"/>
      <w:lang w:val="en-US" w:eastAsia="en-US"/>
    </w:rPr>
  </w:style>
  <w:style w:type="paragraph" w:customStyle="1" w:styleId="FAF8AEBBB2E444D3B6A4E9D9D5A3FFEA4">
    <w:name w:val="FAF8AEBBB2E444D3B6A4E9D9D5A3FFEA4"/>
    <w:rsid w:val="0019567A"/>
    <w:pPr>
      <w:spacing w:after="200" w:line="240" w:lineRule="auto"/>
    </w:pPr>
    <w:rPr>
      <w:rFonts w:ascii="Calibri" w:hAnsi="Calibri"/>
      <w:lang w:val="en-US" w:eastAsia="en-US"/>
    </w:rPr>
  </w:style>
  <w:style w:type="paragraph" w:customStyle="1" w:styleId="4A2D6794550F48D8A798B916ED8CAF0E4">
    <w:name w:val="4A2D6794550F48D8A798B916ED8CAF0E4"/>
    <w:rsid w:val="0019567A"/>
    <w:pPr>
      <w:spacing w:after="200" w:line="240" w:lineRule="auto"/>
    </w:pPr>
    <w:rPr>
      <w:rFonts w:ascii="Calibri" w:hAnsi="Calibri"/>
      <w:lang w:val="en-US" w:eastAsia="en-US"/>
    </w:rPr>
  </w:style>
  <w:style w:type="paragraph" w:customStyle="1" w:styleId="B9B702BD9FA2490B816735E697D844AB4">
    <w:name w:val="B9B702BD9FA2490B816735E697D844AB4"/>
    <w:rsid w:val="0019567A"/>
    <w:pPr>
      <w:spacing w:after="200" w:line="240" w:lineRule="auto"/>
    </w:pPr>
    <w:rPr>
      <w:rFonts w:ascii="Calibri" w:hAnsi="Calibri"/>
      <w:lang w:val="en-US" w:eastAsia="en-US"/>
    </w:rPr>
  </w:style>
  <w:style w:type="paragraph" w:customStyle="1" w:styleId="BFE20502E0C3451E8C36B9FC90073C864">
    <w:name w:val="BFE20502E0C3451E8C36B9FC90073C864"/>
    <w:rsid w:val="0019567A"/>
    <w:pPr>
      <w:spacing w:after="200" w:line="240" w:lineRule="auto"/>
    </w:pPr>
    <w:rPr>
      <w:rFonts w:ascii="Calibri" w:hAnsi="Calibri"/>
      <w:lang w:val="en-US" w:eastAsia="en-US"/>
    </w:rPr>
  </w:style>
  <w:style w:type="paragraph" w:customStyle="1" w:styleId="A45BC047421C474A82A62FD7E18D620F4">
    <w:name w:val="A45BC047421C474A82A62FD7E18D620F4"/>
    <w:rsid w:val="0019567A"/>
    <w:pPr>
      <w:spacing w:after="200" w:line="240" w:lineRule="auto"/>
    </w:pPr>
    <w:rPr>
      <w:rFonts w:ascii="Calibri" w:hAnsi="Calibri"/>
      <w:lang w:val="en-US" w:eastAsia="en-US"/>
    </w:rPr>
  </w:style>
  <w:style w:type="paragraph" w:customStyle="1" w:styleId="402329EDF72E443797B2820BFAF155C04">
    <w:name w:val="402329EDF72E443797B2820BFAF155C04"/>
    <w:rsid w:val="0019567A"/>
    <w:pPr>
      <w:spacing w:after="200" w:line="240" w:lineRule="auto"/>
    </w:pPr>
    <w:rPr>
      <w:rFonts w:ascii="Calibri" w:hAnsi="Calibri"/>
      <w:lang w:val="en-US" w:eastAsia="en-US"/>
    </w:rPr>
  </w:style>
  <w:style w:type="paragraph" w:customStyle="1" w:styleId="DEFA466F6D15471791EFA1EA834A7A104">
    <w:name w:val="DEFA466F6D15471791EFA1EA834A7A104"/>
    <w:rsid w:val="0019567A"/>
    <w:pPr>
      <w:spacing w:after="200" w:line="240" w:lineRule="auto"/>
    </w:pPr>
    <w:rPr>
      <w:rFonts w:ascii="Calibri" w:hAnsi="Calibri"/>
      <w:lang w:val="en-US" w:eastAsia="en-US"/>
    </w:rPr>
  </w:style>
  <w:style w:type="paragraph" w:customStyle="1" w:styleId="5EC9BB6486C142759E23755BD8F41FED4">
    <w:name w:val="5EC9BB6486C142759E23755BD8F41FED4"/>
    <w:rsid w:val="0019567A"/>
    <w:pPr>
      <w:spacing w:after="200" w:line="240" w:lineRule="auto"/>
    </w:pPr>
    <w:rPr>
      <w:rFonts w:ascii="Calibri" w:hAnsi="Calibri"/>
      <w:lang w:val="en-US" w:eastAsia="en-US"/>
    </w:rPr>
  </w:style>
  <w:style w:type="paragraph" w:customStyle="1" w:styleId="A73CDFA6490D4F9E886860986D48557F4">
    <w:name w:val="A73CDFA6490D4F9E886860986D48557F4"/>
    <w:rsid w:val="0019567A"/>
    <w:pPr>
      <w:spacing w:after="200" w:line="240" w:lineRule="auto"/>
    </w:pPr>
    <w:rPr>
      <w:rFonts w:ascii="Calibri" w:hAnsi="Calibri"/>
      <w:lang w:val="en-US" w:eastAsia="en-US"/>
    </w:rPr>
  </w:style>
  <w:style w:type="paragraph" w:customStyle="1" w:styleId="ADBE88761BDA41109038FB087FCD9C744">
    <w:name w:val="ADBE88761BDA41109038FB087FCD9C744"/>
    <w:rsid w:val="0019567A"/>
    <w:pPr>
      <w:spacing w:after="200" w:line="240" w:lineRule="auto"/>
    </w:pPr>
    <w:rPr>
      <w:rFonts w:ascii="Calibri" w:hAnsi="Calibri"/>
      <w:lang w:val="en-US" w:eastAsia="en-US"/>
    </w:rPr>
  </w:style>
  <w:style w:type="paragraph" w:customStyle="1" w:styleId="5023B24B297948C0B3ED3F67C5753F7D4">
    <w:name w:val="5023B24B297948C0B3ED3F67C5753F7D4"/>
    <w:rsid w:val="0019567A"/>
    <w:pPr>
      <w:spacing w:after="200" w:line="240" w:lineRule="auto"/>
    </w:pPr>
    <w:rPr>
      <w:rFonts w:ascii="Calibri" w:hAnsi="Calibri"/>
      <w:lang w:val="en-US" w:eastAsia="en-US"/>
    </w:rPr>
  </w:style>
  <w:style w:type="paragraph" w:customStyle="1" w:styleId="56009997022945C694F0A0EAAEABFAD74">
    <w:name w:val="56009997022945C694F0A0EAAEABFAD74"/>
    <w:rsid w:val="0019567A"/>
    <w:pPr>
      <w:spacing w:after="200" w:line="240" w:lineRule="auto"/>
    </w:pPr>
    <w:rPr>
      <w:rFonts w:ascii="Calibri" w:hAnsi="Calibri"/>
      <w:lang w:val="en-US" w:eastAsia="en-US"/>
    </w:rPr>
  </w:style>
  <w:style w:type="paragraph" w:customStyle="1" w:styleId="4C66981D3E1F4CB3A2A7E78A0DEA54374">
    <w:name w:val="4C66981D3E1F4CB3A2A7E78A0DEA54374"/>
    <w:rsid w:val="0019567A"/>
    <w:pPr>
      <w:spacing w:after="200" w:line="240" w:lineRule="auto"/>
    </w:pPr>
    <w:rPr>
      <w:rFonts w:ascii="Calibri" w:hAnsi="Calibri"/>
      <w:lang w:val="en-US" w:eastAsia="en-US"/>
    </w:rPr>
  </w:style>
  <w:style w:type="paragraph" w:customStyle="1" w:styleId="9AB150ACF4F64AE2B0153C3C79AF57054">
    <w:name w:val="9AB150ACF4F64AE2B0153C3C79AF57054"/>
    <w:rsid w:val="0019567A"/>
    <w:pPr>
      <w:spacing w:after="200" w:line="240" w:lineRule="auto"/>
    </w:pPr>
    <w:rPr>
      <w:rFonts w:ascii="Calibri" w:hAnsi="Calibri"/>
      <w:lang w:val="en-US" w:eastAsia="en-US"/>
    </w:rPr>
  </w:style>
  <w:style w:type="paragraph" w:customStyle="1" w:styleId="BDF155EA16A54BE09BDC1EECAEA46E704">
    <w:name w:val="BDF155EA16A54BE09BDC1EECAEA46E704"/>
    <w:rsid w:val="0019567A"/>
    <w:pPr>
      <w:spacing w:after="200" w:line="240" w:lineRule="auto"/>
    </w:pPr>
    <w:rPr>
      <w:rFonts w:ascii="Calibri" w:hAnsi="Calibri"/>
      <w:lang w:val="en-US" w:eastAsia="en-US"/>
    </w:rPr>
  </w:style>
  <w:style w:type="paragraph" w:customStyle="1" w:styleId="B7F36719DB0D42BF8B33BEC1DB713B8D4">
    <w:name w:val="B7F36719DB0D42BF8B33BEC1DB713B8D4"/>
    <w:rsid w:val="0019567A"/>
    <w:pPr>
      <w:spacing w:after="200" w:line="240" w:lineRule="auto"/>
    </w:pPr>
    <w:rPr>
      <w:rFonts w:ascii="Calibri" w:hAnsi="Calibri"/>
      <w:lang w:val="en-US" w:eastAsia="en-US"/>
    </w:rPr>
  </w:style>
  <w:style w:type="paragraph" w:customStyle="1" w:styleId="DAA666676C9845F4B3AF9F4A83C21A594">
    <w:name w:val="DAA666676C9845F4B3AF9F4A83C21A594"/>
    <w:rsid w:val="0019567A"/>
    <w:pPr>
      <w:spacing w:after="200" w:line="240" w:lineRule="auto"/>
    </w:pPr>
    <w:rPr>
      <w:rFonts w:ascii="Calibri" w:hAnsi="Calibri"/>
      <w:lang w:val="en-US" w:eastAsia="en-US"/>
    </w:rPr>
  </w:style>
  <w:style w:type="paragraph" w:customStyle="1" w:styleId="94D4F7114E384689B7D45C235BD0A3474">
    <w:name w:val="94D4F7114E384689B7D45C235BD0A3474"/>
    <w:rsid w:val="0019567A"/>
    <w:pPr>
      <w:spacing w:after="200" w:line="240" w:lineRule="auto"/>
    </w:pPr>
    <w:rPr>
      <w:rFonts w:ascii="Calibri" w:hAnsi="Calibri"/>
      <w:lang w:val="en-US" w:eastAsia="en-US"/>
    </w:rPr>
  </w:style>
  <w:style w:type="paragraph" w:customStyle="1" w:styleId="4990FCFB40EA4D6D9133AE09458EC8A54">
    <w:name w:val="4990FCFB40EA4D6D9133AE09458EC8A54"/>
    <w:rsid w:val="0019567A"/>
    <w:pPr>
      <w:spacing w:after="200" w:line="240" w:lineRule="auto"/>
    </w:pPr>
    <w:rPr>
      <w:rFonts w:ascii="Calibri" w:hAnsi="Calibri"/>
      <w:lang w:val="en-US" w:eastAsia="en-US"/>
    </w:rPr>
  </w:style>
  <w:style w:type="paragraph" w:customStyle="1" w:styleId="5B30BAF3F66145B49E8958C140CC61C94">
    <w:name w:val="5B30BAF3F66145B49E8958C140CC61C94"/>
    <w:rsid w:val="0019567A"/>
    <w:pPr>
      <w:spacing w:after="200" w:line="240" w:lineRule="auto"/>
    </w:pPr>
    <w:rPr>
      <w:rFonts w:ascii="Calibri" w:hAnsi="Calibri"/>
      <w:lang w:val="en-US" w:eastAsia="en-US"/>
    </w:rPr>
  </w:style>
  <w:style w:type="paragraph" w:customStyle="1" w:styleId="0FE223548984462CB0D1C4A5C482EB274">
    <w:name w:val="0FE223548984462CB0D1C4A5C482EB274"/>
    <w:rsid w:val="0019567A"/>
    <w:pPr>
      <w:spacing w:after="200" w:line="240" w:lineRule="auto"/>
    </w:pPr>
    <w:rPr>
      <w:rFonts w:ascii="Calibri" w:hAnsi="Calibri"/>
      <w:lang w:val="en-US" w:eastAsia="en-US"/>
    </w:rPr>
  </w:style>
  <w:style w:type="paragraph" w:customStyle="1" w:styleId="6C33FF499AD74ED18B527BE7E20AB1564">
    <w:name w:val="6C33FF499AD74ED18B527BE7E20AB1564"/>
    <w:rsid w:val="0019567A"/>
    <w:pPr>
      <w:spacing w:after="200" w:line="240" w:lineRule="auto"/>
    </w:pPr>
    <w:rPr>
      <w:rFonts w:ascii="Calibri" w:hAnsi="Calibri"/>
      <w:lang w:val="en-US" w:eastAsia="en-US"/>
    </w:rPr>
  </w:style>
  <w:style w:type="paragraph" w:customStyle="1" w:styleId="AFDAC53BDD8B45429E5CE62F947AEF124">
    <w:name w:val="AFDAC53BDD8B45429E5CE62F947AEF124"/>
    <w:rsid w:val="0019567A"/>
    <w:pPr>
      <w:spacing w:after="200" w:line="240" w:lineRule="auto"/>
    </w:pPr>
    <w:rPr>
      <w:rFonts w:ascii="Calibri" w:hAnsi="Calibri"/>
      <w:lang w:val="en-US" w:eastAsia="en-US"/>
    </w:rPr>
  </w:style>
  <w:style w:type="paragraph" w:customStyle="1" w:styleId="1E72C64267414530816F264EEC6B0B594">
    <w:name w:val="1E72C64267414530816F264EEC6B0B594"/>
    <w:rsid w:val="0019567A"/>
    <w:pPr>
      <w:spacing w:after="200" w:line="240" w:lineRule="auto"/>
    </w:pPr>
    <w:rPr>
      <w:rFonts w:ascii="Calibri" w:hAnsi="Calibri"/>
      <w:lang w:val="en-US" w:eastAsia="en-US"/>
    </w:rPr>
  </w:style>
  <w:style w:type="paragraph" w:customStyle="1" w:styleId="41B27155A4B64C8DB8114F9BD3A480274">
    <w:name w:val="41B27155A4B64C8DB8114F9BD3A480274"/>
    <w:rsid w:val="0019567A"/>
    <w:pPr>
      <w:spacing w:after="200" w:line="240" w:lineRule="auto"/>
    </w:pPr>
    <w:rPr>
      <w:rFonts w:ascii="Calibri" w:hAnsi="Calibri"/>
      <w:lang w:val="en-US" w:eastAsia="en-US"/>
    </w:rPr>
  </w:style>
  <w:style w:type="paragraph" w:customStyle="1" w:styleId="C2F70D09622640AEB691ACD2C20FEFBB4">
    <w:name w:val="C2F70D09622640AEB691ACD2C20FEFBB4"/>
    <w:rsid w:val="0019567A"/>
    <w:pPr>
      <w:spacing w:after="200" w:line="240" w:lineRule="auto"/>
    </w:pPr>
    <w:rPr>
      <w:rFonts w:ascii="Calibri" w:hAnsi="Calibri"/>
      <w:lang w:val="en-US" w:eastAsia="en-US"/>
    </w:rPr>
  </w:style>
  <w:style w:type="paragraph" w:customStyle="1" w:styleId="EE5601BF2F994BA987FFDC078BB0C2D04">
    <w:name w:val="EE5601BF2F994BA987FFDC078BB0C2D04"/>
    <w:rsid w:val="0019567A"/>
    <w:pPr>
      <w:spacing w:after="200" w:line="240" w:lineRule="auto"/>
    </w:pPr>
    <w:rPr>
      <w:rFonts w:ascii="Calibri" w:hAnsi="Calibri"/>
      <w:lang w:val="en-US" w:eastAsia="en-US"/>
    </w:rPr>
  </w:style>
  <w:style w:type="paragraph" w:customStyle="1" w:styleId="04316C5781F047B88BF0016782B71AC14">
    <w:name w:val="04316C5781F047B88BF0016782B71AC14"/>
    <w:rsid w:val="0019567A"/>
    <w:pPr>
      <w:spacing w:after="200" w:line="240" w:lineRule="auto"/>
    </w:pPr>
    <w:rPr>
      <w:rFonts w:ascii="Calibri" w:hAnsi="Calibri"/>
      <w:lang w:val="en-US" w:eastAsia="en-US"/>
    </w:rPr>
  </w:style>
  <w:style w:type="paragraph" w:customStyle="1" w:styleId="75B3555659414D6CA84D937007E8B5C24">
    <w:name w:val="75B3555659414D6CA84D937007E8B5C24"/>
    <w:rsid w:val="0019567A"/>
    <w:pPr>
      <w:spacing w:after="200" w:line="240" w:lineRule="auto"/>
    </w:pPr>
    <w:rPr>
      <w:rFonts w:ascii="Calibri" w:hAnsi="Calibri"/>
      <w:lang w:val="en-US" w:eastAsia="en-US"/>
    </w:rPr>
  </w:style>
  <w:style w:type="paragraph" w:customStyle="1" w:styleId="80F696B138D341C1BB614E0B4B049F494">
    <w:name w:val="80F696B138D341C1BB614E0B4B049F494"/>
    <w:rsid w:val="0019567A"/>
    <w:pPr>
      <w:spacing w:after="200" w:line="240" w:lineRule="auto"/>
    </w:pPr>
    <w:rPr>
      <w:rFonts w:ascii="Calibri" w:hAnsi="Calibri"/>
      <w:lang w:val="en-US" w:eastAsia="en-US"/>
    </w:rPr>
  </w:style>
  <w:style w:type="paragraph" w:customStyle="1" w:styleId="4ED06C054E234C88BF1718F41824B0394">
    <w:name w:val="4ED06C054E234C88BF1718F41824B0394"/>
    <w:rsid w:val="0019567A"/>
    <w:pPr>
      <w:spacing w:after="200" w:line="240" w:lineRule="auto"/>
    </w:pPr>
    <w:rPr>
      <w:rFonts w:ascii="Calibri" w:hAnsi="Calibri"/>
      <w:lang w:val="en-US" w:eastAsia="en-US"/>
    </w:rPr>
  </w:style>
  <w:style w:type="paragraph" w:customStyle="1" w:styleId="816A4D9D3CE14272A73C6EFD2CBA52334">
    <w:name w:val="816A4D9D3CE14272A73C6EFD2CBA52334"/>
    <w:rsid w:val="0019567A"/>
    <w:pPr>
      <w:spacing w:after="200" w:line="240" w:lineRule="auto"/>
    </w:pPr>
    <w:rPr>
      <w:rFonts w:ascii="Calibri" w:hAnsi="Calibri"/>
      <w:lang w:val="en-US" w:eastAsia="en-US"/>
    </w:rPr>
  </w:style>
  <w:style w:type="paragraph" w:customStyle="1" w:styleId="111C18892D054A52AF50FC7664E125934">
    <w:name w:val="111C18892D054A52AF50FC7664E125934"/>
    <w:rsid w:val="0019567A"/>
    <w:pPr>
      <w:spacing w:after="200" w:line="240" w:lineRule="auto"/>
    </w:pPr>
    <w:rPr>
      <w:rFonts w:ascii="Calibri" w:hAnsi="Calibri"/>
      <w:lang w:val="en-US" w:eastAsia="en-US"/>
    </w:rPr>
  </w:style>
  <w:style w:type="paragraph" w:customStyle="1" w:styleId="034B2BD2566D451DAF3E5DC3C98F88A24">
    <w:name w:val="034B2BD2566D451DAF3E5DC3C98F88A24"/>
    <w:rsid w:val="0019567A"/>
    <w:pPr>
      <w:spacing w:after="200" w:line="240" w:lineRule="auto"/>
    </w:pPr>
    <w:rPr>
      <w:rFonts w:ascii="Calibri" w:hAnsi="Calibri"/>
      <w:lang w:val="en-US" w:eastAsia="en-US"/>
    </w:rPr>
  </w:style>
  <w:style w:type="paragraph" w:customStyle="1" w:styleId="17C5D51A36C641B290052EDEBAFE77474">
    <w:name w:val="17C5D51A36C641B290052EDEBAFE77474"/>
    <w:rsid w:val="0019567A"/>
    <w:pPr>
      <w:spacing w:after="200" w:line="240" w:lineRule="auto"/>
    </w:pPr>
    <w:rPr>
      <w:rFonts w:ascii="Calibri" w:hAnsi="Calibri"/>
      <w:lang w:val="en-US" w:eastAsia="en-US"/>
    </w:rPr>
  </w:style>
  <w:style w:type="paragraph" w:customStyle="1" w:styleId="267772A48CBF4F1A8AC9700E890878AB4">
    <w:name w:val="267772A48CBF4F1A8AC9700E890878AB4"/>
    <w:rsid w:val="0019567A"/>
    <w:pPr>
      <w:spacing w:after="200" w:line="240" w:lineRule="auto"/>
    </w:pPr>
    <w:rPr>
      <w:rFonts w:ascii="Calibri" w:hAnsi="Calibri"/>
      <w:lang w:val="en-US" w:eastAsia="en-US"/>
    </w:rPr>
  </w:style>
  <w:style w:type="paragraph" w:customStyle="1" w:styleId="CB0DBCF9661D479EBC228F8120494CD54">
    <w:name w:val="CB0DBCF9661D479EBC228F8120494CD54"/>
    <w:rsid w:val="0019567A"/>
    <w:pPr>
      <w:spacing w:after="200" w:line="240" w:lineRule="auto"/>
    </w:pPr>
    <w:rPr>
      <w:rFonts w:ascii="Calibri" w:hAnsi="Calibri"/>
      <w:lang w:val="en-US" w:eastAsia="en-US"/>
    </w:rPr>
  </w:style>
  <w:style w:type="paragraph" w:customStyle="1" w:styleId="46F9450B464F406BA14E13E140BB7CEA4">
    <w:name w:val="46F9450B464F406BA14E13E140BB7CEA4"/>
    <w:rsid w:val="0019567A"/>
    <w:pPr>
      <w:spacing w:after="200" w:line="240" w:lineRule="auto"/>
    </w:pPr>
    <w:rPr>
      <w:rFonts w:ascii="Calibri" w:hAnsi="Calibri"/>
      <w:lang w:val="en-US" w:eastAsia="en-US"/>
    </w:rPr>
  </w:style>
  <w:style w:type="paragraph" w:customStyle="1" w:styleId="B44D344DE17645E28C416CFC12DE9EA04">
    <w:name w:val="B44D344DE17645E28C416CFC12DE9EA04"/>
    <w:rsid w:val="0019567A"/>
    <w:pPr>
      <w:spacing w:after="200" w:line="240" w:lineRule="auto"/>
    </w:pPr>
    <w:rPr>
      <w:rFonts w:ascii="Calibri" w:hAnsi="Calibri"/>
      <w:lang w:val="en-US" w:eastAsia="en-US"/>
    </w:rPr>
  </w:style>
  <w:style w:type="paragraph" w:customStyle="1" w:styleId="835E06536A3444DCA2BD2A489C7ADE9A4">
    <w:name w:val="835E06536A3444DCA2BD2A489C7ADE9A4"/>
    <w:rsid w:val="0019567A"/>
    <w:pPr>
      <w:spacing w:after="200" w:line="240" w:lineRule="auto"/>
    </w:pPr>
    <w:rPr>
      <w:rFonts w:ascii="Calibri" w:hAnsi="Calibri"/>
      <w:lang w:val="en-US" w:eastAsia="en-US"/>
    </w:rPr>
  </w:style>
  <w:style w:type="paragraph" w:customStyle="1" w:styleId="4AD662433B744F68BB74100461A355734">
    <w:name w:val="4AD662433B744F68BB74100461A355734"/>
    <w:rsid w:val="0019567A"/>
    <w:pPr>
      <w:spacing w:after="200" w:line="240" w:lineRule="auto"/>
    </w:pPr>
    <w:rPr>
      <w:rFonts w:ascii="Calibri" w:hAnsi="Calibri"/>
      <w:lang w:val="en-US" w:eastAsia="en-US"/>
    </w:rPr>
  </w:style>
  <w:style w:type="paragraph" w:customStyle="1" w:styleId="6BB78EA6FFA0475E8EEAD57B031DFA554">
    <w:name w:val="6BB78EA6FFA0475E8EEAD57B031DFA554"/>
    <w:rsid w:val="0019567A"/>
    <w:pPr>
      <w:spacing w:after="200" w:line="240" w:lineRule="auto"/>
    </w:pPr>
    <w:rPr>
      <w:rFonts w:ascii="Calibri" w:hAnsi="Calibri"/>
      <w:lang w:val="en-US" w:eastAsia="en-US"/>
    </w:rPr>
  </w:style>
  <w:style w:type="paragraph" w:customStyle="1" w:styleId="F47868B406334867B85A9334A57072EE4">
    <w:name w:val="F47868B406334867B85A9334A57072EE4"/>
    <w:rsid w:val="0019567A"/>
    <w:pPr>
      <w:spacing w:after="200" w:line="240" w:lineRule="auto"/>
    </w:pPr>
    <w:rPr>
      <w:rFonts w:ascii="Calibri" w:hAnsi="Calibri"/>
      <w:lang w:val="en-US" w:eastAsia="en-US"/>
    </w:rPr>
  </w:style>
  <w:style w:type="paragraph" w:customStyle="1" w:styleId="2A49F6A076FD4634AE50C1C2399DD0054">
    <w:name w:val="2A49F6A076FD4634AE50C1C2399DD0054"/>
    <w:rsid w:val="0019567A"/>
    <w:pPr>
      <w:spacing w:after="200" w:line="240" w:lineRule="auto"/>
    </w:pPr>
    <w:rPr>
      <w:rFonts w:ascii="Calibri" w:hAnsi="Calibri"/>
      <w:lang w:val="en-US" w:eastAsia="en-US"/>
    </w:rPr>
  </w:style>
  <w:style w:type="paragraph" w:customStyle="1" w:styleId="28A068175D8D40C8B6DBB77C349BF4654">
    <w:name w:val="28A068175D8D40C8B6DBB77C349BF4654"/>
    <w:rsid w:val="0019567A"/>
    <w:pPr>
      <w:spacing w:after="200" w:line="240" w:lineRule="auto"/>
    </w:pPr>
    <w:rPr>
      <w:rFonts w:ascii="Calibri" w:hAnsi="Calibri"/>
      <w:lang w:val="en-US" w:eastAsia="en-US"/>
    </w:rPr>
  </w:style>
  <w:style w:type="paragraph" w:customStyle="1" w:styleId="8B34EC661CF1456E97D1799FF1735AE04">
    <w:name w:val="8B34EC661CF1456E97D1799FF1735AE04"/>
    <w:rsid w:val="0019567A"/>
    <w:pPr>
      <w:spacing w:after="200" w:line="240" w:lineRule="auto"/>
    </w:pPr>
    <w:rPr>
      <w:rFonts w:ascii="Calibri" w:hAnsi="Calibri"/>
      <w:lang w:val="en-US" w:eastAsia="en-US"/>
    </w:rPr>
  </w:style>
  <w:style w:type="paragraph" w:customStyle="1" w:styleId="CB730CE7D1B94FA3882890335C4A6E124">
    <w:name w:val="CB730CE7D1B94FA3882890335C4A6E124"/>
    <w:rsid w:val="0019567A"/>
    <w:pPr>
      <w:spacing w:after="200" w:line="240" w:lineRule="auto"/>
    </w:pPr>
    <w:rPr>
      <w:rFonts w:ascii="Calibri" w:hAnsi="Calibri"/>
      <w:lang w:val="en-US" w:eastAsia="en-US"/>
    </w:rPr>
  </w:style>
  <w:style w:type="paragraph" w:customStyle="1" w:styleId="9B7DF666E3D449E58A61EFE218B077F74">
    <w:name w:val="9B7DF666E3D449E58A61EFE218B077F74"/>
    <w:rsid w:val="0019567A"/>
    <w:pPr>
      <w:spacing w:after="200" w:line="240" w:lineRule="auto"/>
    </w:pPr>
    <w:rPr>
      <w:rFonts w:ascii="Calibri" w:hAnsi="Calibri"/>
      <w:lang w:val="en-US" w:eastAsia="en-US"/>
    </w:rPr>
  </w:style>
  <w:style w:type="paragraph" w:customStyle="1" w:styleId="04D5590B85C241ABB8C355E08EF95FB44">
    <w:name w:val="04D5590B85C241ABB8C355E08EF95FB44"/>
    <w:rsid w:val="0019567A"/>
    <w:pPr>
      <w:spacing w:after="200" w:line="240" w:lineRule="auto"/>
    </w:pPr>
    <w:rPr>
      <w:rFonts w:ascii="Calibri" w:hAnsi="Calibri"/>
      <w:lang w:val="en-US" w:eastAsia="en-US"/>
    </w:rPr>
  </w:style>
  <w:style w:type="paragraph" w:customStyle="1" w:styleId="60A37CA153D2438E8157CBB773A1422E4">
    <w:name w:val="60A37CA153D2438E8157CBB773A1422E4"/>
    <w:rsid w:val="0019567A"/>
    <w:pPr>
      <w:spacing w:after="200" w:line="240" w:lineRule="auto"/>
    </w:pPr>
    <w:rPr>
      <w:rFonts w:ascii="Calibri" w:hAnsi="Calibri"/>
      <w:lang w:val="en-US" w:eastAsia="en-US"/>
    </w:rPr>
  </w:style>
  <w:style w:type="paragraph" w:customStyle="1" w:styleId="9F724AD989264DA7AA4D8B44C654F8E04">
    <w:name w:val="9F724AD989264DA7AA4D8B44C654F8E04"/>
    <w:rsid w:val="0019567A"/>
    <w:pPr>
      <w:spacing w:after="200" w:line="240" w:lineRule="auto"/>
    </w:pPr>
    <w:rPr>
      <w:rFonts w:ascii="Calibri" w:hAnsi="Calibri"/>
      <w:lang w:val="en-US" w:eastAsia="en-US"/>
    </w:rPr>
  </w:style>
  <w:style w:type="paragraph" w:customStyle="1" w:styleId="71CDC25E505446BB8C76CA2BE2ED7B394">
    <w:name w:val="71CDC25E505446BB8C76CA2BE2ED7B394"/>
    <w:rsid w:val="0019567A"/>
    <w:pPr>
      <w:spacing w:after="200" w:line="240" w:lineRule="auto"/>
    </w:pPr>
    <w:rPr>
      <w:rFonts w:ascii="Calibri" w:hAnsi="Calibri"/>
      <w:lang w:val="en-US" w:eastAsia="en-US"/>
    </w:rPr>
  </w:style>
  <w:style w:type="paragraph" w:customStyle="1" w:styleId="7BAFC082488341CFBA38668A5CAC897D4">
    <w:name w:val="7BAFC082488341CFBA38668A5CAC897D4"/>
    <w:rsid w:val="0019567A"/>
    <w:pPr>
      <w:spacing w:after="200" w:line="240" w:lineRule="auto"/>
    </w:pPr>
    <w:rPr>
      <w:rFonts w:ascii="Calibri" w:hAnsi="Calibri"/>
      <w:lang w:val="en-US" w:eastAsia="en-US"/>
    </w:rPr>
  </w:style>
  <w:style w:type="paragraph" w:customStyle="1" w:styleId="AAAF1D08E9794EB297E45B2D81A3AF614">
    <w:name w:val="AAAF1D08E9794EB297E45B2D81A3AF614"/>
    <w:rsid w:val="0019567A"/>
    <w:pPr>
      <w:spacing w:after="200" w:line="240" w:lineRule="auto"/>
    </w:pPr>
    <w:rPr>
      <w:rFonts w:ascii="Calibri" w:hAnsi="Calibri"/>
      <w:lang w:val="en-US" w:eastAsia="en-US"/>
    </w:rPr>
  </w:style>
  <w:style w:type="paragraph" w:customStyle="1" w:styleId="FD0F6A8BAB72408EB7CE727B531AA7EA3">
    <w:name w:val="FD0F6A8BAB72408EB7CE727B531AA7EA3"/>
    <w:rsid w:val="0019567A"/>
    <w:pPr>
      <w:spacing w:after="200" w:line="240" w:lineRule="auto"/>
    </w:pPr>
    <w:rPr>
      <w:rFonts w:ascii="Calibri" w:hAnsi="Calibri"/>
      <w:lang w:val="en-US" w:eastAsia="en-US"/>
    </w:rPr>
  </w:style>
  <w:style w:type="paragraph" w:customStyle="1" w:styleId="F6C62E786D8749438FB9C981FA9EEC9F4">
    <w:name w:val="F6C62E786D8749438FB9C981FA9EEC9F4"/>
    <w:rsid w:val="0019567A"/>
    <w:pPr>
      <w:spacing w:after="200" w:line="240" w:lineRule="auto"/>
    </w:pPr>
    <w:rPr>
      <w:rFonts w:ascii="Calibri" w:hAnsi="Calibri"/>
      <w:lang w:val="en-US" w:eastAsia="en-US"/>
    </w:rPr>
  </w:style>
  <w:style w:type="paragraph" w:customStyle="1" w:styleId="DD33A721DF064A1B8CFBF3D3611C89C54">
    <w:name w:val="DD33A721DF064A1B8CFBF3D3611C89C54"/>
    <w:rsid w:val="0019567A"/>
    <w:pPr>
      <w:spacing w:after="200" w:line="240" w:lineRule="auto"/>
    </w:pPr>
    <w:rPr>
      <w:rFonts w:ascii="Calibri" w:hAnsi="Calibri"/>
      <w:lang w:val="en-US" w:eastAsia="en-US"/>
    </w:rPr>
  </w:style>
  <w:style w:type="paragraph" w:customStyle="1" w:styleId="32CF09E3C9AD4D87BEBCA2D34458BD5F4">
    <w:name w:val="32CF09E3C9AD4D87BEBCA2D34458BD5F4"/>
    <w:rsid w:val="0019567A"/>
    <w:pPr>
      <w:spacing w:after="200" w:line="240" w:lineRule="auto"/>
    </w:pPr>
    <w:rPr>
      <w:rFonts w:ascii="Calibri" w:hAnsi="Calibri"/>
      <w:lang w:val="en-US" w:eastAsia="en-US"/>
    </w:rPr>
  </w:style>
  <w:style w:type="paragraph" w:customStyle="1" w:styleId="C137CE74AAB141F497EB83ADEA8BD32E4">
    <w:name w:val="C137CE74AAB141F497EB83ADEA8BD32E4"/>
    <w:rsid w:val="0019567A"/>
    <w:pPr>
      <w:spacing w:after="200" w:line="240" w:lineRule="auto"/>
    </w:pPr>
    <w:rPr>
      <w:rFonts w:ascii="Calibri" w:hAnsi="Calibri"/>
      <w:lang w:val="en-US" w:eastAsia="en-US"/>
    </w:rPr>
  </w:style>
  <w:style w:type="paragraph" w:customStyle="1" w:styleId="B98773FA5A064FBBB42A5633D43564AE4">
    <w:name w:val="B98773FA5A064FBBB42A5633D43564AE4"/>
    <w:rsid w:val="0019567A"/>
    <w:pPr>
      <w:spacing w:after="200" w:line="240" w:lineRule="auto"/>
    </w:pPr>
    <w:rPr>
      <w:rFonts w:ascii="Calibri" w:hAnsi="Calibri"/>
      <w:lang w:val="en-US" w:eastAsia="en-US"/>
    </w:rPr>
  </w:style>
  <w:style w:type="paragraph" w:customStyle="1" w:styleId="4092BD7C2A53440BA3687948265724364">
    <w:name w:val="4092BD7C2A53440BA3687948265724364"/>
    <w:rsid w:val="0019567A"/>
    <w:pPr>
      <w:spacing w:after="200" w:line="240" w:lineRule="auto"/>
    </w:pPr>
    <w:rPr>
      <w:rFonts w:ascii="Calibri" w:hAnsi="Calibri"/>
      <w:lang w:val="en-US" w:eastAsia="en-US"/>
    </w:rPr>
  </w:style>
  <w:style w:type="paragraph" w:customStyle="1" w:styleId="6DC178B42A9A455AAC12B1342F833F1E4">
    <w:name w:val="6DC178B42A9A455AAC12B1342F833F1E4"/>
    <w:rsid w:val="0019567A"/>
    <w:pPr>
      <w:spacing w:after="200" w:line="240" w:lineRule="auto"/>
    </w:pPr>
    <w:rPr>
      <w:rFonts w:ascii="Calibri" w:hAnsi="Calibri"/>
      <w:lang w:val="en-US" w:eastAsia="en-US"/>
    </w:rPr>
  </w:style>
  <w:style w:type="paragraph" w:customStyle="1" w:styleId="C8E3B02DEBD549ACB9086B4FC331C75C4">
    <w:name w:val="C8E3B02DEBD549ACB9086B4FC331C75C4"/>
    <w:rsid w:val="0019567A"/>
    <w:pPr>
      <w:spacing w:after="200" w:line="240" w:lineRule="auto"/>
    </w:pPr>
    <w:rPr>
      <w:rFonts w:ascii="Calibri" w:hAnsi="Calibri"/>
      <w:lang w:val="en-US" w:eastAsia="en-US"/>
    </w:rPr>
  </w:style>
  <w:style w:type="paragraph" w:customStyle="1" w:styleId="039BFA2892494D388566E6175CD38F004">
    <w:name w:val="039BFA2892494D388566E6175CD38F004"/>
    <w:rsid w:val="0019567A"/>
    <w:pPr>
      <w:spacing w:after="200" w:line="240" w:lineRule="auto"/>
    </w:pPr>
    <w:rPr>
      <w:rFonts w:ascii="Calibri" w:hAnsi="Calibri"/>
      <w:lang w:val="en-US" w:eastAsia="en-US"/>
    </w:rPr>
  </w:style>
  <w:style w:type="paragraph" w:customStyle="1" w:styleId="9D15ECF699CB4F8FB1C2AC085E67C8223">
    <w:name w:val="9D15ECF699CB4F8FB1C2AC085E67C8223"/>
    <w:rsid w:val="0019567A"/>
    <w:pPr>
      <w:spacing w:after="200" w:line="240" w:lineRule="auto"/>
    </w:pPr>
    <w:rPr>
      <w:rFonts w:ascii="Calibri" w:hAnsi="Calibri"/>
      <w:lang w:val="en-US" w:eastAsia="en-US"/>
    </w:rPr>
  </w:style>
  <w:style w:type="paragraph" w:customStyle="1" w:styleId="571D89A3DC254C36BEF5246AB12123193">
    <w:name w:val="571D89A3DC254C36BEF5246AB12123193"/>
    <w:rsid w:val="0019567A"/>
    <w:pPr>
      <w:spacing w:after="200" w:line="240" w:lineRule="auto"/>
    </w:pPr>
    <w:rPr>
      <w:rFonts w:ascii="Calibri" w:hAnsi="Calibri"/>
      <w:lang w:val="en-US" w:eastAsia="en-US"/>
    </w:rPr>
  </w:style>
  <w:style w:type="paragraph" w:customStyle="1" w:styleId="544789742EE24054A21449061C1F7E844">
    <w:name w:val="544789742EE24054A21449061C1F7E844"/>
    <w:rsid w:val="0019567A"/>
    <w:pPr>
      <w:spacing w:after="200" w:line="240" w:lineRule="auto"/>
    </w:pPr>
    <w:rPr>
      <w:rFonts w:ascii="Calibri" w:hAnsi="Calibri"/>
      <w:lang w:val="en-US" w:eastAsia="en-US"/>
    </w:rPr>
  </w:style>
  <w:style w:type="paragraph" w:customStyle="1" w:styleId="489333DA52D1458FB982D70FA5C216AC4">
    <w:name w:val="489333DA52D1458FB982D70FA5C216AC4"/>
    <w:rsid w:val="0019567A"/>
    <w:pPr>
      <w:spacing w:after="200" w:line="240" w:lineRule="auto"/>
    </w:pPr>
    <w:rPr>
      <w:rFonts w:ascii="Calibri" w:hAnsi="Calibri"/>
      <w:lang w:val="en-US" w:eastAsia="en-US"/>
    </w:rPr>
  </w:style>
  <w:style w:type="paragraph" w:customStyle="1" w:styleId="FD6660F462C241468C68525C192197F24">
    <w:name w:val="FD6660F462C241468C68525C192197F24"/>
    <w:rsid w:val="0019567A"/>
    <w:pPr>
      <w:spacing w:after="200" w:line="240" w:lineRule="auto"/>
    </w:pPr>
    <w:rPr>
      <w:rFonts w:ascii="Calibri" w:hAnsi="Calibri"/>
      <w:lang w:val="en-US" w:eastAsia="en-US"/>
    </w:rPr>
  </w:style>
  <w:style w:type="paragraph" w:customStyle="1" w:styleId="96BC4EABB7A841C09F47B49FC35FBC603">
    <w:name w:val="96BC4EABB7A841C09F47B49FC35FBC603"/>
    <w:rsid w:val="0019567A"/>
    <w:pPr>
      <w:spacing w:after="200" w:line="240" w:lineRule="auto"/>
    </w:pPr>
    <w:rPr>
      <w:rFonts w:ascii="Calibri" w:hAnsi="Calibri"/>
      <w:lang w:val="en-US" w:eastAsia="en-US"/>
    </w:rPr>
  </w:style>
  <w:style w:type="paragraph" w:customStyle="1" w:styleId="25248E7FC21B477E8B6B86ABC94AA44A3">
    <w:name w:val="25248E7FC21B477E8B6B86ABC94AA44A3"/>
    <w:rsid w:val="0019567A"/>
    <w:pPr>
      <w:spacing w:after="200" w:line="240" w:lineRule="auto"/>
    </w:pPr>
    <w:rPr>
      <w:rFonts w:ascii="Calibri" w:hAnsi="Calibri"/>
      <w:lang w:val="en-US" w:eastAsia="en-US"/>
    </w:rPr>
  </w:style>
  <w:style w:type="paragraph" w:customStyle="1" w:styleId="4E829FC7237A44C1AE0E5D2CA98A869E4">
    <w:name w:val="4E829FC7237A44C1AE0E5D2CA98A869E4"/>
    <w:rsid w:val="0019567A"/>
    <w:pPr>
      <w:spacing w:after="200" w:line="240" w:lineRule="auto"/>
    </w:pPr>
    <w:rPr>
      <w:rFonts w:ascii="Calibri" w:hAnsi="Calibri"/>
      <w:lang w:val="en-US" w:eastAsia="en-US"/>
    </w:rPr>
  </w:style>
  <w:style w:type="paragraph" w:customStyle="1" w:styleId="6116D8DFC8454BDFBF92E32F578B7D224">
    <w:name w:val="6116D8DFC8454BDFBF92E32F578B7D224"/>
    <w:rsid w:val="0019567A"/>
    <w:pPr>
      <w:spacing w:after="200" w:line="240" w:lineRule="auto"/>
    </w:pPr>
    <w:rPr>
      <w:rFonts w:ascii="Calibri" w:hAnsi="Calibri"/>
      <w:lang w:val="en-US" w:eastAsia="en-US"/>
    </w:rPr>
  </w:style>
  <w:style w:type="paragraph" w:customStyle="1" w:styleId="6D634BF2CB6A439CB24CA0C6D14501344">
    <w:name w:val="6D634BF2CB6A439CB24CA0C6D14501344"/>
    <w:rsid w:val="0019567A"/>
    <w:pPr>
      <w:spacing w:after="200" w:line="240" w:lineRule="auto"/>
    </w:pPr>
    <w:rPr>
      <w:rFonts w:ascii="Calibri" w:hAnsi="Calibri"/>
      <w:lang w:val="en-US" w:eastAsia="en-US"/>
    </w:rPr>
  </w:style>
  <w:style w:type="paragraph" w:customStyle="1" w:styleId="A313C886F9FB495990F6521B45AD69D12">
    <w:name w:val="A313C886F9FB495990F6521B45AD69D12"/>
    <w:rsid w:val="0019567A"/>
    <w:pPr>
      <w:spacing w:after="200" w:line="240" w:lineRule="auto"/>
    </w:pPr>
    <w:rPr>
      <w:rFonts w:ascii="Calibri" w:hAnsi="Calibri"/>
      <w:lang w:val="en-US" w:eastAsia="en-US"/>
    </w:rPr>
  </w:style>
  <w:style w:type="paragraph" w:customStyle="1" w:styleId="7431F1D3A6B242D9A4EB68ABFFAF69AF1">
    <w:name w:val="7431F1D3A6B242D9A4EB68ABFFAF69AF1"/>
    <w:rsid w:val="0019567A"/>
    <w:pPr>
      <w:spacing w:after="200" w:line="240" w:lineRule="auto"/>
    </w:pPr>
    <w:rPr>
      <w:rFonts w:ascii="Calibri" w:hAnsi="Calibri"/>
      <w:lang w:val="en-US" w:eastAsia="en-US"/>
    </w:rPr>
  </w:style>
  <w:style w:type="paragraph" w:customStyle="1" w:styleId="3B3C82DD224C4B01A49FCDEC2692D3A5">
    <w:name w:val="3B3C82DD224C4B01A49FCDEC2692D3A5"/>
    <w:rsid w:val="0019567A"/>
    <w:pPr>
      <w:spacing w:after="200" w:line="240" w:lineRule="auto"/>
    </w:pPr>
    <w:rPr>
      <w:rFonts w:ascii="Calibri" w:hAnsi="Calibri"/>
      <w:lang w:val="en-US" w:eastAsia="en-US"/>
    </w:rPr>
  </w:style>
  <w:style w:type="paragraph" w:customStyle="1" w:styleId="AF7E7C87066A4A3FA0DEBAB47CC1AD773">
    <w:name w:val="AF7E7C87066A4A3FA0DEBAB47CC1AD773"/>
    <w:rsid w:val="0019567A"/>
    <w:pPr>
      <w:spacing w:after="200" w:line="240" w:lineRule="auto"/>
    </w:pPr>
    <w:rPr>
      <w:rFonts w:ascii="Calibri" w:hAnsi="Calibri"/>
      <w:lang w:val="en-US" w:eastAsia="en-US"/>
    </w:rPr>
  </w:style>
  <w:style w:type="paragraph" w:customStyle="1" w:styleId="F265E8330B3340F9A64EFA1DB1904146">
    <w:name w:val="F265E8330B3340F9A64EFA1DB1904146"/>
    <w:rsid w:val="009E2139"/>
    <w:rPr>
      <w:kern w:val="2"/>
      <w:lang w:val="en-US" w:eastAsia="en-US"/>
      <w14:ligatures w14:val="standardContextual"/>
    </w:rPr>
  </w:style>
  <w:style w:type="paragraph" w:customStyle="1" w:styleId="4FB23BDDF85E4F7387ABF1E4C6A7FC93">
    <w:name w:val="4FB23BDDF85E4F7387ABF1E4C6A7FC93"/>
    <w:rsid w:val="009E2139"/>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Executiv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17C6A-5352-4A1F-A1B7-D7EDAECFAAF6}">
  <ds:schemaRefs>
    <ds:schemaRef ds:uri="http://schemas.microsoft.com/sharepoint/v3/contenttype/forms"/>
  </ds:schemaRefs>
</ds:datastoreItem>
</file>

<file path=customXml/itemProps2.xml><?xml version="1.0" encoding="utf-8"?>
<ds:datastoreItem xmlns:ds="http://schemas.openxmlformats.org/officeDocument/2006/customXml" ds:itemID="{2802C19E-83D9-477C-8F90-72EA8995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65DD6-7062-4CE7-B26F-7D8473901A5C}">
  <ds:schemaRefs>
    <ds:schemaRef ds:uri="http://schemas.openxmlformats.org/officeDocument/2006/bibliography"/>
  </ds:schemaRefs>
</ds:datastoreItem>
</file>

<file path=customXml/itemProps4.xml><?xml version="1.0" encoding="utf-8"?>
<ds:datastoreItem xmlns:ds="http://schemas.openxmlformats.org/officeDocument/2006/customXml" ds:itemID="{6C4CA208-0407-4DAE-9C8D-864EE59B7497}">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682aced-9b66-48f6-805a-e3d0773e73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Report (Executive design).dotx</Template>
  <TotalTime>24</TotalTime>
  <Pages>24</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Application - New Certification</vt:lpstr>
    </vt:vector>
  </TitlesOfParts>
  <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application-new-certification</dc:title>
  <dc:subject>For Private Training Institutions 
Applying for Certification for the First Time</dc:subject>
  <dc:creator>Hendry, Ian AEST:EX</dc:creator>
  <cp:lastModifiedBy>Hendry, Ian PSFS:EX</cp:lastModifiedBy>
  <cp:revision>9</cp:revision>
  <cp:lastPrinted>2009-08-05T20:41:00Z</cp:lastPrinted>
  <dcterms:created xsi:type="dcterms:W3CDTF">2024-03-28T20:56:00Z</dcterms:created>
  <dcterms:modified xsi:type="dcterms:W3CDTF">2024-04-18T19:58:00Z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